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A39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A39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92FF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29.06</w:t>
            </w:r>
            <w:r w:rsidR="00264A71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A391D">
              <w:rPr>
                <w:bCs/>
                <w:szCs w:val="44"/>
                <w:lang w:val="lv-LV"/>
              </w:rPr>
              <w:t>6/33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92FF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PAŠVALDĪBAS DOMES 2023.</w:t>
      </w:r>
      <w:r w:rsidR="007961C1">
        <w:rPr>
          <w:u w:val="none"/>
        </w:rPr>
        <w:t> </w:t>
      </w:r>
      <w:r>
        <w:rPr>
          <w:u w:val="none"/>
        </w:rPr>
        <w:t>GADA 27.</w:t>
      </w:r>
      <w:r w:rsidR="007961C1">
        <w:rPr>
          <w:u w:val="none"/>
        </w:rPr>
        <w:t> </w:t>
      </w:r>
      <w:r>
        <w:rPr>
          <w:u w:val="none"/>
        </w:rPr>
        <w:t>APRĪĻA LĒMUMĀ NR.4/29 “</w:t>
      </w:r>
      <w:r w:rsidR="00264A71">
        <w:rPr>
          <w:u w:val="none"/>
        </w:rPr>
        <w:t>ATĻAUJA SAVIENOT AMATPERSONAS AMATUS ANDRIM RĀVIŅAM</w:t>
      </w:r>
      <w:r>
        <w:rPr>
          <w:u w:val="none"/>
        </w:rPr>
        <w:t>”</w:t>
      </w:r>
    </w:p>
    <w:p w:rsidR="001C104F" w:rsidRPr="001C104F" w:rsidRDefault="001C104F" w:rsidP="001C104F"/>
    <w:p w:rsidR="004A391D" w:rsidRPr="00F150BF" w:rsidRDefault="00F150BF" w:rsidP="004A391D">
      <w:pPr>
        <w:jc w:val="both"/>
      </w:pPr>
      <w:r>
        <w:rPr>
          <w:b/>
          <w:bCs/>
          <w:lang w:eastAsia="lv-LV"/>
        </w:rPr>
        <w:t>Atklāti balsojot: PAR – 10</w:t>
      </w:r>
      <w:r w:rsidR="004A391D" w:rsidRPr="003707C8">
        <w:rPr>
          <w:b/>
          <w:bCs/>
          <w:lang w:eastAsia="lv-LV"/>
        </w:rPr>
        <w:t xml:space="preserve"> </w:t>
      </w:r>
      <w:r w:rsidR="004A391D" w:rsidRPr="003707C8">
        <w:rPr>
          <w:bCs/>
          <w:lang w:eastAsia="lv-LV"/>
        </w:rPr>
        <w:t>(</w:t>
      </w:r>
      <w:proofErr w:type="spellStart"/>
      <w:r w:rsidR="004A391D" w:rsidRPr="003707C8">
        <w:rPr>
          <w:bCs/>
          <w:lang w:eastAsia="lv-LV"/>
        </w:rPr>
        <w:t>R.Vectirāne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V.Ļevčenoks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M.Buškevics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I.Bandeniece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I.Priževoite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J.Strods</w:t>
      </w:r>
      <w:proofErr w:type="spellEnd"/>
      <w:r w:rsidR="004A391D" w:rsidRPr="003707C8">
        <w:rPr>
          <w:bCs/>
          <w:lang w:eastAsia="lv-LV"/>
        </w:rPr>
        <w:t xml:space="preserve">, </w:t>
      </w:r>
      <w:proofErr w:type="spellStart"/>
      <w:r w:rsidR="004A391D" w:rsidRPr="003707C8">
        <w:rPr>
          <w:bCs/>
          <w:lang w:eastAsia="lv-LV"/>
        </w:rPr>
        <w:t>R.Šlegelmilhs</w:t>
      </w:r>
      <w:proofErr w:type="spellEnd"/>
      <w:r w:rsidR="004A391D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4A391D" w:rsidRPr="003707C8">
        <w:rPr>
          <w:bCs/>
          <w:lang w:eastAsia="lv-LV"/>
        </w:rPr>
        <w:t>),</w:t>
      </w:r>
      <w:r w:rsidR="004A391D" w:rsidRPr="003707C8">
        <w:rPr>
          <w:b/>
          <w:bCs/>
          <w:lang w:eastAsia="lv-LV"/>
        </w:rPr>
        <w:t xml:space="preserve"> PRET – nav</w:t>
      </w:r>
      <w:r w:rsidR="004A391D" w:rsidRPr="003707C8">
        <w:rPr>
          <w:bCs/>
          <w:lang w:eastAsia="lv-LV"/>
        </w:rPr>
        <w:t>,</w:t>
      </w:r>
      <w:r w:rsidR="004A391D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5 </w:t>
      </w:r>
      <w:r w:rsidRPr="00F150BF">
        <w:rPr>
          <w:bCs/>
          <w:lang w:eastAsia="lv-LV"/>
        </w:rPr>
        <w:t>(</w:t>
      </w:r>
      <w:proofErr w:type="spellStart"/>
      <w:r w:rsidRPr="00F150BF">
        <w:rPr>
          <w:bCs/>
          <w:lang w:eastAsia="lv-LV"/>
        </w:rPr>
        <w:t>A.Rāviņš</w:t>
      </w:r>
      <w:proofErr w:type="spellEnd"/>
      <w:r w:rsidRPr="00F150BF">
        <w:rPr>
          <w:bCs/>
          <w:lang w:eastAsia="lv-LV"/>
        </w:rPr>
        <w:t xml:space="preserve">, </w:t>
      </w:r>
      <w:proofErr w:type="spellStart"/>
      <w:r w:rsidRPr="00F150BF">
        <w:rPr>
          <w:bCs/>
          <w:lang w:eastAsia="lv-LV"/>
        </w:rPr>
        <w:t>A.Pagors</w:t>
      </w:r>
      <w:proofErr w:type="spellEnd"/>
      <w:r w:rsidRPr="00F150BF">
        <w:rPr>
          <w:bCs/>
          <w:lang w:eastAsia="lv-LV"/>
        </w:rPr>
        <w:t xml:space="preserve">, </w:t>
      </w:r>
      <w:proofErr w:type="spellStart"/>
      <w:r w:rsidRPr="00F150BF">
        <w:rPr>
          <w:bCs/>
          <w:lang w:eastAsia="lv-LV"/>
        </w:rPr>
        <w:t>G.Kurlovičs</w:t>
      </w:r>
      <w:proofErr w:type="spellEnd"/>
      <w:r w:rsidRPr="00F150BF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>
        <w:rPr>
          <w:bCs/>
          <w:lang w:eastAsia="lv-LV"/>
        </w:rPr>
        <w:t>,</w:t>
      </w:r>
      <w:r w:rsidRPr="00F150BF">
        <w:rPr>
          <w:bCs/>
          <w:lang w:eastAsia="lv-LV"/>
        </w:rPr>
        <w:t xml:space="preserve"> </w:t>
      </w:r>
      <w:proofErr w:type="spellStart"/>
      <w:r w:rsidRPr="00F150BF">
        <w:rPr>
          <w:bCs/>
          <w:lang w:eastAsia="lv-LV"/>
        </w:rPr>
        <w:t>A.Tomašūns</w:t>
      </w:r>
      <w:proofErr w:type="spellEnd"/>
      <w:r w:rsidRPr="00F150BF">
        <w:rPr>
          <w:bCs/>
          <w:lang w:eastAsia="lv-LV"/>
        </w:rPr>
        <w:t>)</w:t>
      </w:r>
      <w:r w:rsidR="004A391D" w:rsidRPr="00F150BF">
        <w:rPr>
          <w:color w:val="000000"/>
          <w:lang w:eastAsia="lv-LV"/>
        </w:rPr>
        <w:t>,</w:t>
      </w:r>
    </w:p>
    <w:p w:rsidR="00264A71" w:rsidRDefault="00264A71" w:rsidP="00FD5274">
      <w:pPr>
        <w:ind w:firstLine="720"/>
        <w:jc w:val="both"/>
      </w:pPr>
      <w:r w:rsidRPr="00264A71">
        <w:t xml:space="preserve">Valsts amatpersona Andris Rāviņš lūdz atļauju savienot Jelgavas </w:t>
      </w:r>
      <w:proofErr w:type="spellStart"/>
      <w:r w:rsidRPr="00264A71">
        <w:t>valstspilsētas</w:t>
      </w:r>
      <w:proofErr w:type="spellEnd"/>
      <w:r w:rsidRPr="00264A71">
        <w:t xml:space="preserve"> biedrību un nodibinājumu atbalsta p</w:t>
      </w:r>
      <w:bookmarkStart w:id="0" w:name="_GoBack"/>
      <w:bookmarkEnd w:id="0"/>
      <w:r w:rsidRPr="00264A71">
        <w:t>rogrammas komisijas priekšsēdētāja</w:t>
      </w:r>
      <w:r>
        <w:t>,</w:t>
      </w:r>
      <w:r w:rsidRPr="00264A71">
        <w:t xml:space="preserve"> Jelgavas </w:t>
      </w:r>
      <w:proofErr w:type="spellStart"/>
      <w:r w:rsidRPr="00264A71">
        <w:t>valstspilsētas</w:t>
      </w:r>
      <w:proofErr w:type="spellEnd"/>
      <w:r w:rsidRPr="00264A71">
        <w:t xml:space="preserve"> pašvaldības </w:t>
      </w:r>
      <w:proofErr w:type="spellStart"/>
      <w:r w:rsidRPr="00264A71">
        <w:t>grantu</w:t>
      </w:r>
      <w:proofErr w:type="spellEnd"/>
      <w:r w:rsidRPr="00264A71">
        <w:t xml:space="preserve"> programmas “Atbalsts komersantiem un saimnieciskās darbības veicējiem”</w:t>
      </w:r>
      <w:r w:rsidR="00B463F6">
        <w:t xml:space="preserve"> komisijas</w:t>
      </w:r>
      <w:r w:rsidRPr="00264A71">
        <w:t xml:space="preserve"> priekšsēdētāja</w:t>
      </w:r>
      <w:r>
        <w:t xml:space="preserve">, </w:t>
      </w:r>
      <w:r w:rsidRPr="00264A71">
        <w:t>Pedagogu radošo darbu konkursa “Mācies digitāli” komisij</w:t>
      </w:r>
      <w:r>
        <w:t xml:space="preserve">as priekšsēdētāja, </w:t>
      </w:r>
      <w:r w:rsidRPr="00264A71">
        <w:t>Izglītības iestāžu vadītāju profesionālās darbības novērtēšanas komisijas priekšsēdētāja</w:t>
      </w:r>
      <w:r>
        <w:t xml:space="preserve"> un </w:t>
      </w:r>
      <w:r w:rsidRPr="00264A71">
        <w:t xml:space="preserve">Jelgavas </w:t>
      </w:r>
      <w:proofErr w:type="spellStart"/>
      <w:r w:rsidRPr="00264A71">
        <w:t>valstspilsētas</w:t>
      </w:r>
      <w:proofErr w:type="spellEnd"/>
      <w:r w:rsidRPr="00264A71">
        <w:t xml:space="preserve"> pašvaldības Apbalvojumu piešķiršanas komisijas priekšsēdētāja amatu</w:t>
      </w:r>
      <w:r>
        <w:t xml:space="preserve"> ar </w:t>
      </w:r>
      <w:r w:rsidR="00A554B5">
        <w:t>biedrības “Hercoga Jēkaba klubs” prezidenta amatu</w:t>
      </w:r>
      <w:r w:rsidRPr="00264A71">
        <w:t>.</w:t>
      </w:r>
    </w:p>
    <w:p w:rsidR="00592FFC" w:rsidRDefault="00592FFC" w:rsidP="00FD5274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dome ar 2023.</w:t>
      </w:r>
      <w:r w:rsidR="00FD5274">
        <w:t xml:space="preserve"> </w:t>
      </w:r>
      <w:r>
        <w:t>gada 27.</w:t>
      </w:r>
      <w:r w:rsidR="00FD5274">
        <w:t xml:space="preserve"> </w:t>
      </w:r>
      <w:r>
        <w:t xml:space="preserve">aprīļa lēmumu Nr.4/29 “Atļauja savienot amatpersonas amatus Andrim </w:t>
      </w:r>
      <w:proofErr w:type="spellStart"/>
      <w:r>
        <w:t>Rāviņam</w:t>
      </w:r>
      <w:proofErr w:type="spellEnd"/>
      <w:r>
        <w:t xml:space="preserve">” nolēma atļaut Andrim </w:t>
      </w:r>
      <w:proofErr w:type="spellStart"/>
      <w:r>
        <w:t>Rāviņam</w:t>
      </w:r>
      <w:proofErr w:type="spellEnd"/>
      <w:r>
        <w:t xml:space="preserve"> </w:t>
      </w:r>
      <w:r w:rsidR="000F2B33">
        <w:t xml:space="preserve">savienot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domes priekšsēdētāja amatu ar ieņemtajiem amatiem Jelgavas </w:t>
      </w:r>
      <w:proofErr w:type="spellStart"/>
      <w:r>
        <w:t>valstspilsētas</w:t>
      </w:r>
      <w:proofErr w:type="spellEnd"/>
      <w:r>
        <w:t xml:space="preserve"> </w:t>
      </w:r>
      <w:r w:rsidR="00AF42C6">
        <w:t>pašval</w:t>
      </w:r>
      <w:r w:rsidR="000F2B33">
        <w:t>dības izveidotajās komisijās un ar amatiem citās institūcijās</w:t>
      </w:r>
      <w:r w:rsidR="00F10C69">
        <w:t xml:space="preserve">, kā arī ieņemamos amatus Jelgavas </w:t>
      </w:r>
      <w:proofErr w:type="spellStart"/>
      <w:r w:rsidR="00F10C69">
        <w:t>valstspilsētas</w:t>
      </w:r>
      <w:proofErr w:type="spellEnd"/>
      <w:r w:rsidR="00F10C69">
        <w:t xml:space="preserve"> pašvaldības izveidotajās komisijās ar amatiem citās institūcijās.</w:t>
      </w:r>
    </w:p>
    <w:p w:rsidR="002E63C1" w:rsidRPr="00264A71" w:rsidRDefault="002E63C1" w:rsidP="00FD5274">
      <w:pPr>
        <w:ind w:firstLine="720"/>
        <w:jc w:val="both"/>
      </w:pPr>
      <w:r>
        <w:t>Saskaņā ar likumu “</w:t>
      </w:r>
      <w:r w:rsidR="00970C53">
        <w:t>P</w:t>
      </w:r>
      <w:r>
        <w:t xml:space="preserve">ar interešu konflikta novēršanu valsts amatpersonu darbā” </w:t>
      </w:r>
      <w:r w:rsidR="004C2B5B" w:rsidRPr="00D57618">
        <w:t xml:space="preserve">4.panta </w:t>
      </w:r>
      <w:r w:rsidR="00387C6D" w:rsidRPr="00D57618">
        <w:t xml:space="preserve">otro daļu </w:t>
      </w:r>
      <w:r>
        <w:t>Andris Rāviņš ir valsts amatpersona minētā likuma izpratnē, līdz ar to likuma “</w:t>
      </w:r>
      <w:r w:rsidR="00970C53">
        <w:t>P</w:t>
      </w:r>
      <w:r>
        <w:t>ar interešu konflikta novēršanu valsts amatpersonu darbībā” noteiktajā kārtībā ir jāsaņem rakstveida atļauja amatu savienošanai.</w:t>
      </w:r>
    </w:p>
    <w:p w:rsidR="00264A71" w:rsidRDefault="00264A71" w:rsidP="00FD5274">
      <w:pPr>
        <w:ind w:firstLine="720"/>
        <w:jc w:val="both"/>
      </w:pPr>
      <w:r>
        <w:rPr>
          <w:iCs/>
        </w:rPr>
        <w:t xml:space="preserve">Izvērtējot </w:t>
      </w:r>
      <w:r w:rsidR="00E70120">
        <w:rPr>
          <w:iCs/>
        </w:rPr>
        <w:t xml:space="preserve">Andra Rāviņa </w:t>
      </w:r>
      <w:r w:rsidR="000F2B33">
        <w:rPr>
          <w:iCs/>
        </w:rPr>
        <w:t>05.06</w:t>
      </w:r>
      <w:r w:rsidR="00A554B5">
        <w:rPr>
          <w:iCs/>
        </w:rPr>
        <w:t>.</w:t>
      </w:r>
      <w:r w:rsidR="00E70120">
        <w:rPr>
          <w:iCs/>
        </w:rPr>
        <w:t>2023</w:t>
      </w:r>
      <w:r>
        <w:rPr>
          <w:iCs/>
        </w:rPr>
        <w:t xml:space="preserve">. iesniegumu par atļauju savienot valsts amatpersonas amatus un konstatējot, ka </w:t>
      </w:r>
      <w:r w:rsidR="000F2B33">
        <w:t>biedrības “Hercoga Jēkaba klubs” prezidenta amata</w:t>
      </w:r>
      <w:r>
        <w:rPr>
          <w:iCs/>
        </w:rPr>
        <w:t xml:space="preserve"> savienošana</w:t>
      </w:r>
      <w:r w:rsidR="00F10C69">
        <w:rPr>
          <w:iCs/>
        </w:rPr>
        <w:t xml:space="preserve"> ar ieņemtajiem amatiem Jelgavas </w:t>
      </w:r>
      <w:proofErr w:type="spellStart"/>
      <w:r w:rsidR="00F10C69">
        <w:rPr>
          <w:iCs/>
        </w:rPr>
        <w:t>valstspilsētas</w:t>
      </w:r>
      <w:proofErr w:type="spellEnd"/>
      <w:r w:rsidR="00F10C69">
        <w:rPr>
          <w:iCs/>
        </w:rPr>
        <w:t xml:space="preserve"> pašvaldības izveidotajās komisijās</w:t>
      </w:r>
      <w:r>
        <w:rPr>
          <w:iCs/>
        </w:rPr>
        <w:t xml:space="preserve"> neradīs interešu konfliktu, nebūs pretrunā ar valsts amatpersonai saistošām ētikas normām un nekaitēs valsts amatpersonas tiešo pienākumu pildīšanai, saskaņā ar likuma “Par interešu konflikta novēršanu valsts amatpersonu darbībā”  </w:t>
      </w:r>
      <w:r w:rsidRPr="00D57618">
        <w:rPr>
          <w:iCs/>
        </w:rPr>
        <w:t xml:space="preserve">7.panta  </w:t>
      </w:r>
      <w:r w:rsidR="00970C53" w:rsidRPr="00D57618">
        <w:rPr>
          <w:iCs/>
        </w:rPr>
        <w:t xml:space="preserve">ceturto </w:t>
      </w:r>
      <w:r w:rsidR="000D02C8" w:rsidRPr="00D57618">
        <w:rPr>
          <w:iCs/>
        </w:rPr>
        <w:t xml:space="preserve">un sesto </w:t>
      </w:r>
      <w:r w:rsidR="00970C53" w:rsidRPr="00D57618">
        <w:rPr>
          <w:iCs/>
        </w:rPr>
        <w:t>daļu</w:t>
      </w:r>
      <w:r w:rsidRPr="00D57618">
        <w:rPr>
          <w:iCs/>
        </w:rPr>
        <w:t>,  8</w:t>
      </w:r>
      <w:r w:rsidRPr="00D57618">
        <w:rPr>
          <w:iCs/>
          <w:vertAlign w:val="superscript"/>
        </w:rPr>
        <w:t>1</w:t>
      </w:r>
      <w:r>
        <w:rPr>
          <w:iCs/>
        </w:rPr>
        <w:t>.panta pirmo, ceturto, piekto un septīto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FD5274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0F2B33" w:rsidRPr="00565F7C" w:rsidRDefault="000F2B33" w:rsidP="00565F7C">
      <w:pPr>
        <w:jc w:val="both"/>
      </w:pPr>
      <w:r w:rsidRPr="00565F7C">
        <w:t xml:space="preserve">Izdarīt grozījumu Jelgavas </w:t>
      </w:r>
      <w:proofErr w:type="spellStart"/>
      <w:r w:rsidRPr="00565F7C">
        <w:t>valstspilsētas</w:t>
      </w:r>
      <w:proofErr w:type="spellEnd"/>
      <w:r w:rsidRPr="00565F7C">
        <w:t xml:space="preserve"> pašvaldības domes 2023.</w:t>
      </w:r>
      <w:r w:rsidR="00FD5274">
        <w:t xml:space="preserve"> </w:t>
      </w:r>
      <w:r w:rsidRPr="00565F7C">
        <w:t>gada 27.</w:t>
      </w:r>
      <w:r w:rsidR="00FD5274">
        <w:t xml:space="preserve"> </w:t>
      </w:r>
      <w:r w:rsidRPr="00565F7C">
        <w:t xml:space="preserve">aprīļa lēmuma Nr.4/29 “Atļauja savienot amatpersonas amatus Andrim </w:t>
      </w:r>
      <w:proofErr w:type="spellStart"/>
      <w:r w:rsidRPr="00565F7C">
        <w:t>Rāviņam</w:t>
      </w:r>
      <w:proofErr w:type="spellEnd"/>
      <w:r w:rsidRPr="00565F7C">
        <w:t>”</w:t>
      </w:r>
      <w:r w:rsidR="00CF3ECA" w:rsidRPr="00565F7C">
        <w:t xml:space="preserve"> 2.punktā, papildinot aiz vārdiem “biedrības “Latvijas Lielo pilsētu asociācija” biedrs” ar vārdiem “biedrības “Hercoga Jēkaba klubs” prezidents”.</w:t>
      </w:r>
    </w:p>
    <w:p w:rsidR="00970C53" w:rsidRDefault="00970C5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A391D" w:rsidRDefault="004A391D" w:rsidP="004A391D">
      <w:pPr>
        <w:rPr>
          <w:bCs/>
          <w:color w:val="000000"/>
        </w:rPr>
      </w:pPr>
      <w:r w:rsidRPr="002B7546">
        <w:rPr>
          <w:bCs/>
          <w:color w:val="000000"/>
        </w:rPr>
        <w:lastRenderedPageBreak/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A391D" w:rsidRPr="002B7546" w:rsidRDefault="004A391D" w:rsidP="004A391D">
      <w:pPr>
        <w:rPr>
          <w:color w:val="000000"/>
          <w:lang w:eastAsia="lv-LV"/>
        </w:rPr>
      </w:pPr>
    </w:p>
    <w:p w:rsidR="004A391D" w:rsidRPr="002B7546" w:rsidRDefault="004A391D" w:rsidP="004A391D">
      <w:pPr>
        <w:rPr>
          <w:color w:val="000000"/>
          <w:lang w:eastAsia="lv-LV"/>
        </w:rPr>
      </w:pPr>
    </w:p>
    <w:p w:rsidR="004A391D" w:rsidRDefault="004A391D" w:rsidP="004A391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A391D" w:rsidRDefault="004A391D" w:rsidP="004A391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4A391D" w:rsidRDefault="004A391D" w:rsidP="004A391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A391D" w:rsidRDefault="004A391D" w:rsidP="004A391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4A391D" w:rsidRDefault="004A391D" w:rsidP="004A391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A391D" w:rsidP="004A391D">
      <w:r>
        <w:t>2023. gada 30. jūnijā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AF" w:rsidRDefault="00B95FAF">
      <w:r>
        <w:separator/>
      </w:r>
    </w:p>
  </w:endnote>
  <w:endnote w:type="continuationSeparator" w:id="0">
    <w:p w:rsidR="00B95FAF" w:rsidRDefault="00B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52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A6" w:rsidRPr="004A391D" w:rsidRDefault="00FD5274" w:rsidP="004A3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AF" w:rsidRDefault="00B95FAF">
      <w:r>
        <w:separator/>
      </w:r>
    </w:p>
  </w:footnote>
  <w:footnote w:type="continuationSeparator" w:id="0">
    <w:p w:rsidR="00B95FAF" w:rsidRDefault="00B9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D14"/>
    <w:multiLevelType w:val="hybridMultilevel"/>
    <w:tmpl w:val="5ED8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F04"/>
    <w:multiLevelType w:val="hybridMultilevel"/>
    <w:tmpl w:val="E356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132EDD"/>
    <w:multiLevelType w:val="hybridMultilevel"/>
    <w:tmpl w:val="A08C8378"/>
    <w:lvl w:ilvl="0" w:tplc="1C487C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C2BEA"/>
    <w:multiLevelType w:val="hybridMultilevel"/>
    <w:tmpl w:val="947A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71"/>
    <w:rsid w:val="00025A4D"/>
    <w:rsid w:val="00076D9D"/>
    <w:rsid w:val="000C4CB0"/>
    <w:rsid w:val="000D02C8"/>
    <w:rsid w:val="000E4EB6"/>
    <w:rsid w:val="000F2B33"/>
    <w:rsid w:val="000F522C"/>
    <w:rsid w:val="00126D62"/>
    <w:rsid w:val="00142F92"/>
    <w:rsid w:val="00157FB5"/>
    <w:rsid w:val="00197F0A"/>
    <w:rsid w:val="001B2E18"/>
    <w:rsid w:val="001C104F"/>
    <w:rsid w:val="001C30FB"/>
    <w:rsid w:val="001C629A"/>
    <w:rsid w:val="001C6392"/>
    <w:rsid w:val="002051D3"/>
    <w:rsid w:val="002438AA"/>
    <w:rsid w:val="00245476"/>
    <w:rsid w:val="00264A71"/>
    <w:rsid w:val="0029227E"/>
    <w:rsid w:val="002A71EA"/>
    <w:rsid w:val="002D745A"/>
    <w:rsid w:val="002E63C1"/>
    <w:rsid w:val="0031251F"/>
    <w:rsid w:val="003261AB"/>
    <w:rsid w:val="00342504"/>
    <w:rsid w:val="003836CC"/>
    <w:rsid w:val="00384102"/>
    <w:rsid w:val="00387C6D"/>
    <w:rsid w:val="003959A1"/>
    <w:rsid w:val="003D12D3"/>
    <w:rsid w:val="003D5C89"/>
    <w:rsid w:val="004407DF"/>
    <w:rsid w:val="0044759D"/>
    <w:rsid w:val="0048676F"/>
    <w:rsid w:val="004A07D3"/>
    <w:rsid w:val="004A391D"/>
    <w:rsid w:val="004C2B5B"/>
    <w:rsid w:val="004D47D9"/>
    <w:rsid w:val="00503BF4"/>
    <w:rsid w:val="0053315F"/>
    <w:rsid w:val="00540422"/>
    <w:rsid w:val="00565F7C"/>
    <w:rsid w:val="00577970"/>
    <w:rsid w:val="00592FFC"/>
    <w:rsid w:val="005931AB"/>
    <w:rsid w:val="005A22C9"/>
    <w:rsid w:val="005F07BD"/>
    <w:rsid w:val="0060175D"/>
    <w:rsid w:val="00614DA6"/>
    <w:rsid w:val="0063151B"/>
    <w:rsid w:val="00631B8B"/>
    <w:rsid w:val="006457D0"/>
    <w:rsid w:val="0066057F"/>
    <w:rsid w:val="0066324F"/>
    <w:rsid w:val="006D62C3"/>
    <w:rsid w:val="00720161"/>
    <w:rsid w:val="007346CE"/>
    <w:rsid w:val="007347A0"/>
    <w:rsid w:val="007419F0"/>
    <w:rsid w:val="0076543C"/>
    <w:rsid w:val="007961C1"/>
    <w:rsid w:val="007F54F5"/>
    <w:rsid w:val="00802131"/>
    <w:rsid w:val="00807AB7"/>
    <w:rsid w:val="00827057"/>
    <w:rsid w:val="00855EC2"/>
    <w:rsid w:val="008562DC"/>
    <w:rsid w:val="008605A4"/>
    <w:rsid w:val="00880030"/>
    <w:rsid w:val="00882D52"/>
    <w:rsid w:val="00892EB6"/>
    <w:rsid w:val="008B3F9A"/>
    <w:rsid w:val="008D67D5"/>
    <w:rsid w:val="00922442"/>
    <w:rsid w:val="00946181"/>
    <w:rsid w:val="00970C53"/>
    <w:rsid w:val="0097415D"/>
    <w:rsid w:val="00991A65"/>
    <w:rsid w:val="009C00E0"/>
    <w:rsid w:val="009C2BBA"/>
    <w:rsid w:val="00A4663B"/>
    <w:rsid w:val="00A554B5"/>
    <w:rsid w:val="00A61C73"/>
    <w:rsid w:val="00A867C4"/>
    <w:rsid w:val="00AA6D58"/>
    <w:rsid w:val="00AA722E"/>
    <w:rsid w:val="00AF42C6"/>
    <w:rsid w:val="00B03FD3"/>
    <w:rsid w:val="00B35B4C"/>
    <w:rsid w:val="00B463F6"/>
    <w:rsid w:val="00B51C9C"/>
    <w:rsid w:val="00B63E9D"/>
    <w:rsid w:val="00B64D4D"/>
    <w:rsid w:val="00B746FE"/>
    <w:rsid w:val="00B95FAF"/>
    <w:rsid w:val="00BB795F"/>
    <w:rsid w:val="00BC0063"/>
    <w:rsid w:val="00BD68F2"/>
    <w:rsid w:val="00C138B9"/>
    <w:rsid w:val="00C205BD"/>
    <w:rsid w:val="00C27EFC"/>
    <w:rsid w:val="00C36D3B"/>
    <w:rsid w:val="00C516D8"/>
    <w:rsid w:val="00C75E2C"/>
    <w:rsid w:val="00C86BBA"/>
    <w:rsid w:val="00C90DAF"/>
    <w:rsid w:val="00C9728B"/>
    <w:rsid w:val="00CA0990"/>
    <w:rsid w:val="00CC1DD5"/>
    <w:rsid w:val="00CC74FB"/>
    <w:rsid w:val="00CD139B"/>
    <w:rsid w:val="00CD2FC4"/>
    <w:rsid w:val="00CF3ECA"/>
    <w:rsid w:val="00D00D85"/>
    <w:rsid w:val="00D077DD"/>
    <w:rsid w:val="00D1121C"/>
    <w:rsid w:val="00D57618"/>
    <w:rsid w:val="00D91D99"/>
    <w:rsid w:val="00DC5428"/>
    <w:rsid w:val="00E3404B"/>
    <w:rsid w:val="00E61AB9"/>
    <w:rsid w:val="00E70120"/>
    <w:rsid w:val="00EA770A"/>
    <w:rsid w:val="00EB10AE"/>
    <w:rsid w:val="00EC3FC4"/>
    <w:rsid w:val="00EC4C76"/>
    <w:rsid w:val="00EC518D"/>
    <w:rsid w:val="00F10C69"/>
    <w:rsid w:val="00F150BF"/>
    <w:rsid w:val="00F46802"/>
    <w:rsid w:val="00F72368"/>
    <w:rsid w:val="00F848CF"/>
    <w:rsid w:val="00FA2AC7"/>
    <w:rsid w:val="00FB6B06"/>
    <w:rsid w:val="00FB7367"/>
    <w:rsid w:val="00FD527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2DA9DC4-DE00-4FC5-98B4-95F971C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264A71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en-US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264A71"/>
    <w:rPr>
      <w:rFonts w:ascii="Arial" w:eastAsia="Arial" w:hAnsi="Arial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2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248E-9F30-4863-A98F-7DE47B92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2023-06-29T11:31:00Z</cp:lastPrinted>
  <dcterms:created xsi:type="dcterms:W3CDTF">2023-06-28T13:05:00Z</dcterms:created>
  <dcterms:modified xsi:type="dcterms:W3CDTF">2023-06-29T11:31:00Z</dcterms:modified>
</cp:coreProperties>
</file>