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2A1456" w:rsidRDefault="00C9728B">
      <w:pPr>
        <w:pStyle w:val="Header"/>
        <w:tabs>
          <w:tab w:val="clear" w:pos="4320"/>
          <w:tab w:val="clear" w:pos="8640"/>
        </w:tabs>
        <w:jc w:val="center"/>
        <w:rPr>
          <w:rFonts w:ascii="Arial" w:hAnsi="Arial" w:cs="Arial"/>
          <w:bCs/>
          <w:szCs w:val="44"/>
          <w:lang w:val="lv-LV"/>
        </w:rPr>
      </w:pPr>
      <w:r w:rsidRPr="002A1456">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2A145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2A1456"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2A1456" w:rsidTr="007346CE">
        <w:tc>
          <w:tcPr>
            <w:tcW w:w="7905" w:type="dxa"/>
          </w:tcPr>
          <w:p w:rsidR="00E61AB9" w:rsidRPr="002A1456" w:rsidRDefault="00592FFC" w:rsidP="00CD2FC4">
            <w:pPr>
              <w:pStyle w:val="Header"/>
              <w:tabs>
                <w:tab w:val="clear" w:pos="4320"/>
                <w:tab w:val="clear" w:pos="8640"/>
              </w:tabs>
              <w:rPr>
                <w:bCs/>
                <w:szCs w:val="44"/>
                <w:lang w:val="lv-LV"/>
              </w:rPr>
            </w:pPr>
            <w:r w:rsidRPr="002A1456">
              <w:rPr>
                <w:bCs/>
                <w:szCs w:val="44"/>
                <w:lang w:val="lv-LV"/>
              </w:rPr>
              <w:t>29.06</w:t>
            </w:r>
            <w:r w:rsidR="00264A71" w:rsidRPr="002A1456">
              <w:rPr>
                <w:bCs/>
                <w:szCs w:val="44"/>
                <w:lang w:val="lv-LV"/>
              </w:rPr>
              <w:t>.2023</w:t>
            </w:r>
            <w:r w:rsidR="00A61C73" w:rsidRPr="002A1456">
              <w:rPr>
                <w:bCs/>
                <w:szCs w:val="44"/>
                <w:lang w:val="lv-LV"/>
              </w:rPr>
              <w:t>.</w:t>
            </w:r>
          </w:p>
        </w:tc>
        <w:tc>
          <w:tcPr>
            <w:tcW w:w="1137" w:type="dxa"/>
          </w:tcPr>
          <w:p w:rsidR="00E61AB9" w:rsidRPr="002A1456" w:rsidRDefault="00E61AB9">
            <w:pPr>
              <w:pStyle w:val="Header"/>
              <w:tabs>
                <w:tab w:val="clear" w:pos="4320"/>
                <w:tab w:val="clear" w:pos="8640"/>
              </w:tabs>
              <w:rPr>
                <w:bCs/>
                <w:szCs w:val="44"/>
                <w:lang w:val="lv-LV"/>
              </w:rPr>
            </w:pPr>
            <w:r w:rsidRPr="002A1456">
              <w:rPr>
                <w:bCs/>
                <w:szCs w:val="44"/>
                <w:lang w:val="lv-LV"/>
              </w:rPr>
              <w:t>Nr.</w:t>
            </w:r>
            <w:r w:rsidR="002A1456" w:rsidRPr="002A1456">
              <w:rPr>
                <w:bCs/>
                <w:szCs w:val="44"/>
                <w:lang w:val="lv-LV"/>
              </w:rPr>
              <w:t>6/34</w:t>
            </w:r>
          </w:p>
        </w:tc>
      </w:tr>
    </w:tbl>
    <w:p w:rsidR="00E61AB9" w:rsidRPr="002A1456" w:rsidRDefault="00E61AB9">
      <w:pPr>
        <w:pStyle w:val="Header"/>
        <w:tabs>
          <w:tab w:val="clear" w:pos="4320"/>
          <w:tab w:val="clear" w:pos="8640"/>
        </w:tabs>
        <w:rPr>
          <w:bCs/>
          <w:szCs w:val="44"/>
          <w:lang w:val="lv-LV"/>
        </w:rPr>
      </w:pPr>
    </w:p>
    <w:p w:rsidR="002438AA" w:rsidRPr="002A1456" w:rsidRDefault="00F77DD0" w:rsidP="001C104F">
      <w:pPr>
        <w:pStyle w:val="Heading6"/>
        <w:pBdr>
          <w:bottom w:val="single" w:sz="6" w:space="1" w:color="auto"/>
        </w:pBdr>
        <w:rPr>
          <w:u w:val="none"/>
        </w:rPr>
      </w:pPr>
      <w:r w:rsidRPr="002A1456">
        <w:rPr>
          <w:u w:val="none"/>
        </w:rPr>
        <w:t>GROZĪJUMI</w:t>
      </w:r>
      <w:r w:rsidR="00592FFC" w:rsidRPr="002A1456">
        <w:rPr>
          <w:u w:val="none"/>
        </w:rPr>
        <w:t xml:space="preserve"> JELGAVAS VALSTSPILSĒTAS PAŠVALDĪBAS DOMES 2023.</w:t>
      </w:r>
      <w:r w:rsidR="007961C1" w:rsidRPr="002A1456">
        <w:rPr>
          <w:u w:val="none"/>
        </w:rPr>
        <w:t> </w:t>
      </w:r>
      <w:r w:rsidR="00592FFC" w:rsidRPr="002A1456">
        <w:rPr>
          <w:u w:val="none"/>
        </w:rPr>
        <w:t>GADA 27.</w:t>
      </w:r>
      <w:r w:rsidR="007961C1" w:rsidRPr="002A1456">
        <w:rPr>
          <w:u w:val="none"/>
        </w:rPr>
        <w:t> </w:t>
      </w:r>
      <w:r w:rsidR="00592FFC" w:rsidRPr="002A1456">
        <w:rPr>
          <w:u w:val="none"/>
        </w:rPr>
        <w:t>APRĪĻA LĒMUMĀ NR.</w:t>
      </w:r>
      <w:r w:rsidR="001A3E66" w:rsidRPr="002A1456">
        <w:rPr>
          <w:u w:val="none"/>
        </w:rPr>
        <w:t>4/31</w:t>
      </w:r>
      <w:r w:rsidR="00592FFC" w:rsidRPr="002A1456">
        <w:rPr>
          <w:u w:val="none"/>
        </w:rPr>
        <w:t xml:space="preserve"> “</w:t>
      </w:r>
      <w:r w:rsidR="00264A71" w:rsidRPr="002A1456">
        <w:rPr>
          <w:u w:val="none"/>
        </w:rPr>
        <w:t xml:space="preserve">ATĻAUJA SAVIENOT AMATPERSONAS AMATUS </w:t>
      </w:r>
      <w:r w:rsidR="001A3E66" w:rsidRPr="002A1456">
        <w:rPr>
          <w:u w:val="none"/>
        </w:rPr>
        <w:t>JURIJAM STRODAM</w:t>
      </w:r>
      <w:r w:rsidR="00592FFC" w:rsidRPr="002A1456">
        <w:rPr>
          <w:u w:val="none"/>
        </w:rPr>
        <w:t>”</w:t>
      </w:r>
    </w:p>
    <w:p w:rsidR="001C104F" w:rsidRPr="002A1456" w:rsidRDefault="001C104F" w:rsidP="001C104F"/>
    <w:p w:rsidR="002A1456" w:rsidRPr="002A1456" w:rsidRDefault="002A1456" w:rsidP="002A1456">
      <w:pPr>
        <w:jc w:val="both"/>
      </w:pPr>
      <w:r w:rsidRPr="002A1456">
        <w:rPr>
          <w:b/>
          <w:bCs/>
          <w:lang w:eastAsia="lv-LV"/>
        </w:rPr>
        <w:t xml:space="preserve">Atklāti balsojot: PAR – </w:t>
      </w:r>
      <w:r w:rsidR="0065388E">
        <w:rPr>
          <w:b/>
          <w:bCs/>
          <w:lang w:eastAsia="lv-LV"/>
        </w:rPr>
        <w:t>10</w:t>
      </w:r>
      <w:r w:rsidRPr="002A1456">
        <w:rPr>
          <w:b/>
          <w:bCs/>
          <w:lang w:eastAsia="lv-LV"/>
        </w:rPr>
        <w:t xml:space="preserve"> </w:t>
      </w:r>
      <w:r w:rsidRPr="002A1456">
        <w:rPr>
          <w:bCs/>
          <w:lang w:eastAsia="lv-LV"/>
        </w:rPr>
        <w:t>(</w:t>
      </w:r>
      <w:proofErr w:type="spellStart"/>
      <w:r w:rsidRPr="002A1456">
        <w:rPr>
          <w:bCs/>
          <w:lang w:eastAsia="lv-LV"/>
        </w:rPr>
        <w:t>A.Rāviņš</w:t>
      </w:r>
      <w:proofErr w:type="spellEnd"/>
      <w:r w:rsidRPr="002A1456">
        <w:rPr>
          <w:bCs/>
          <w:lang w:eastAsia="lv-LV"/>
        </w:rPr>
        <w:t xml:space="preserve">, </w:t>
      </w:r>
      <w:proofErr w:type="spellStart"/>
      <w:r w:rsidRPr="002A1456">
        <w:rPr>
          <w:bCs/>
          <w:lang w:eastAsia="lv-LV"/>
        </w:rPr>
        <w:t>R.Vectirāne</w:t>
      </w:r>
      <w:proofErr w:type="spellEnd"/>
      <w:r w:rsidRPr="002A1456">
        <w:rPr>
          <w:bCs/>
          <w:lang w:eastAsia="lv-LV"/>
        </w:rPr>
        <w:t xml:space="preserve">, </w:t>
      </w:r>
      <w:proofErr w:type="spellStart"/>
      <w:r w:rsidRPr="002A1456">
        <w:rPr>
          <w:bCs/>
          <w:lang w:eastAsia="lv-LV"/>
        </w:rPr>
        <w:t>V.Ļevčenoks</w:t>
      </w:r>
      <w:proofErr w:type="spellEnd"/>
      <w:r w:rsidRPr="002A1456">
        <w:rPr>
          <w:bCs/>
          <w:lang w:eastAsia="lv-LV"/>
        </w:rPr>
        <w:t xml:space="preserve">, </w:t>
      </w:r>
      <w:proofErr w:type="spellStart"/>
      <w:r w:rsidRPr="002A1456">
        <w:rPr>
          <w:bCs/>
          <w:lang w:eastAsia="lv-LV"/>
        </w:rPr>
        <w:t>M.Buškevics</w:t>
      </w:r>
      <w:proofErr w:type="spellEnd"/>
      <w:r w:rsidRPr="002A1456">
        <w:rPr>
          <w:bCs/>
          <w:lang w:eastAsia="lv-LV"/>
        </w:rPr>
        <w:t xml:space="preserve">, </w:t>
      </w:r>
      <w:proofErr w:type="spellStart"/>
      <w:r w:rsidRPr="002A1456">
        <w:rPr>
          <w:bCs/>
          <w:lang w:eastAsia="lv-LV"/>
        </w:rPr>
        <w:t>I.Bandeniece</w:t>
      </w:r>
      <w:proofErr w:type="spellEnd"/>
      <w:r w:rsidRPr="002A1456">
        <w:rPr>
          <w:bCs/>
          <w:lang w:eastAsia="lv-LV"/>
        </w:rPr>
        <w:t xml:space="preserve">, </w:t>
      </w:r>
      <w:proofErr w:type="spellStart"/>
      <w:r w:rsidRPr="002A1456">
        <w:rPr>
          <w:bCs/>
          <w:lang w:eastAsia="lv-LV"/>
        </w:rPr>
        <w:t>I.Priževoite</w:t>
      </w:r>
      <w:proofErr w:type="spellEnd"/>
      <w:r w:rsidRPr="002A1456">
        <w:rPr>
          <w:bCs/>
          <w:lang w:eastAsia="lv-LV"/>
        </w:rPr>
        <w:t xml:space="preserve">, </w:t>
      </w:r>
      <w:proofErr w:type="spellStart"/>
      <w:r w:rsidRPr="002A1456">
        <w:rPr>
          <w:bCs/>
          <w:lang w:eastAsia="lv-LV"/>
        </w:rPr>
        <w:t>R.Šlegelmilhs</w:t>
      </w:r>
      <w:proofErr w:type="spellEnd"/>
      <w:r w:rsidR="0065388E">
        <w:rPr>
          <w:bCs/>
          <w:lang w:eastAsia="lv-LV"/>
        </w:rPr>
        <w:t xml:space="preserve">, </w:t>
      </w:r>
      <w:proofErr w:type="spellStart"/>
      <w:r w:rsidR="0065388E">
        <w:rPr>
          <w:bCs/>
          <w:lang w:eastAsia="lv-LV"/>
        </w:rPr>
        <w:t>U.Dūmiņš</w:t>
      </w:r>
      <w:proofErr w:type="spellEnd"/>
      <w:r w:rsidR="0065388E">
        <w:rPr>
          <w:bCs/>
          <w:lang w:eastAsia="lv-LV"/>
        </w:rPr>
        <w:t xml:space="preserve">, </w:t>
      </w:r>
      <w:proofErr w:type="spellStart"/>
      <w:r w:rsidR="0065388E">
        <w:rPr>
          <w:bCs/>
          <w:lang w:eastAsia="lv-LV"/>
        </w:rPr>
        <w:t>M.Daģis</w:t>
      </w:r>
      <w:proofErr w:type="spellEnd"/>
      <w:r w:rsidR="0065388E">
        <w:rPr>
          <w:bCs/>
          <w:lang w:eastAsia="lv-LV"/>
        </w:rPr>
        <w:t xml:space="preserve">, </w:t>
      </w:r>
      <w:proofErr w:type="spellStart"/>
      <w:r w:rsidR="0065388E">
        <w:rPr>
          <w:bCs/>
          <w:lang w:eastAsia="lv-LV"/>
        </w:rPr>
        <w:t>A.Eihvalds</w:t>
      </w:r>
      <w:proofErr w:type="spellEnd"/>
      <w:r w:rsidRPr="002A1456">
        <w:rPr>
          <w:bCs/>
          <w:lang w:eastAsia="lv-LV"/>
        </w:rPr>
        <w:t>),</w:t>
      </w:r>
      <w:r w:rsidRPr="002A1456">
        <w:rPr>
          <w:b/>
          <w:bCs/>
          <w:lang w:eastAsia="lv-LV"/>
        </w:rPr>
        <w:t xml:space="preserve"> PRET – nav</w:t>
      </w:r>
      <w:r w:rsidRPr="002A1456">
        <w:rPr>
          <w:bCs/>
          <w:lang w:eastAsia="lv-LV"/>
        </w:rPr>
        <w:t>,</w:t>
      </w:r>
      <w:r w:rsidRPr="002A1456">
        <w:rPr>
          <w:b/>
          <w:bCs/>
          <w:lang w:eastAsia="lv-LV"/>
        </w:rPr>
        <w:t xml:space="preserve"> ATTURAS – </w:t>
      </w:r>
      <w:r w:rsidR="0065388E">
        <w:rPr>
          <w:b/>
          <w:bCs/>
          <w:lang w:eastAsia="lv-LV"/>
        </w:rPr>
        <w:t xml:space="preserve">4 </w:t>
      </w:r>
      <w:r w:rsidR="0065388E" w:rsidRPr="0065388E">
        <w:rPr>
          <w:bCs/>
          <w:lang w:eastAsia="lv-LV"/>
        </w:rPr>
        <w:t>(</w:t>
      </w:r>
      <w:proofErr w:type="spellStart"/>
      <w:r w:rsidR="0065388E" w:rsidRPr="002A1456">
        <w:rPr>
          <w:bCs/>
          <w:lang w:eastAsia="lv-LV"/>
        </w:rPr>
        <w:t>A.Pagors</w:t>
      </w:r>
      <w:proofErr w:type="spellEnd"/>
      <w:r w:rsidR="0065388E" w:rsidRPr="002A1456">
        <w:rPr>
          <w:bCs/>
          <w:lang w:eastAsia="lv-LV"/>
        </w:rPr>
        <w:t xml:space="preserve">, </w:t>
      </w:r>
      <w:proofErr w:type="spellStart"/>
      <w:r w:rsidR="0065388E" w:rsidRPr="002A1456">
        <w:rPr>
          <w:bCs/>
          <w:lang w:eastAsia="lv-LV"/>
        </w:rPr>
        <w:t>G.Kurlovičs</w:t>
      </w:r>
      <w:proofErr w:type="spellEnd"/>
      <w:r w:rsidR="0065388E" w:rsidRPr="002A1456">
        <w:rPr>
          <w:bCs/>
          <w:lang w:eastAsia="lv-LV"/>
        </w:rPr>
        <w:t xml:space="preserve">, </w:t>
      </w:r>
      <w:proofErr w:type="spellStart"/>
      <w:r w:rsidR="0065388E" w:rsidRPr="002A1456">
        <w:rPr>
          <w:bCs/>
          <w:lang w:eastAsia="lv-LV"/>
        </w:rPr>
        <w:t>A.Rublis</w:t>
      </w:r>
      <w:proofErr w:type="spellEnd"/>
      <w:r w:rsidR="0065388E" w:rsidRPr="002A1456">
        <w:rPr>
          <w:bCs/>
          <w:lang w:eastAsia="lv-LV"/>
        </w:rPr>
        <w:t xml:space="preserve">, </w:t>
      </w:r>
      <w:proofErr w:type="spellStart"/>
      <w:r w:rsidR="0065388E" w:rsidRPr="002A1456">
        <w:rPr>
          <w:bCs/>
          <w:lang w:eastAsia="lv-LV"/>
        </w:rPr>
        <w:t>A.Tomašūns</w:t>
      </w:r>
      <w:proofErr w:type="spellEnd"/>
      <w:r w:rsidR="0065388E" w:rsidRPr="0065388E">
        <w:rPr>
          <w:bCs/>
          <w:lang w:eastAsia="lv-LV"/>
        </w:rPr>
        <w:t>)</w:t>
      </w:r>
      <w:r w:rsidRPr="002A1456">
        <w:rPr>
          <w:color w:val="000000"/>
          <w:lang w:eastAsia="lv-LV"/>
        </w:rPr>
        <w:t>,</w:t>
      </w:r>
      <w:r w:rsidR="0065388E">
        <w:rPr>
          <w:color w:val="000000"/>
          <w:lang w:eastAsia="lv-LV"/>
        </w:rPr>
        <w:t xml:space="preserve"> </w:t>
      </w:r>
      <w:r w:rsidR="0065388E" w:rsidRPr="0065388E">
        <w:rPr>
          <w:b/>
          <w:color w:val="000000"/>
          <w:lang w:eastAsia="lv-LV"/>
        </w:rPr>
        <w:t>BALSOJUMĀ NEPIEDALĀS – 1</w:t>
      </w:r>
      <w:r w:rsidR="0065388E">
        <w:rPr>
          <w:color w:val="000000"/>
          <w:lang w:eastAsia="lv-LV"/>
        </w:rPr>
        <w:t xml:space="preserve"> (</w:t>
      </w:r>
      <w:proofErr w:type="spellStart"/>
      <w:r w:rsidR="0065388E" w:rsidRPr="002A1456">
        <w:rPr>
          <w:bCs/>
          <w:lang w:eastAsia="lv-LV"/>
        </w:rPr>
        <w:t>J.Strods</w:t>
      </w:r>
      <w:proofErr w:type="spellEnd"/>
      <w:r w:rsidR="0065388E">
        <w:rPr>
          <w:color w:val="000000"/>
          <w:lang w:eastAsia="lv-LV"/>
        </w:rPr>
        <w:t>),</w:t>
      </w:r>
    </w:p>
    <w:p w:rsidR="001A3E66" w:rsidRPr="002A1456" w:rsidRDefault="00264A71" w:rsidP="00F6047F">
      <w:pPr>
        <w:ind w:firstLine="720"/>
        <w:jc w:val="both"/>
      </w:pPr>
      <w:r w:rsidRPr="002A1456">
        <w:t xml:space="preserve">Valsts amatpersona </w:t>
      </w:r>
      <w:r w:rsidR="001A3E66" w:rsidRPr="002A1456">
        <w:t>Jurijs Strods</w:t>
      </w:r>
      <w:r w:rsidRPr="002A1456">
        <w:t xml:space="preserve"> lūdz atļauju savienot </w:t>
      </w:r>
      <w:r w:rsidR="001A3E66" w:rsidRPr="002A1456">
        <w:t xml:space="preserve">Jelgavas </w:t>
      </w:r>
      <w:proofErr w:type="spellStart"/>
      <w:r w:rsidR="001A3E66" w:rsidRPr="002A1456">
        <w:t>valstspilsētas</w:t>
      </w:r>
      <w:proofErr w:type="spellEnd"/>
      <w:r w:rsidR="001A3E66" w:rsidRPr="002A1456">
        <w:t xml:space="preserve"> pašvaldības </w:t>
      </w:r>
      <w:proofErr w:type="spellStart"/>
      <w:r w:rsidR="001A3E66" w:rsidRPr="002A1456">
        <w:t>grantu</w:t>
      </w:r>
      <w:proofErr w:type="spellEnd"/>
      <w:r w:rsidR="001A3E66" w:rsidRPr="002A1456">
        <w:t xml:space="preserve"> programmas “Atbalsts komersantiem un saimnieciskās darbības veicējiem” komisijas priekšsēdētāja vietnieka amatu ar </w:t>
      </w:r>
      <w:r w:rsidRPr="002A1456">
        <w:t xml:space="preserve"> </w:t>
      </w:r>
      <w:r w:rsidR="001A3E66" w:rsidRPr="002A1456">
        <w:t xml:space="preserve">Jelgavas </w:t>
      </w:r>
      <w:proofErr w:type="spellStart"/>
      <w:r w:rsidR="001A3E66" w:rsidRPr="002A1456">
        <w:t>valstspilsētas</w:t>
      </w:r>
      <w:proofErr w:type="spellEnd"/>
      <w:r w:rsidR="001A3E66" w:rsidRPr="002A1456">
        <w:t xml:space="preserve"> pašvaldības domes priekšsēdētāja vietnieka, Jelgavas </w:t>
      </w:r>
      <w:proofErr w:type="spellStart"/>
      <w:r w:rsidR="001A3E66" w:rsidRPr="002A1456">
        <w:t>valstspilsētas</w:t>
      </w:r>
      <w:proofErr w:type="spellEnd"/>
      <w:r w:rsidR="001A3E66" w:rsidRPr="002A1456">
        <w:t xml:space="preserve"> biedrību un nodibinājumu atbalsta programmas komisijas locekļa, Jelgavas </w:t>
      </w:r>
      <w:proofErr w:type="spellStart"/>
      <w:r w:rsidR="001A3E66" w:rsidRPr="002A1456">
        <w:t>valstspilsētas</w:t>
      </w:r>
      <w:proofErr w:type="spellEnd"/>
      <w:r w:rsidR="001A3E66" w:rsidRPr="002A1456">
        <w:t xml:space="preserve"> pašvaldības Satiksmes kustības drošības komisijas priekšsēdētāja amatu, Pašvaldības līdzfinansējuma piešķiršanas izvērtēšanas komisijas priekšsēdētāja, Jelgavas </w:t>
      </w:r>
      <w:proofErr w:type="spellStart"/>
      <w:r w:rsidR="001A3E66" w:rsidRPr="002A1456">
        <w:t>valstspilsētas</w:t>
      </w:r>
      <w:proofErr w:type="spellEnd"/>
      <w:r w:rsidR="001A3E66" w:rsidRPr="002A1456">
        <w:t xml:space="preserve">  pašvaldības Zemes lietu komisijas priekšsēdētāja, Ziedojumu (dāvinājumu) pieņemšanas izvērtēšanas komisijas priekšsēdētāja vietnieka, </w:t>
      </w:r>
      <w:r w:rsidR="002A1456">
        <w:t>Energoefek</w:t>
      </w:r>
      <w:r w:rsidR="001A3E66" w:rsidRPr="002A1456">
        <w:t xml:space="preserve">tivitātes paaugstināšanas pasākumu veikšanas daudzdzīvokļu dzīvojamās mājas līdzfinansējuma piešķiršanas komisijas priekšsēdētāja, Jelgavas </w:t>
      </w:r>
      <w:proofErr w:type="spellStart"/>
      <w:r w:rsidR="001A3E66" w:rsidRPr="002A1456">
        <w:t>valstspilsētas</w:t>
      </w:r>
      <w:proofErr w:type="spellEnd"/>
      <w:r w:rsidR="001A3E66" w:rsidRPr="002A1456">
        <w:t xml:space="preserve"> pašvaldības </w:t>
      </w:r>
      <w:proofErr w:type="spellStart"/>
      <w:r w:rsidR="001A3E66" w:rsidRPr="002A1456">
        <w:t>grantu</w:t>
      </w:r>
      <w:proofErr w:type="spellEnd"/>
      <w:r w:rsidR="001A3E66" w:rsidRPr="002A1456">
        <w:t xml:space="preserve"> programmas “Atbalsts komersantiem un saimnieciskās darbības veicējiem” komisijas locekļa, komisijas “Jelgavas </w:t>
      </w:r>
      <w:proofErr w:type="spellStart"/>
      <w:r w:rsidR="001A3E66" w:rsidRPr="002A1456">
        <w:t>valstpilsētas</w:t>
      </w:r>
      <w:proofErr w:type="spellEnd"/>
      <w:r w:rsidR="001A3E66" w:rsidRPr="002A1456">
        <w:t xml:space="preserve"> gada balva uzņēmējdarbībā” priekšsēdētāja vietnieka, Jelgavas </w:t>
      </w:r>
      <w:proofErr w:type="spellStart"/>
      <w:r w:rsidR="001A3E66" w:rsidRPr="002A1456">
        <w:t>valstspilsētas</w:t>
      </w:r>
      <w:proofErr w:type="spellEnd"/>
      <w:r w:rsidR="001A3E66" w:rsidRPr="002A1456">
        <w:t xml:space="preserve"> domes apbalvojumu piešķiršanas komisijas locekļa, Jelgavas </w:t>
      </w:r>
      <w:proofErr w:type="spellStart"/>
      <w:r w:rsidR="001A3E66" w:rsidRPr="002A1456">
        <w:t>valstspilsētas</w:t>
      </w:r>
      <w:proofErr w:type="spellEnd"/>
      <w:r w:rsidR="001A3E66" w:rsidRPr="002A1456">
        <w:t xml:space="preserve"> pašvaldības Estētikas komisijas priekšsēdētāja, konkursa “Līdzdalības projektu ideju īstenošana” vērtēšanas komisijas priekšsēdētāja, </w:t>
      </w:r>
      <w:r w:rsidR="001A3E66" w:rsidRPr="002A1456">
        <w:rPr>
          <w:lang w:eastAsia="lv-LV"/>
        </w:rPr>
        <w:t xml:space="preserve">biedrības </w:t>
      </w:r>
      <w:r w:rsidR="00F6047F" w:rsidRPr="002A1456">
        <w:rPr>
          <w:lang w:eastAsia="lv-LV"/>
        </w:rPr>
        <w:t>“</w:t>
      </w:r>
      <w:r w:rsidR="001A3E66" w:rsidRPr="002A1456">
        <w:rPr>
          <w:lang w:eastAsia="lv-LV"/>
        </w:rPr>
        <w:t>Zemgales reģionālā enerģētikas aģentūra</w:t>
      </w:r>
      <w:r w:rsidR="00F6047F" w:rsidRPr="002A1456">
        <w:rPr>
          <w:lang w:eastAsia="lv-LV"/>
        </w:rPr>
        <w:t>”</w:t>
      </w:r>
      <w:r w:rsidR="001A3E66" w:rsidRPr="002A1456">
        <w:rPr>
          <w:lang w:eastAsia="lv-LV"/>
        </w:rPr>
        <w:t xml:space="preserve">   valdes priekšsēdētāja, biedrības </w:t>
      </w:r>
      <w:r w:rsidR="00F6047F" w:rsidRPr="002A1456">
        <w:rPr>
          <w:lang w:eastAsia="lv-LV"/>
        </w:rPr>
        <w:t>“</w:t>
      </w:r>
      <w:r w:rsidR="001A3E66" w:rsidRPr="002A1456">
        <w:rPr>
          <w:lang w:eastAsia="lv-LV"/>
        </w:rPr>
        <w:t>BALTIJAS ENERGORESURSU ASOCIĀCIJA</w:t>
      </w:r>
      <w:r w:rsidR="00F6047F" w:rsidRPr="002A1456">
        <w:rPr>
          <w:lang w:eastAsia="lv-LV"/>
        </w:rPr>
        <w:t>”</w:t>
      </w:r>
      <w:r w:rsidR="001A3E66" w:rsidRPr="002A1456">
        <w:rPr>
          <w:lang w:eastAsia="lv-LV"/>
        </w:rPr>
        <w:t xml:space="preserve">   valdes priekšsēdētāja, Latvijas Pašvaldību savienība Tautsaimniecības komitejas priekšsēdētāja vietnieka, Latvijas Pašvaldību savienība Tautsaimniecības komitejas dzīvokļu apakškomitejas priekšsēdētāja, Latvijas Pašvaldību savienība Reģionālās attīstības un sadarbības komitejas locekļa, Latvijas Investīciju un attīstības aģentūra  Konsultatīvās komisijas priekšsēdētāja, biedrības </w:t>
      </w:r>
      <w:r w:rsidR="00F6047F" w:rsidRPr="002A1456">
        <w:rPr>
          <w:lang w:eastAsia="lv-LV"/>
        </w:rPr>
        <w:t>“</w:t>
      </w:r>
      <w:r w:rsidR="001A3E66" w:rsidRPr="002A1456">
        <w:rPr>
          <w:lang w:eastAsia="lv-LV"/>
        </w:rPr>
        <w:t>Jelgavas Latviešu biedrība</w:t>
      </w:r>
      <w:r w:rsidR="00F6047F" w:rsidRPr="002A1456">
        <w:rPr>
          <w:lang w:eastAsia="lv-LV"/>
        </w:rPr>
        <w:t>”</w:t>
      </w:r>
      <w:r w:rsidR="001A3E66" w:rsidRPr="002A1456">
        <w:rPr>
          <w:lang w:eastAsia="lv-LV"/>
        </w:rPr>
        <w:t xml:space="preserve">  dalībnieka, politiskā partija “Nacionālā apvienība </w:t>
      </w:r>
      <w:r w:rsidR="00F6047F" w:rsidRPr="002A1456">
        <w:rPr>
          <w:lang w:eastAsia="lv-LV"/>
        </w:rPr>
        <w:t>“</w:t>
      </w:r>
      <w:r w:rsidR="001A3E66" w:rsidRPr="002A1456">
        <w:rPr>
          <w:lang w:eastAsia="lv-LV"/>
        </w:rPr>
        <w:t>Visu Latvijai!</w:t>
      </w:r>
      <w:r w:rsidR="00F6047F" w:rsidRPr="002A1456">
        <w:rPr>
          <w:lang w:eastAsia="lv-LV"/>
        </w:rPr>
        <w:t>”</w:t>
      </w:r>
      <w:r w:rsidR="001A3E66" w:rsidRPr="002A1456">
        <w:rPr>
          <w:lang w:eastAsia="lv-LV"/>
        </w:rPr>
        <w:t>-</w:t>
      </w:r>
      <w:r w:rsidR="00F6047F" w:rsidRPr="002A1456">
        <w:rPr>
          <w:lang w:eastAsia="lv-LV"/>
        </w:rPr>
        <w:t>“</w:t>
      </w:r>
      <w:r w:rsidR="001A3E66" w:rsidRPr="002A1456">
        <w:rPr>
          <w:lang w:eastAsia="lv-LV"/>
        </w:rPr>
        <w:t>Tēvzemei un Brīvībai/LNNK</w:t>
      </w:r>
      <w:r w:rsidR="00F6047F" w:rsidRPr="002A1456">
        <w:rPr>
          <w:lang w:eastAsia="lv-LV"/>
        </w:rPr>
        <w:t>”</w:t>
      </w:r>
      <w:r w:rsidR="001A3E66" w:rsidRPr="002A1456">
        <w:rPr>
          <w:lang w:eastAsia="lv-LV"/>
        </w:rPr>
        <w:t xml:space="preserve">” domes locekļa amatu.  </w:t>
      </w:r>
    </w:p>
    <w:p w:rsidR="00592FFC" w:rsidRPr="002A1456" w:rsidRDefault="00592FFC" w:rsidP="00F6047F">
      <w:pPr>
        <w:ind w:firstLine="720"/>
        <w:jc w:val="both"/>
      </w:pPr>
      <w:r w:rsidRPr="002A1456">
        <w:t xml:space="preserve">Jelgavas </w:t>
      </w:r>
      <w:proofErr w:type="spellStart"/>
      <w:r w:rsidRPr="002A1456">
        <w:t>valstspilsētas</w:t>
      </w:r>
      <w:proofErr w:type="spellEnd"/>
      <w:r w:rsidRPr="002A1456">
        <w:t xml:space="preserve"> pašvaldības dome ar 20</w:t>
      </w:r>
      <w:r w:rsidR="001A3E66" w:rsidRPr="002A1456">
        <w:t>23.</w:t>
      </w:r>
      <w:r w:rsidR="00F6047F" w:rsidRPr="002A1456">
        <w:t xml:space="preserve"> </w:t>
      </w:r>
      <w:r w:rsidR="001A3E66" w:rsidRPr="002A1456">
        <w:t>gada 27.</w:t>
      </w:r>
      <w:r w:rsidR="00F6047F" w:rsidRPr="002A1456">
        <w:t xml:space="preserve"> </w:t>
      </w:r>
      <w:r w:rsidR="001A3E66" w:rsidRPr="002A1456">
        <w:t>aprīļa lēmumu Nr.4/31</w:t>
      </w:r>
      <w:r w:rsidRPr="002A1456">
        <w:t xml:space="preserve"> “Atļauja savienot am</w:t>
      </w:r>
      <w:r w:rsidR="001A3E66" w:rsidRPr="002A1456">
        <w:t>atpersonas amatus Jurijam Strodam</w:t>
      </w:r>
      <w:r w:rsidRPr="002A1456">
        <w:t xml:space="preserve">” nolēma atļaut </w:t>
      </w:r>
      <w:r w:rsidR="001A3E66" w:rsidRPr="002A1456">
        <w:t>Jurijam Strodam</w:t>
      </w:r>
      <w:r w:rsidRPr="002A1456">
        <w:t xml:space="preserve"> </w:t>
      </w:r>
      <w:r w:rsidR="000F2B33" w:rsidRPr="002A1456">
        <w:t xml:space="preserve">savienot </w:t>
      </w:r>
      <w:r w:rsidRPr="002A1456">
        <w:t xml:space="preserve">Jelgavas </w:t>
      </w:r>
      <w:proofErr w:type="spellStart"/>
      <w:r w:rsidRPr="002A1456">
        <w:t>valstspilsētas</w:t>
      </w:r>
      <w:proofErr w:type="spellEnd"/>
      <w:r w:rsidRPr="002A1456">
        <w:t xml:space="preserve"> pašvaldības domes priekšsēdētāja</w:t>
      </w:r>
      <w:r w:rsidR="001A3E66" w:rsidRPr="002A1456">
        <w:t xml:space="preserve"> vietnieka</w:t>
      </w:r>
      <w:r w:rsidRPr="002A1456">
        <w:t xml:space="preserve"> amatu ar ieņemtajiem amatiem Jelgavas </w:t>
      </w:r>
      <w:proofErr w:type="spellStart"/>
      <w:r w:rsidRPr="002A1456">
        <w:t>valstspilsētas</w:t>
      </w:r>
      <w:proofErr w:type="spellEnd"/>
      <w:r w:rsidRPr="002A1456">
        <w:t xml:space="preserve"> </w:t>
      </w:r>
      <w:r w:rsidR="00AF42C6" w:rsidRPr="002A1456">
        <w:t>pašval</w:t>
      </w:r>
      <w:r w:rsidR="000F2B33" w:rsidRPr="002A1456">
        <w:t>dī</w:t>
      </w:r>
      <w:r w:rsidR="00F77DD0" w:rsidRPr="002A1456">
        <w:t>bas izveidotajās komisijās un</w:t>
      </w:r>
      <w:r w:rsidR="000F2B33" w:rsidRPr="002A1456">
        <w:t xml:space="preserve"> amatiem citās institūcijās</w:t>
      </w:r>
      <w:r w:rsidR="00F10C69" w:rsidRPr="002A1456">
        <w:t xml:space="preserve">, kā arī ieņemamos amatus Jelgavas </w:t>
      </w:r>
      <w:proofErr w:type="spellStart"/>
      <w:r w:rsidR="00F10C69" w:rsidRPr="002A1456">
        <w:t>valstspilsētas</w:t>
      </w:r>
      <w:proofErr w:type="spellEnd"/>
      <w:r w:rsidR="00F10C69" w:rsidRPr="002A1456">
        <w:t xml:space="preserve"> pašvaldības izveidotajās komisijās ar amatiem citās institūcijās.</w:t>
      </w:r>
    </w:p>
    <w:p w:rsidR="001A3E66" w:rsidRPr="002A1456" w:rsidRDefault="001A3E66" w:rsidP="00F6047F">
      <w:pPr>
        <w:ind w:firstLine="720"/>
        <w:jc w:val="both"/>
      </w:pPr>
      <w:r w:rsidRPr="002A1456">
        <w:t xml:space="preserve">Jelgavas </w:t>
      </w:r>
      <w:proofErr w:type="spellStart"/>
      <w:r w:rsidRPr="002A1456">
        <w:t>valstspilsētas</w:t>
      </w:r>
      <w:proofErr w:type="spellEnd"/>
      <w:r w:rsidRPr="002A1456">
        <w:t xml:space="preserve"> pašvaldības dome ar 2023.</w:t>
      </w:r>
      <w:r w:rsidR="00F6047F" w:rsidRPr="002A1456">
        <w:t xml:space="preserve"> </w:t>
      </w:r>
      <w:r w:rsidRPr="002A1456">
        <w:t>gada 25.</w:t>
      </w:r>
      <w:r w:rsidR="00F6047F" w:rsidRPr="002A1456">
        <w:t xml:space="preserve"> </w:t>
      </w:r>
      <w:r w:rsidRPr="002A1456">
        <w:t>maija lēmumu Nr.5/25 “Grozījumi Jelgavas pilsētas domes 2020.</w:t>
      </w:r>
      <w:r w:rsidR="00F6047F" w:rsidRPr="002A1456">
        <w:t xml:space="preserve"> </w:t>
      </w:r>
      <w:r w:rsidRPr="002A1456">
        <w:t>gada 23.</w:t>
      </w:r>
      <w:r w:rsidR="00F6047F" w:rsidRPr="002A1456">
        <w:t xml:space="preserve"> </w:t>
      </w:r>
      <w:r w:rsidRPr="002A1456">
        <w:t xml:space="preserve">jūlija lēmumā Nr.13/1 “Jelgavas </w:t>
      </w:r>
      <w:proofErr w:type="spellStart"/>
      <w:r w:rsidRPr="002A1456">
        <w:t>valstspilsētas</w:t>
      </w:r>
      <w:proofErr w:type="spellEnd"/>
      <w:r w:rsidRPr="002A1456">
        <w:t xml:space="preserve"> pašvaldības </w:t>
      </w:r>
      <w:proofErr w:type="spellStart"/>
      <w:r w:rsidRPr="002A1456">
        <w:t>grantu</w:t>
      </w:r>
      <w:proofErr w:type="spellEnd"/>
      <w:r w:rsidRPr="002A1456">
        <w:t xml:space="preserve"> programmas “Atbalsts komersantiem un saimnieciskās </w:t>
      </w:r>
      <w:r w:rsidRPr="002A1456">
        <w:lastRenderedPageBreak/>
        <w:t>darbības veicējiem” nolikuma apstiprināšana un komisijas ievēlēšana”</w:t>
      </w:r>
      <w:r w:rsidR="00550030" w:rsidRPr="002A1456">
        <w:t xml:space="preserve"> nolēma Jelgavas </w:t>
      </w:r>
      <w:proofErr w:type="spellStart"/>
      <w:r w:rsidR="00550030" w:rsidRPr="002A1456">
        <w:t>valstspilsētas</w:t>
      </w:r>
      <w:proofErr w:type="spellEnd"/>
      <w:r w:rsidR="00550030" w:rsidRPr="002A1456">
        <w:t xml:space="preserve"> pašvaldības domes priekšsēdētāja vietnieku Juriju Strodu ievēlēt par </w:t>
      </w:r>
      <w:r w:rsidR="00F77DD0" w:rsidRPr="002A1456">
        <w:t xml:space="preserve">Jelgavas </w:t>
      </w:r>
      <w:proofErr w:type="spellStart"/>
      <w:r w:rsidR="00F77DD0" w:rsidRPr="002A1456">
        <w:t>valstspilsētas</w:t>
      </w:r>
      <w:proofErr w:type="spellEnd"/>
      <w:r w:rsidR="00F77DD0" w:rsidRPr="002A1456">
        <w:t xml:space="preserve"> pašvaldības </w:t>
      </w:r>
      <w:proofErr w:type="spellStart"/>
      <w:r w:rsidR="00F77DD0" w:rsidRPr="002A1456">
        <w:t>grantu</w:t>
      </w:r>
      <w:proofErr w:type="spellEnd"/>
      <w:r w:rsidR="00F77DD0" w:rsidRPr="002A1456">
        <w:t xml:space="preserve"> programmas “Atbalsts komersantiem un saimnieciskās darbības veicējiem” komisijas priekšsēdētāja vietnieku.</w:t>
      </w:r>
    </w:p>
    <w:p w:rsidR="002E63C1" w:rsidRPr="002A1456" w:rsidRDefault="002E63C1" w:rsidP="00F6047F">
      <w:pPr>
        <w:ind w:firstLine="720"/>
        <w:jc w:val="both"/>
      </w:pPr>
      <w:r w:rsidRPr="002A1456">
        <w:t>Saskaņā ar likumu “</w:t>
      </w:r>
      <w:r w:rsidR="00970C53" w:rsidRPr="002A1456">
        <w:t>P</w:t>
      </w:r>
      <w:r w:rsidRPr="002A1456">
        <w:t xml:space="preserve">ar interešu konflikta novēršanu valsts amatpersonu darbā” </w:t>
      </w:r>
      <w:r w:rsidR="004C2B5B" w:rsidRPr="002A1456">
        <w:t xml:space="preserve">4.panta </w:t>
      </w:r>
      <w:r w:rsidR="00387C6D" w:rsidRPr="002A1456">
        <w:t xml:space="preserve">otro daļu </w:t>
      </w:r>
      <w:r w:rsidR="00F77DD0" w:rsidRPr="002A1456">
        <w:t>Jurijs Strods</w:t>
      </w:r>
      <w:r w:rsidRPr="002A1456">
        <w:t xml:space="preserve"> ir valsts amatpersona minētā likuma izpratnē, līdz ar to likuma “</w:t>
      </w:r>
      <w:r w:rsidR="00970C53" w:rsidRPr="002A1456">
        <w:t>P</w:t>
      </w:r>
      <w:r w:rsidRPr="002A1456">
        <w:t>ar interešu konflikta novēršanu valsts amatpersonu darbībā” noteiktajā kārtībā ir jāsaņem rakstveida atļauja amatu savienošanai.</w:t>
      </w:r>
    </w:p>
    <w:p w:rsidR="00264A71" w:rsidRPr="002A1456" w:rsidRDefault="00264A71" w:rsidP="00F6047F">
      <w:pPr>
        <w:ind w:firstLine="720"/>
        <w:jc w:val="both"/>
      </w:pPr>
      <w:r w:rsidRPr="002A1456">
        <w:rPr>
          <w:iCs/>
        </w:rPr>
        <w:t xml:space="preserve">Izvērtējot </w:t>
      </w:r>
      <w:r w:rsidR="00F77DD0" w:rsidRPr="002A1456">
        <w:rPr>
          <w:iCs/>
        </w:rPr>
        <w:t>Jurija Stroda</w:t>
      </w:r>
      <w:r w:rsidR="00E70120" w:rsidRPr="002A1456">
        <w:rPr>
          <w:iCs/>
        </w:rPr>
        <w:t xml:space="preserve"> </w:t>
      </w:r>
      <w:r w:rsidR="00F77DD0" w:rsidRPr="002A1456">
        <w:rPr>
          <w:iCs/>
        </w:rPr>
        <w:t>01</w:t>
      </w:r>
      <w:r w:rsidR="000F2B33" w:rsidRPr="002A1456">
        <w:rPr>
          <w:iCs/>
        </w:rPr>
        <w:t>.06</w:t>
      </w:r>
      <w:r w:rsidR="00A554B5" w:rsidRPr="002A1456">
        <w:rPr>
          <w:iCs/>
        </w:rPr>
        <w:t>.</w:t>
      </w:r>
      <w:r w:rsidR="00E70120" w:rsidRPr="002A1456">
        <w:rPr>
          <w:iCs/>
        </w:rPr>
        <w:t>2023</w:t>
      </w:r>
      <w:r w:rsidRPr="002A1456">
        <w:rPr>
          <w:iCs/>
        </w:rPr>
        <w:t xml:space="preserve">. iesniegumu par atļauju savienot valsts amatpersonas amatus un konstatējot, ka </w:t>
      </w:r>
      <w:r w:rsidR="000F2B33" w:rsidRPr="002A1456">
        <w:t>amata</w:t>
      </w:r>
      <w:r w:rsidRPr="002A1456">
        <w:rPr>
          <w:iCs/>
        </w:rPr>
        <w:t xml:space="preserve"> savienošana</w:t>
      </w:r>
      <w:r w:rsidR="00F10C69" w:rsidRPr="002A1456">
        <w:rPr>
          <w:iCs/>
        </w:rPr>
        <w:t xml:space="preserve"> </w:t>
      </w:r>
      <w:r w:rsidRPr="002A1456">
        <w:rPr>
          <w:iCs/>
        </w:rPr>
        <w:t xml:space="preserve">neradīs interešu konfliktu, nebūs pretrunā ar valsts amatpersonai saistošām ētikas normām un nekaitēs valsts amatpersonas tiešo pienākumu pildīšanai, saskaņā ar likuma “Par interešu konflikta novēršanu valsts amatpersonu darbībā”  7.panta  </w:t>
      </w:r>
      <w:r w:rsidR="00970C53" w:rsidRPr="002A1456">
        <w:rPr>
          <w:iCs/>
        </w:rPr>
        <w:t xml:space="preserve">ceturto </w:t>
      </w:r>
      <w:r w:rsidR="000D02C8" w:rsidRPr="002A1456">
        <w:rPr>
          <w:iCs/>
        </w:rPr>
        <w:t xml:space="preserve">un sesto </w:t>
      </w:r>
      <w:r w:rsidR="00970C53" w:rsidRPr="002A1456">
        <w:rPr>
          <w:iCs/>
        </w:rPr>
        <w:t>daļu</w:t>
      </w:r>
      <w:r w:rsidRPr="002A1456">
        <w:rPr>
          <w:iCs/>
        </w:rPr>
        <w:t>,  8</w:t>
      </w:r>
      <w:r w:rsidRPr="002A1456">
        <w:rPr>
          <w:iCs/>
          <w:vertAlign w:val="superscript"/>
        </w:rPr>
        <w:t>1</w:t>
      </w:r>
      <w:r w:rsidRPr="002A1456">
        <w:rPr>
          <w:iCs/>
        </w:rPr>
        <w:t>.panta pirmo, ceturto, piekto un septīto daļu,</w:t>
      </w:r>
    </w:p>
    <w:p w:rsidR="00E61AB9" w:rsidRPr="002A1456" w:rsidRDefault="00E61AB9" w:rsidP="00C36D3B">
      <w:pPr>
        <w:pStyle w:val="Header"/>
        <w:tabs>
          <w:tab w:val="clear" w:pos="4320"/>
          <w:tab w:val="clear" w:pos="8640"/>
        </w:tabs>
        <w:jc w:val="both"/>
        <w:rPr>
          <w:lang w:val="lv-LV"/>
        </w:rPr>
      </w:pPr>
    </w:p>
    <w:p w:rsidR="00E61AB9" w:rsidRPr="002A1456" w:rsidRDefault="00B51C9C">
      <w:pPr>
        <w:pStyle w:val="Header"/>
        <w:tabs>
          <w:tab w:val="clear" w:pos="4320"/>
          <w:tab w:val="clear" w:pos="8640"/>
        </w:tabs>
        <w:rPr>
          <w:b/>
          <w:bCs/>
          <w:lang w:val="lv-LV"/>
        </w:rPr>
      </w:pPr>
      <w:r w:rsidRPr="002A1456">
        <w:rPr>
          <w:b/>
          <w:bCs/>
          <w:lang w:val="lv-LV"/>
        </w:rPr>
        <w:t xml:space="preserve">JELGAVAS </w:t>
      </w:r>
      <w:r w:rsidR="001C629A" w:rsidRPr="002A1456">
        <w:rPr>
          <w:b/>
          <w:bCs/>
          <w:lang w:val="lv-LV"/>
        </w:rPr>
        <w:t>VALSTS</w:t>
      </w:r>
      <w:r w:rsidR="001B2E18" w:rsidRPr="002A1456">
        <w:rPr>
          <w:b/>
          <w:bCs/>
          <w:lang w:val="lv-LV"/>
        </w:rPr>
        <w:t>PILSĒTAS</w:t>
      </w:r>
      <w:r w:rsidR="007346CE" w:rsidRPr="002A1456">
        <w:rPr>
          <w:b/>
          <w:bCs/>
          <w:lang w:val="lv-LV"/>
        </w:rPr>
        <w:t xml:space="preserve"> PAŠVALDĪBAS</w:t>
      </w:r>
      <w:r w:rsidR="001B2E18" w:rsidRPr="002A1456">
        <w:rPr>
          <w:b/>
          <w:bCs/>
          <w:lang w:val="lv-LV"/>
        </w:rPr>
        <w:t xml:space="preserve"> </w:t>
      </w:r>
      <w:r w:rsidRPr="002A1456">
        <w:rPr>
          <w:b/>
          <w:bCs/>
          <w:lang w:val="lv-LV"/>
        </w:rPr>
        <w:t>DOME NOLEMJ:</w:t>
      </w:r>
    </w:p>
    <w:p w:rsidR="00864B2C" w:rsidRPr="002A1456" w:rsidRDefault="00F77DD0" w:rsidP="00B00166">
      <w:pPr>
        <w:jc w:val="both"/>
      </w:pPr>
      <w:r w:rsidRPr="002A1456">
        <w:t xml:space="preserve">Izdarīt </w:t>
      </w:r>
      <w:r w:rsidR="000F2B33" w:rsidRPr="002A1456">
        <w:t xml:space="preserve">Jelgavas </w:t>
      </w:r>
      <w:proofErr w:type="spellStart"/>
      <w:r w:rsidR="000F2B33" w:rsidRPr="002A1456">
        <w:t>valstspilsētas</w:t>
      </w:r>
      <w:proofErr w:type="spellEnd"/>
      <w:r w:rsidR="000F2B33" w:rsidRPr="002A1456">
        <w:t xml:space="preserve"> pašvaldības dome</w:t>
      </w:r>
      <w:r w:rsidR="00864B2C" w:rsidRPr="002A1456">
        <w:t>s 2023.</w:t>
      </w:r>
      <w:r w:rsidR="00F6047F" w:rsidRPr="002A1456">
        <w:t xml:space="preserve"> </w:t>
      </w:r>
      <w:r w:rsidR="00864B2C" w:rsidRPr="002A1456">
        <w:t>gada 27.</w:t>
      </w:r>
      <w:r w:rsidR="00F6047F" w:rsidRPr="002A1456">
        <w:t xml:space="preserve"> </w:t>
      </w:r>
      <w:r w:rsidR="00864B2C" w:rsidRPr="002A1456">
        <w:t>aprīļa lēmumā Nr.4/31</w:t>
      </w:r>
      <w:r w:rsidR="000F2B33" w:rsidRPr="002A1456">
        <w:t xml:space="preserve"> “Atļauja savienot am</w:t>
      </w:r>
      <w:r w:rsidR="00864B2C" w:rsidRPr="002A1456">
        <w:t>atpersonas amatus Jurijam Strodam</w:t>
      </w:r>
      <w:r w:rsidR="000F2B33" w:rsidRPr="002A1456">
        <w:t>”</w:t>
      </w:r>
      <w:r w:rsidR="00864B2C" w:rsidRPr="002A1456">
        <w:t xml:space="preserve"> šādus grozījumus: </w:t>
      </w:r>
    </w:p>
    <w:p w:rsidR="000F2B33" w:rsidRPr="002A1456" w:rsidRDefault="00864B2C" w:rsidP="00F6047F">
      <w:pPr>
        <w:pStyle w:val="ListParagraph"/>
        <w:numPr>
          <w:ilvl w:val="1"/>
          <w:numId w:val="5"/>
        </w:numPr>
        <w:ind w:left="284" w:hanging="284"/>
        <w:jc w:val="both"/>
        <w:rPr>
          <w:rFonts w:ascii="Times New Roman" w:hAnsi="Times New Roman"/>
          <w:sz w:val="24"/>
          <w:szCs w:val="24"/>
          <w:lang w:val="lv-LV"/>
        </w:rPr>
      </w:pPr>
      <w:r w:rsidRPr="002A1456">
        <w:rPr>
          <w:lang w:val="lv-LV"/>
        </w:rPr>
        <w:t xml:space="preserve"> </w:t>
      </w:r>
      <w:r w:rsidRPr="002A1456">
        <w:rPr>
          <w:rFonts w:ascii="Times New Roman" w:hAnsi="Times New Roman"/>
          <w:sz w:val="24"/>
          <w:szCs w:val="24"/>
          <w:lang w:val="lv-LV"/>
        </w:rPr>
        <w:t>Papildināt 1</w:t>
      </w:r>
      <w:r w:rsidR="00CF3ECA" w:rsidRPr="002A1456">
        <w:rPr>
          <w:rFonts w:ascii="Times New Roman" w:hAnsi="Times New Roman"/>
          <w:sz w:val="24"/>
          <w:szCs w:val="24"/>
          <w:lang w:val="lv-LV"/>
        </w:rPr>
        <w:t>.punktā aiz vārdiem “</w:t>
      </w:r>
      <w:r w:rsidRPr="002A1456">
        <w:rPr>
          <w:rFonts w:ascii="Times New Roman" w:hAnsi="Times New Roman"/>
          <w:sz w:val="24"/>
          <w:szCs w:val="24"/>
          <w:lang w:val="lv-LV"/>
        </w:rPr>
        <w:t>konkursa “Līdzdalības projektu ideju īstenošana</w:t>
      </w:r>
      <w:r w:rsidR="00CF3ECA" w:rsidRPr="002A1456">
        <w:rPr>
          <w:rFonts w:ascii="Times New Roman" w:hAnsi="Times New Roman"/>
          <w:sz w:val="24"/>
          <w:szCs w:val="24"/>
          <w:lang w:val="lv-LV"/>
        </w:rPr>
        <w:t>”</w:t>
      </w:r>
      <w:r w:rsidRPr="002A1456">
        <w:rPr>
          <w:rFonts w:ascii="Times New Roman" w:hAnsi="Times New Roman"/>
          <w:sz w:val="24"/>
          <w:szCs w:val="24"/>
          <w:lang w:val="lv-LV"/>
        </w:rPr>
        <w:t xml:space="preserve"> vērtēšanas komisijas priekšsēdētājs” </w:t>
      </w:r>
      <w:r w:rsidR="00CF3ECA" w:rsidRPr="002A1456">
        <w:rPr>
          <w:rFonts w:ascii="Times New Roman" w:hAnsi="Times New Roman"/>
          <w:sz w:val="24"/>
          <w:szCs w:val="24"/>
          <w:lang w:val="lv-LV"/>
        </w:rPr>
        <w:t>ar vārdiem “</w:t>
      </w:r>
      <w:r w:rsidRPr="002A1456">
        <w:rPr>
          <w:rFonts w:ascii="Times New Roman" w:hAnsi="Times New Roman"/>
          <w:sz w:val="24"/>
          <w:szCs w:val="24"/>
          <w:lang w:val="lv-LV"/>
        </w:rPr>
        <w:t xml:space="preserve">Jelgavas </w:t>
      </w:r>
      <w:proofErr w:type="spellStart"/>
      <w:r w:rsidRPr="002A1456">
        <w:rPr>
          <w:rFonts w:ascii="Times New Roman" w:hAnsi="Times New Roman"/>
          <w:sz w:val="24"/>
          <w:szCs w:val="24"/>
          <w:lang w:val="lv-LV"/>
        </w:rPr>
        <w:t>valstspilsētas</w:t>
      </w:r>
      <w:proofErr w:type="spellEnd"/>
      <w:r w:rsidRPr="002A1456">
        <w:rPr>
          <w:rFonts w:ascii="Times New Roman" w:hAnsi="Times New Roman"/>
          <w:sz w:val="24"/>
          <w:szCs w:val="24"/>
          <w:lang w:val="lv-LV"/>
        </w:rPr>
        <w:t xml:space="preserve"> pašvaldības </w:t>
      </w:r>
      <w:proofErr w:type="spellStart"/>
      <w:r w:rsidRPr="002A1456">
        <w:rPr>
          <w:rFonts w:ascii="Times New Roman" w:hAnsi="Times New Roman"/>
          <w:sz w:val="24"/>
          <w:szCs w:val="24"/>
          <w:lang w:val="lv-LV"/>
        </w:rPr>
        <w:t>grantu</w:t>
      </w:r>
      <w:proofErr w:type="spellEnd"/>
      <w:r w:rsidRPr="002A1456">
        <w:rPr>
          <w:rFonts w:ascii="Times New Roman" w:hAnsi="Times New Roman"/>
          <w:sz w:val="24"/>
          <w:szCs w:val="24"/>
          <w:lang w:val="lv-LV"/>
        </w:rPr>
        <w:t xml:space="preserve"> programmas “Atbalsts komersantiem un saimnieciskās darbības veicējiem” komisijas priekšsēdētāja vietnieks”;</w:t>
      </w:r>
    </w:p>
    <w:p w:rsidR="00864B2C" w:rsidRPr="002A1456" w:rsidRDefault="003A7984" w:rsidP="00F6047F">
      <w:pPr>
        <w:pStyle w:val="ListParagraph"/>
        <w:numPr>
          <w:ilvl w:val="1"/>
          <w:numId w:val="5"/>
        </w:numPr>
        <w:ind w:left="284" w:hanging="284"/>
        <w:jc w:val="both"/>
        <w:rPr>
          <w:rFonts w:ascii="Times New Roman" w:hAnsi="Times New Roman"/>
          <w:sz w:val="24"/>
          <w:szCs w:val="24"/>
          <w:lang w:val="lv-LV"/>
        </w:rPr>
      </w:pPr>
      <w:r w:rsidRPr="002A1456">
        <w:rPr>
          <w:rFonts w:ascii="Times New Roman" w:hAnsi="Times New Roman"/>
          <w:sz w:val="24"/>
          <w:szCs w:val="24"/>
          <w:lang w:val="lv-LV"/>
        </w:rPr>
        <w:t xml:space="preserve"> </w:t>
      </w:r>
      <w:r w:rsidR="00864B2C" w:rsidRPr="002A1456">
        <w:rPr>
          <w:rFonts w:ascii="Times New Roman" w:hAnsi="Times New Roman"/>
          <w:sz w:val="24"/>
          <w:szCs w:val="24"/>
          <w:lang w:val="lv-LV"/>
        </w:rPr>
        <w:t>Papildināt 2.punktā aiz v</w:t>
      </w:r>
      <w:bookmarkStart w:id="0" w:name="_GoBack"/>
      <w:bookmarkEnd w:id="0"/>
      <w:r w:rsidR="00864B2C" w:rsidRPr="002A1456">
        <w:rPr>
          <w:rFonts w:ascii="Times New Roman" w:hAnsi="Times New Roman"/>
          <w:sz w:val="24"/>
          <w:szCs w:val="24"/>
          <w:lang w:val="lv-LV"/>
        </w:rPr>
        <w:t xml:space="preserve">ārdiem “Jelgavas </w:t>
      </w:r>
      <w:proofErr w:type="spellStart"/>
      <w:r w:rsidR="00864B2C" w:rsidRPr="002A1456">
        <w:rPr>
          <w:rFonts w:ascii="Times New Roman" w:hAnsi="Times New Roman"/>
          <w:sz w:val="24"/>
          <w:szCs w:val="24"/>
          <w:lang w:val="lv-LV"/>
        </w:rPr>
        <w:t>valstspilsētas</w:t>
      </w:r>
      <w:proofErr w:type="spellEnd"/>
      <w:r w:rsidR="00864B2C" w:rsidRPr="002A1456">
        <w:rPr>
          <w:rFonts w:ascii="Times New Roman" w:hAnsi="Times New Roman"/>
          <w:sz w:val="24"/>
          <w:szCs w:val="24"/>
          <w:lang w:val="lv-LV"/>
        </w:rPr>
        <w:t xml:space="preserve"> pašvaldības Estētikas komisijas priekšsēdētāja” ar vārdiem “Jelgavas </w:t>
      </w:r>
      <w:proofErr w:type="spellStart"/>
      <w:r w:rsidR="00864B2C" w:rsidRPr="002A1456">
        <w:rPr>
          <w:rFonts w:ascii="Times New Roman" w:hAnsi="Times New Roman"/>
          <w:sz w:val="24"/>
          <w:szCs w:val="24"/>
          <w:lang w:val="lv-LV"/>
        </w:rPr>
        <w:t>valstspilsētas</w:t>
      </w:r>
      <w:proofErr w:type="spellEnd"/>
      <w:r w:rsidR="00864B2C" w:rsidRPr="002A1456">
        <w:rPr>
          <w:rFonts w:ascii="Times New Roman" w:hAnsi="Times New Roman"/>
          <w:sz w:val="24"/>
          <w:szCs w:val="24"/>
          <w:lang w:val="lv-LV"/>
        </w:rPr>
        <w:t xml:space="preserve"> pašvaldības </w:t>
      </w:r>
      <w:proofErr w:type="spellStart"/>
      <w:r w:rsidR="00864B2C" w:rsidRPr="002A1456">
        <w:rPr>
          <w:rFonts w:ascii="Times New Roman" w:hAnsi="Times New Roman"/>
          <w:sz w:val="24"/>
          <w:szCs w:val="24"/>
          <w:lang w:val="lv-LV"/>
        </w:rPr>
        <w:t>grantu</w:t>
      </w:r>
      <w:proofErr w:type="spellEnd"/>
      <w:r w:rsidR="00864B2C" w:rsidRPr="002A1456">
        <w:rPr>
          <w:rFonts w:ascii="Times New Roman" w:hAnsi="Times New Roman"/>
          <w:sz w:val="24"/>
          <w:szCs w:val="24"/>
          <w:lang w:val="lv-LV"/>
        </w:rPr>
        <w:t xml:space="preserve"> programmas “Atbalsts komersantiem un saimnieciskās darbības veicējiem” komisijas priekšsēdētāja vietnieka”</w:t>
      </w:r>
      <w:r w:rsidRPr="002A1456">
        <w:rPr>
          <w:rFonts w:ascii="Times New Roman" w:hAnsi="Times New Roman"/>
          <w:sz w:val="24"/>
          <w:szCs w:val="24"/>
          <w:lang w:val="lv-LV"/>
        </w:rPr>
        <w:t>.</w:t>
      </w:r>
    </w:p>
    <w:p w:rsidR="007346CE" w:rsidRPr="002A1456" w:rsidRDefault="007346CE">
      <w:pPr>
        <w:pStyle w:val="Header"/>
        <w:tabs>
          <w:tab w:val="clear" w:pos="4320"/>
          <w:tab w:val="clear" w:pos="8640"/>
        </w:tabs>
        <w:rPr>
          <w:lang w:val="lv-LV"/>
        </w:rPr>
      </w:pPr>
    </w:p>
    <w:p w:rsidR="002A1456" w:rsidRPr="002A1456" w:rsidRDefault="002A1456" w:rsidP="002A1456">
      <w:pPr>
        <w:rPr>
          <w:bCs/>
          <w:color w:val="000000"/>
        </w:rPr>
      </w:pPr>
      <w:r w:rsidRPr="002A1456">
        <w:rPr>
          <w:bCs/>
          <w:color w:val="000000"/>
        </w:rPr>
        <w:t>Domes priekšsēdētājs</w:t>
      </w:r>
      <w:r w:rsidRPr="002A1456">
        <w:rPr>
          <w:bCs/>
          <w:color w:val="000000"/>
        </w:rPr>
        <w:tab/>
      </w:r>
      <w:r w:rsidRPr="002A1456">
        <w:rPr>
          <w:bCs/>
          <w:color w:val="000000"/>
        </w:rPr>
        <w:tab/>
      </w:r>
      <w:r w:rsidRPr="002A1456">
        <w:rPr>
          <w:bCs/>
          <w:color w:val="000000"/>
        </w:rPr>
        <w:tab/>
      </w:r>
      <w:r w:rsidRPr="002A1456">
        <w:rPr>
          <w:bCs/>
          <w:color w:val="000000"/>
        </w:rPr>
        <w:tab/>
      </w:r>
      <w:r w:rsidRPr="002A1456">
        <w:rPr>
          <w:bCs/>
          <w:i/>
          <w:color w:val="000000"/>
        </w:rPr>
        <w:t>(paraksts)</w:t>
      </w:r>
      <w:r w:rsidRPr="002A1456">
        <w:rPr>
          <w:bCs/>
          <w:color w:val="000000"/>
        </w:rPr>
        <w:tab/>
      </w:r>
      <w:r w:rsidRPr="002A1456">
        <w:rPr>
          <w:bCs/>
          <w:i/>
          <w:color w:val="000000"/>
        </w:rPr>
        <w:tab/>
      </w:r>
      <w:r w:rsidRPr="002A1456">
        <w:rPr>
          <w:bCs/>
          <w:i/>
          <w:color w:val="000000"/>
        </w:rPr>
        <w:tab/>
      </w:r>
      <w:proofErr w:type="spellStart"/>
      <w:r w:rsidRPr="002A1456">
        <w:rPr>
          <w:bCs/>
          <w:color w:val="000000"/>
        </w:rPr>
        <w:t>A.Rāviņš</w:t>
      </w:r>
      <w:proofErr w:type="spellEnd"/>
    </w:p>
    <w:p w:rsidR="002A1456" w:rsidRPr="002A1456" w:rsidRDefault="002A1456" w:rsidP="002A1456">
      <w:pPr>
        <w:rPr>
          <w:color w:val="000000"/>
          <w:lang w:eastAsia="lv-LV"/>
        </w:rPr>
      </w:pPr>
    </w:p>
    <w:p w:rsidR="002A1456" w:rsidRPr="002A1456" w:rsidRDefault="002A1456" w:rsidP="002A1456">
      <w:pPr>
        <w:rPr>
          <w:color w:val="000000"/>
          <w:lang w:eastAsia="lv-LV"/>
        </w:rPr>
      </w:pPr>
    </w:p>
    <w:p w:rsidR="002A1456" w:rsidRPr="002A1456" w:rsidRDefault="002A1456" w:rsidP="002A1456">
      <w:pPr>
        <w:shd w:val="clear" w:color="auto" w:fill="FFFFFF"/>
        <w:jc w:val="both"/>
        <w:rPr>
          <w:bCs/>
        </w:rPr>
      </w:pPr>
      <w:r w:rsidRPr="002A1456">
        <w:rPr>
          <w:bCs/>
        </w:rPr>
        <w:t>NORAKSTS PAREIZS</w:t>
      </w:r>
    </w:p>
    <w:p w:rsidR="002A1456" w:rsidRPr="002A1456" w:rsidRDefault="002A1456" w:rsidP="002A1456">
      <w:pPr>
        <w:shd w:val="clear" w:color="auto" w:fill="FFFFFF"/>
        <w:jc w:val="both"/>
        <w:rPr>
          <w:bCs/>
        </w:rPr>
      </w:pPr>
      <w:r w:rsidRPr="002A1456">
        <w:rPr>
          <w:bCs/>
        </w:rPr>
        <w:t xml:space="preserve">Jelgavas </w:t>
      </w:r>
      <w:proofErr w:type="spellStart"/>
      <w:r w:rsidRPr="002A1456">
        <w:rPr>
          <w:bCs/>
        </w:rPr>
        <w:t>valstspilsētas</w:t>
      </w:r>
      <w:proofErr w:type="spellEnd"/>
      <w:r w:rsidRPr="002A1456">
        <w:rPr>
          <w:bCs/>
        </w:rPr>
        <w:t xml:space="preserve"> pašvaldības</w:t>
      </w:r>
    </w:p>
    <w:p w:rsidR="002A1456" w:rsidRPr="002A1456" w:rsidRDefault="002A1456" w:rsidP="002A1456">
      <w:pPr>
        <w:shd w:val="clear" w:color="auto" w:fill="FFFFFF"/>
        <w:jc w:val="both"/>
        <w:rPr>
          <w:bCs/>
        </w:rPr>
      </w:pPr>
      <w:r w:rsidRPr="002A1456">
        <w:rPr>
          <w:bCs/>
        </w:rPr>
        <w:t>Iestādes “Centrālā pārvalde”</w:t>
      </w:r>
    </w:p>
    <w:p w:rsidR="002A1456" w:rsidRPr="002A1456" w:rsidRDefault="002A1456" w:rsidP="002A1456">
      <w:pPr>
        <w:shd w:val="clear" w:color="auto" w:fill="FFFFFF"/>
        <w:jc w:val="both"/>
        <w:rPr>
          <w:bCs/>
        </w:rPr>
      </w:pPr>
      <w:r w:rsidRPr="002A1456">
        <w:rPr>
          <w:bCs/>
        </w:rPr>
        <w:t>Administratīvā departamenta</w:t>
      </w:r>
    </w:p>
    <w:p w:rsidR="002A1456" w:rsidRPr="002A1456" w:rsidRDefault="002A1456" w:rsidP="002A1456">
      <w:pPr>
        <w:shd w:val="clear" w:color="auto" w:fill="FFFFFF"/>
        <w:jc w:val="both"/>
        <w:rPr>
          <w:bCs/>
        </w:rPr>
      </w:pPr>
      <w:r w:rsidRPr="002A1456">
        <w:rPr>
          <w:bCs/>
        </w:rPr>
        <w:t>Lietvedības nodaļas vadītāja</w:t>
      </w:r>
      <w:r w:rsidRPr="002A1456">
        <w:rPr>
          <w:bCs/>
        </w:rPr>
        <w:tab/>
      </w:r>
      <w:r w:rsidRPr="002A1456">
        <w:rPr>
          <w:bCs/>
        </w:rPr>
        <w:tab/>
      </w:r>
      <w:r w:rsidRPr="002A1456">
        <w:rPr>
          <w:bCs/>
        </w:rPr>
        <w:tab/>
      </w:r>
      <w:r w:rsidRPr="002A1456">
        <w:rPr>
          <w:bCs/>
          <w:i/>
        </w:rPr>
        <w:tab/>
      </w:r>
      <w:r w:rsidRPr="002A1456">
        <w:rPr>
          <w:bCs/>
        </w:rPr>
        <w:tab/>
      </w:r>
      <w:r w:rsidRPr="002A1456">
        <w:rPr>
          <w:bCs/>
        </w:rPr>
        <w:tab/>
      </w:r>
      <w:r w:rsidRPr="002A1456">
        <w:rPr>
          <w:bCs/>
        </w:rPr>
        <w:tab/>
      </w:r>
      <w:proofErr w:type="spellStart"/>
      <w:r w:rsidRPr="002A1456">
        <w:rPr>
          <w:bCs/>
        </w:rPr>
        <w:t>B.Jēkabsone</w:t>
      </w:r>
      <w:proofErr w:type="spellEnd"/>
    </w:p>
    <w:p w:rsidR="00342504" w:rsidRPr="002A1456" w:rsidRDefault="002A1456" w:rsidP="002A1456">
      <w:r w:rsidRPr="002A1456">
        <w:t>2023. gada 30. jūnijā</w:t>
      </w:r>
    </w:p>
    <w:sectPr w:rsidR="00342504" w:rsidRPr="002A1456"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43" w:rsidRDefault="00A33A43">
      <w:r>
        <w:separator/>
      </w:r>
    </w:p>
  </w:endnote>
  <w:endnote w:type="continuationSeparator" w:id="0">
    <w:p w:rsidR="00A33A43" w:rsidRDefault="00A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118815"/>
      <w:docPartObj>
        <w:docPartGallery w:val="Page Numbers (Bottom of Page)"/>
        <w:docPartUnique/>
      </w:docPartObj>
    </w:sdtPr>
    <w:sdtEndPr>
      <w:rPr>
        <w:noProof/>
      </w:rPr>
    </w:sdtEndPr>
    <w:sdtContent>
      <w:p w:rsidR="00F6047F" w:rsidRPr="002A1456" w:rsidRDefault="00F6047F" w:rsidP="002A1456">
        <w:pPr>
          <w:pStyle w:val="Footer"/>
          <w:jc w:val="center"/>
        </w:pPr>
        <w:r>
          <w:fldChar w:fldCharType="begin"/>
        </w:r>
        <w:r>
          <w:instrText xml:space="preserve"> PAGE   \* MERGEFORMAT </w:instrText>
        </w:r>
        <w:r>
          <w:fldChar w:fldCharType="separate"/>
        </w:r>
        <w:r w:rsidR="0065388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43" w:rsidRDefault="00A33A43">
      <w:r>
        <w:separator/>
      </w:r>
    </w:p>
  </w:footnote>
  <w:footnote w:type="continuationSeparator" w:id="0">
    <w:p w:rsidR="00A33A43" w:rsidRDefault="00A33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7D14"/>
    <w:multiLevelType w:val="hybridMultilevel"/>
    <w:tmpl w:val="5ED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97F04"/>
    <w:multiLevelType w:val="hybridMultilevel"/>
    <w:tmpl w:val="E35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132EDD"/>
    <w:multiLevelType w:val="hybridMultilevel"/>
    <w:tmpl w:val="A08C8378"/>
    <w:lvl w:ilvl="0" w:tplc="1C487CA2">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60C2BEA"/>
    <w:multiLevelType w:val="multilevel"/>
    <w:tmpl w:val="B9405CB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1"/>
    <w:rsid w:val="00076D9D"/>
    <w:rsid w:val="000C4CB0"/>
    <w:rsid w:val="000D02C8"/>
    <w:rsid w:val="000E4EB6"/>
    <w:rsid w:val="000F2B33"/>
    <w:rsid w:val="000F522C"/>
    <w:rsid w:val="00126D62"/>
    <w:rsid w:val="00142F92"/>
    <w:rsid w:val="00157FB5"/>
    <w:rsid w:val="00197F0A"/>
    <w:rsid w:val="001A3E66"/>
    <w:rsid w:val="001B2E18"/>
    <w:rsid w:val="001C104F"/>
    <w:rsid w:val="001C629A"/>
    <w:rsid w:val="001C6392"/>
    <w:rsid w:val="002051D3"/>
    <w:rsid w:val="002438AA"/>
    <w:rsid w:val="00264A71"/>
    <w:rsid w:val="0029227E"/>
    <w:rsid w:val="002A1456"/>
    <w:rsid w:val="002A71EA"/>
    <w:rsid w:val="002D745A"/>
    <w:rsid w:val="002E63C1"/>
    <w:rsid w:val="0031251F"/>
    <w:rsid w:val="003261AB"/>
    <w:rsid w:val="00342504"/>
    <w:rsid w:val="003836CC"/>
    <w:rsid w:val="00384102"/>
    <w:rsid w:val="00387C6D"/>
    <w:rsid w:val="003959A1"/>
    <w:rsid w:val="003A7984"/>
    <w:rsid w:val="003D12D3"/>
    <w:rsid w:val="003D5C89"/>
    <w:rsid w:val="004407DF"/>
    <w:rsid w:val="0044759D"/>
    <w:rsid w:val="0048676F"/>
    <w:rsid w:val="004A07D3"/>
    <w:rsid w:val="004C2B5B"/>
    <w:rsid w:val="004D47D9"/>
    <w:rsid w:val="00503BF4"/>
    <w:rsid w:val="0053315F"/>
    <w:rsid w:val="00540422"/>
    <w:rsid w:val="00550030"/>
    <w:rsid w:val="00577970"/>
    <w:rsid w:val="00592FFC"/>
    <w:rsid w:val="005931AB"/>
    <w:rsid w:val="005A22C9"/>
    <w:rsid w:val="005F07BD"/>
    <w:rsid w:val="0060175D"/>
    <w:rsid w:val="00614DA6"/>
    <w:rsid w:val="0063151B"/>
    <w:rsid w:val="00631B8B"/>
    <w:rsid w:val="006457D0"/>
    <w:rsid w:val="0065388E"/>
    <w:rsid w:val="0066057F"/>
    <w:rsid w:val="0066324F"/>
    <w:rsid w:val="006D62C3"/>
    <w:rsid w:val="00720161"/>
    <w:rsid w:val="007346CE"/>
    <w:rsid w:val="007347A0"/>
    <w:rsid w:val="0074073C"/>
    <w:rsid w:val="007419F0"/>
    <w:rsid w:val="0076543C"/>
    <w:rsid w:val="007961C1"/>
    <w:rsid w:val="007B19AC"/>
    <w:rsid w:val="007F54F5"/>
    <w:rsid w:val="00802131"/>
    <w:rsid w:val="00807AB7"/>
    <w:rsid w:val="00827057"/>
    <w:rsid w:val="00855EC2"/>
    <w:rsid w:val="008562DC"/>
    <w:rsid w:val="008605A4"/>
    <w:rsid w:val="00864B2C"/>
    <w:rsid w:val="00880030"/>
    <w:rsid w:val="00882D52"/>
    <w:rsid w:val="00892EB6"/>
    <w:rsid w:val="008B3F9A"/>
    <w:rsid w:val="008D67D5"/>
    <w:rsid w:val="00946181"/>
    <w:rsid w:val="00970C53"/>
    <w:rsid w:val="0097415D"/>
    <w:rsid w:val="00991A65"/>
    <w:rsid w:val="009C00E0"/>
    <w:rsid w:val="009C2BBA"/>
    <w:rsid w:val="00A33A43"/>
    <w:rsid w:val="00A4663B"/>
    <w:rsid w:val="00A554B5"/>
    <w:rsid w:val="00A61C73"/>
    <w:rsid w:val="00A867C4"/>
    <w:rsid w:val="00AA6D58"/>
    <w:rsid w:val="00AA722E"/>
    <w:rsid w:val="00AC55C6"/>
    <w:rsid w:val="00AF42C6"/>
    <w:rsid w:val="00B00166"/>
    <w:rsid w:val="00B03FD3"/>
    <w:rsid w:val="00B35B4C"/>
    <w:rsid w:val="00B463F6"/>
    <w:rsid w:val="00B51C9C"/>
    <w:rsid w:val="00B63E9D"/>
    <w:rsid w:val="00B64D4D"/>
    <w:rsid w:val="00B746FE"/>
    <w:rsid w:val="00BB795F"/>
    <w:rsid w:val="00BC0063"/>
    <w:rsid w:val="00BD68F2"/>
    <w:rsid w:val="00C138B9"/>
    <w:rsid w:val="00C205BD"/>
    <w:rsid w:val="00C27EFC"/>
    <w:rsid w:val="00C36D3B"/>
    <w:rsid w:val="00C516D8"/>
    <w:rsid w:val="00C75E2C"/>
    <w:rsid w:val="00C82B1C"/>
    <w:rsid w:val="00C86BBA"/>
    <w:rsid w:val="00C90DAF"/>
    <w:rsid w:val="00C9728B"/>
    <w:rsid w:val="00CA0990"/>
    <w:rsid w:val="00CC1DD5"/>
    <w:rsid w:val="00CC74FB"/>
    <w:rsid w:val="00CD139B"/>
    <w:rsid w:val="00CD2FC4"/>
    <w:rsid w:val="00CF3ECA"/>
    <w:rsid w:val="00D00D85"/>
    <w:rsid w:val="00D077DD"/>
    <w:rsid w:val="00D1121C"/>
    <w:rsid w:val="00D57618"/>
    <w:rsid w:val="00D877AF"/>
    <w:rsid w:val="00D91D99"/>
    <w:rsid w:val="00DC5428"/>
    <w:rsid w:val="00DF0227"/>
    <w:rsid w:val="00E3404B"/>
    <w:rsid w:val="00E61AB9"/>
    <w:rsid w:val="00E70120"/>
    <w:rsid w:val="00EA770A"/>
    <w:rsid w:val="00EB10AE"/>
    <w:rsid w:val="00EC3FC4"/>
    <w:rsid w:val="00EC4C76"/>
    <w:rsid w:val="00EC518D"/>
    <w:rsid w:val="00F10C69"/>
    <w:rsid w:val="00F6047F"/>
    <w:rsid w:val="00F72368"/>
    <w:rsid w:val="00F741B4"/>
    <w:rsid w:val="00F77DD0"/>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42DA9DC4-DE00-4FC5-98B4-95F971C4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aliases w:val="2,H&amp;P List Paragraph,Strip"/>
    <w:basedOn w:val="Normal"/>
    <w:link w:val="ListParagraphChar"/>
    <w:uiPriority w:val="99"/>
    <w:qFormat/>
    <w:rsid w:val="00264A71"/>
    <w:pPr>
      <w:spacing w:after="160" w:line="259" w:lineRule="auto"/>
      <w:ind w:left="720"/>
      <w:contextualSpacing/>
    </w:pPr>
    <w:rPr>
      <w:rFonts w:ascii="Arial" w:eastAsia="Arial" w:hAnsi="Arial"/>
      <w:sz w:val="22"/>
      <w:szCs w:val="22"/>
      <w:lang w:val="en-US"/>
    </w:rPr>
  </w:style>
  <w:style w:type="character" w:customStyle="1" w:styleId="ListParagraphChar">
    <w:name w:val="List Paragraph Char"/>
    <w:aliases w:val="2 Char,H&amp;P List Paragraph Char,Strip Char"/>
    <w:link w:val="ListParagraph"/>
    <w:uiPriority w:val="99"/>
    <w:locked/>
    <w:rsid w:val="00264A71"/>
    <w:rPr>
      <w:rFonts w:ascii="Arial" w:eastAsia="Arial" w:hAnsi="Arial"/>
      <w:sz w:val="22"/>
      <w:szCs w:val="22"/>
      <w:lang w:val="en-US" w:eastAsia="en-US"/>
    </w:rPr>
  </w:style>
  <w:style w:type="character" w:customStyle="1" w:styleId="FooterChar">
    <w:name w:val="Footer Char"/>
    <w:basedOn w:val="DefaultParagraphFont"/>
    <w:link w:val="Footer"/>
    <w:uiPriority w:val="99"/>
    <w:rsid w:val="00F604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0A09-A2F7-4B5E-897E-D11F6D6A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3291</Words>
  <Characters>1877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2023-06-29T11:33:00Z</cp:lastPrinted>
  <dcterms:created xsi:type="dcterms:W3CDTF">2023-06-28T13:06:00Z</dcterms:created>
  <dcterms:modified xsi:type="dcterms:W3CDTF">2023-06-29T11:34:00Z</dcterms:modified>
</cp:coreProperties>
</file>