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5D04A0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5D04A0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F5C8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F5C8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5D04A0" w:rsidTr="007346CE">
        <w:tc>
          <w:tcPr>
            <w:tcW w:w="7905" w:type="dxa"/>
          </w:tcPr>
          <w:p w:rsidR="00E61AB9" w:rsidRPr="005D04A0" w:rsidRDefault="00DA631C" w:rsidP="005A2E5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D04A0">
              <w:rPr>
                <w:bCs/>
                <w:szCs w:val="44"/>
                <w:lang w:val="lv-LV"/>
              </w:rPr>
              <w:t>2</w:t>
            </w:r>
            <w:r w:rsidR="005A2E5B" w:rsidRPr="005D04A0">
              <w:rPr>
                <w:bCs/>
                <w:szCs w:val="44"/>
                <w:lang w:val="lv-LV"/>
              </w:rPr>
              <w:t>9</w:t>
            </w:r>
            <w:r w:rsidR="00A61C73" w:rsidRPr="005D04A0">
              <w:rPr>
                <w:bCs/>
                <w:szCs w:val="44"/>
                <w:lang w:val="lv-LV"/>
              </w:rPr>
              <w:t>.</w:t>
            </w:r>
            <w:r w:rsidRPr="005D04A0">
              <w:rPr>
                <w:bCs/>
                <w:szCs w:val="44"/>
                <w:lang w:val="lv-LV"/>
              </w:rPr>
              <w:t>0</w:t>
            </w:r>
            <w:r w:rsidR="005A2E5B" w:rsidRPr="005D04A0">
              <w:rPr>
                <w:bCs/>
                <w:szCs w:val="44"/>
                <w:lang w:val="lv-LV"/>
              </w:rPr>
              <w:t>6</w:t>
            </w:r>
            <w:r w:rsidR="00A61C73" w:rsidRPr="005D04A0">
              <w:rPr>
                <w:bCs/>
                <w:szCs w:val="44"/>
                <w:lang w:val="lv-LV"/>
              </w:rPr>
              <w:t>.</w:t>
            </w:r>
            <w:r w:rsidRPr="005D04A0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Pr="005D04A0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D04A0">
              <w:rPr>
                <w:bCs/>
                <w:szCs w:val="44"/>
                <w:lang w:val="lv-LV"/>
              </w:rPr>
              <w:t>Nr.</w:t>
            </w:r>
            <w:r w:rsidR="00AF5C8E">
              <w:rPr>
                <w:bCs/>
                <w:szCs w:val="44"/>
                <w:lang w:val="lv-LV"/>
              </w:rPr>
              <w:t>6/35</w:t>
            </w:r>
          </w:p>
        </w:tc>
      </w:tr>
    </w:tbl>
    <w:p w:rsidR="00E61AB9" w:rsidRPr="005D04A0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27310" w:rsidRPr="005D04A0" w:rsidRDefault="00DA631C" w:rsidP="005A2E5B">
      <w:pPr>
        <w:pStyle w:val="Heading6"/>
        <w:pBdr>
          <w:bottom w:val="single" w:sz="6" w:space="1" w:color="auto"/>
        </w:pBdr>
        <w:rPr>
          <w:u w:val="none"/>
        </w:rPr>
      </w:pPr>
      <w:r w:rsidRPr="005D04A0">
        <w:rPr>
          <w:u w:val="none"/>
        </w:rPr>
        <w:t xml:space="preserve">JELGAVAS VALSTSPILSĒTAS PAŠVALDĪBAS </w:t>
      </w:r>
      <w:r w:rsidR="005A2E5B" w:rsidRPr="005D04A0">
        <w:rPr>
          <w:u w:val="none"/>
        </w:rPr>
        <w:t>IZPILDDIREKTORA VIETNIEKA</w:t>
      </w:r>
    </w:p>
    <w:p w:rsidR="00DA631C" w:rsidRPr="005D04A0" w:rsidRDefault="00C706EE" w:rsidP="00DA631C">
      <w:pPr>
        <w:pStyle w:val="Heading6"/>
        <w:pBdr>
          <w:bottom w:val="single" w:sz="6" w:space="1" w:color="auto"/>
        </w:pBdr>
        <w:rPr>
          <w:u w:val="none"/>
        </w:rPr>
      </w:pPr>
      <w:r w:rsidRPr="005D04A0">
        <w:rPr>
          <w:u w:val="none"/>
        </w:rPr>
        <w:t>IECELŠAN</w:t>
      </w:r>
      <w:r w:rsidR="00F27310" w:rsidRPr="005D04A0">
        <w:rPr>
          <w:u w:val="none"/>
        </w:rPr>
        <w:t>A</w:t>
      </w:r>
      <w:r w:rsidR="00DA631C" w:rsidRPr="005D04A0">
        <w:rPr>
          <w:u w:val="none"/>
        </w:rPr>
        <w:t xml:space="preserve"> AMAT</w:t>
      </w:r>
      <w:r w:rsidRPr="005D04A0">
        <w:rPr>
          <w:u w:val="none"/>
        </w:rPr>
        <w:t>Ā</w:t>
      </w:r>
    </w:p>
    <w:p w:rsidR="001C104F" w:rsidRPr="005D04A0" w:rsidRDefault="001C104F" w:rsidP="001C104F"/>
    <w:p w:rsidR="00AF5C8E" w:rsidRPr="008109F2" w:rsidRDefault="00AF5C8E" w:rsidP="00AF5C8E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</w:t>
      </w:r>
      <w:r w:rsidR="008109F2">
        <w:rPr>
          <w:b/>
          <w:bCs/>
          <w:lang w:eastAsia="lv-LV"/>
        </w:rPr>
        <w:t>12</w:t>
      </w:r>
      <w:r w:rsidRPr="003707C8">
        <w:rPr>
          <w:b/>
          <w:bCs/>
          <w:lang w:eastAsia="lv-LV"/>
        </w:rPr>
        <w:t xml:space="preserve">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="008109F2">
        <w:rPr>
          <w:bCs/>
          <w:lang w:eastAsia="lv-LV"/>
        </w:rPr>
        <w:t xml:space="preserve">, </w:t>
      </w:r>
      <w:proofErr w:type="spellStart"/>
      <w:r w:rsidR="008109F2">
        <w:rPr>
          <w:bCs/>
          <w:lang w:eastAsia="lv-LV"/>
        </w:rPr>
        <w:t>M.Daģis</w:t>
      </w:r>
      <w:proofErr w:type="spellEnd"/>
      <w:r w:rsidR="008109F2">
        <w:rPr>
          <w:bCs/>
          <w:lang w:eastAsia="lv-LV"/>
        </w:rPr>
        <w:t xml:space="preserve">, </w:t>
      </w:r>
      <w:proofErr w:type="spellStart"/>
      <w:r w:rsidR="008109F2">
        <w:rPr>
          <w:bCs/>
          <w:lang w:eastAsia="lv-LV"/>
        </w:rPr>
        <w:t>A.Eihvalds</w:t>
      </w:r>
      <w:proofErr w:type="spellEnd"/>
      <w:r w:rsidR="008109F2">
        <w:rPr>
          <w:bCs/>
          <w:lang w:eastAsia="lv-LV"/>
        </w:rPr>
        <w:t xml:space="preserve">, </w:t>
      </w:r>
      <w:proofErr w:type="spellStart"/>
      <w:r w:rsidR="008109F2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</w:t>
      </w:r>
      <w:r w:rsidR="008109F2">
        <w:rPr>
          <w:b/>
          <w:bCs/>
          <w:lang w:eastAsia="lv-LV"/>
        </w:rPr>
        <w:t xml:space="preserve">3 </w:t>
      </w:r>
      <w:r w:rsidR="008109F2" w:rsidRPr="008109F2">
        <w:rPr>
          <w:bCs/>
          <w:lang w:eastAsia="lv-LV"/>
        </w:rPr>
        <w:t>(</w:t>
      </w:r>
      <w:proofErr w:type="spellStart"/>
      <w:r w:rsidR="008109F2" w:rsidRPr="008109F2">
        <w:rPr>
          <w:bCs/>
          <w:lang w:eastAsia="lv-LV"/>
        </w:rPr>
        <w:t>G.Kurlovičs</w:t>
      </w:r>
      <w:proofErr w:type="spellEnd"/>
      <w:r w:rsidR="008109F2" w:rsidRPr="008109F2">
        <w:rPr>
          <w:bCs/>
          <w:lang w:eastAsia="lv-LV"/>
        </w:rPr>
        <w:t xml:space="preserve">, </w:t>
      </w:r>
      <w:proofErr w:type="spellStart"/>
      <w:r w:rsidR="008109F2" w:rsidRPr="008109F2">
        <w:rPr>
          <w:bCs/>
          <w:lang w:eastAsia="lv-LV"/>
        </w:rPr>
        <w:t>A.Rublis</w:t>
      </w:r>
      <w:proofErr w:type="spellEnd"/>
      <w:r w:rsidR="008109F2" w:rsidRPr="008109F2">
        <w:rPr>
          <w:bCs/>
          <w:lang w:eastAsia="lv-LV"/>
        </w:rPr>
        <w:t xml:space="preserve">, </w:t>
      </w:r>
      <w:proofErr w:type="spellStart"/>
      <w:r w:rsidR="008109F2" w:rsidRPr="008109F2">
        <w:rPr>
          <w:bCs/>
          <w:lang w:eastAsia="lv-LV"/>
        </w:rPr>
        <w:t>A.Tomašūns</w:t>
      </w:r>
      <w:proofErr w:type="spellEnd"/>
      <w:r w:rsidR="008109F2" w:rsidRPr="008109F2">
        <w:rPr>
          <w:bCs/>
          <w:lang w:eastAsia="lv-LV"/>
        </w:rPr>
        <w:t>)</w:t>
      </w:r>
      <w:r w:rsidRPr="008109F2">
        <w:rPr>
          <w:color w:val="000000"/>
          <w:lang w:eastAsia="lv-LV"/>
        </w:rPr>
        <w:t>,</w:t>
      </w:r>
    </w:p>
    <w:p w:rsidR="00C706EE" w:rsidRPr="005D04A0" w:rsidRDefault="00DA631C" w:rsidP="00C706EE">
      <w:pPr>
        <w:pStyle w:val="BodyText"/>
        <w:ind w:firstLine="720"/>
        <w:jc w:val="both"/>
      </w:pPr>
      <w:r w:rsidRPr="005D04A0">
        <w:t>Saskaņā ar Pašvaldību likuma</w:t>
      </w:r>
      <w:r w:rsidR="00656DFB" w:rsidRPr="005D04A0">
        <w:t xml:space="preserve"> </w:t>
      </w:r>
      <w:r w:rsidR="005A2E5B" w:rsidRPr="005D04A0">
        <w:t>21</w:t>
      </w:r>
      <w:r w:rsidR="000D3B22" w:rsidRPr="005D04A0">
        <w:t>.panta pirm</w:t>
      </w:r>
      <w:r w:rsidR="00D71233" w:rsidRPr="005D04A0">
        <w:t>o</w:t>
      </w:r>
      <w:r w:rsidR="00685F92" w:rsidRPr="005D04A0">
        <w:t xml:space="preserve">, </w:t>
      </w:r>
      <w:r w:rsidR="00D71233" w:rsidRPr="005D04A0">
        <w:t xml:space="preserve">ceturto </w:t>
      </w:r>
      <w:r w:rsidR="00685F92" w:rsidRPr="005D04A0">
        <w:t>un</w:t>
      </w:r>
      <w:r w:rsidR="00D71233" w:rsidRPr="005D04A0">
        <w:t xml:space="preserve"> piekto daļu, </w:t>
      </w:r>
      <w:r w:rsidR="00A94020" w:rsidRPr="005D04A0">
        <w:t>Konkursa komisijas 2023.</w:t>
      </w:r>
      <w:r w:rsidR="003F0B17">
        <w:t xml:space="preserve"> </w:t>
      </w:r>
      <w:r w:rsidR="00A94020" w:rsidRPr="005D04A0">
        <w:t xml:space="preserve">gada </w:t>
      </w:r>
      <w:r w:rsidR="005A2E5B" w:rsidRPr="005D04A0">
        <w:t>13.</w:t>
      </w:r>
      <w:r w:rsidR="003F0B17">
        <w:t xml:space="preserve"> </w:t>
      </w:r>
      <w:r w:rsidR="005A2E5B" w:rsidRPr="005D04A0">
        <w:t>jūnija</w:t>
      </w:r>
      <w:r w:rsidR="00A94020" w:rsidRPr="005D04A0">
        <w:t xml:space="preserve"> lēmumu</w:t>
      </w:r>
      <w:r w:rsidR="00C706EE" w:rsidRPr="005D04A0">
        <w:t>,</w:t>
      </w:r>
    </w:p>
    <w:p w:rsidR="00DA631C" w:rsidRPr="005D04A0" w:rsidRDefault="00DA631C" w:rsidP="00DA631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A631C" w:rsidRPr="005D04A0" w:rsidRDefault="00DA631C" w:rsidP="00DA631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5D04A0">
        <w:rPr>
          <w:b/>
          <w:bCs/>
          <w:lang w:val="lv-LV"/>
        </w:rPr>
        <w:t xml:space="preserve">JELGAVAS VALSTSPILSĒTAS </w:t>
      </w:r>
      <w:r w:rsidR="00233EA8" w:rsidRPr="005D04A0">
        <w:rPr>
          <w:b/>
          <w:bCs/>
          <w:lang w:val="lv-LV"/>
        </w:rPr>
        <w:t xml:space="preserve">PAŠVALDĪBAS </w:t>
      </w:r>
      <w:r w:rsidRPr="005D04A0">
        <w:rPr>
          <w:b/>
          <w:bCs/>
          <w:lang w:val="lv-LV"/>
        </w:rPr>
        <w:t>DOME NOLEMJ:</w:t>
      </w:r>
    </w:p>
    <w:p w:rsidR="00DA631C" w:rsidRPr="005D04A0" w:rsidRDefault="00C706EE" w:rsidP="005D04A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5D04A0">
        <w:rPr>
          <w:lang w:val="lv-LV"/>
        </w:rPr>
        <w:t xml:space="preserve">Iecelt Jelgavas </w:t>
      </w:r>
      <w:proofErr w:type="spellStart"/>
      <w:r w:rsidRPr="005D04A0">
        <w:rPr>
          <w:lang w:val="lv-LV"/>
        </w:rPr>
        <w:t>valstspilsētas</w:t>
      </w:r>
      <w:proofErr w:type="spellEnd"/>
      <w:r w:rsidRPr="005D04A0">
        <w:rPr>
          <w:lang w:val="lv-LV"/>
        </w:rPr>
        <w:t xml:space="preserve"> pašvaldības </w:t>
      </w:r>
      <w:r w:rsidR="005A2E5B" w:rsidRPr="005D04A0">
        <w:rPr>
          <w:lang w:val="lv-LV"/>
        </w:rPr>
        <w:t xml:space="preserve">izpilddirektora vietnieka </w:t>
      </w:r>
      <w:r w:rsidR="00F56A33" w:rsidRPr="005D04A0">
        <w:rPr>
          <w:lang w:val="lv-LV"/>
        </w:rPr>
        <w:t xml:space="preserve">amatā </w:t>
      </w:r>
      <w:r w:rsidR="00620482" w:rsidRPr="005D04A0">
        <w:rPr>
          <w:lang w:val="lv-LV"/>
        </w:rPr>
        <w:t>izglītības, so</w:t>
      </w:r>
      <w:bookmarkStart w:id="0" w:name="_GoBack"/>
      <w:bookmarkEnd w:id="0"/>
      <w:r w:rsidR="00620482" w:rsidRPr="005D04A0">
        <w:rPr>
          <w:lang w:val="lv-LV"/>
        </w:rPr>
        <w:t xml:space="preserve">ciālo, kultūras un sporta nozares jomā </w:t>
      </w:r>
      <w:r w:rsidR="005A2E5B" w:rsidRPr="005D04A0">
        <w:rPr>
          <w:lang w:val="lv-LV"/>
        </w:rPr>
        <w:t>Līgu Daugavieti</w:t>
      </w:r>
      <w:r w:rsidRPr="005D04A0">
        <w:rPr>
          <w:lang w:val="lv-LV"/>
        </w:rPr>
        <w:t>, ar 2023.</w:t>
      </w:r>
      <w:r w:rsidR="003F0B17">
        <w:rPr>
          <w:lang w:val="lv-LV"/>
        </w:rPr>
        <w:t xml:space="preserve"> </w:t>
      </w:r>
      <w:r w:rsidRPr="005D04A0">
        <w:rPr>
          <w:lang w:val="lv-LV"/>
        </w:rPr>
        <w:t xml:space="preserve">gada </w:t>
      </w:r>
      <w:r w:rsidR="005A2E5B" w:rsidRPr="005D04A0">
        <w:rPr>
          <w:lang w:val="lv-LV"/>
        </w:rPr>
        <w:t>1.</w:t>
      </w:r>
      <w:r w:rsidR="003F0B17">
        <w:rPr>
          <w:lang w:val="lv-LV"/>
        </w:rPr>
        <w:t xml:space="preserve"> </w:t>
      </w:r>
      <w:r w:rsidR="005A2E5B" w:rsidRPr="005D04A0">
        <w:rPr>
          <w:lang w:val="lv-LV"/>
        </w:rPr>
        <w:t xml:space="preserve">jūliju </w:t>
      </w:r>
      <w:r w:rsidR="008D0A5E" w:rsidRPr="005D04A0">
        <w:rPr>
          <w:lang w:val="lv-LV"/>
        </w:rPr>
        <w:t>uz pieciem gadiem.</w:t>
      </w:r>
      <w:r w:rsidR="005A2E5B" w:rsidRPr="005D04A0">
        <w:rPr>
          <w:lang w:val="lv-LV"/>
        </w:rPr>
        <w:t xml:space="preserve"> </w:t>
      </w:r>
    </w:p>
    <w:p w:rsidR="00342504" w:rsidRDefault="00342504">
      <w:pPr>
        <w:jc w:val="both"/>
      </w:pPr>
    </w:p>
    <w:p w:rsidR="00AF5C8E" w:rsidRDefault="00AF5C8E">
      <w:pPr>
        <w:jc w:val="both"/>
      </w:pPr>
    </w:p>
    <w:p w:rsidR="00AF5C8E" w:rsidRDefault="00AF5C8E" w:rsidP="00AF5C8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F5C8E" w:rsidRPr="002B7546" w:rsidRDefault="00AF5C8E" w:rsidP="00AF5C8E">
      <w:pPr>
        <w:rPr>
          <w:color w:val="000000"/>
          <w:lang w:eastAsia="lv-LV"/>
        </w:rPr>
      </w:pPr>
    </w:p>
    <w:p w:rsidR="00AF5C8E" w:rsidRPr="002B7546" w:rsidRDefault="00AF5C8E" w:rsidP="00AF5C8E">
      <w:pPr>
        <w:rPr>
          <w:color w:val="000000"/>
          <w:lang w:eastAsia="lv-LV"/>
        </w:rPr>
      </w:pPr>
    </w:p>
    <w:p w:rsidR="00AF5C8E" w:rsidRDefault="00AF5C8E" w:rsidP="00AF5C8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F5C8E" w:rsidRDefault="00AF5C8E" w:rsidP="00AF5C8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AF5C8E" w:rsidRDefault="00AF5C8E" w:rsidP="00AF5C8E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AF5C8E" w:rsidRDefault="00AF5C8E" w:rsidP="00AF5C8E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AF5C8E" w:rsidRDefault="00AF5C8E" w:rsidP="00AF5C8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AF5C8E" w:rsidRPr="005D04A0" w:rsidRDefault="00AF5C8E" w:rsidP="00AF5C8E">
      <w:r>
        <w:t>2023. gada 30. jūnijā</w:t>
      </w:r>
    </w:p>
    <w:sectPr w:rsidR="00AF5C8E" w:rsidRPr="005D04A0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88" w:rsidRDefault="00076C88">
      <w:r>
        <w:separator/>
      </w:r>
    </w:p>
  </w:endnote>
  <w:endnote w:type="continuationSeparator" w:id="0">
    <w:p w:rsidR="00076C88" w:rsidRDefault="000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88" w:rsidRDefault="00076C88">
      <w:r>
        <w:separator/>
      </w:r>
    </w:p>
  </w:footnote>
  <w:footnote w:type="continuationSeparator" w:id="0">
    <w:p w:rsidR="00076C88" w:rsidRDefault="0007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F"/>
    <w:rsid w:val="00063C60"/>
    <w:rsid w:val="00076C88"/>
    <w:rsid w:val="00094D25"/>
    <w:rsid w:val="000A2ADF"/>
    <w:rsid w:val="000C4CB0"/>
    <w:rsid w:val="000D3B22"/>
    <w:rsid w:val="000E4EB6"/>
    <w:rsid w:val="00126D62"/>
    <w:rsid w:val="00156621"/>
    <w:rsid w:val="00157FB5"/>
    <w:rsid w:val="001729CF"/>
    <w:rsid w:val="00197F0A"/>
    <w:rsid w:val="001B2E18"/>
    <w:rsid w:val="001C104F"/>
    <w:rsid w:val="001C629A"/>
    <w:rsid w:val="001C6392"/>
    <w:rsid w:val="001D4628"/>
    <w:rsid w:val="001D6249"/>
    <w:rsid w:val="00202241"/>
    <w:rsid w:val="002051D3"/>
    <w:rsid w:val="00225E71"/>
    <w:rsid w:val="00233EA8"/>
    <w:rsid w:val="002438AA"/>
    <w:rsid w:val="00270CA8"/>
    <w:rsid w:val="00282FF9"/>
    <w:rsid w:val="0029227E"/>
    <w:rsid w:val="002A71EA"/>
    <w:rsid w:val="002D745A"/>
    <w:rsid w:val="0031251F"/>
    <w:rsid w:val="00342504"/>
    <w:rsid w:val="003959A1"/>
    <w:rsid w:val="00396FE2"/>
    <w:rsid w:val="003B2BA6"/>
    <w:rsid w:val="003D12D3"/>
    <w:rsid w:val="003D5C89"/>
    <w:rsid w:val="003F0B17"/>
    <w:rsid w:val="0043106D"/>
    <w:rsid w:val="004407DF"/>
    <w:rsid w:val="0044759D"/>
    <w:rsid w:val="004519C1"/>
    <w:rsid w:val="004577E1"/>
    <w:rsid w:val="004A07D3"/>
    <w:rsid w:val="004D47D9"/>
    <w:rsid w:val="00531577"/>
    <w:rsid w:val="00540422"/>
    <w:rsid w:val="00577970"/>
    <w:rsid w:val="005931AB"/>
    <w:rsid w:val="005A2E5B"/>
    <w:rsid w:val="005D04A0"/>
    <w:rsid w:val="005F07BD"/>
    <w:rsid w:val="0060175D"/>
    <w:rsid w:val="00620482"/>
    <w:rsid w:val="0063151B"/>
    <w:rsid w:val="00631B8B"/>
    <w:rsid w:val="00632D79"/>
    <w:rsid w:val="006457D0"/>
    <w:rsid w:val="00656DFB"/>
    <w:rsid w:val="0066057F"/>
    <w:rsid w:val="0066324F"/>
    <w:rsid w:val="00685F92"/>
    <w:rsid w:val="006D62C3"/>
    <w:rsid w:val="006F3F3A"/>
    <w:rsid w:val="00720161"/>
    <w:rsid w:val="007346CE"/>
    <w:rsid w:val="007419F0"/>
    <w:rsid w:val="0076543C"/>
    <w:rsid w:val="007E6245"/>
    <w:rsid w:val="007F54F5"/>
    <w:rsid w:val="00802131"/>
    <w:rsid w:val="00807AB7"/>
    <w:rsid w:val="008109F2"/>
    <w:rsid w:val="00827057"/>
    <w:rsid w:val="008562DC"/>
    <w:rsid w:val="00880030"/>
    <w:rsid w:val="00892EB6"/>
    <w:rsid w:val="008D0A5E"/>
    <w:rsid w:val="00900CF3"/>
    <w:rsid w:val="00946181"/>
    <w:rsid w:val="0096455D"/>
    <w:rsid w:val="0097415D"/>
    <w:rsid w:val="009C00E0"/>
    <w:rsid w:val="00A4497A"/>
    <w:rsid w:val="00A52AB9"/>
    <w:rsid w:val="00A61C73"/>
    <w:rsid w:val="00A867C4"/>
    <w:rsid w:val="00A94020"/>
    <w:rsid w:val="00AA6D58"/>
    <w:rsid w:val="00AF5C8E"/>
    <w:rsid w:val="00B03FD3"/>
    <w:rsid w:val="00B35B4C"/>
    <w:rsid w:val="00B51C9C"/>
    <w:rsid w:val="00B64D4D"/>
    <w:rsid w:val="00B746FE"/>
    <w:rsid w:val="00BB795F"/>
    <w:rsid w:val="00BC0063"/>
    <w:rsid w:val="00C05F17"/>
    <w:rsid w:val="00C205BD"/>
    <w:rsid w:val="00C36D3B"/>
    <w:rsid w:val="00C516D8"/>
    <w:rsid w:val="00C706EE"/>
    <w:rsid w:val="00C75E2C"/>
    <w:rsid w:val="00C86BBA"/>
    <w:rsid w:val="00C9728B"/>
    <w:rsid w:val="00CA0990"/>
    <w:rsid w:val="00CC1DD5"/>
    <w:rsid w:val="00CC74FB"/>
    <w:rsid w:val="00CD139B"/>
    <w:rsid w:val="00CD2FC4"/>
    <w:rsid w:val="00CD510A"/>
    <w:rsid w:val="00D00D85"/>
    <w:rsid w:val="00D1121C"/>
    <w:rsid w:val="00D33189"/>
    <w:rsid w:val="00D71233"/>
    <w:rsid w:val="00DA631C"/>
    <w:rsid w:val="00DC5428"/>
    <w:rsid w:val="00E07D01"/>
    <w:rsid w:val="00E3404B"/>
    <w:rsid w:val="00E61AB9"/>
    <w:rsid w:val="00E65D26"/>
    <w:rsid w:val="00EA770A"/>
    <w:rsid w:val="00EB10AE"/>
    <w:rsid w:val="00EC3E2D"/>
    <w:rsid w:val="00EC3FC4"/>
    <w:rsid w:val="00EC4C76"/>
    <w:rsid w:val="00EC518D"/>
    <w:rsid w:val="00F25CAE"/>
    <w:rsid w:val="00F27310"/>
    <w:rsid w:val="00F56A33"/>
    <w:rsid w:val="00F72368"/>
    <w:rsid w:val="00F821EF"/>
    <w:rsid w:val="00F848CF"/>
    <w:rsid w:val="00FB5B4A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72E03FD-8E6F-4B9A-8F75-74AFFA8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A631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A631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631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1B5C-730C-4F16-878B-11D90899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2023-06-29T11:35:00Z</cp:lastPrinted>
  <dcterms:created xsi:type="dcterms:W3CDTF">2023-06-28T13:04:00Z</dcterms:created>
  <dcterms:modified xsi:type="dcterms:W3CDTF">2023-06-29T11:35:00Z</dcterms:modified>
</cp:coreProperties>
</file>