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AA24B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AA24B5"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D30FC9" w:rsidP="00CD2FC4">
            <w:pPr>
              <w:pStyle w:val="Header"/>
              <w:tabs>
                <w:tab w:val="clear" w:pos="4320"/>
                <w:tab w:val="clear" w:pos="8640"/>
              </w:tabs>
              <w:rPr>
                <w:bCs/>
                <w:szCs w:val="44"/>
                <w:lang w:val="lv-LV"/>
              </w:rPr>
            </w:pPr>
            <w:r>
              <w:rPr>
                <w:bCs/>
                <w:szCs w:val="44"/>
                <w:lang w:val="lv-LV"/>
              </w:rPr>
              <w:t>2</w:t>
            </w:r>
            <w:r w:rsidR="003D2FD0">
              <w:rPr>
                <w:bCs/>
                <w:szCs w:val="44"/>
                <w:lang w:val="lv-LV"/>
              </w:rPr>
              <w:t>7</w:t>
            </w:r>
            <w:r w:rsidR="00A61C73">
              <w:rPr>
                <w:bCs/>
                <w:szCs w:val="44"/>
                <w:lang w:val="lv-LV"/>
              </w:rPr>
              <w:t>.</w:t>
            </w:r>
            <w:r>
              <w:rPr>
                <w:bCs/>
                <w:szCs w:val="44"/>
                <w:lang w:val="lv-LV"/>
              </w:rPr>
              <w:t>0</w:t>
            </w:r>
            <w:r w:rsidR="00A5392A">
              <w:rPr>
                <w:bCs/>
                <w:szCs w:val="44"/>
                <w:lang w:val="lv-LV"/>
              </w:rPr>
              <w:t>7</w:t>
            </w:r>
            <w:r w:rsidR="00A61C73">
              <w:rPr>
                <w:bCs/>
                <w:szCs w:val="44"/>
                <w:lang w:val="lv-LV"/>
              </w:rPr>
              <w:t>.</w:t>
            </w:r>
            <w:r>
              <w:rPr>
                <w:bCs/>
                <w:szCs w:val="44"/>
                <w:lang w:val="lv-LV"/>
              </w:rPr>
              <w:t>2023</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AA24B5">
              <w:rPr>
                <w:bCs/>
                <w:szCs w:val="44"/>
                <w:lang w:val="lv-LV"/>
              </w:rPr>
              <w:t>7/1</w:t>
            </w:r>
          </w:p>
        </w:tc>
      </w:tr>
    </w:tbl>
    <w:p w:rsidR="00E61AB9" w:rsidRDefault="00E61AB9">
      <w:pPr>
        <w:pStyle w:val="Header"/>
        <w:tabs>
          <w:tab w:val="clear" w:pos="4320"/>
          <w:tab w:val="clear" w:pos="8640"/>
        </w:tabs>
        <w:rPr>
          <w:bCs/>
          <w:szCs w:val="44"/>
          <w:lang w:val="lv-LV"/>
        </w:rPr>
      </w:pPr>
    </w:p>
    <w:p w:rsidR="002438AA" w:rsidRPr="00D30FC9" w:rsidRDefault="00F752EC" w:rsidP="001C104F">
      <w:pPr>
        <w:pStyle w:val="Heading6"/>
        <w:pBdr>
          <w:bottom w:val="single" w:sz="6" w:space="1" w:color="auto"/>
        </w:pBdr>
        <w:rPr>
          <w:u w:val="none"/>
        </w:rPr>
      </w:pPr>
      <w:r>
        <w:rPr>
          <w:u w:val="none"/>
        </w:rPr>
        <w:t xml:space="preserve">PRECIZĒTĀS </w:t>
      </w:r>
      <w:r w:rsidR="003D2FD0">
        <w:rPr>
          <w:u w:val="none"/>
        </w:rPr>
        <w:t xml:space="preserve">ZEMGALES INDUSTRIĀLĀ PARKA ATTĪSTĪBAS STRATĒĢIJAS </w:t>
      </w:r>
      <w:r w:rsidR="005E2C98">
        <w:rPr>
          <w:u w:val="none"/>
        </w:rPr>
        <w:t xml:space="preserve">LAIKA PERIODAM LĪDZ 2029. GADAM </w:t>
      </w:r>
      <w:r w:rsidR="003D2FD0">
        <w:rPr>
          <w:u w:val="none"/>
        </w:rPr>
        <w:t>APST</w:t>
      </w:r>
      <w:r w:rsidR="00072FBC">
        <w:rPr>
          <w:u w:val="none"/>
        </w:rPr>
        <w:t>I</w:t>
      </w:r>
      <w:r w:rsidR="003D2FD0">
        <w:rPr>
          <w:u w:val="none"/>
        </w:rPr>
        <w:t>PRINĀŠANA</w:t>
      </w:r>
      <w:r w:rsidR="00D30FC9" w:rsidRPr="00D30FC9">
        <w:rPr>
          <w:u w:val="none"/>
        </w:rPr>
        <w:t xml:space="preserve"> </w:t>
      </w:r>
    </w:p>
    <w:p w:rsidR="001C104F" w:rsidRPr="001C104F" w:rsidRDefault="001C104F" w:rsidP="001C104F"/>
    <w:p w:rsidR="00AA24B5" w:rsidRDefault="00D23E88" w:rsidP="00AA24B5">
      <w:pPr>
        <w:pStyle w:val="BodyText"/>
        <w:jc w:val="both"/>
      </w:pPr>
      <w:r>
        <w:rPr>
          <w:b/>
          <w:bCs/>
        </w:rPr>
        <w:t>Atklāti balsojot: PAR – 14</w:t>
      </w:r>
      <w:r w:rsidR="00AA24B5" w:rsidRPr="003707C8">
        <w:rPr>
          <w:b/>
          <w:bCs/>
        </w:rPr>
        <w:t xml:space="preserve"> </w:t>
      </w:r>
      <w:r w:rsidR="00AA24B5" w:rsidRPr="003707C8">
        <w:rPr>
          <w:bCs/>
        </w:rPr>
        <w:t>(</w:t>
      </w:r>
      <w:proofErr w:type="spellStart"/>
      <w:r w:rsidR="00AA24B5" w:rsidRPr="003707C8">
        <w:rPr>
          <w:bCs/>
        </w:rPr>
        <w:t>A.Rāviņš</w:t>
      </w:r>
      <w:proofErr w:type="spellEnd"/>
      <w:r w:rsidR="00AA24B5" w:rsidRPr="003707C8">
        <w:rPr>
          <w:bCs/>
        </w:rPr>
        <w:t xml:space="preserve">, </w:t>
      </w:r>
      <w:proofErr w:type="spellStart"/>
      <w:r w:rsidR="00AA24B5" w:rsidRPr="003707C8">
        <w:rPr>
          <w:bCs/>
        </w:rPr>
        <w:t>R.Vectirāne</w:t>
      </w:r>
      <w:proofErr w:type="spellEnd"/>
      <w:r w:rsidR="00AA24B5" w:rsidRPr="003707C8">
        <w:rPr>
          <w:bCs/>
        </w:rPr>
        <w:t xml:space="preserve">, </w:t>
      </w:r>
      <w:proofErr w:type="spellStart"/>
      <w:r w:rsidR="00AA24B5" w:rsidRPr="003707C8">
        <w:rPr>
          <w:bCs/>
        </w:rPr>
        <w:t>V.Ļevčenoks</w:t>
      </w:r>
      <w:proofErr w:type="spellEnd"/>
      <w:r w:rsidR="00AA24B5" w:rsidRPr="003707C8">
        <w:rPr>
          <w:bCs/>
        </w:rPr>
        <w:t xml:space="preserve">, </w:t>
      </w:r>
      <w:proofErr w:type="spellStart"/>
      <w:r w:rsidR="00AA24B5" w:rsidRPr="003707C8">
        <w:rPr>
          <w:bCs/>
        </w:rPr>
        <w:t>M.Buškevics</w:t>
      </w:r>
      <w:proofErr w:type="spellEnd"/>
      <w:r w:rsidR="00AA24B5" w:rsidRPr="003707C8">
        <w:rPr>
          <w:bCs/>
        </w:rPr>
        <w:t xml:space="preserve">, </w:t>
      </w:r>
      <w:proofErr w:type="spellStart"/>
      <w:r w:rsidR="00AA24B5" w:rsidRPr="003707C8">
        <w:rPr>
          <w:bCs/>
        </w:rPr>
        <w:t>I.Bandeniece</w:t>
      </w:r>
      <w:proofErr w:type="spellEnd"/>
      <w:r w:rsidR="00AA24B5" w:rsidRPr="003707C8">
        <w:rPr>
          <w:bCs/>
        </w:rPr>
        <w:t xml:space="preserve">, </w:t>
      </w:r>
      <w:proofErr w:type="spellStart"/>
      <w:r w:rsidR="00AA24B5" w:rsidRPr="003707C8">
        <w:rPr>
          <w:bCs/>
        </w:rPr>
        <w:t>I.Priževoite</w:t>
      </w:r>
      <w:proofErr w:type="spellEnd"/>
      <w:r w:rsidR="00AA24B5" w:rsidRPr="003707C8">
        <w:rPr>
          <w:bCs/>
        </w:rPr>
        <w:t xml:space="preserve">, </w:t>
      </w:r>
      <w:proofErr w:type="spellStart"/>
      <w:r w:rsidR="00AA24B5" w:rsidRPr="003707C8">
        <w:rPr>
          <w:bCs/>
        </w:rPr>
        <w:t>J.Strods</w:t>
      </w:r>
      <w:proofErr w:type="spellEnd"/>
      <w:r w:rsidR="00AA24B5" w:rsidRPr="003707C8">
        <w:rPr>
          <w:bCs/>
        </w:rPr>
        <w:t xml:space="preserve">, </w:t>
      </w:r>
      <w:proofErr w:type="spellStart"/>
      <w:r w:rsidR="00AA24B5" w:rsidRPr="003707C8">
        <w:rPr>
          <w:bCs/>
        </w:rPr>
        <w:t>R.Šlegelmilhs</w:t>
      </w:r>
      <w:proofErr w:type="spellEnd"/>
      <w:r w:rsidR="00AA24B5" w:rsidRPr="003707C8">
        <w:rPr>
          <w:bCs/>
        </w:rPr>
        <w:t xml:space="preserve">, </w:t>
      </w:r>
      <w:proofErr w:type="spellStart"/>
      <w:r w:rsidR="00AA24B5" w:rsidRPr="003707C8">
        <w:rPr>
          <w:bCs/>
        </w:rPr>
        <w:t>U.Dūmiņš</w:t>
      </w:r>
      <w:proofErr w:type="spellEnd"/>
      <w:r w:rsidR="00AA24B5" w:rsidRPr="003707C8">
        <w:rPr>
          <w:bCs/>
        </w:rPr>
        <w:t xml:space="preserve">, </w:t>
      </w:r>
      <w:proofErr w:type="spellStart"/>
      <w:r w:rsidR="00AA24B5" w:rsidRPr="003707C8">
        <w:rPr>
          <w:bCs/>
        </w:rPr>
        <w:t>M.Daģis</w:t>
      </w:r>
      <w:proofErr w:type="spellEnd"/>
      <w:r w:rsidR="00AA24B5" w:rsidRPr="003707C8">
        <w:rPr>
          <w:bCs/>
        </w:rPr>
        <w:t xml:space="preserve">, </w:t>
      </w:r>
      <w:proofErr w:type="spellStart"/>
      <w:r w:rsidR="00AA24B5" w:rsidRPr="003707C8">
        <w:rPr>
          <w:bCs/>
        </w:rPr>
        <w:t>A.Eihvalds</w:t>
      </w:r>
      <w:proofErr w:type="spellEnd"/>
      <w:r w:rsidR="00AA24B5" w:rsidRPr="003707C8">
        <w:rPr>
          <w:bCs/>
        </w:rPr>
        <w:t xml:space="preserve">, </w:t>
      </w:r>
      <w:proofErr w:type="spellStart"/>
      <w:r>
        <w:rPr>
          <w:bCs/>
        </w:rPr>
        <w:t>A.Pagors</w:t>
      </w:r>
      <w:proofErr w:type="spellEnd"/>
      <w:r>
        <w:rPr>
          <w:bCs/>
        </w:rPr>
        <w:t xml:space="preserve">, </w:t>
      </w:r>
      <w:proofErr w:type="spellStart"/>
      <w:r>
        <w:rPr>
          <w:bCs/>
        </w:rPr>
        <w:t>G.Kurlovičs</w:t>
      </w:r>
      <w:proofErr w:type="spellEnd"/>
      <w:r>
        <w:rPr>
          <w:bCs/>
        </w:rPr>
        <w:t xml:space="preserve">, </w:t>
      </w:r>
      <w:proofErr w:type="spellStart"/>
      <w:r>
        <w:rPr>
          <w:bCs/>
        </w:rPr>
        <w:t>A.Rublis</w:t>
      </w:r>
      <w:proofErr w:type="spellEnd"/>
      <w:r w:rsidR="00AA24B5" w:rsidRPr="003707C8">
        <w:rPr>
          <w:bCs/>
        </w:rPr>
        <w:t>),</w:t>
      </w:r>
      <w:r w:rsidR="00AA24B5" w:rsidRPr="003707C8">
        <w:rPr>
          <w:b/>
          <w:bCs/>
        </w:rPr>
        <w:t xml:space="preserve"> PRET – nav</w:t>
      </w:r>
      <w:r w:rsidR="00AA24B5" w:rsidRPr="003707C8">
        <w:rPr>
          <w:bCs/>
        </w:rPr>
        <w:t>,</w:t>
      </w:r>
      <w:r w:rsidR="00AA24B5" w:rsidRPr="003707C8">
        <w:rPr>
          <w:b/>
          <w:bCs/>
        </w:rPr>
        <w:t xml:space="preserve"> ATTURAS – nav</w:t>
      </w:r>
      <w:r w:rsidR="00AA24B5" w:rsidRPr="003707C8">
        <w:rPr>
          <w:color w:val="000000"/>
        </w:rPr>
        <w:t>,</w:t>
      </w:r>
    </w:p>
    <w:p w:rsidR="00F752EC" w:rsidRDefault="00D30FC9" w:rsidP="00BA4CA9">
      <w:pPr>
        <w:pStyle w:val="BodyText"/>
        <w:ind w:firstLine="720"/>
        <w:jc w:val="both"/>
      </w:pPr>
      <w:r>
        <w:t>Saskaņā ar</w:t>
      </w:r>
      <w:r w:rsidR="003D2FD0">
        <w:t xml:space="preserve"> Jelgavas </w:t>
      </w:r>
      <w:proofErr w:type="spellStart"/>
      <w:r w:rsidR="003D2FD0">
        <w:t>valstspilsētas</w:t>
      </w:r>
      <w:proofErr w:type="spellEnd"/>
      <w:r w:rsidR="003D2FD0">
        <w:t xml:space="preserve"> pašvaldības domes 2023. gada 27. aprīļa lēmumu Nr.</w:t>
      </w:r>
      <w:r w:rsidR="00F752EC">
        <w:t xml:space="preserve">4/3 </w:t>
      </w:r>
      <w:r w:rsidR="003D2FD0">
        <w:t>“Projekta “Zemgales industriālā parka attīstība, 1.kārta” iesniegšana</w:t>
      </w:r>
      <w:r w:rsidR="00717800">
        <w:t xml:space="preserve">” </w:t>
      </w:r>
      <w:r w:rsidR="00F752EC">
        <w:t>un lēmumu Nr.4/4 “</w:t>
      </w:r>
      <w:bookmarkStart w:id="0" w:name="_Hlk139614133"/>
      <w:r w:rsidR="00F752EC">
        <w:t>Z</w:t>
      </w:r>
      <w:r w:rsidR="00F752EC" w:rsidRPr="00F752EC">
        <w:t>emgales industriālā parka attīstības stratēģija</w:t>
      </w:r>
      <w:bookmarkEnd w:id="0"/>
      <w:r w:rsidR="00F752EC" w:rsidRPr="00F752EC">
        <w:t xml:space="preserve">s laika periodam līdz 2029. </w:t>
      </w:r>
      <w:r w:rsidR="00F752EC">
        <w:t>g</w:t>
      </w:r>
      <w:r w:rsidR="00F752EC" w:rsidRPr="00F752EC">
        <w:t>adam apstiprināšana</w:t>
      </w:r>
      <w:r w:rsidR="00F752EC">
        <w:t xml:space="preserve">” 2023. gada 28. aprīlī </w:t>
      </w:r>
      <w:r w:rsidR="00F752EC" w:rsidRPr="00F752EC">
        <w:t xml:space="preserve">Jelgavas </w:t>
      </w:r>
      <w:proofErr w:type="spellStart"/>
      <w:r w:rsidR="00F752EC" w:rsidRPr="00F752EC">
        <w:t>valstspilsētas</w:t>
      </w:r>
      <w:proofErr w:type="spellEnd"/>
      <w:r w:rsidR="00F752EC" w:rsidRPr="00F752EC">
        <w:t xml:space="preserve"> pašvaldības iestāde “Centrālā pārvalde” iesnie</w:t>
      </w:r>
      <w:r w:rsidR="00F752EC">
        <w:t>dza</w:t>
      </w:r>
      <w:r w:rsidR="00F752EC" w:rsidRPr="00F752EC">
        <w:t xml:space="preserve"> projekta “Zemgales industriālā parka attīstība, I kārta” iesniegumu atklāto projektu iesniegumu atlasē Eiropas Savienības Atveseļošanas un noturības mehānisma plāna 3.1. reformu un investīciju virziena “Reģionālā politika” 3.1.1.3.i. investīcijas “Investīcijas uzņēmējdarbības publiskajā infrastruktūrā industriālo parku un teritoriju attīstīšanai reģionos”</w:t>
      </w:r>
      <w:r w:rsidR="00F752EC">
        <w:t xml:space="preserve"> ietvaros</w:t>
      </w:r>
      <w:r w:rsidR="00F752EC" w:rsidRPr="00F752EC">
        <w:t>.</w:t>
      </w:r>
      <w:r w:rsidR="00F752EC">
        <w:t xml:space="preserve"> </w:t>
      </w:r>
    </w:p>
    <w:p w:rsidR="0060399F" w:rsidRDefault="00F752EC" w:rsidP="00BA4CA9">
      <w:pPr>
        <w:pStyle w:val="BodyText"/>
        <w:ind w:firstLine="720"/>
        <w:jc w:val="both"/>
      </w:pPr>
      <w:r>
        <w:t>2023. gada 22. jūnijā tika saņemts Centrālās finanšu un līgumu aģentūras lēmums Nr.39-2-10/4044 “Par projekta iesnieguma Nr.3.1.1.3.i.0/1/23/A/CFLA/003 apstiprināšanu ar nosacījumu”</w:t>
      </w:r>
      <w:r w:rsidR="00EC017B">
        <w:t xml:space="preserve"> (turpmāk – CFLA lēmums)</w:t>
      </w:r>
      <w:r>
        <w:t>.</w:t>
      </w:r>
      <w:r w:rsidR="00EC017B">
        <w:t xml:space="preserve"> </w:t>
      </w:r>
    </w:p>
    <w:p w:rsidR="00DA62BB" w:rsidRDefault="00EC017B" w:rsidP="00BA4CA9">
      <w:pPr>
        <w:pStyle w:val="BodyText"/>
        <w:ind w:firstLine="720"/>
        <w:jc w:val="both"/>
      </w:pPr>
      <w:r>
        <w:t xml:space="preserve">Viens no </w:t>
      </w:r>
      <w:r w:rsidR="0060399F">
        <w:t xml:space="preserve">CFLA lēmuma </w:t>
      </w:r>
      <w:r>
        <w:t>nosacījumiem</w:t>
      </w:r>
      <w:r w:rsidR="0060399F">
        <w:t xml:space="preserve"> paredz</w:t>
      </w:r>
      <w:r w:rsidR="00FE56E6">
        <w:t xml:space="preserve"> precizējumu veikšanu </w:t>
      </w:r>
      <w:r w:rsidRPr="00EC017B">
        <w:t>Zemgales industriālā parka attīstības stratēģij</w:t>
      </w:r>
      <w:r w:rsidR="00FE56E6">
        <w:t>ā</w:t>
      </w:r>
      <w:r>
        <w:t xml:space="preserve"> </w:t>
      </w:r>
      <w:r w:rsidRPr="00EC017B">
        <w:t>laika periodam līdz 2029. gadam</w:t>
      </w:r>
      <w:r>
        <w:t xml:space="preserve"> (turpmāk – ZIP stratēģija). </w:t>
      </w:r>
    </w:p>
    <w:p w:rsidR="00D30FC9" w:rsidRDefault="000C7A54" w:rsidP="00BA4CA9">
      <w:pPr>
        <w:pStyle w:val="BodyText"/>
        <w:ind w:firstLine="720"/>
        <w:jc w:val="both"/>
      </w:pPr>
      <w:r>
        <w:t>P</w:t>
      </w:r>
      <w:r w:rsidR="00FE56E6">
        <w:t xml:space="preserve">amatojoties uz </w:t>
      </w:r>
      <w:r w:rsidR="0060399F">
        <w:t xml:space="preserve"> </w:t>
      </w:r>
      <w:r w:rsidR="00DA62BB" w:rsidRPr="00DA62BB">
        <w:t>Ministru kabineta 2022. gada 30. augusta noteikum</w:t>
      </w:r>
      <w:r w:rsidR="00DA62BB">
        <w:t>u</w:t>
      </w:r>
      <w:r w:rsidR="00DA62BB" w:rsidRPr="00DA62BB">
        <w:t xml:space="preserve"> Nr. 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w:t>
      </w:r>
      <w:r w:rsidR="00DA62BB">
        <w:t xml:space="preserve"> nosacījumiem, ir veikti </w:t>
      </w:r>
      <w:r w:rsidR="0060399F">
        <w:t>precizējum</w:t>
      </w:r>
      <w:r w:rsidR="00DA62BB">
        <w:t>i</w:t>
      </w:r>
      <w:r w:rsidR="0060399F">
        <w:t xml:space="preserve"> </w:t>
      </w:r>
      <w:r w:rsidR="00EC017B">
        <w:t>ZIP stratēģij</w:t>
      </w:r>
      <w:r w:rsidR="007A2BB2">
        <w:t>as 5.1.sadaļā “Zemgales industriālā parka attīstība” un 5.2.sadaļā “ZIP atbilstība industriālo parku pamatīpašībām”</w:t>
      </w:r>
      <w:r w:rsidR="0060399F">
        <w:t>.</w:t>
      </w:r>
    </w:p>
    <w:p w:rsidR="0060399F" w:rsidRDefault="0060399F" w:rsidP="00BA4CA9">
      <w:pPr>
        <w:pStyle w:val="BodyText"/>
        <w:ind w:firstLine="720"/>
        <w:jc w:val="both"/>
      </w:pPr>
      <w:r>
        <w:t xml:space="preserve">Ņemot vērā iepriekš minēto un atbilstoši </w:t>
      </w:r>
      <w:r w:rsidR="00DA62BB">
        <w:t>Pašvaldību likuma 10.panta pirmās daļas 21.punktu,</w:t>
      </w:r>
    </w:p>
    <w:p w:rsidR="00BA4CA9" w:rsidRDefault="00BA4CA9" w:rsidP="00D30FC9">
      <w:pPr>
        <w:pStyle w:val="BodyText"/>
        <w:ind w:firstLine="360"/>
        <w:jc w:val="both"/>
        <w:rPr>
          <w:b/>
          <w:bCs/>
        </w:rPr>
      </w:pPr>
    </w:p>
    <w:p w:rsidR="00D30FC9" w:rsidRDefault="00D30FC9" w:rsidP="00AF2CF7">
      <w:pPr>
        <w:pStyle w:val="BodyText"/>
        <w:jc w:val="both"/>
      </w:pPr>
      <w:r w:rsidRPr="00B51C9C">
        <w:rPr>
          <w:b/>
          <w:bCs/>
        </w:rPr>
        <w:t xml:space="preserve">JELGAVAS </w:t>
      </w:r>
      <w:r>
        <w:rPr>
          <w:b/>
          <w:bCs/>
        </w:rPr>
        <w:t xml:space="preserve">VALSTSPILSĒTAS PAŠVALDĪBAS </w:t>
      </w:r>
      <w:r w:rsidRPr="00B51C9C">
        <w:rPr>
          <w:b/>
          <w:bCs/>
        </w:rPr>
        <w:t>DOME NOLEMJ:</w:t>
      </w:r>
      <w:r>
        <w:rPr>
          <w:b/>
          <w:bCs/>
        </w:rPr>
        <w:t xml:space="preserve"> </w:t>
      </w:r>
    </w:p>
    <w:p w:rsidR="006C184F" w:rsidRDefault="006C184F" w:rsidP="00BA4CA9">
      <w:pPr>
        <w:pStyle w:val="BodyText"/>
        <w:jc w:val="both"/>
      </w:pPr>
      <w:r>
        <w:t>A</w:t>
      </w:r>
      <w:r w:rsidR="00717800">
        <w:t>pstiprināt</w:t>
      </w:r>
      <w:r>
        <w:t xml:space="preserve"> </w:t>
      </w:r>
      <w:r w:rsidR="00F752EC">
        <w:t xml:space="preserve">precizēto </w:t>
      </w:r>
      <w:r w:rsidR="00717800" w:rsidRPr="00717800">
        <w:t>Zemgales industriālā parka attīstība</w:t>
      </w:r>
      <w:r w:rsidR="00717800">
        <w:t>s stratēģiju</w:t>
      </w:r>
      <w:r w:rsidR="005E2C98">
        <w:t xml:space="preserve"> laika periodam līdz 2029.</w:t>
      </w:r>
      <w:r w:rsidR="00A16057">
        <w:t xml:space="preserve"> </w:t>
      </w:r>
      <w:r w:rsidR="005E2C98">
        <w:t>gadam</w:t>
      </w:r>
      <w:r w:rsidR="00717800" w:rsidRPr="00717800">
        <w:t xml:space="preserve"> </w:t>
      </w:r>
      <w:r w:rsidR="000D7658">
        <w:t>(</w:t>
      </w:r>
      <w:r>
        <w:t>pielikum</w:t>
      </w:r>
      <w:r w:rsidR="00717800">
        <w:t>ā</w:t>
      </w:r>
      <w:r w:rsidR="000D7658">
        <w:t>)</w:t>
      </w:r>
      <w:r>
        <w:t>.</w:t>
      </w:r>
    </w:p>
    <w:p w:rsidR="00072FBC" w:rsidRDefault="00072FBC" w:rsidP="00C36D3B">
      <w:pPr>
        <w:pStyle w:val="Header"/>
        <w:tabs>
          <w:tab w:val="clear" w:pos="4320"/>
          <w:tab w:val="clear" w:pos="8640"/>
        </w:tabs>
        <w:jc w:val="both"/>
        <w:rPr>
          <w:lang w:val="lv-LV"/>
        </w:rPr>
      </w:pPr>
    </w:p>
    <w:p w:rsidR="00BA4CA9" w:rsidRDefault="00BA4CA9" w:rsidP="00C36D3B">
      <w:pPr>
        <w:pStyle w:val="Header"/>
        <w:tabs>
          <w:tab w:val="clear" w:pos="4320"/>
          <w:tab w:val="clear" w:pos="8640"/>
        </w:tabs>
        <w:jc w:val="both"/>
        <w:rPr>
          <w:lang w:val="lv-LV"/>
        </w:rPr>
      </w:pPr>
      <w:bookmarkStart w:id="1" w:name="_GoBack"/>
      <w:bookmarkEnd w:id="1"/>
    </w:p>
    <w:p w:rsidR="00AA24B5" w:rsidRDefault="00AA24B5" w:rsidP="00AA24B5">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AA24B5" w:rsidRPr="002B7546" w:rsidRDefault="00AA24B5" w:rsidP="00AA24B5">
      <w:pPr>
        <w:rPr>
          <w:color w:val="000000"/>
          <w:lang w:eastAsia="lv-LV"/>
        </w:rPr>
      </w:pPr>
    </w:p>
    <w:p w:rsidR="00AA24B5" w:rsidRPr="002B7546" w:rsidRDefault="00AA24B5" w:rsidP="00AA24B5">
      <w:pPr>
        <w:rPr>
          <w:color w:val="000000"/>
          <w:lang w:eastAsia="lv-LV"/>
        </w:rPr>
      </w:pPr>
    </w:p>
    <w:p w:rsidR="00AA24B5" w:rsidRDefault="00AA24B5" w:rsidP="00AA24B5">
      <w:pPr>
        <w:shd w:val="clear" w:color="auto" w:fill="FFFFFF"/>
        <w:jc w:val="both"/>
        <w:rPr>
          <w:bCs/>
        </w:rPr>
      </w:pPr>
      <w:r>
        <w:rPr>
          <w:bCs/>
        </w:rPr>
        <w:t>NORAKSTS PAREIZS</w:t>
      </w:r>
    </w:p>
    <w:p w:rsidR="00AA24B5" w:rsidRDefault="00AA24B5" w:rsidP="00AA24B5">
      <w:pPr>
        <w:shd w:val="clear" w:color="auto" w:fill="FFFFFF"/>
        <w:jc w:val="both"/>
        <w:rPr>
          <w:bCs/>
        </w:rPr>
      </w:pPr>
      <w:r>
        <w:rPr>
          <w:bCs/>
        </w:rPr>
        <w:lastRenderedPageBreak/>
        <w:t xml:space="preserve">Jelgavas </w:t>
      </w:r>
      <w:proofErr w:type="spellStart"/>
      <w:r>
        <w:rPr>
          <w:bCs/>
        </w:rPr>
        <w:t>valstspilsētas</w:t>
      </w:r>
      <w:proofErr w:type="spellEnd"/>
      <w:r>
        <w:rPr>
          <w:bCs/>
        </w:rPr>
        <w:t xml:space="preserve"> pašvaldības</w:t>
      </w:r>
    </w:p>
    <w:p w:rsidR="00AA24B5" w:rsidRDefault="00AA24B5" w:rsidP="00AA24B5">
      <w:pPr>
        <w:shd w:val="clear" w:color="auto" w:fill="FFFFFF"/>
        <w:jc w:val="both"/>
        <w:rPr>
          <w:bCs/>
        </w:rPr>
      </w:pPr>
      <w:r>
        <w:rPr>
          <w:bCs/>
        </w:rPr>
        <w:t>Iestādes “Centrālā pārvalde”</w:t>
      </w:r>
    </w:p>
    <w:p w:rsidR="00AA24B5" w:rsidRDefault="00AA24B5" w:rsidP="00AA24B5">
      <w:pPr>
        <w:shd w:val="clear" w:color="auto" w:fill="FFFFFF"/>
        <w:jc w:val="both"/>
        <w:rPr>
          <w:bCs/>
        </w:rPr>
      </w:pPr>
      <w:r>
        <w:rPr>
          <w:bCs/>
        </w:rPr>
        <w:t>Administratīvā departamenta</w:t>
      </w:r>
    </w:p>
    <w:p w:rsidR="00AA24B5" w:rsidRDefault="00AA24B5" w:rsidP="00AA24B5">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342504" w:rsidRPr="00AA24B5" w:rsidRDefault="00AA24B5" w:rsidP="00AA24B5">
      <w:r>
        <w:t>2023. gada 27. jūlijā</w:t>
      </w:r>
    </w:p>
    <w:sectPr w:rsidR="00342504" w:rsidRPr="00AA24B5" w:rsidSect="007346CE">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10" w:rsidRDefault="00506310">
      <w:r>
        <w:separator/>
      </w:r>
    </w:p>
  </w:endnote>
  <w:endnote w:type="continuationSeparator" w:id="0">
    <w:p w:rsidR="00506310" w:rsidRDefault="0050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10" w:rsidRDefault="00506310">
      <w:r>
        <w:separator/>
      </w:r>
    </w:p>
  </w:footnote>
  <w:footnote w:type="continuationSeparator" w:id="0">
    <w:p w:rsidR="00506310" w:rsidRDefault="00506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C19"/>
    <w:multiLevelType w:val="hybridMultilevel"/>
    <w:tmpl w:val="779C35F4"/>
    <w:lvl w:ilvl="0" w:tplc="871A59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C9"/>
    <w:rsid w:val="00051C8D"/>
    <w:rsid w:val="00072FBC"/>
    <w:rsid w:val="00076D9D"/>
    <w:rsid w:val="00083994"/>
    <w:rsid w:val="000C4CB0"/>
    <w:rsid w:val="000C7A54"/>
    <w:rsid w:val="000D7658"/>
    <w:rsid w:val="000E4EB6"/>
    <w:rsid w:val="00100F9E"/>
    <w:rsid w:val="00126D62"/>
    <w:rsid w:val="0013577B"/>
    <w:rsid w:val="00157FB5"/>
    <w:rsid w:val="00197F0A"/>
    <w:rsid w:val="001B2E18"/>
    <w:rsid w:val="001C104F"/>
    <w:rsid w:val="001C629A"/>
    <w:rsid w:val="001C6392"/>
    <w:rsid w:val="002051D3"/>
    <w:rsid w:val="002438AA"/>
    <w:rsid w:val="0029227E"/>
    <w:rsid w:val="002A71EA"/>
    <w:rsid w:val="002D745A"/>
    <w:rsid w:val="0031251F"/>
    <w:rsid w:val="00342504"/>
    <w:rsid w:val="00357B0B"/>
    <w:rsid w:val="003959A1"/>
    <w:rsid w:val="003C0A49"/>
    <w:rsid w:val="003D12D3"/>
    <w:rsid w:val="003D2FD0"/>
    <w:rsid w:val="003D5C89"/>
    <w:rsid w:val="004407DF"/>
    <w:rsid w:val="0044759D"/>
    <w:rsid w:val="00477567"/>
    <w:rsid w:val="004A07D3"/>
    <w:rsid w:val="004C1AB4"/>
    <w:rsid w:val="004D47D9"/>
    <w:rsid w:val="00503BF4"/>
    <w:rsid w:val="00506310"/>
    <w:rsid w:val="00540422"/>
    <w:rsid w:val="00567A52"/>
    <w:rsid w:val="00577970"/>
    <w:rsid w:val="005931AB"/>
    <w:rsid w:val="005E2C98"/>
    <w:rsid w:val="005F07BD"/>
    <w:rsid w:val="0060175D"/>
    <w:rsid w:val="0060399F"/>
    <w:rsid w:val="0061758F"/>
    <w:rsid w:val="0063151B"/>
    <w:rsid w:val="00631B8B"/>
    <w:rsid w:val="00643147"/>
    <w:rsid w:val="006457D0"/>
    <w:rsid w:val="0065078C"/>
    <w:rsid w:val="0066057F"/>
    <w:rsid w:val="0066324F"/>
    <w:rsid w:val="006739C0"/>
    <w:rsid w:val="006A1018"/>
    <w:rsid w:val="006C184F"/>
    <w:rsid w:val="006C4310"/>
    <w:rsid w:val="006D62C3"/>
    <w:rsid w:val="007033D8"/>
    <w:rsid w:val="00717800"/>
    <w:rsid w:val="00720161"/>
    <w:rsid w:val="007346CE"/>
    <w:rsid w:val="007419F0"/>
    <w:rsid w:val="00753798"/>
    <w:rsid w:val="00764E71"/>
    <w:rsid w:val="0076543C"/>
    <w:rsid w:val="007A2BB2"/>
    <w:rsid w:val="007E25DC"/>
    <w:rsid w:val="007E28D0"/>
    <w:rsid w:val="007F54F5"/>
    <w:rsid w:val="00802131"/>
    <w:rsid w:val="00807AB7"/>
    <w:rsid w:val="008135F0"/>
    <w:rsid w:val="00827057"/>
    <w:rsid w:val="008562DC"/>
    <w:rsid w:val="00861171"/>
    <w:rsid w:val="00880030"/>
    <w:rsid w:val="00892EB6"/>
    <w:rsid w:val="008A24AF"/>
    <w:rsid w:val="00907F04"/>
    <w:rsid w:val="00946181"/>
    <w:rsid w:val="0097415D"/>
    <w:rsid w:val="00990A3E"/>
    <w:rsid w:val="009C00E0"/>
    <w:rsid w:val="00A04DFA"/>
    <w:rsid w:val="00A16057"/>
    <w:rsid w:val="00A25DDC"/>
    <w:rsid w:val="00A5392A"/>
    <w:rsid w:val="00A61C73"/>
    <w:rsid w:val="00A867C4"/>
    <w:rsid w:val="00AA24B5"/>
    <w:rsid w:val="00AA6D58"/>
    <w:rsid w:val="00AF2CF7"/>
    <w:rsid w:val="00B03FD3"/>
    <w:rsid w:val="00B040F7"/>
    <w:rsid w:val="00B35B4C"/>
    <w:rsid w:val="00B51C9C"/>
    <w:rsid w:val="00B64D4D"/>
    <w:rsid w:val="00B746FE"/>
    <w:rsid w:val="00BA4CA9"/>
    <w:rsid w:val="00BB795F"/>
    <w:rsid w:val="00BC0063"/>
    <w:rsid w:val="00BD4259"/>
    <w:rsid w:val="00C12C0F"/>
    <w:rsid w:val="00C205BD"/>
    <w:rsid w:val="00C36D3B"/>
    <w:rsid w:val="00C511A2"/>
    <w:rsid w:val="00C516D8"/>
    <w:rsid w:val="00C75E2C"/>
    <w:rsid w:val="00C833E2"/>
    <w:rsid w:val="00C86BBA"/>
    <w:rsid w:val="00C9728B"/>
    <w:rsid w:val="00CA0990"/>
    <w:rsid w:val="00CC1DD5"/>
    <w:rsid w:val="00CC74FB"/>
    <w:rsid w:val="00CD139B"/>
    <w:rsid w:val="00CD2FC4"/>
    <w:rsid w:val="00CD71F9"/>
    <w:rsid w:val="00CE181C"/>
    <w:rsid w:val="00D00D85"/>
    <w:rsid w:val="00D1121C"/>
    <w:rsid w:val="00D23E88"/>
    <w:rsid w:val="00D30FC9"/>
    <w:rsid w:val="00D37FA9"/>
    <w:rsid w:val="00D45D64"/>
    <w:rsid w:val="00D64A4D"/>
    <w:rsid w:val="00DA62BB"/>
    <w:rsid w:val="00DC5428"/>
    <w:rsid w:val="00E227A6"/>
    <w:rsid w:val="00E3404B"/>
    <w:rsid w:val="00E61AB9"/>
    <w:rsid w:val="00E821C8"/>
    <w:rsid w:val="00E917BC"/>
    <w:rsid w:val="00EA770A"/>
    <w:rsid w:val="00EB10AE"/>
    <w:rsid w:val="00EC017B"/>
    <w:rsid w:val="00EC3FC4"/>
    <w:rsid w:val="00EC4195"/>
    <w:rsid w:val="00EC4C76"/>
    <w:rsid w:val="00EC518D"/>
    <w:rsid w:val="00ED458A"/>
    <w:rsid w:val="00F72368"/>
    <w:rsid w:val="00F752EC"/>
    <w:rsid w:val="00F848CF"/>
    <w:rsid w:val="00FB6B06"/>
    <w:rsid w:val="00FB7367"/>
    <w:rsid w:val="00FD76F7"/>
    <w:rsid w:val="00FE5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78605ED5-3FDD-47F2-AC6A-BAF6FEB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Revision">
    <w:name w:val="Revision"/>
    <w:hidden/>
    <w:uiPriority w:val="99"/>
    <w:semiHidden/>
    <w:rsid w:val="004775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D0BC-4047-4BCD-A568-8ACB1A3F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7</TotalTime>
  <Pages>2</Pages>
  <Words>1582</Words>
  <Characters>903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2023-07-27T08:55:00Z</cp:lastPrinted>
  <dcterms:created xsi:type="dcterms:W3CDTF">2023-07-26T13:28:00Z</dcterms:created>
  <dcterms:modified xsi:type="dcterms:W3CDTF">2023-07-27T08:56:00Z</dcterms:modified>
</cp:coreProperties>
</file>