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7A78" w14:textId="77777777" w:rsidR="00E61AB9" w:rsidRPr="004E0BD2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E0BD2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DD066D" wp14:editId="474C699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B0CA" w14:textId="2DBED64B" w:rsidR="003D5C89" w:rsidRDefault="0062259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06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" o:allowincell="f" o:allowoverlap="f" stroked="f" strokeweight="1pt">
                <v:textbox>
                  <w:txbxContent>
                    <w:p w14:paraId="6548B0CA" w14:textId="2DBED64B" w:rsidR="003D5C89" w:rsidRDefault="0062259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75" w:type="dxa"/>
        <w:tblLook w:val="0000" w:firstRow="0" w:lastRow="0" w:firstColumn="0" w:lastColumn="0" w:noHBand="0" w:noVBand="0"/>
      </w:tblPr>
      <w:tblGrid>
        <w:gridCol w:w="7938"/>
        <w:gridCol w:w="1137"/>
      </w:tblGrid>
      <w:tr w:rsidR="004E0BD2" w:rsidRPr="004E0BD2" w14:paraId="4F16933E" w14:textId="77777777" w:rsidTr="00622590">
        <w:tc>
          <w:tcPr>
            <w:tcW w:w="7938" w:type="dxa"/>
          </w:tcPr>
          <w:p w14:paraId="3B3C0198" w14:textId="35C68E74" w:rsidR="00E61AB9" w:rsidRPr="004E0BD2" w:rsidRDefault="0054427E" w:rsidP="0054427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E0BD2">
              <w:rPr>
                <w:bCs/>
                <w:szCs w:val="44"/>
                <w:lang w:val="lv-LV"/>
              </w:rPr>
              <w:t>27</w:t>
            </w:r>
            <w:r w:rsidR="00D042FF" w:rsidRPr="004E0BD2">
              <w:rPr>
                <w:bCs/>
                <w:szCs w:val="44"/>
                <w:lang w:val="lv-LV"/>
              </w:rPr>
              <w:t>.0</w:t>
            </w:r>
            <w:r w:rsidRPr="004E0BD2">
              <w:rPr>
                <w:bCs/>
                <w:szCs w:val="44"/>
                <w:lang w:val="lv-LV"/>
              </w:rPr>
              <w:t>7</w:t>
            </w:r>
            <w:r w:rsidR="00C6538E" w:rsidRPr="004E0BD2">
              <w:rPr>
                <w:bCs/>
                <w:szCs w:val="44"/>
                <w:lang w:val="lv-LV"/>
              </w:rPr>
              <w:t>.2023</w:t>
            </w:r>
            <w:r w:rsidR="00D042FF" w:rsidRPr="004E0BD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816004F" w14:textId="0D2FCCFF" w:rsidR="00E61AB9" w:rsidRPr="004E0BD2" w:rsidRDefault="00E61AB9" w:rsidP="0054427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E0BD2">
              <w:rPr>
                <w:bCs/>
                <w:szCs w:val="44"/>
                <w:lang w:val="lv-LV"/>
              </w:rPr>
              <w:t>Nr.</w:t>
            </w:r>
            <w:r w:rsidR="00622590">
              <w:rPr>
                <w:bCs/>
                <w:szCs w:val="44"/>
                <w:lang w:val="lv-LV"/>
              </w:rPr>
              <w:t>7/11</w:t>
            </w:r>
          </w:p>
        </w:tc>
      </w:tr>
    </w:tbl>
    <w:p w14:paraId="301B825F" w14:textId="77777777" w:rsidR="00E61AB9" w:rsidRPr="004E0BD2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A654FFA" w14:textId="2C687301" w:rsidR="002438AA" w:rsidRPr="004E0BD2" w:rsidRDefault="00D042F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4E0BD2">
        <w:rPr>
          <w:u w:val="none"/>
        </w:rPr>
        <w:t>PAR INVESTĪCIJU PROJEKTA “</w:t>
      </w:r>
      <w:r w:rsidR="0054427E" w:rsidRPr="004E0BD2">
        <w:rPr>
          <w:u w:val="none"/>
        </w:rPr>
        <w:t>IEBRAUCAMĀ CEĻA PĀRBŪVE NO ZIR</w:t>
      </w:r>
      <w:r w:rsidR="00326321">
        <w:rPr>
          <w:u w:val="none"/>
        </w:rPr>
        <w:t>GU IELAS LĪDZ JELGAVAS 4. SĀKUM</w:t>
      </w:r>
      <w:r w:rsidR="0054427E" w:rsidRPr="004E0BD2">
        <w:rPr>
          <w:u w:val="none"/>
        </w:rPr>
        <w:t>SKOLAI</w:t>
      </w:r>
      <w:r w:rsidRPr="004E0BD2">
        <w:rPr>
          <w:u w:val="none"/>
        </w:rPr>
        <w:t>”</w:t>
      </w:r>
      <w:r w:rsidR="003C4960" w:rsidRPr="004E0BD2">
        <w:rPr>
          <w:u w:val="none"/>
        </w:rPr>
        <w:t xml:space="preserve"> </w:t>
      </w:r>
      <w:r w:rsidRPr="004E0BD2">
        <w:rPr>
          <w:u w:val="none"/>
        </w:rPr>
        <w:t>ĪSTENOŠANU UN AIZŅĒMUMA ŅEMŠANU</w:t>
      </w:r>
      <w:r w:rsidR="005675A4" w:rsidRPr="004E0BD2">
        <w:rPr>
          <w:u w:val="none"/>
        </w:rPr>
        <w:t xml:space="preserve"> </w:t>
      </w:r>
    </w:p>
    <w:p w14:paraId="0BB9FF04" w14:textId="77777777" w:rsidR="001C104F" w:rsidRPr="004E0BD2" w:rsidRDefault="001C104F" w:rsidP="001C104F"/>
    <w:p w14:paraId="1CAB568E" w14:textId="039A9B3B" w:rsidR="00622590" w:rsidRDefault="00622590" w:rsidP="00622590">
      <w:pPr>
        <w:pStyle w:val="BodyText"/>
        <w:jc w:val="both"/>
      </w:pPr>
      <w:r>
        <w:rPr>
          <w:b/>
          <w:bCs/>
        </w:rPr>
        <w:t>Atklāti balsojot: PAR – 14</w:t>
      </w:r>
      <w:r w:rsidRPr="003707C8">
        <w:rPr>
          <w:b/>
          <w:bCs/>
        </w:rPr>
        <w:t xml:space="preserve"> </w:t>
      </w:r>
      <w:r w:rsidRPr="003707C8">
        <w:rPr>
          <w:bCs/>
        </w:rPr>
        <w:t>(</w:t>
      </w:r>
      <w:proofErr w:type="spellStart"/>
      <w:r w:rsidRPr="003707C8">
        <w:rPr>
          <w:bCs/>
        </w:rPr>
        <w:t>A.Rāviņš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R.Vectirāne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V.Ļevčenoks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M.Buškevics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I.Bandeniece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I.Priževoite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J.Strods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R.Šlegelmilhs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U.Dūmiņš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M.Daģis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A.Eihvalds</w:t>
      </w:r>
      <w:proofErr w:type="spellEnd"/>
      <w:r w:rsidRPr="003707C8"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proofErr w:type="spellEnd"/>
      <w:r w:rsidRPr="003707C8">
        <w:rPr>
          <w:bCs/>
        </w:rPr>
        <w:t>),</w:t>
      </w:r>
      <w:r w:rsidRPr="003707C8">
        <w:rPr>
          <w:b/>
          <w:bCs/>
        </w:rPr>
        <w:t xml:space="preserve"> PRET – nav</w:t>
      </w:r>
      <w:r w:rsidRPr="003707C8">
        <w:rPr>
          <w:bCs/>
        </w:rPr>
        <w:t>,</w:t>
      </w:r>
      <w:r w:rsidRPr="003707C8">
        <w:rPr>
          <w:b/>
          <w:bCs/>
        </w:rPr>
        <w:t xml:space="preserve"> ATTURAS – nav</w:t>
      </w:r>
      <w:r w:rsidRPr="003707C8">
        <w:rPr>
          <w:color w:val="000000"/>
        </w:rPr>
        <w:t>,</w:t>
      </w:r>
    </w:p>
    <w:p w14:paraId="329E8C58" w14:textId="10BD5961" w:rsidR="00C6538E" w:rsidRPr="004E0BD2" w:rsidRDefault="00C6538E" w:rsidP="00C6538E">
      <w:pPr>
        <w:pStyle w:val="BodyText"/>
        <w:ind w:firstLine="567"/>
        <w:jc w:val="both"/>
      </w:pPr>
      <w:r w:rsidRPr="004E0BD2">
        <w:t xml:space="preserve">Saskaņā ar Pašvaldību likuma 10. panta pirmās daļas 21. punktu, likuma “Par pašvaldību budžetiem” VI nodaļu, </w:t>
      </w:r>
      <w:r w:rsidR="00D042FF" w:rsidRPr="004E0BD2">
        <w:t>likuma</w:t>
      </w:r>
      <w:r w:rsidRPr="004E0BD2">
        <w:t xml:space="preserve"> “Par valsts budžetu 2023. gadam un budžeta ietvaru 2023., 2024., 2025.</w:t>
      </w:r>
      <w:r w:rsidR="004E0BD2" w:rsidRPr="004E0BD2">
        <w:t> </w:t>
      </w:r>
      <w:r w:rsidRPr="004E0BD2">
        <w:t xml:space="preserve">gadam” </w:t>
      </w:r>
      <w:r w:rsidR="009A7C14" w:rsidRPr="004E0BD2">
        <w:t xml:space="preserve">36. panta pirmās </w:t>
      </w:r>
      <w:r w:rsidR="0007309D" w:rsidRPr="004E0BD2">
        <w:t xml:space="preserve">daļas </w:t>
      </w:r>
      <w:r w:rsidR="00D512A9" w:rsidRPr="004E0BD2">
        <w:t>7</w:t>
      </w:r>
      <w:r w:rsidR="0007309D" w:rsidRPr="004E0BD2">
        <w:t>. </w:t>
      </w:r>
      <w:r w:rsidRPr="004E0BD2">
        <w:t>punktu,</w:t>
      </w:r>
      <w:r w:rsidR="00D042FF" w:rsidRPr="004E0BD2">
        <w:t xml:space="preserve"> Ministru kabineta 2023. g</w:t>
      </w:r>
      <w:r w:rsidR="003C4960" w:rsidRPr="004E0BD2">
        <w:t xml:space="preserve">ada </w:t>
      </w:r>
      <w:r w:rsidR="00D512A9" w:rsidRPr="004E0BD2">
        <w:t>23</w:t>
      </w:r>
      <w:r w:rsidR="003C4960" w:rsidRPr="004E0BD2">
        <w:t xml:space="preserve">. maija </w:t>
      </w:r>
      <w:r w:rsidR="00D512A9" w:rsidRPr="004E0BD2">
        <w:t>rīkojumu Nr. 275</w:t>
      </w:r>
      <w:r w:rsidR="00D042FF" w:rsidRPr="004E0BD2">
        <w:t xml:space="preserve"> “</w:t>
      </w:r>
      <w:r w:rsidR="00D512A9" w:rsidRPr="004E0BD2">
        <w:t>Par Satiksmes ministrijas atzinuma sniegšanu par pašvaldību iesniegtajiem ceļu būvniecības projektiem aizņēmuma saņemšanai</w:t>
      </w:r>
      <w:r w:rsidR="00D042FF" w:rsidRPr="004E0BD2">
        <w:t xml:space="preserve">”, Ministru kabineta 2019. gada 10. decembra noteikumiem Nr. 590 “Noteikumi par pašvaldību aizņēmumiem un galvojumiem” un </w:t>
      </w:r>
      <w:r w:rsidRPr="004E0BD2">
        <w:t>Jelgavas pilsētas attīstības programmas 2014.-2020.</w:t>
      </w:r>
      <w:r w:rsidR="0030383B">
        <w:t> </w:t>
      </w:r>
      <w:r w:rsidRPr="004E0BD2">
        <w:t xml:space="preserve">gadam Investīciju plānā </w:t>
      </w:r>
      <w:r w:rsidR="003F79E3" w:rsidRPr="004E0BD2">
        <w:t>4</w:t>
      </w:r>
      <w:r w:rsidRPr="004E0BD2">
        <w:t>. rīcībpolitikas “</w:t>
      </w:r>
      <w:r w:rsidR="003F79E3" w:rsidRPr="004E0BD2">
        <w:rPr>
          <w:szCs w:val="24"/>
          <w:lang w:eastAsia="lv-LV"/>
        </w:rPr>
        <w:t>Mobilitāte un pilsētas sasniedzamība</w:t>
      </w:r>
      <w:r w:rsidRPr="004E0BD2">
        <w:t xml:space="preserve">” </w:t>
      </w:r>
      <w:r w:rsidR="00D71BFD" w:rsidRPr="004E0BD2">
        <w:t>4.3</w:t>
      </w:r>
      <w:r w:rsidRPr="004E0BD2">
        <w:t>. sadaļā “</w:t>
      </w:r>
      <w:r w:rsidR="00D71BFD" w:rsidRPr="004E0BD2">
        <w:t>Jelgavas pilsētas ielu infrastruktūras uzlabošana un attīstība</w:t>
      </w:r>
      <w:r w:rsidRPr="004E0BD2">
        <w:t xml:space="preserve">” </w:t>
      </w:r>
      <w:r w:rsidR="004973B9">
        <w:t xml:space="preserve">iekļautās </w:t>
      </w:r>
      <w:r w:rsidR="00492A71">
        <w:t>projekta idejas</w:t>
      </w:r>
      <w:r w:rsidRPr="004E0BD2">
        <w:t xml:space="preserve"> Nr. </w:t>
      </w:r>
      <w:r w:rsidR="00F63C7B" w:rsidRPr="004E0BD2">
        <w:t>4.3.2</w:t>
      </w:r>
      <w:r w:rsidRPr="004E0BD2">
        <w:t>.</w:t>
      </w:r>
      <w:r w:rsidR="002D4326" w:rsidRPr="004E0BD2">
        <w:t>1.</w:t>
      </w:r>
      <w:r w:rsidRPr="004E0BD2">
        <w:t xml:space="preserve"> “</w:t>
      </w:r>
      <w:r w:rsidR="002D4326" w:rsidRPr="004E0BD2">
        <w:rPr>
          <w:szCs w:val="24"/>
          <w:lang w:eastAsia="lv-LV"/>
        </w:rPr>
        <w:t>A</w:t>
      </w:r>
      <w:r w:rsidR="00945BB6">
        <w:rPr>
          <w:szCs w:val="24"/>
          <w:lang w:eastAsia="lv-LV"/>
        </w:rPr>
        <w:t>s</w:t>
      </w:r>
      <w:r w:rsidR="002D4326" w:rsidRPr="004E0BD2">
        <w:rPr>
          <w:szCs w:val="24"/>
          <w:lang w:eastAsia="lv-LV"/>
        </w:rPr>
        <w:t>faltbetona seguma ielu sakārtošana un izbūve</w:t>
      </w:r>
      <w:r w:rsidRPr="004E0BD2">
        <w:t>”</w:t>
      </w:r>
      <w:r w:rsidR="00CA79E3" w:rsidRPr="004E0BD2">
        <w:t xml:space="preserve"> </w:t>
      </w:r>
      <w:r w:rsidR="00492A71">
        <w:t>aktivitāti</w:t>
      </w:r>
      <w:r w:rsidR="00CA79E3" w:rsidRPr="004E0BD2">
        <w:t xml:space="preserve"> “Iebraucamā ceļa pārbūve </w:t>
      </w:r>
      <w:r w:rsidR="004973B9">
        <w:t>no Zirgu ielas līdz Jelgavas 4. </w:t>
      </w:r>
      <w:r w:rsidR="00CA79E3" w:rsidRPr="004E0BD2">
        <w:t>sākumskolai”</w:t>
      </w:r>
      <w:r w:rsidR="00490155" w:rsidRPr="004E0BD2">
        <w:t xml:space="preserve"> </w:t>
      </w:r>
      <w:r w:rsidRPr="004E0BD2">
        <w:t>un iepirkumu rezultātiem</w:t>
      </w:r>
      <w:r w:rsidR="00572AB7" w:rsidRPr="004E0BD2">
        <w:t>,</w:t>
      </w:r>
    </w:p>
    <w:p w14:paraId="077AE968" w14:textId="77777777" w:rsidR="00E61AB9" w:rsidRPr="004E0BD2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15901AB" w14:textId="77777777" w:rsidR="00E61AB9" w:rsidRPr="004E0BD2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4E0BD2">
        <w:rPr>
          <w:b/>
          <w:bCs/>
          <w:lang w:val="lv-LV"/>
        </w:rPr>
        <w:t xml:space="preserve">JELGAVAS </w:t>
      </w:r>
      <w:r w:rsidR="001C629A" w:rsidRPr="004E0BD2">
        <w:rPr>
          <w:b/>
          <w:bCs/>
          <w:lang w:val="lv-LV"/>
        </w:rPr>
        <w:t>VALSTS</w:t>
      </w:r>
      <w:r w:rsidR="001B2E18" w:rsidRPr="004E0BD2">
        <w:rPr>
          <w:b/>
          <w:bCs/>
          <w:lang w:val="lv-LV"/>
        </w:rPr>
        <w:t>PILSĒTAS</w:t>
      </w:r>
      <w:r w:rsidR="007346CE" w:rsidRPr="004E0BD2">
        <w:rPr>
          <w:b/>
          <w:bCs/>
          <w:lang w:val="lv-LV"/>
        </w:rPr>
        <w:t xml:space="preserve"> PAŠVALDĪBAS</w:t>
      </w:r>
      <w:r w:rsidR="001B2E18" w:rsidRPr="004E0BD2">
        <w:rPr>
          <w:b/>
          <w:bCs/>
          <w:lang w:val="lv-LV"/>
        </w:rPr>
        <w:t xml:space="preserve"> </w:t>
      </w:r>
      <w:r w:rsidRPr="004E0BD2">
        <w:rPr>
          <w:b/>
          <w:bCs/>
          <w:lang w:val="lv-LV"/>
        </w:rPr>
        <w:t>DOME NOLEMJ:</w:t>
      </w:r>
    </w:p>
    <w:p w14:paraId="1EA1AA28" w14:textId="028DDCF2" w:rsidR="005D70B2" w:rsidRPr="00BF45B9" w:rsidRDefault="003C4960" w:rsidP="0082365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E0BD2">
        <w:rPr>
          <w:lang w:val="lv-LV"/>
        </w:rPr>
        <w:t>Līdz 2023.</w:t>
      </w:r>
      <w:r w:rsidR="001D6626" w:rsidRPr="004E0BD2">
        <w:rPr>
          <w:lang w:val="lv-LV"/>
        </w:rPr>
        <w:t> </w:t>
      </w:r>
      <w:r w:rsidRPr="004E0BD2">
        <w:rPr>
          <w:lang w:val="lv-LV"/>
        </w:rPr>
        <w:t>gada 1</w:t>
      </w:r>
      <w:r w:rsidR="00D512A9" w:rsidRPr="004E0BD2">
        <w:rPr>
          <w:lang w:val="lv-LV"/>
        </w:rPr>
        <w:t>4</w:t>
      </w:r>
      <w:r w:rsidRPr="004E0BD2">
        <w:rPr>
          <w:lang w:val="lv-LV"/>
        </w:rPr>
        <w:t>.</w:t>
      </w:r>
      <w:r w:rsidR="001D6626" w:rsidRPr="004E0BD2">
        <w:rPr>
          <w:lang w:val="lv-LV"/>
        </w:rPr>
        <w:t> </w:t>
      </w:r>
      <w:r w:rsidRPr="004E0BD2">
        <w:rPr>
          <w:lang w:val="lv-LV"/>
        </w:rPr>
        <w:t>augustam i</w:t>
      </w:r>
      <w:r w:rsidR="00823651" w:rsidRPr="004E0BD2">
        <w:rPr>
          <w:lang w:val="lv-LV"/>
        </w:rPr>
        <w:t xml:space="preserve">esniegt </w:t>
      </w:r>
      <w:r w:rsidR="00377EED">
        <w:rPr>
          <w:lang w:val="lv-LV"/>
        </w:rPr>
        <w:t xml:space="preserve">Latvijas Republikas </w:t>
      </w:r>
      <w:r w:rsidR="00D512A9" w:rsidRPr="004E0BD2">
        <w:rPr>
          <w:lang w:val="lv-LV"/>
        </w:rPr>
        <w:t>Satiksmes</w:t>
      </w:r>
      <w:r w:rsidR="00823651" w:rsidRPr="004E0BD2">
        <w:rPr>
          <w:lang w:val="lv-LV"/>
        </w:rPr>
        <w:t xml:space="preserve"> ministrijā investīciju projektu</w:t>
      </w:r>
      <w:r w:rsidR="005675A4" w:rsidRPr="004E0BD2">
        <w:rPr>
          <w:lang w:val="lv-LV"/>
        </w:rPr>
        <w:t xml:space="preserve"> </w:t>
      </w:r>
      <w:r w:rsidR="00A4115B" w:rsidRPr="004E0BD2">
        <w:rPr>
          <w:lang w:val="lv-LV"/>
        </w:rPr>
        <w:t xml:space="preserve">“Iebraucamā ceļa pārbūve no Zirgu ielas līdz Jelgavas 4. sākumskolai” </w:t>
      </w:r>
      <w:r w:rsidR="001E1ACA" w:rsidRPr="004E0BD2">
        <w:rPr>
          <w:lang w:val="lv-LV"/>
        </w:rPr>
        <w:t>(turpmāk – projekts)</w:t>
      </w:r>
      <w:r w:rsidR="005675A4" w:rsidRPr="004E0BD2">
        <w:rPr>
          <w:lang w:val="lv-LV"/>
        </w:rPr>
        <w:t xml:space="preserve">, </w:t>
      </w:r>
      <w:r w:rsidR="00823651" w:rsidRPr="004E0BD2">
        <w:rPr>
          <w:lang w:val="lv-LV"/>
        </w:rPr>
        <w:t xml:space="preserve">kura kopējās izmaksas </w:t>
      </w:r>
      <w:r w:rsidR="00823651" w:rsidRPr="00BF45B9">
        <w:rPr>
          <w:lang w:val="lv-LV"/>
        </w:rPr>
        <w:t xml:space="preserve">ir </w:t>
      </w:r>
      <w:r w:rsidR="00D32053" w:rsidRPr="00BF45B9">
        <w:rPr>
          <w:lang w:val="lv-LV"/>
        </w:rPr>
        <w:t>23</w:t>
      </w:r>
      <w:r w:rsidR="00E8426F" w:rsidRPr="00BF45B9">
        <w:rPr>
          <w:lang w:val="lv-LV"/>
        </w:rPr>
        <w:t>1</w:t>
      </w:r>
      <w:r w:rsidR="00D34C62">
        <w:rPr>
          <w:lang w:val="lv-LV"/>
        </w:rPr>
        <w:t> </w:t>
      </w:r>
      <w:r w:rsidR="00DD6DF1" w:rsidRPr="00BF45B9">
        <w:rPr>
          <w:lang w:val="lv-LV"/>
        </w:rPr>
        <w:t>561</w:t>
      </w:r>
      <w:r w:rsidR="00D34C62">
        <w:rPr>
          <w:lang w:val="lv-LV"/>
        </w:rPr>
        <w:t>,</w:t>
      </w:r>
      <w:r w:rsidR="00AF0965">
        <w:rPr>
          <w:lang w:val="lv-LV"/>
        </w:rPr>
        <w:t>0</w:t>
      </w:r>
      <w:r w:rsidR="00AF0965" w:rsidRPr="00BF45B9">
        <w:rPr>
          <w:lang w:val="lv-LV"/>
        </w:rPr>
        <w:t xml:space="preserve">6 </w:t>
      </w:r>
      <w:proofErr w:type="spellStart"/>
      <w:r w:rsidR="00823651" w:rsidRPr="00BF45B9">
        <w:rPr>
          <w:i/>
          <w:lang w:val="lv-LV"/>
        </w:rPr>
        <w:t>euro</w:t>
      </w:r>
      <w:proofErr w:type="spellEnd"/>
      <w:r w:rsidR="00823651" w:rsidRPr="00BF45B9">
        <w:rPr>
          <w:i/>
          <w:lang w:val="lv-LV"/>
        </w:rPr>
        <w:t xml:space="preserve"> </w:t>
      </w:r>
      <w:r w:rsidR="00823651" w:rsidRPr="00BF45B9">
        <w:rPr>
          <w:lang w:val="lv-LV"/>
        </w:rPr>
        <w:t>(</w:t>
      </w:r>
      <w:r w:rsidR="00D32053" w:rsidRPr="00BF45B9">
        <w:rPr>
          <w:lang w:val="lv-LV"/>
        </w:rPr>
        <w:t>divi</w:t>
      </w:r>
      <w:r w:rsidR="00823651" w:rsidRPr="00BF45B9">
        <w:rPr>
          <w:lang w:val="lv-LV"/>
        </w:rPr>
        <w:t xml:space="preserve"> simti </w:t>
      </w:r>
      <w:r w:rsidR="00D32053" w:rsidRPr="00BF45B9">
        <w:rPr>
          <w:lang w:val="lv-LV"/>
        </w:rPr>
        <w:t>trīsdesmit</w:t>
      </w:r>
      <w:r w:rsidR="00E8426F" w:rsidRPr="00BF45B9">
        <w:rPr>
          <w:lang w:val="lv-LV"/>
        </w:rPr>
        <w:t xml:space="preserve"> viens</w:t>
      </w:r>
      <w:r w:rsidR="00D32053" w:rsidRPr="00BF45B9">
        <w:rPr>
          <w:lang w:val="lv-LV"/>
        </w:rPr>
        <w:t xml:space="preserve"> </w:t>
      </w:r>
      <w:r w:rsidR="00E8426F" w:rsidRPr="00BF45B9">
        <w:rPr>
          <w:lang w:val="lv-LV"/>
        </w:rPr>
        <w:t>tūkstotis</w:t>
      </w:r>
      <w:r w:rsidR="00D32053" w:rsidRPr="00BF45B9">
        <w:rPr>
          <w:lang w:val="lv-LV"/>
        </w:rPr>
        <w:t xml:space="preserve"> </w:t>
      </w:r>
      <w:r w:rsidR="00DD6DF1" w:rsidRPr="00BF45B9">
        <w:rPr>
          <w:lang w:val="lv-LV"/>
        </w:rPr>
        <w:t>pieci</w:t>
      </w:r>
      <w:r w:rsidR="00D32053" w:rsidRPr="00BF45B9">
        <w:rPr>
          <w:lang w:val="lv-LV"/>
        </w:rPr>
        <w:t xml:space="preserve"> simti </w:t>
      </w:r>
      <w:r w:rsidR="00DD6DF1" w:rsidRPr="00BF45B9">
        <w:rPr>
          <w:lang w:val="lv-LV"/>
        </w:rPr>
        <w:t>sešdesmit viens</w:t>
      </w:r>
      <w:r w:rsidR="00823651" w:rsidRPr="00BF45B9">
        <w:rPr>
          <w:i/>
          <w:lang w:val="lv-LV"/>
        </w:rPr>
        <w:t xml:space="preserve"> </w:t>
      </w:r>
      <w:proofErr w:type="spellStart"/>
      <w:r w:rsidR="00823651" w:rsidRPr="00BF45B9">
        <w:rPr>
          <w:i/>
          <w:lang w:val="lv-LV"/>
        </w:rPr>
        <w:t>euro</w:t>
      </w:r>
      <w:proofErr w:type="spellEnd"/>
      <w:r w:rsidR="00823651" w:rsidRPr="00BF45B9">
        <w:rPr>
          <w:i/>
          <w:lang w:val="lv-LV"/>
        </w:rPr>
        <w:t xml:space="preserve"> </w:t>
      </w:r>
      <w:r w:rsidR="00AF0965" w:rsidRPr="00D34C62">
        <w:rPr>
          <w:lang w:val="lv-LV"/>
        </w:rPr>
        <w:t xml:space="preserve">06 </w:t>
      </w:r>
      <w:r w:rsidR="00823651" w:rsidRPr="00D34C62">
        <w:rPr>
          <w:lang w:val="lv-LV"/>
        </w:rPr>
        <w:t>centi</w:t>
      </w:r>
      <w:r w:rsidR="00823651" w:rsidRPr="00BF45B9">
        <w:rPr>
          <w:i/>
          <w:lang w:val="lv-LV"/>
        </w:rPr>
        <w:t xml:space="preserve">), </w:t>
      </w:r>
      <w:r w:rsidR="00D512A9" w:rsidRPr="00BF45B9">
        <w:rPr>
          <w:lang w:val="lv-LV"/>
        </w:rPr>
        <w:t xml:space="preserve">tai skaitā </w:t>
      </w:r>
      <w:r w:rsidR="00E8426F" w:rsidRPr="00BF45B9">
        <w:rPr>
          <w:lang w:val="lv-LV"/>
        </w:rPr>
        <w:t>196</w:t>
      </w:r>
      <w:r w:rsidR="00D34C62">
        <w:rPr>
          <w:lang w:val="lv-LV"/>
        </w:rPr>
        <w:t> </w:t>
      </w:r>
      <w:r w:rsidR="00DD6DF1" w:rsidRPr="00BF45B9">
        <w:rPr>
          <w:lang w:val="lv-LV"/>
        </w:rPr>
        <w:t>826</w:t>
      </w:r>
      <w:r w:rsidR="00D34C62">
        <w:rPr>
          <w:lang w:val="lv-LV"/>
        </w:rPr>
        <w:t>,</w:t>
      </w:r>
      <w:r w:rsidR="00DD6DF1" w:rsidRPr="00BF45B9">
        <w:rPr>
          <w:lang w:val="lv-LV"/>
        </w:rPr>
        <w:t>90</w:t>
      </w:r>
      <w:r w:rsidR="00823651" w:rsidRPr="00BF45B9">
        <w:rPr>
          <w:lang w:val="lv-LV"/>
        </w:rPr>
        <w:t xml:space="preserve"> </w:t>
      </w:r>
      <w:proofErr w:type="spellStart"/>
      <w:r w:rsidR="00823651" w:rsidRPr="00BF45B9">
        <w:rPr>
          <w:i/>
          <w:lang w:val="lv-LV"/>
        </w:rPr>
        <w:t>euro</w:t>
      </w:r>
      <w:proofErr w:type="spellEnd"/>
      <w:r w:rsidR="00823651" w:rsidRPr="00BF45B9">
        <w:rPr>
          <w:lang w:val="lv-LV"/>
        </w:rPr>
        <w:t xml:space="preserve"> </w:t>
      </w:r>
      <w:r w:rsidR="00C70121" w:rsidRPr="00BF45B9">
        <w:rPr>
          <w:lang w:val="lv-LV"/>
        </w:rPr>
        <w:t>(</w:t>
      </w:r>
      <w:r w:rsidR="00DA57C1" w:rsidRPr="00BF45B9">
        <w:rPr>
          <w:lang w:val="lv-LV"/>
        </w:rPr>
        <w:t>viens simts</w:t>
      </w:r>
      <w:r w:rsidR="00D32053" w:rsidRPr="00BF45B9">
        <w:rPr>
          <w:lang w:val="lv-LV"/>
        </w:rPr>
        <w:t xml:space="preserve"> deviņdesmit seši</w:t>
      </w:r>
      <w:r w:rsidR="00D512A9" w:rsidRPr="00BF45B9">
        <w:rPr>
          <w:lang w:val="lv-LV"/>
        </w:rPr>
        <w:t xml:space="preserve"> </w:t>
      </w:r>
      <w:r w:rsidR="00C70121" w:rsidRPr="00BF45B9">
        <w:rPr>
          <w:lang w:val="lv-LV"/>
        </w:rPr>
        <w:t>tūkstoši</w:t>
      </w:r>
      <w:r w:rsidR="00D32053" w:rsidRPr="00BF45B9">
        <w:rPr>
          <w:lang w:val="lv-LV"/>
        </w:rPr>
        <w:t xml:space="preserve"> </w:t>
      </w:r>
      <w:r w:rsidR="00DD6DF1" w:rsidRPr="00BF45B9">
        <w:rPr>
          <w:lang w:val="lv-LV"/>
        </w:rPr>
        <w:t>astoņi</w:t>
      </w:r>
      <w:r w:rsidR="00E8426F" w:rsidRPr="00BF45B9">
        <w:rPr>
          <w:lang w:val="lv-LV"/>
        </w:rPr>
        <w:t xml:space="preserve"> simti</w:t>
      </w:r>
      <w:r w:rsidR="00D32053" w:rsidRPr="00BF45B9">
        <w:rPr>
          <w:lang w:val="lv-LV"/>
        </w:rPr>
        <w:t xml:space="preserve"> </w:t>
      </w:r>
      <w:r w:rsidR="00DD6DF1" w:rsidRPr="00BF45B9">
        <w:rPr>
          <w:lang w:val="lv-LV"/>
        </w:rPr>
        <w:t>divdesmit seši</w:t>
      </w:r>
      <w:r w:rsidR="00C70121" w:rsidRPr="00BF45B9">
        <w:rPr>
          <w:lang w:val="lv-LV"/>
        </w:rPr>
        <w:t xml:space="preserve"> </w:t>
      </w:r>
      <w:proofErr w:type="spellStart"/>
      <w:r w:rsidR="00C70121" w:rsidRPr="00BF45B9">
        <w:rPr>
          <w:i/>
          <w:lang w:val="lv-LV"/>
        </w:rPr>
        <w:t>euro</w:t>
      </w:r>
      <w:proofErr w:type="spellEnd"/>
      <w:r w:rsidR="00D32053" w:rsidRPr="00BF45B9">
        <w:rPr>
          <w:lang w:val="lv-LV"/>
        </w:rPr>
        <w:t xml:space="preserve"> </w:t>
      </w:r>
      <w:r w:rsidR="00DD6DF1" w:rsidRPr="00BF45B9">
        <w:rPr>
          <w:lang w:val="lv-LV"/>
        </w:rPr>
        <w:t>90</w:t>
      </w:r>
      <w:r w:rsidR="00C70121" w:rsidRPr="00BF45B9">
        <w:rPr>
          <w:lang w:val="lv-LV"/>
        </w:rPr>
        <w:t xml:space="preserve"> </w:t>
      </w:r>
      <w:r w:rsidR="00C70121" w:rsidRPr="00D34C62">
        <w:rPr>
          <w:lang w:val="lv-LV"/>
        </w:rPr>
        <w:t>centi)</w:t>
      </w:r>
      <w:r w:rsidR="00C70121" w:rsidRPr="00BF45B9">
        <w:rPr>
          <w:lang w:val="lv-LV"/>
        </w:rPr>
        <w:t xml:space="preserve"> </w:t>
      </w:r>
      <w:r w:rsidR="00823651" w:rsidRPr="00BF45B9">
        <w:rPr>
          <w:lang w:val="lv-LV"/>
        </w:rPr>
        <w:t xml:space="preserve">ir aizņēmuma līdzekļi un </w:t>
      </w:r>
      <w:r w:rsidR="00D32053" w:rsidRPr="00BF45B9">
        <w:rPr>
          <w:lang w:val="lv-LV"/>
        </w:rPr>
        <w:t>34</w:t>
      </w:r>
      <w:r w:rsidR="00D34C62">
        <w:rPr>
          <w:lang w:val="lv-LV"/>
        </w:rPr>
        <w:t> </w:t>
      </w:r>
      <w:r w:rsidR="00E8426F" w:rsidRPr="00BF45B9">
        <w:rPr>
          <w:lang w:val="lv-LV"/>
        </w:rPr>
        <w:t>7</w:t>
      </w:r>
      <w:r w:rsidR="00D34C62">
        <w:rPr>
          <w:lang w:val="lv-LV"/>
        </w:rPr>
        <w:t>34,</w:t>
      </w:r>
      <w:r w:rsidR="00DD6DF1" w:rsidRPr="00BF45B9">
        <w:rPr>
          <w:lang w:val="lv-LV"/>
        </w:rPr>
        <w:t>16</w:t>
      </w:r>
      <w:r w:rsidR="00C70121" w:rsidRPr="00BF45B9">
        <w:rPr>
          <w:lang w:val="lv-LV"/>
        </w:rPr>
        <w:t xml:space="preserve"> </w:t>
      </w:r>
      <w:proofErr w:type="spellStart"/>
      <w:r w:rsidR="00C70121" w:rsidRPr="00BF45B9">
        <w:rPr>
          <w:i/>
          <w:lang w:val="lv-LV"/>
        </w:rPr>
        <w:t>euro</w:t>
      </w:r>
      <w:proofErr w:type="spellEnd"/>
      <w:r w:rsidR="00C70121" w:rsidRPr="00BF45B9">
        <w:rPr>
          <w:lang w:val="lv-LV"/>
        </w:rPr>
        <w:t xml:space="preserve"> (</w:t>
      </w:r>
      <w:r w:rsidR="00D32053" w:rsidRPr="00BF45B9">
        <w:rPr>
          <w:lang w:val="lv-LV"/>
        </w:rPr>
        <w:t>trīsdesmit četri</w:t>
      </w:r>
      <w:r w:rsidR="00D512A9" w:rsidRPr="00BF45B9">
        <w:rPr>
          <w:lang w:val="lv-LV"/>
        </w:rPr>
        <w:t xml:space="preserve"> </w:t>
      </w:r>
      <w:r w:rsidR="00C70121" w:rsidRPr="00BF45B9">
        <w:rPr>
          <w:lang w:val="lv-LV"/>
        </w:rPr>
        <w:t>tūkstoši</w:t>
      </w:r>
      <w:r w:rsidR="00D32053" w:rsidRPr="00BF45B9">
        <w:rPr>
          <w:lang w:val="lv-LV"/>
        </w:rPr>
        <w:t xml:space="preserve"> </w:t>
      </w:r>
      <w:r w:rsidR="00E8426F" w:rsidRPr="00BF45B9">
        <w:rPr>
          <w:lang w:val="lv-LV"/>
        </w:rPr>
        <w:t>septiņi</w:t>
      </w:r>
      <w:r w:rsidR="00D32053" w:rsidRPr="00BF45B9">
        <w:rPr>
          <w:lang w:val="lv-LV"/>
        </w:rPr>
        <w:t xml:space="preserve"> simti </w:t>
      </w:r>
      <w:r w:rsidR="00DD6DF1" w:rsidRPr="00BF45B9">
        <w:rPr>
          <w:lang w:val="lv-LV"/>
        </w:rPr>
        <w:t>trīsdesmit četri</w:t>
      </w:r>
      <w:r w:rsidR="00C70121" w:rsidRPr="00BF45B9">
        <w:rPr>
          <w:lang w:val="lv-LV"/>
        </w:rPr>
        <w:t xml:space="preserve"> </w:t>
      </w:r>
      <w:proofErr w:type="spellStart"/>
      <w:r w:rsidR="00C70121" w:rsidRPr="00BF45B9">
        <w:rPr>
          <w:i/>
          <w:lang w:val="lv-LV"/>
        </w:rPr>
        <w:t>euro</w:t>
      </w:r>
      <w:proofErr w:type="spellEnd"/>
      <w:r w:rsidR="00DD6DF1" w:rsidRPr="00BF45B9">
        <w:rPr>
          <w:lang w:val="lv-LV"/>
        </w:rPr>
        <w:t xml:space="preserve"> 16</w:t>
      </w:r>
      <w:r w:rsidR="00C70121" w:rsidRPr="00BF45B9">
        <w:rPr>
          <w:lang w:val="lv-LV"/>
        </w:rPr>
        <w:t xml:space="preserve"> </w:t>
      </w:r>
      <w:r w:rsidR="00C70121" w:rsidRPr="00D34C62">
        <w:rPr>
          <w:lang w:val="lv-LV"/>
        </w:rPr>
        <w:t>centi</w:t>
      </w:r>
      <w:r w:rsidR="00C70121" w:rsidRPr="00BF45B9">
        <w:rPr>
          <w:lang w:val="lv-LV"/>
        </w:rPr>
        <w:t>)</w:t>
      </w:r>
      <w:r w:rsidR="00823651" w:rsidRPr="00BF45B9">
        <w:rPr>
          <w:lang w:val="lv-LV"/>
        </w:rPr>
        <w:t xml:space="preserve"> ir pašvaldības budžeta līdzekļi.</w:t>
      </w:r>
    </w:p>
    <w:p w14:paraId="191275A5" w14:textId="77777777" w:rsidR="001E1ACA" w:rsidRPr="00BF45B9" w:rsidRDefault="001E1ACA" w:rsidP="00E663F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F45B9">
        <w:rPr>
          <w:lang w:val="lv-LV"/>
        </w:rPr>
        <w:t>Projekta apstiprināšanas gadījumā projekta īstenošanai:</w:t>
      </w:r>
    </w:p>
    <w:p w14:paraId="4081AB07" w14:textId="300749A5" w:rsidR="00DD6DF1" w:rsidRPr="00BF45B9" w:rsidRDefault="005D70B2" w:rsidP="00DD6DF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F45B9">
        <w:rPr>
          <w:lang w:val="lv-LV"/>
        </w:rPr>
        <w:t>ņ</w:t>
      </w:r>
      <w:r w:rsidR="0007309D" w:rsidRPr="00BF45B9">
        <w:rPr>
          <w:lang w:val="lv-LV"/>
        </w:rPr>
        <w:t xml:space="preserve">emt </w:t>
      </w:r>
      <w:r w:rsidRPr="00BF45B9">
        <w:rPr>
          <w:lang w:val="lv-LV"/>
        </w:rPr>
        <w:t xml:space="preserve">ilgtermiņa aizņēmumu </w:t>
      </w:r>
      <w:r w:rsidR="00D34C62">
        <w:rPr>
          <w:lang w:val="lv-LV"/>
        </w:rPr>
        <w:t>196 826,</w:t>
      </w:r>
      <w:r w:rsidR="00DD6DF1" w:rsidRPr="00BF45B9">
        <w:rPr>
          <w:lang w:val="lv-LV"/>
        </w:rPr>
        <w:t xml:space="preserve">90 </w:t>
      </w:r>
      <w:proofErr w:type="spellStart"/>
      <w:r w:rsidR="00DD6DF1" w:rsidRPr="00BF45B9">
        <w:rPr>
          <w:i/>
          <w:lang w:val="lv-LV"/>
        </w:rPr>
        <w:t>euro</w:t>
      </w:r>
      <w:proofErr w:type="spellEnd"/>
      <w:r w:rsidR="00DD6DF1" w:rsidRPr="00BF45B9">
        <w:rPr>
          <w:lang w:val="lv-LV"/>
        </w:rPr>
        <w:t xml:space="preserve"> (viens simts deviņdesmit seši tūkstoši astoņi simti divdesmit seši </w:t>
      </w:r>
      <w:proofErr w:type="spellStart"/>
      <w:r w:rsidR="00DD6DF1" w:rsidRPr="00BF45B9">
        <w:rPr>
          <w:i/>
          <w:lang w:val="lv-LV"/>
        </w:rPr>
        <w:t>euro</w:t>
      </w:r>
      <w:proofErr w:type="spellEnd"/>
      <w:r w:rsidR="00DD6DF1" w:rsidRPr="00BF45B9">
        <w:rPr>
          <w:lang w:val="lv-LV"/>
        </w:rPr>
        <w:t xml:space="preserve"> 90 </w:t>
      </w:r>
      <w:r w:rsidR="00DD6DF1" w:rsidRPr="00D34C62">
        <w:rPr>
          <w:lang w:val="lv-LV"/>
        </w:rPr>
        <w:t>centi)</w:t>
      </w:r>
      <w:r w:rsidR="00DD6DF1" w:rsidRPr="00BF45B9">
        <w:rPr>
          <w:lang w:val="lv-LV"/>
        </w:rPr>
        <w:t xml:space="preserve"> </w:t>
      </w:r>
      <w:r w:rsidRPr="00BF45B9">
        <w:rPr>
          <w:lang w:val="lv-LV"/>
        </w:rPr>
        <w:t xml:space="preserve">apmērā no </w:t>
      </w:r>
      <w:r w:rsidR="0007309D" w:rsidRPr="00BF45B9">
        <w:rPr>
          <w:lang w:val="lv-LV"/>
        </w:rPr>
        <w:t>Valsts kas</w:t>
      </w:r>
      <w:r w:rsidRPr="00BF45B9">
        <w:rPr>
          <w:lang w:val="lv-LV"/>
        </w:rPr>
        <w:t>es</w:t>
      </w:r>
      <w:r w:rsidR="0007309D" w:rsidRPr="00BF45B9">
        <w:rPr>
          <w:lang w:val="lv-LV"/>
        </w:rPr>
        <w:t xml:space="preserve"> ar tās noteikto procentu likmi</w:t>
      </w:r>
      <w:r w:rsidRPr="00BF45B9">
        <w:rPr>
          <w:lang w:val="lv-LV"/>
        </w:rPr>
        <w:t xml:space="preserve"> līdz </w:t>
      </w:r>
      <w:r w:rsidR="00326321">
        <w:rPr>
          <w:lang w:val="lv-LV"/>
        </w:rPr>
        <w:t>15</w:t>
      </w:r>
      <w:r w:rsidRPr="00BF45B9">
        <w:rPr>
          <w:lang w:val="lv-LV"/>
        </w:rPr>
        <w:t xml:space="preserve"> gadiem ar atlikto pamatsummas maksājumu līdz 3 gadiem no līguma noslēgšanas dienas</w:t>
      </w:r>
      <w:r w:rsidR="00DD6DF1" w:rsidRPr="00BF45B9">
        <w:rPr>
          <w:lang w:val="lv-LV"/>
        </w:rPr>
        <w:t>.</w:t>
      </w:r>
    </w:p>
    <w:p w14:paraId="51AF1FE7" w14:textId="7764D14E" w:rsidR="00C70121" w:rsidRPr="00BF45B9" w:rsidRDefault="00E8426F" w:rsidP="00DD6DF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F45B9">
        <w:rPr>
          <w:lang w:val="lv-LV"/>
        </w:rPr>
        <w:t xml:space="preserve">paredzēt līdzfinansējumu </w:t>
      </w:r>
      <w:r w:rsidR="00C70121" w:rsidRPr="00BF45B9">
        <w:rPr>
          <w:lang w:val="lv-LV"/>
        </w:rPr>
        <w:t xml:space="preserve">pašvaldības 2023. gada budžetā veicot attiecīgus grozījumus </w:t>
      </w:r>
      <w:r w:rsidR="00D512A9" w:rsidRPr="00BF45B9">
        <w:rPr>
          <w:lang w:val="lv-LV"/>
        </w:rPr>
        <w:t>2023.</w:t>
      </w:r>
      <w:r w:rsidR="00D34C62">
        <w:rPr>
          <w:lang w:val="lv-LV"/>
        </w:rPr>
        <w:t> </w:t>
      </w:r>
      <w:r w:rsidR="00D512A9" w:rsidRPr="00BF45B9">
        <w:rPr>
          <w:lang w:val="lv-LV"/>
        </w:rPr>
        <w:t xml:space="preserve">gada pašvaldības budžetā </w:t>
      </w:r>
      <w:r w:rsidR="00D34C62">
        <w:rPr>
          <w:lang w:val="lv-LV"/>
        </w:rPr>
        <w:t>34 734,</w:t>
      </w:r>
      <w:r w:rsidR="00DD6DF1" w:rsidRPr="00BF45B9">
        <w:rPr>
          <w:lang w:val="lv-LV"/>
        </w:rPr>
        <w:t xml:space="preserve">16 </w:t>
      </w:r>
      <w:proofErr w:type="spellStart"/>
      <w:r w:rsidR="00DD6DF1" w:rsidRPr="00BF45B9">
        <w:rPr>
          <w:i/>
          <w:lang w:val="lv-LV"/>
        </w:rPr>
        <w:t>euro</w:t>
      </w:r>
      <w:proofErr w:type="spellEnd"/>
      <w:r w:rsidR="00DD6DF1" w:rsidRPr="00BF45B9">
        <w:rPr>
          <w:lang w:val="lv-LV"/>
        </w:rPr>
        <w:t xml:space="preserve"> (trīsdesmit četri tūkstoši septiņi simti trīsdesmit četri </w:t>
      </w:r>
      <w:proofErr w:type="spellStart"/>
      <w:r w:rsidR="00DD6DF1" w:rsidRPr="00BF45B9">
        <w:rPr>
          <w:i/>
          <w:lang w:val="lv-LV"/>
        </w:rPr>
        <w:t>euro</w:t>
      </w:r>
      <w:proofErr w:type="spellEnd"/>
      <w:r w:rsidR="00DD6DF1" w:rsidRPr="00BF45B9">
        <w:rPr>
          <w:lang w:val="lv-LV"/>
        </w:rPr>
        <w:t xml:space="preserve"> 16 </w:t>
      </w:r>
      <w:r w:rsidR="00DD6DF1" w:rsidRPr="00BF45B9">
        <w:rPr>
          <w:i/>
          <w:lang w:val="lv-LV"/>
        </w:rPr>
        <w:t>centi</w:t>
      </w:r>
      <w:r w:rsidR="00DD6DF1" w:rsidRPr="00BF45B9">
        <w:rPr>
          <w:lang w:val="lv-LV"/>
        </w:rPr>
        <w:t>).</w:t>
      </w:r>
    </w:p>
    <w:p w14:paraId="50AE1A67" w14:textId="77777777" w:rsidR="008D0585" w:rsidRPr="004E0BD2" w:rsidRDefault="00527E56" w:rsidP="008D05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F45B9">
        <w:rPr>
          <w:lang w:val="lv-LV"/>
        </w:rPr>
        <w:t>A</w:t>
      </w:r>
      <w:r w:rsidR="005D70B2" w:rsidRPr="00BF45B9">
        <w:rPr>
          <w:lang w:val="lv-LV"/>
        </w:rPr>
        <w:t>izņēmuma atmaksu garantēt ar Jelgavas val</w:t>
      </w:r>
      <w:r w:rsidRPr="00BF45B9">
        <w:rPr>
          <w:lang w:val="lv-LV"/>
        </w:rPr>
        <w:t>stspilsētas</w:t>
      </w:r>
      <w:r w:rsidRPr="004E0BD2">
        <w:rPr>
          <w:lang w:val="lv-LV"/>
        </w:rPr>
        <w:t xml:space="preserve"> pašvaldības budžetu.</w:t>
      </w:r>
      <w:r w:rsidR="008D0585" w:rsidRPr="004E0BD2">
        <w:rPr>
          <w:lang w:val="lv-LV"/>
        </w:rPr>
        <w:t xml:space="preserve"> </w:t>
      </w:r>
    </w:p>
    <w:p w14:paraId="56F43689" w14:textId="6DD46C89" w:rsidR="00342504" w:rsidRDefault="008D0585" w:rsidP="00107F6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E0BD2">
        <w:rPr>
          <w:lang w:val="lv-LV"/>
        </w:rPr>
        <w:t>Pilnvarot Jelgavas valstspilsētas pašvaldības iestādes “Pilsētsaimniecība” vadītāju parakstīt visus ar projekta iesniegšanu un īstenošanu saistītos dokumentus, kā arī veikt visas nepieciešamās darbības projekta iesniegšanai un īstenošanai.</w:t>
      </w:r>
    </w:p>
    <w:p w14:paraId="3332360D" w14:textId="77777777" w:rsidR="00622590" w:rsidRDefault="00622590" w:rsidP="0062259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C4F1370" w14:textId="77777777" w:rsidR="00622590" w:rsidRDefault="00622590" w:rsidP="0062259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70A98CAC" w14:textId="77777777" w:rsidR="00622590" w:rsidRPr="002B7546" w:rsidRDefault="00622590" w:rsidP="00622590">
      <w:pPr>
        <w:rPr>
          <w:color w:val="000000"/>
          <w:lang w:eastAsia="lv-LV"/>
        </w:rPr>
      </w:pPr>
    </w:p>
    <w:p w14:paraId="33868C49" w14:textId="77777777" w:rsidR="00622590" w:rsidRPr="002B7546" w:rsidRDefault="00622590" w:rsidP="00622590">
      <w:pPr>
        <w:rPr>
          <w:color w:val="000000"/>
          <w:lang w:eastAsia="lv-LV"/>
        </w:rPr>
      </w:pPr>
    </w:p>
    <w:p w14:paraId="4BC09247" w14:textId="77777777" w:rsidR="00622590" w:rsidRDefault="00622590" w:rsidP="0062259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5B88BC1" w14:textId="77777777" w:rsidR="00622590" w:rsidRDefault="00622590" w:rsidP="00622590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03D63C6A" w14:textId="77777777" w:rsidR="00622590" w:rsidRDefault="00622590" w:rsidP="00622590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4CD8650E" w14:textId="77777777" w:rsidR="00622590" w:rsidRDefault="00622590" w:rsidP="00622590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24A9ACEB" w14:textId="77777777" w:rsidR="00622590" w:rsidRDefault="00622590" w:rsidP="00622590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28505163" w14:textId="7CE0DDD5" w:rsidR="00622590" w:rsidRPr="00622590" w:rsidRDefault="00622590" w:rsidP="00622590">
      <w:r>
        <w:t>2023. gada 27. jūlijā</w:t>
      </w:r>
      <w:bookmarkStart w:id="0" w:name="_GoBack"/>
      <w:bookmarkEnd w:id="0"/>
    </w:p>
    <w:sectPr w:rsidR="00622590" w:rsidRPr="00622590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BFB2" w14:textId="77777777" w:rsidR="00493AFD" w:rsidRDefault="00493AFD">
      <w:r>
        <w:separator/>
      </w:r>
    </w:p>
  </w:endnote>
  <w:endnote w:type="continuationSeparator" w:id="0">
    <w:p w14:paraId="18E4969A" w14:textId="77777777" w:rsidR="00493AFD" w:rsidRDefault="0049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55A56" w14:textId="77777777" w:rsidR="00493AFD" w:rsidRDefault="00493AFD">
      <w:r>
        <w:separator/>
      </w:r>
    </w:p>
  </w:footnote>
  <w:footnote w:type="continuationSeparator" w:id="0">
    <w:p w14:paraId="4032410C" w14:textId="77777777" w:rsidR="00493AFD" w:rsidRDefault="0049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3749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7CC289" wp14:editId="233FE534">
          <wp:extent cx="638175" cy="752475"/>
          <wp:effectExtent l="0" t="0" r="9525" b="9525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D483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C86FFC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21035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29D588E" w14:textId="77777777" w:rsidTr="00F72368">
      <w:trPr>
        <w:jc w:val="center"/>
      </w:trPr>
      <w:tc>
        <w:tcPr>
          <w:tcW w:w="8528" w:type="dxa"/>
        </w:tcPr>
        <w:p w14:paraId="12DA0FD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95B300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A4F553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7309D"/>
    <w:rsid w:val="00076D9D"/>
    <w:rsid w:val="000B7ED1"/>
    <w:rsid w:val="000C4CB0"/>
    <w:rsid w:val="000E4EB6"/>
    <w:rsid w:val="00107F62"/>
    <w:rsid w:val="00126D62"/>
    <w:rsid w:val="001273A6"/>
    <w:rsid w:val="00144A6A"/>
    <w:rsid w:val="00157FB5"/>
    <w:rsid w:val="00197F0A"/>
    <w:rsid w:val="001B2E18"/>
    <w:rsid w:val="001C104F"/>
    <w:rsid w:val="001C629A"/>
    <w:rsid w:val="001C6392"/>
    <w:rsid w:val="001D6626"/>
    <w:rsid w:val="001E1ACA"/>
    <w:rsid w:val="002051D3"/>
    <w:rsid w:val="002438AA"/>
    <w:rsid w:val="00285649"/>
    <w:rsid w:val="0029227E"/>
    <w:rsid w:val="002A71EA"/>
    <w:rsid w:val="002D4326"/>
    <w:rsid w:val="002D745A"/>
    <w:rsid w:val="0030383B"/>
    <w:rsid w:val="0031251F"/>
    <w:rsid w:val="00323694"/>
    <w:rsid w:val="00326321"/>
    <w:rsid w:val="00342504"/>
    <w:rsid w:val="00371CB8"/>
    <w:rsid w:val="00377EED"/>
    <w:rsid w:val="003959A1"/>
    <w:rsid w:val="003C3136"/>
    <w:rsid w:val="003C39D6"/>
    <w:rsid w:val="003C4960"/>
    <w:rsid w:val="003D12D3"/>
    <w:rsid w:val="003D5C89"/>
    <w:rsid w:val="003F79E3"/>
    <w:rsid w:val="004240CB"/>
    <w:rsid w:val="004407DF"/>
    <w:rsid w:val="0044759D"/>
    <w:rsid w:val="00490155"/>
    <w:rsid w:val="00492A71"/>
    <w:rsid w:val="00493AFD"/>
    <w:rsid w:val="004973B9"/>
    <w:rsid w:val="004A07D3"/>
    <w:rsid w:val="004D47D9"/>
    <w:rsid w:val="004E0BD2"/>
    <w:rsid w:val="00503BF4"/>
    <w:rsid w:val="00527E56"/>
    <w:rsid w:val="00540422"/>
    <w:rsid w:val="0054427E"/>
    <w:rsid w:val="00565472"/>
    <w:rsid w:val="005675A4"/>
    <w:rsid w:val="00572AB7"/>
    <w:rsid w:val="00577970"/>
    <w:rsid w:val="005931AB"/>
    <w:rsid w:val="005D70B2"/>
    <w:rsid w:val="005F07BD"/>
    <w:rsid w:val="0060175D"/>
    <w:rsid w:val="00622590"/>
    <w:rsid w:val="0063151B"/>
    <w:rsid w:val="00631B8B"/>
    <w:rsid w:val="006457D0"/>
    <w:rsid w:val="0066057F"/>
    <w:rsid w:val="0066324F"/>
    <w:rsid w:val="00681079"/>
    <w:rsid w:val="006D62C3"/>
    <w:rsid w:val="00720161"/>
    <w:rsid w:val="007346CE"/>
    <w:rsid w:val="007419F0"/>
    <w:rsid w:val="0076543C"/>
    <w:rsid w:val="007F54F5"/>
    <w:rsid w:val="00802131"/>
    <w:rsid w:val="00807AB7"/>
    <w:rsid w:val="008143CD"/>
    <w:rsid w:val="00823651"/>
    <w:rsid w:val="00827057"/>
    <w:rsid w:val="008562DC"/>
    <w:rsid w:val="00880030"/>
    <w:rsid w:val="00880DB8"/>
    <w:rsid w:val="00892EB6"/>
    <w:rsid w:val="008949FA"/>
    <w:rsid w:val="008A2789"/>
    <w:rsid w:val="008A4759"/>
    <w:rsid w:val="008B51B3"/>
    <w:rsid w:val="008D0585"/>
    <w:rsid w:val="00933C83"/>
    <w:rsid w:val="00945BB6"/>
    <w:rsid w:val="00945C22"/>
    <w:rsid w:val="00946181"/>
    <w:rsid w:val="00965A14"/>
    <w:rsid w:val="0097415D"/>
    <w:rsid w:val="009A1902"/>
    <w:rsid w:val="009A7C14"/>
    <w:rsid w:val="009C00E0"/>
    <w:rsid w:val="00A21BDF"/>
    <w:rsid w:val="00A4115B"/>
    <w:rsid w:val="00A61C73"/>
    <w:rsid w:val="00A84E74"/>
    <w:rsid w:val="00A867C4"/>
    <w:rsid w:val="00AA6D58"/>
    <w:rsid w:val="00AE3B29"/>
    <w:rsid w:val="00AF0965"/>
    <w:rsid w:val="00AF69F2"/>
    <w:rsid w:val="00B00264"/>
    <w:rsid w:val="00B03FD3"/>
    <w:rsid w:val="00B05020"/>
    <w:rsid w:val="00B155E8"/>
    <w:rsid w:val="00B35B4C"/>
    <w:rsid w:val="00B51C9C"/>
    <w:rsid w:val="00B64D4D"/>
    <w:rsid w:val="00B746FE"/>
    <w:rsid w:val="00B856DD"/>
    <w:rsid w:val="00B92D09"/>
    <w:rsid w:val="00BB795F"/>
    <w:rsid w:val="00BC0063"/>
    <w:rsid w:val="00BF45B9"/>
    <w:rsid w:val="00C205BD"/>
    <w:rsid w:val="00C36D3B"/>
    <w:rsid w:val="00C41443"/>
    <w:rsid w:val="00C516D8"/>
    <w:rsid w:val="00C6538E"/>
    <w:rsid w:val="00C70121"/>
    <w:rsid w:val="00C75E2C"/>
    <w:rsid w:val="00C86BBA"/>
    <w:rsid w:val="00C9728B"/>
    <w:rsid w:val="00CA0990"/>
    <w:rsid w:val="00CA79E3"/>
    <w:rsid w:val="00CB7824"/>
    <w:rsid w:val="00CC0143"/>
    <w:rsid w:val="00CC1DD5"/>
    <w:rsid w:val="00CC74FB"/>
    <w:rsid w:val="00CD139B"/>
    <w:rsid w:val="00CD2FC4"/>
    <w:rsid w:val="00D00D85"/>
    <w:rsid w:val="00D042FF"/>
    <w:rsid w:val="00D1121C"/>
    <w:rsid w:val="00D32053"/>
    <w:rsid w:val="00D34C62"/>
    <w:rsid w:val="00D512A9"/>
    <w:rsid w:val="00D71BFD"/>
    <w:rsid w:val="00D9086C"/>
    <w:rsid w:val="00DA57C1"/>
    <w:rsid w:val="00DC5428"/>
    <w:rsid w:val="00DD6DF1"/>
    <w:rsid w:val="00DE5F80"/>
    <w:rsid w:val="00E21035"/>
    <w:rsid w:val="00E3404B"/>
    <w:rsid w:val="00E46A48"/>
    <w:rsid w:val="00E61AB9"/>
    <w:rsid w:val="00E663F8"/>
    <w:rsid w:val="00E82F91"/>
    <w:rsid w:val="00E8426F"/>
    <w:rsid w:val="00EA770A"/>
    <w:rsid w:val="00EB10AE"/>
    <w:rsid w:val="00EC3FC4"/>
    <w:rsid w:val="00EC4C76"/>
    <w:rsid w:val="00EC518D"/>
    <w:rsid w:val="00EF28C6"/>
    <w:rsid w:val="00F13E6C"/>
    <w:rsid w:val="00F63C7B"/>
    <w:rsid w:val="00F72368"/>
    <w:rsid w:val="00F7619F"/>
    <w:rsid w:val="00F848CF"/>
    <w:rsid w:val="00F923CE"/>
    <w:rsid w:val="00FB6B06"/>
    <w:rsid w:val="00FB7367"/>
    <w:rsid w:val="00FC28E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7EA4873"/>
  <w15:docId w15:val="{E11D027D-B83B-456E-A369-54634FCD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paragraph" w:styleId="Revision">
    <w:name w:val="Revision"/>
    <w:hidden/>
    <w:uiPriority w:val="99"/>
    <w:semiHidden/>
    <w:rsid w:val="00AF09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3BAB-9A19-412D-99EE-C0AF36BF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2023-07-11T07:34:00Z</cp:lastPrinted>
  <dcterms:created xsi:type="dcterms:W3CDTF">2023-07-27T09:16:00Z</dcterms:created>
  <dcterms:modified xsi:type="dcterms:W3CDTF">2023-07-27T09:17:00Z</dcterms:modified>
</cp:coreProperties>
</file>