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7A78" w14:textId="77777777" w:rsidR="00E61AB9" w:rsidRPr="00605383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605383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1DD066D" wp14:editId="474C699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8B0CA" w14:textId="2481FBD1" w:rsidR="003D5C89" w:rsidRDefault="00951F9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0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548B0CA" w14:textId="2481FBD1" w:rsidR="003D5C89" w:rsidRDefault="00951F9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823651" w14:paraId="4F16933E" w14:textId="77777777" w:rsidTr="007346CE">
        <w:tc>
          <w:tcPr>
            <w:tcW w:w="7905" w:type="dxa"/>
          </w:tcPr>
          <w:p w14:paraId="3B3C0198" w14:textId="66AE4A20" w:rsidR="00E61AB9" w:rsidRPr="00823651" w:rsidRDefault="009A4CB7" w:rsidP="009A4CB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E0BD2">
              <w:rPr>
                <w:bCs/>
                <w:szCs w:val="44"/>
                <w:lang w:val="lv-LV"/>
              </w:rPr>
              <w:t>27.07.</w:t>
            </w:r>
            <w:r w:rsidR="00C6538E" w:rsidRPr="00823651">
              <w:rPr>
                <w:bCs/>
                <w:szCs w:val="44"/>
                <w:lang w:val="lv-LV"/>
              </w:rPr>
              <w:t>2023</w:t>
            </w:r>
            <w:r w:rsidR="00D042FF" w:rsidRPr="0082365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816004F" w14:textId="29A63D05" w:rsidR="00E61AB9" w:rsidRPr="00823651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Nr.</w:t>
            </w:r>
            <w:r w:rsidR="00951F9D">
              <w:rPr>
                <w:bCs/>
                <w:szCs w:val="44"/>
                <w:lang w:val="lv-LV"/>
              </w:rPr>
              <w:t>7/13</w:t>
            </w:r>
          </w:p>
        </w:tc>
      </w:tr>
    </w:tbl>
    <w:p w14:paraId="301B825F" w14:textId="77777777" w:rsidR="00E61AB9" w:rsidRPr="00823651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BF59773" w14:textId="77777777" w:rsidR="00F40E1C" w:rsidRDefault="00396717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LĪDZFINANSĒJUMA NODROŠINĀŠANA </w:t>
      </w:r>
      <w:r w:rsidRPr="00564690">
        <w:rPr>
          <w:u w:val="none"/>
        </w:rPr>
        <w:t>PROJEKTAM</w:t>
      </w:r>
      <w:r w:rsidR="00D042FF" w:rsidRPr="00564690">
        <w:rPr>
          <w:u w:val="none"/>
        </w:rPr>
        <w:t xml:space="preserve"> </w:t>
      </w:r>
    </w:p>
    <w:p w14:paraId="2A654FFA" w14:textId="3B18ED06" w:rsidR="002438AA" w:rsidRPr="00823651" w:rsidRDefault="005D5B8D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564690">
        <w:rPr>
          <w:u w:val="none"/>
        </w:rPr>
        <w:t>“</w:t>
      </w:r>
      <w:r w:rsidR="001E39D3" w:rsidRPr="00564690">
        <w:rPr>
          <w:u w:val="none"/>
        </w:rPr>
        <w:t xml:space="preserve">BŪVNIECĪBAS </w:t>
      </w:r>
      <w:r w:rsidR="001E39D3" w:rsidRPr="00327525">
        <w:rPr>
          <w:u w:val="none"/>
        </w:rPr>
        <w:t xml:space="preserve">IECERES </w:t>
      </w:r>
      <w:r w:rsidR="00FE6348" w:rsidRPr="00327525">
        <w:rPr>
          <w:u w:val="none"/>
        </w:rPr>
        <w:t xml:space="preserve">DOKUMENTĀCIJAS </w:t>
      </w:r>
      <w:r w:rsidR="001E39D3" w:rsidRPr="00327525">
        <w:rPr>
          <w:u w:val="none"/>
        </w:rPr>
        <w:t>“</w:t>
      </w:r>
      <w:r w:rsidR="001E39D3" w:rsidRPr="00564690">
        <w:rPr>
          <w:u w:val="none"/>
        </w:rPr>
        <w:t>PĀRVADA PĀR DZELZCEĻU LIETUVAS ŠOSEJĀ, JELGAVĀ ATJAUNOŠANA</w:t>
      </w:r>
      <w:r w:rsidRPr="00564690">
        <w:rPr>
          <w:u w:val="none"/>
        </w:rPr>
        <w:t>”</w:t>
      </w:r>
      <w:r w:rsidR="00564690" w:rsidRPr="00564690">
        <w:rPr>
          <w:u w:val="none"/>
        </w:rPr>
        <w:t xml:space="preserve"> IZSTRĀDE</w:t>
      </w:r>
      <w:r w:rsidR="00F40E1C">
        <w:rPr>
          <w:u w:val="none"/>
        </w:rPr>
        <w:t>”</w:t>
      </w:r>
      <w:r>
        <w:rPr>
          <w:u w:val="none"/>
        </w:rPr>
        <w:t xml:space="preserve"> </w:t>
      </w:r>
    </w:p>
    <w:p w14:paraId="0BB9FF04" w14:textId="77777777" w:rsidR="001C104F" w:rsidRPr="00C81C91" w:rsidRDefault="001C104F" w:rsidP="001C104F"/>
    <w:p w14:paraId="697FB637" w14:textId="0D0353B9" w:rsidR="00951F9D" w:rsidRDefault="00791D4A" w:rsidP="00951F9D">
      <w:pPr>
        <w:pStyle w:val="BodyText"/>
        <w:jc w:val="both"/>
      </w:pPr>
      <w:r>
        <w:rPr>
          <w:b/>
          <w:bCs/>
          <w:szCs w:val="24"/>
        </w:rPr>
        <w:t>Atklāti balsojot: PAR – 14</w:t>
      </w:r>
      <w:r w:rsidR="00951F9D" w:rsidRPr="00B91CD4">
        <w:rPr>
          <w:b/>
          <w:bCs/>
          <w:szCs w:val="24"/>
        </w:rPr>
        <w:t xml:space="preserve"> </w:t>
      </w:r>
      <w:r w:rsidR="00951F9D" w:rsidRPr="00B91CD4">
        <w:rPr>
          <w:bCs/>
          <w:szCs w:val="24"/>
        </w:rPr>
        <w:t>(</w:t>
      </w:r>
      <w:proofErr w:type="spellStart"/>
      <w:r w:rsidR="00951F9D" w:rsidRPr="00B91CD4">
        <w:rPr>
          <w:bCs/>
          <w:szCs w:val="24"/>
        </w:rPr>
        <w:t>A.Rāviņš</w:t>
      </w:r>
      <w:proofErr w:type="spellEnd"/>
      <w:r w:rsidR="00951F9D" w:rsidRPr="00B91CD4">
        <w:rPr>
          <w:bCs/>
          <w:szCs w:val="24"/>
        </w:rPr>
        <w:t xml:space="preserve">, </w:t>
      </w:r>
      <w:proofErr w:type="spellStart"/>
      <w:r w:rsidR="00951F9D" w:rsidRPr="00B91CD4">
        <w:rPr>
          <w:bCs/>
          <w:szCs w:val="24"/>
        </w:rPr>
        <w:t>R.Vectirāne</w:t>
      </w:r>
      <w:proofErr w:type="spellEnd"/>
      <w:r w:rsidR="00951F9D" w:rsidRPr="00B91CD4">
        <w:rPr>
          <w:bCs/>
          <w:szCs w:val="24"/>
        </w:rPr>
        <w:t xml:space="preserve">, </w:t>
      </w:r>
      <w:proofErr w:type="spellStart"/>
      <w:r w:rsidR="00951F9D" w:rsidRPr="00B91CD4">
        <w:rPr>
          <w:bCs/>
          <w:szCs w:val="24"/>
        </w:rPr>
        <w:t>V.Ļevčenoks</w:t>
      </w:r>
      <w:proofErr w:type="spellEnd"/>
      <w:r w:rsidR="00951F9D" w:rsidRPr="00B91CD4">
        <w:rPr>
          <w:bCs/>
          <w:szCs w:val="24"/>
        </w:rPr>
        <w:t xml:space="preserve">, </w:t>
      </w:r>
      <w:proofErr w:type="spellStart"/>
      <w:r w:rsidR="00951F9D" w:rsidRPr="00B91CD4">
        <w:rPr>
          <w:bCs/>
          <w:szCs w:val="24"/>
        </w:rPr>
        <w:t>M.Buškevics</w:t>
      </w:r>
      <w:proofErr w:type="spellEnd"/>
      <w:r w:rsidR="00951F9D" w:rsidRPr="00B91CD4">
        <w:rPr>
          <w:bCs/>
          <w:szCs w:val="24"/>
        </w:rPr>
        <w:t xml:space="preserve">, </w:t>
      </w:r>
      <w:proofErr w:type="spellStart"/>
      <w:r w:rsidR="00951F9D" w:rsidRPr="00B91CD4">
        <w:rPr>
          <w:bCs/>
          <w:szCs w:val="24"/>
        </w:rPr>
        <w:t>I.Bandeniece</w:t>
      </w:r>
      <w:proofErr w:type="spellEnd"/>
      <w:r w:rsidR="00951F9D" w:rsidRPr="00B91CD4">
        <w:rPr>
          <w:bCs/>
          <w:szCs w:val="24"/>
        </w:rPr>
        <w:t xml:space="preserve">, </w:t>
      </w:r>
      <w:proofErr w:type="spellStart"/>
      <w:r w:rsidR="00951F9D" w:rsidRPr="00B91CD4">
        <w:rPr>
          <w:bCs/>
          <w:szCs w:val="24"/>
        </w:rPr>
        <w:t>I.Priževoite</w:t>
      </w:r>
      <w:proofErr w:type="spellEnd"/>
      <w:r w:rsidR="00951F9D" w:rsidRPr="00B91CD4">
        <w:rPr>
          <w:bCs/>
          <w:szCs w:val="24"/>
        </w:rPr>
        <w:t xml:space="preserve">, </w:t>
      </w:r>
      <w:proofErr w:type="spellStart"/>
      <w:r w:rsidR="00951F9D" w:rsidRPr="00B91CD4">
        <w:rPr>
          <w:bCs/>
          <w:szCs w:val="24"/>
        </w:rPr>
        <w:t>J.Strods</w:t>
      </w:r>
      <w:proofErr w:type="spellEnd"/>
      <w:r w:rsidR="00951F9D" w:rsidRPr="00B91CD4">
        <w:rPr>
          <w:bCs/>
          <w:szCs w:val="24"/>
        </w:rPr>
        <w:t xml:space="preserve">, </w:t>
      </w:r>
      <w:proofErr w:type="spellStart"/>
      <w:r w:rsidR="00951F9D" w:rsidRPr="00B91CD4">
        <w:rPr>
          <w:bCs/>
          <w:szCs w:val="24"/>
        </w:rPr>
        <w:t>R.Šlegelmilhs</w:t>
      </w:r>
      <w:proofErr w:type="spellEnd"/>
      <w:r w:rsidR="00951F9D" w:rsidRPr="00B91CD4">
        <w:rPr>
          <w:bCs/>
          <w:szCs w:val="24"/>
        </w:rPr>
        <w:t xml:space="preserve">, </w:t>
      </w:r>
      <w:proofErr w:type="spellStart"/>
      <w:r w:rsidR="00951F9D" w:rsidRPr="00B91CD4">
        <w:rPr>
          <w:bCs/>
          <w:szCs w:val="24"/>
        </w:rPr>
        <w:t>U.Dūmiņš</w:t>
      </w:r>
      <w:proofErr w:type="spellEnd"/>
      <w:r w:rsidR="00951F9D" w:rsidRPr="00B91CD4">
        <w:rPr>
          <w:bCs/>
          <w:szCs w:val="24"/>
        </w:rPr>
        <w:t xml:space="preserve">, </w:t>
      </w:r>
      <w:proofErr w:type="spellStart"/>
      <w:r w:rsidR="00951F9D" w:rsidRPr="00B91CD4">
        <w:rPr>
          <w:bCs/>
          <w:szCs w:val="24"/>
        </w:rPr>
        <w:t>M.Daģis</w:t>
      </w:r>
      <w:proofErr w:type="spellEnd"/>
      <w:r w:rsidR="00951F9D" w:rsidRPr="00B91CD4">
        <w:rPr>
          <w:bCs/>
          <w:szCs w:val="24"/>
        </w:rPr>
        <w:t xml:space="preserve">, </w:t>
      </w:r>
      <w:proofErr w:type="spellStart"/>
      <w:r w:rsidR="00951F9D" w:rsidRPr="00B91CD4">
        <w:rPr>
          <w:bCs/>
          <w:szCs w:val="24"/>
        </w:rPr>
        <w:t>A.Eihvalds</w:t>
      </w:r>
      <w:proofErr w:type="spellEnd"/>
      <w:r w:rsidR="00951F9D" w:rsidRPr="00B91CD4">
        <w:rPr>
          <w:bCs/>
          <w:szCs w:val="24"/>
        </w:rPr>
        <w:t xml:space="preserve">, </w:t>
      </w:r>
      <w:proofErr w:type="spellStart"/>
      <w:r w:rsidR="00951F9D" w:rsidRPr="00B91CD4">
        <w:rPr>
          <w:bCs/>
          <w:szCs w:val="24"/>
        </w:rPr>
        <w:t>A.Pagors</w:t>
      </w:r>
      <w:proofErr w:type="spellEnd"/>
      <w:r w:rsidR="00951F9D" w:rsidRPr="00B91CD4">
        <w:rPr>
          <w:bCs/>
          <w:szCs w:val="24"/>
        </w:rPr>
        <w:t xml:space="preserve">, </w:t>
      </w:r>
      <w:proofErr w:type="spellStart"/>
      <w:r w:rsidR="00951F9D" w:rsidRPr="00B91CD4">
        <w:rPr>
          <w:bCs/>
          <w:szCs w:val="24"/>
        </w:rPr>
        <w:t>G.Kurlovičs</w:t>
      </w:r>
      <w:proofErr w:type="spellEnd"/>
      <w:r w:rsidR="00951F9D" w:rsidRPr="00B91CD4">
        <w:rPr>
          <w:bCs/>
          <w:szCs w:val="24"/>
        </w:rPr>
        <w:t xml:space="preserve">, </w:t>
      </w:r>
      <w:proofErr w:type="spellStart"/>
      <w:r w:rsidR="00951F9D" w:rsidRPr="00B91CD4">
        <w:rPr>
          <w:bCs/>
          <w:szCs w:val="24"/>
        </w:rPr>
        <w:t>A.Rublis</w:t>
      </w:r>
      <w:proofErr w:type="spellEnd"/>
      <w:r w:rsidR="00951F9D" w:rsidRPr="00B91CD4">
        <w:rPr>
          <w:bCs/>
          <w:szCs w:val="24"/>
        </w:rPr>
        <w:t>),</w:t>
      </w:r>
      <w:r w:rsidR="00951F9D" w:rsidRPr="00B91CD4">
        <w:rPr>
          <w:b/>
          <w:bCs/>
          <w:szCs w:val="24"/>
        </w:rPr>
        <w:t xml:space="preserve"> PRET – nav</w:t>
      </w:r>
      <w:r w:rsidR="00951F9D" w:rsidRPr="00B91CD4">
        <w:rPr>
          <w:bCs/>
          <w:szCs w:val="24"/>
        </w:rPr>
        <w:t>,</w:t>
      </w:r>
      <w:r w:rsidR="00951F9D" w:rsidRPr="00B91CD4">
        <w:rPr>
          <w:b/>
          <w:bCs/>
          <w:szCs w:val="24"/>
        </w:rPr>
        <w:t xml:space="preserve"> ATTURAS – nav</w:t>
      </w:r>
      <w:r w:rsidR="00951F9D" w:rsidRPr="00B91CD4">
        <w:rPr>
          <w:color w:val="000000"/>
          <w:szCs w:val="24"/>
        </w:rPr>
        <w:t>,</w:t>
      </w:r>
    </w:p>
    <w:p w14:paraId="46CB8E3C" w14:textId="19D42EDA" w:rsidR="00396717" w:rsidRPr="00955755" w:rsidRDefault="00396717" w:rsidP="00955755">
      <w:pPr>
        <w:pStyle w:val="BodyText"/>
        <w:ind w:firstLine="720"/>
        <w:jc w:val="both"/>
      </w:pPr>
      <w:r w:rsidRPr="00396717">
        <w:t xml:space="preserve">Saskaņā ar </w:t>
      </w:r>
      <w:r w:rsidR="00C81C91">
        <w:t>Pašvaldību likuma</w:t>
      </w:r>
      <w:r w:rsidRPr="00396717">
        <w:t xml:space="preserve"> </w:t>
      </w:r>
      <w:r w:rsidR="00C81C91" w:rsidRPr="00C81C91">
        <w:t>4. </w:t>
      </w:r>
      <w:r w:rsidRPr="00C81C91">
        <w:t xml:space="preserve">panta </w:t>
      </w:r>
      <w:r w:rsidRPr="00AB5C05">
        <w:t xml:space="preserve">pirmās daļas </w:t>
      </w:r>
      <w:r w:rsidR="00C81C91" w:rsidRPr="00AB5C05">
        <w:t>3. </w:t>
      </w:r>
      <w:r w:rsidR="00AB5C05" w:rsidRPr="00AB5C05">
        <w:t>p</w:t>
      </w:r>
      <w:r w:rsidRPr="00AB5C05">
        <w:t>unktu</w:t>
      </w:r>
      <w:r w:rsidR="00AB5C05" w:rsidRPr="00AB5C05">
        <w:t>,</w:t>
      </w:r>
      <w:r w:rsidR="00930604" w:rsidRPr="00AB5C05">
        <w:t xml:space="preserve"> likuma “Par valsts budžetu 2023. gadam un budžeta ietvaru 2023., 2024., 2025.gadam”,</w:t>
      </w:r>
      <w:r w:rsidRPr="00C81C91">
        <w:t xml:space="preserve"> M</w:t>
      </w:r>
      <w:r w:rsidRPr="00396717">
        <w:t>inistru kabineta 2008.</w:t>
      </w:r>
      <w:r w:rsidR="00C81C91">
        <w:t> gada 11. </w:t>
      </w:r>
      <w:r w:rsidRPr="00396717">
        <w:t>marta noteikumu Nr.173 “Valsts pamatbudžeta valsts autoceļu fonda programmai piešķirto līdzekļu izlie</w:t>
      </w:r>
      <w:r w:rsidR="00C81C91">
        <w:t>tošanas kārtība” 40.1. un 46.1. </w:t>
      </w:r>
      <w:r w:rsidRPr="00396717">
        <w:t>apakšpunktu</w:t>
      </w:r>
      <w:r w:rsidR="00930604">
        <w:t xml:space="preserve"> </w:t>
      </w:r>
      <w:r w:rsidRPr="00396717">
        <w:t>un Jelgavas pilsētas attīstība</w:t>
      </w:r>
      <w:r w:rsidR="00C81C91">
        <w:t>s programmas 2014.-2020. </w:t>
      </w:r>
      <w:r w:rsidR="00564690">
        <w:t xml:space="preserve">gadam </w:t>
      </w:r>
      <w:r w:rsidRPr="00396717">
        <w:t>investīciju plānu (</w:t>
      </w:r>
      <w:r w:rsidR="00564690">
        <w:t xml:space="preserve">aktualizēts ar Jelgavas </w:t>
      </w:r>
      <w:proofErr w:type="spellStart"/>
      <w:r w:rsidR="00564690">
        <w:t>valstspilsētas</w:t>
      </w:r>
      <w:proofErr w:type="spellEnd"/>
      <w:r w:rsidR="002152CB">
        <w:t xml:space="preserve"> pašvaldības</w:t>
      </w:r>
      <w:r w:rsidR="00564690">
        <w:t xml:space="preserve"> domes 2023. gada 29. jūnija lēmumu Nr.6/2 “Grozījumi </w:t>
      </w:r>
      <w:r w:rsidR="00564690" w:rsidRPr="00396717">
        <w:t>Jelgavas pilsētas attīstība</w:t>
      </w:r>
      <w:r w:rsidR="00564690">
        <w:t>s programmas 2014.-2020. gadam investīciju plānā</w:t>
      </w:r>
      <w:r w:rsidRPr="00396717">
        <w:t>):</w:t>
      </w:r>
    </w:p>
    <w:p w14:paraId="077AE968" w14:textId="77777777" w:rsidR="00E61AB9" w:rsidRPr="00955755" w:rsidRDefault="00E61AB9" w:rsidP="00955755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</w:p>
    <w:p w14:paraId="115901AB" w14:textId="77777777" w:rsidR="00E61AB9" w:rsidRPr="00051B11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51B11">
        <w:rPr>
          <w:b/>
          <w:bCs/>
          <w:lang w:val="lv-LV"/>
        </w:rPr>
        <w:t xml:space="preserve">JELGAVAS </w:t>
      </w:r>
      <w:r w:rsidR="001C629A" w:rsidRPr="00051B11">
        <w:rPr>
          <w:b/>
          <w:bCs/>
          <w:lang w:val="lv-LV"/>
        </w:rPr>
        <w:t>VALSTS</w:t>
      </w:r>
      <w:r w:rsidR="001B2E18" w:rsidRPr="00051B11">
        <w:rPr>
          <w:b/>
          <w:bCs/>
          <w:lang w:val="lv-LV"/>
        </w:rPr>
        <w:t>PILSĒTAS</w:t>
      </w:r>
      <w:r w:rsidR="007346CE" w:rsidRPr="00051B11">
        <w:rPr>
          <w:b/>
          <w:bCs/>
          <w:lang w:val="lv-LV"/>
        </w:rPr>
        <w:t xml:space="preserve"> PAŠVALDĪBAS</w:t>
      </w:r>
      <w:r w:rsidR="001B2E18" w:rsidRPr="00051B11">
        <w:rPr>
          <w:b/>
          <w:bCs/>
          <w:lang w:val="lv-LV"/>
        </w:rPr>
        <w:t xml:space="preserve"> </w:t>
      </w:r>
      <w:r w:rsidRPr="00051B11">
        <w:rPr>
          <w:b/>
          <w:bCs/>
          <w:lang w:val="lv-LV"/>
        </w:rPr>
        <w:t>DOME NOLEMJ:</w:t>
      </w:r>
    </w:p>
    <w:p w14:paraId="1C3218A2" w14:textId="1AE65D2E" w:rsidR="00396717" w:rsidRPr="00C81C91" w:rsidRDefault="00396717" w:rsidP="00396717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396717">
        <w:rPr>
          <w:lang w:val="lv-LV"/>
        </w:rPr>
        <w:t>Iesniegt Latvijas Republikas Satiksmes ministrijā iesniegumu līdzfinansējuma piešķiršanai no Valsts autoceļu programmas 202</w:t>
      </w:r>
      <w:r>
        <w:rPr>
          <w:lang w:val="lv-LV"/>
        </w:rPr>
        <w:t>4</w:t>
      </w:r>
      <w:r w:rsidR="00C81C91">
        <w:rPr>
          <w:lang w:val="lv-LV"/>
        </w:rPr>
        <w:t>. </w:t>
      </w:r>
      <w:r w:rsidRPr="00396717">
        <w:rPr>
          <w:lang w:val="lv-LV"/>
        </w:rPr>
        <w:t xml:space="preserve">gadam </w:t>
      </w:r>
      <w:r w:rsidRPr="00AD346C">
        <w:rPr>
          <w:lang w:val="lv-LV"/>
        </w:rPr>
        <w:t xml:space="preserve">projekta “Būvniecības ieceres </w:t>
      </w:r>
      <w:r w:rsidR="00FE6348" w:rsidRPr="00327525">
        <w:rPr>
          <w:lang w:val="lv-LV"/>
        </w:rPr>
        <w:t>dokumentācijas</w:t>
      </w:r>
      <w:r w:rsidR="00FE6348">
        <w:rPr>
          <w:lang w:val="lv-LV"/>
        </w:rPr>
        <w:t xml:space="preserve"> </w:t>
      </w:r>
      <w:r w:rsidRPr="00AD346C">
        <w:rPr>
          <w:lang w:val="lv-LV"/>
        </w:rPr>
        <w:t>„Pārvada pār dzelzceļu Lietuvas šosejā, Jelgavā pārbūve” izstrāde”</w:t>
      </w:r>
      <w:r w:rsidRPr="00396717">
        <w:rPr>
          <w:lang w:val="lv-LV"/>
        </w:rPr>
        <w:t xml:space="preserve"> (turpmāk – Projekts) īstenošanai, kur</w:t>
      </w:r>
      <w:r w:rsidR="00C81C91">
        <w:rPr>
          <w:lang w:val="lv-LV"/>
        </w:rPr>
        <w:t>a</w:t>
      </w:r>
      <w:r w:rsidRPr="00396717">
        <w:rPr>
          <w:lang w:val="lv-LV"/>
        </w:rPr>
        <w:t xml:space="preserve"> kopējās plānotās izmaksas </w:t>
      </w:r>
      <w:r w:rsidRPr="00C81C91">
        <w:rPr>
          <w:lang w:val="lv-LV"/>
        </w:rPr>
        <w:t xml:space="preserve">ir </w:t>
      </w:r>
      <w:r w:rsidR="00C81C91">
        <w:rPr>
          <w:lang w:val="lv-LV"/>
        </w:rPr>
        <w:t>180 </w:t>
      </w:r>
      <w:r w:rsidRPr="00C81C91">
        <w:rPr>
          <w:lang w:val="lv-LV"/>
        </w:rPr>
        <w:t xml:space="preserve">000,00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(viens simts astoņdesmit tūkstoši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00 centi)</w:t>
      </w:r>
      <w:r w:rsidR="00BE69D8">
        <w:rPr>
          <w:lang w:val="lv-LV"/>
        </w:rPr>
        <w:t>.</w:t>
      </w:r>
      <w:r w:rsidR="00447620">
        <w:rPr>
          <w:lang w:val="lv-LV"/>
        </w:rPr>
        <w:t xml:space="preserve"> </w:t>
      </w:r>
    </w:p>
    <w:p w14:paraId="48E7B733" w14:textId="35F6FDD8" w:rsidR="00396717" w:rsidRPr="00C81C91" w:rsidRDefault="00396717" w:rsidP="00396717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C81C91">
        <w:rPr>
          <w:lang w:val="lv-LV"/>
        </w:rPr>
        <w:t>2024.</w:t>
      </w:r>
      <w:r w:rsidR="00C81C91">
        <w:rPr>
          <w:lang w:val="lv-LV"/>
        </w:rPr>
        <w:t> </w:t>
      </w:r>
      <w:r w:rsidRPr="00C81C91">
        <w:rPr>
          <w:lang w:val="lv-LV"/>
        </w:rPr>
        <w:t xml:space="preserve">gada pašvaldības budžetā </w:t>
      </w:r>
      <w:r w:rsidRPr="00396717">
        <w:rPr>
          <w:lang w:val="lv-LV"/>
        </w:rPr>
        <w:t xml:space="preserve">nodrošināt projekta īstenošanai nepieciešamo pašvaldības </w:t>
      </w:r>
      <w:r w:rsidRPr="00C81C91">
        <w:rPr>
          <w:lang w:val="lv-LV"/>
        </w:rPr>
        <w:t xml:space="preserve">līdzfinansējumu </w:t>
      </w:r>
      <w:r w:rsidR="00C81C91" w:rsidRPr="00C81C91">
        <w:rPr>
          <w:lang w:val="lv-LV"/>
        </w:rPr>
        <w:t>90 </w:t>
      </w:r>
      <w:r w:rsidRPr="00C81C91">
        <w:rPr>
          <w:lang w:val="lv-LV"/>
        </w:rPr>
        <w:t xml:space="preserve">000,00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(deviņdesmit tūkstoši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00 centi) apmērā, tai skaitā 76 500,00 </w:t>
      </w:r>
      <w:proofErr w:type="spellStart"/>
      <w:r w:rsidRPr="00C81C91">
        <w:rPr>
          <w:i/>
          <w:iCs/>
          <w:lang w:val="lv-LV"/>
        </w:rPr>
        <w:t>eu</w:t>
      </w:r>
      <w:bookmarkStart w:id="0" w:name="_GoBack"/>
      <w:bookmarkEnd w:id="0"/>
      <w:r w:rsidRPr="00C81C91">
        <w:rPr>
          <w:i/>
          <w:iCs/>
          <w:lang w:val="lv-LV"/>
        </w:rPr>
        <w:t>ro</w:t>
      </w:r>
      <w:proofErr w:type="spellEnd"/>
      <w:r w:rsidRPr="00C81C91">
        <w:rPr>
          <w:lang w:val="lv-LV"/>
        </w:rPr>
        <w:t xml:space="preserve"> (septiņdesmit seši tūkstoši pieci simti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00 centi) aizņēmums Valsts kasē un 13 500,00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(trīspadsmit tūkstoši pieci simti </w:t>
      </w:r>
      <w:proofErr w:type="spellStart"/>
      <w:r w:rsidRPr="00C81C91">
        <w:rPr>
          <w:i/>
          <w:iCs/>
          <w:lang w:val="lv-LV"/>
        </w:rPr>
        <w:t>euro</w:t>
      </w:r>
      <w:proofErr w:type="spellEnd"/>
      <w:r w:rsidRPr="00C81C91">
        <w:rPr>
          <w:lang w:val="lv-LV"/>
        </w:rPr>
        <w:t xml:space="preserve"> </w:t>
      </w:r>
      <w:r w:rsidR="00955755" w:rsidRPr="00C81C91">
        <w:rPr>
          <w:lang w:val="lv-LV"/>
        </w:rPr>
        <w:t>00</w:t>
      </w:r>
      <w:r w:rsidRPr="00C81C91">
        <w:rPr>
          <w:lang w:val="lv-LV"/>
        </w:rPr>
        <w:t xml:space="preserve"> centi) pašvaldības budžeta līdzfinansējums.</w:t>
      </w:r>
    </w:p>
    <w:p w14:paraId="05661471" w14:textId="0D009A74" w:rsidR="007346CE" w:rsidRPr="00AA5329" w:rsidRDefault="00396717" w:rsidP="00AA5329">
      <w:pPr>
        <w:pStyle w:val="Header"/>
        <w:numPr>
          <w:ilvl w:val="0"/>
          <w:numId w:val="1"/>
        </w:numPr>
        <w:jc w:val="both"/>
        <w:rPr>
          <w:lang w:val="lv-LV"/>
        </w:rPr>
      </w:pPr>
      <w:r w:rsidRPr="00396717">
        <w:rPr>
          <w:lang w:val="lv-LV"/>
        </w:rPr>
        <w:t xml:space="preserve">Pilnvarot </w:t>
      </w:r>
      <w:r w:rsidR="009A4CB7" w:rsidRPr="004E0BD2">
        <w:rPr>
          <w:lang w:val="lv-LV"/>
        </w:rPr>
        <w:t xml:space="preserve">Jelgavas </w:t>
      </w:r>
      <w:proofErr w:type="spellStart"/>
      <w:r w:rsidR="009A4CB7" w:rsidRPr="004E0BD2">
        <w:rPr>
          <w:lang w:val="lv-LV"/>
        </w:rPr>
        <w:t>valstspilsētas</w:t>
      </w:r>
      <w:proofErr w:type="spellEnd"/>
      <w:r w:rsidR="009A4CB7" w:rsidRPr="004E0BD2">
        <w:rPr>
          <w:lang w:val="lv-LV"/>
        </w:rPr>
        <w:t xml:space="preserve"> pašvaldības iestādes “Pilsētsaimniecība” vadītāju</w:t>
      </w:r>
      <w:r w:rsidRPr="00396717">
        <w:rPr>
          <w:lang w:val="lv-LV"/>
        </w:rPr>
        <w:t xml:space="preserve"> parakstīt </w:t>
      </w:r>
      <w:r w:rsidRPr="00C81C91">
        <w:rPr>
          <w:lang w:val="lv-LV"/>
        </w:rPr>
        <w:t xml:space="preserve">visus ar Projekta līdzfinansējuma pieprasīšanu un saņemšanu saistītos dokumentus. </w:t>
      </w:r>
    </w:p>
    <w:p w14:paraId="51E03383" w14:textId="77777777" w:rsidR="00951F9D" w:rsidRDefault="00951F9D" w:rsidP="00107F62">
      <w:pPr>
        <w:jc w:val="both"/>
      </w:pPr>
    </w:p>
    <w:p w14:paraId="21251C5C" w14:textId="77777777" w:rsidR="00951F9D" w:rsidRDefault="00951F9D" w:rsidP="00107F62">
      <w:pPr>
        <w:jc w:val="both"/>
      </w:pPr>
    </w:p>
    <w:p w14:paraId="7B6E328B" w14:textId="77777777" w:rsidR="00951F9D" w:rsidRDefault="00951F9D" w:rsidP="00951F9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4D960418" w14:textId="77777777" w:rsidR="00951F9D" w:rsidRPr="002B7546" w:rsidRDefault="00951F9D" w:rsidP="00951F9D">
      <w:pPr>
        <w:rPr>
          <w:color w:val="000000"/>
          <w:lang w:eastAsia="lv-LV"/>
        </w:rPr>
      </w:pPr>
    </w:p>
    <w:p w14:paraId="0F27E177" w14:textId="77777777" w:rsidR="00951F9D" w:rsidRPr="002B7546" w:rsidRDefault="00951F9D" w:rsidP="00951F9D">
      <w:pPr>
        <w:rPr>
          <w:color w:val="000000"/>
          <w:lang w:eastAsia="lv-LV"/>
        </w:rPr>
      </w:pPr>
    </w:p>
    <w:p w14:paraId="0801566B" w14:textId="77777777" w:rsidR="00951F9D" w:rsidRDefault="00951F9D" w:rsidP="00951F9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365D0596" w14:textId="77777777" w:rsidR="00951F9D" w:rsidRDefault="00951F9D" w:rsidP="00951F9D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29AC269B" w14:textId="77777777" w:rsidR="00951F9D" w:rsidRDefault="00951F9D" w:rsidP="00951F9D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4C51DD5A" w14:textId="77777777" w:rsidR="00951F9D" w:rsidRDefault="00951F9D" w:rsidP="00951F9D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7BA5A5C0" w14:textId="77777777" w:rsidR="00951F9D" w:rsidRDefault="00951F9D" w:rsidP="00951F9D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6F43689" w14:textId="26B24971" w:rsidR="00342504" w:rsidRPr="00605383" w:rsidRDefault="00951F9D" w:rsidP="00951F9D">
      <w:r>
        <w:t>2023. gada 27. jūlijā</w:t>
      </w:r>
      <w:r w:rsidR="009A4CB7" w:rsidRPr="004E0BD2">
        <w:rPr>
          <w:szCs w:val="20"/>
        </w:rPr>
        <w:t xml:space="preserve"> </w:t>
      </w:r>
    </w:p>
    <w:sectPr w:rsidR="00342504" w:rsidRPr="00605383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73CEF" w14:textId="77777777" w:rsidR="006272E7" w:rsidRDefault="006272E7">
      <w:r>
        <w:separator/>
      </w:r>
    </w:p>
  </w:endnote>
  <w:endnote w:type="continuationSeparator" w:id="0">
    <w:p w14:paraId="1498FF04" w14:textId="77777777" w:rsidR="006272E7" w:rsidRDefault="0062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86855" w14:textId="77777777" w:rsidR="006272E7" w:rsidRDefault="006272E7">
      <w:r>
        <w:separator/>
      </w:r>
    </w:p>
  </w:footnote>
  <w:footnote w:type="continuationSeparator" w:id="0">
    <w:p w14:paraId="5F7CF12B" w14:textId="77777777" w:rsidR="006272E7" w:rsidRDefault="00627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3749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E7CC289" wp14:editId="233FE534">
          <wp:extent cx="638175" cy="752475"/>
          <wp:effectExtent l="0" t="0" r="9525" b="9525"/>
          <wp:docPr id="1925642563" name="Picture 192564256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D483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C86FFC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210355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29D588E" w14:textId="77777777" w:rsidTr="00F72368">
      <w:trPr>
        <w:jc w:val="center"/>
      </w:trPr>
      <w:tc>
        <w:tcPr>
          <w:tcW w:w="8528" w:type="dxa"/>
        </w:tcPr>
        <w:p w14:paraId="12DA0FD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95B300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A4F553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51B11"/>
    <w:rsid w:val="0007309D"/>
    <w:rsid w:val="00076D9D"/>
    <w:rsid w:val="000C4CB0"/>
    <w:rsid w:val="000E4EB6"/>
    <w:rsid w:val="00107F62"/>
    <w:rsid w:val="00126D62"/>
    <w:rsid w:val="001273A6"/>
    <w:rsid w:val="00157FB5"/>
    <w:rsid w:val="00187CB9"/>
    <w:rsid w:val="00197F0A"/>
    <w:rsid w:val="001B2E18"/>
    <w:rsid w:val="001C104F"/>
    <w:rsid w:val="001C629A"/>
    <w:rsid w:val="001C6392"/>
    <w:rsid w:val="001E1ACA"/>
    <w:rsid w:val="001E39D3"/>
    <w:rsid w:val="002051D3"/>
    <w:rsid w:val="002118E7"/>
    <w:rsid w:val="002152CB"/>
    <w:rsid w:val="002438AA"/>
    <w:rsid w:val="0027105E"/>
    <w:rsid w:val="00285649"/>
    <w:rsid w:val="0029227E"/>
    <w:rsid w:val="002A0198"/>
    <w:rsid w:val="002A71EA"/>
    <w:rsid w:val="002D745A"/>
    <w:rsid w:val="0031251F"/>
    <w:rsid w:val="00323694"/>
    <w:rsid w:val="00327525"/>
    <w:rsid w:val="00342504"/>
    <w:rsid w:val="00371CB8"/>
    <w:rsid w:val="003959A1"/>
    <w:rsid w:val="00396717"/>
    <w:rsid w:val="003A352F"/>
    <w:rsid w:val="003C3136"/>
    <w:rsid w:val="003C4960"/>
    <w:rsid w:val="003D12D3"/>
    <w:rsid w:val="003D5C89"/>
    <w:rsid w:val="003E42B8"/>
    <w:rsid w:val="00431E8E"/>
    <w:rsid w:val="004407DF"/>
    <w:rsid w:val="0044759D"/>
    <w:rsid w:val="00447620"/>
    <w:rsid w:val="00490155"/>
    <w:rsid w:val="004A07D3"/>
    <w:rsid w:val="004A24FB"/>
    <w:rsid w:val="004D47D9"/>
    <w:rsid w:val="004D5845"/>
    <w:rsid w:val="00503BF4"/>
    <w:rsid w:val="00527E56"/>
    <w:rsid w:val="00540422"/>
    <w:rsid w:val="00564690"/>
    <w:rsid w:val="00565472"/>
    <w:rsid w:val="005675A4"/>
    <w:rsid w:val="00572AB7"/>
    <w:rsid w:val="00577970"/>
    <w:rsid w:val="005879CF"/>
    <w:rsid w:val="005931AB"/>
    <w:rsid w:val="005D5B8D"/>
    <w:rsid w:val="005D70B2"/>
    <w:rsid w:val="005F07BD"/>
    <w:rsid w:val="005F457F"/>
    <w:rsid w:val="0060175D"/>
    <w:rsid w:val="00605383"/>
    <w:rsid w:val="00612ACF"/>
    <w:rsid w:val="006272E7"/>
    <w:rsid w:val="0063151B"/>
    <w:rsid w:val="00631B8B"/>
    <w:rsid w:val="006457D0"/>
    <w:rsid w:val="0066057F"/>
    <w:rsid w:val="0066324F"/>
    <w:rsid w:val="00684941"/>
    <w:rsid w:val="006D62C3"/>
    <w:rsid w:val="00720161"/>
    <w:rsid w:val="007346CE"/>
    <w:rsid w:val="007419F0"/>
    <w:rsid w:val="0076543C"/>
    <w:rsid w:val="00791D4A"/>
    <w:rsid w:val="007B7116"/>
    <w:rsid w:val="007F54F5"/>
    <w:rsid w:val="00802131"/>
    <w:rsid w:val="00807AB7"/>
    <w:rsid w:val="008108BA"/>
    <w:rsid w:val="00823651"/>
    <w:rsid w:val="00827057"/>
    <w:rsid w:val="008562DC"/>
    <w:rsid w:val="00880030"/>
    <w:rsid w:val="00892EB6"/>
    <w:rsid w:val="008B51B3"/>
    <w:rsid w:val="008D10AC"/>
    <w:rsid w:val="00930604"/>
    <w:rsid w:val="00933C83"/>
    <w:rsid w:val="00945C22"/>
    <w:rsid w:val="00946181"/>
    <w:rsid w:val="00951F9D"/>
    <w:rsid w:val="00955755"/>
    <w:rsid w:val="0097415D"/>
    <w:rsid w:val="009A1902"/>
    <w:rsid w:val="009A4CB7"/>
    <w:rsid w:val="009A7C14"/>
    <w:rsid w:val="009C00E0"/>
    <w:rsid w:val="00A61C73"/>
    <w:rsid w:val="00A867C4"/>
    <w:rsid w:val="00AA5329"/>
    <w:rsid w:val="00AA6D58"/>
    <w:rsid w:val="00AB5C05"/>
    <w:rsid w:val="00AD346C"/>
    <w:rsid w:val="00AE3B29"/>
    <w:rsid w:val="00B03FD3"/>
    <w:rsid w:val="00B05020"/>
    <w:rsid w:val="00B35B4C"/>
    <w:rsid w:val="00B51C9C"/>
    <w:rsid w:val="00B52CBA"/>
    <w:rsid w:val="00B64D4D"/>
    <w:rsid w:val="00B746FE"/>
    <w:rsid w:val="00BB795F"/>
    <w:rsid w:val="00BC0063"/>
    <w:rsid w:val="00BC3595"/>
    <w:rsid w:val="00BD71F6"/>
    <w:rsid w:val="00BE69D8"/>
    <w:rsid w:val="00C205BD"/>
    <w:rsid w:val="00C21411"/>
    <w:rsid w:val="00C25FA9"/>
    <w:rsid w:val="00C26AC3"/>
    <w:rsid w:val="00C36D3B"/>
    <w:rsid w:val="00C516D8"/>
    <w:rsid w:val="00C54FB4"/>
    <w:rsid w:val="00C6538E"/>
    <w:rsid w:val="00C70121"/>
    <w:rsid w:val="00C75E2C"/>
    <w:rsid w:val="00C81C91"/>
    <w:rsid w:val="00C86BBA"/>
    <w:rsid w:val="00C9728B"/>
    <w:rsid w:val="00CA0990"/>
    <w:rsid w:val="00CC0143"/>
    <w:rsid w:val="00CC1DD5"/>
    <w:rsid w:val="00CC74FB"/>
    <w:rsid w:val="00CD139B"/>
    <w:rsid w:val="00CD2FC4"/>
    <w:rsid w:val="00D00D85"/>
    <w:rsid w:val="00D042FF"/>
    <w:rsid w:val="00D1121C"/>
    <w:rsid w:val="00D512A9"/>
    <w:rsid w:val="00D57988"/>
    <w:rsid w:val="00DA5B85"/>
    <w:rsid w:val="00DC5428"/>
    <w:rsid w:val="00E3404B"/>
    <w:rsid w:val="00E61AB9"/>
    <w:rsid w:val="00E663F8"/>
    <w:rsid w:val="00EA770A"/>
    <w:rsid w:val="00EB10AE"/>
    <w:rsid w:val="00EC3FC4"/>
    <w:rsid w:val="00EC4C76"/>
    <w:rsid w:val="00EC518D"/>
    <w:rsid w:val="00EE34C6"/>
    <w:rsid w:val="00F40E1C"/>
    <w:rsid w:val="00F61748"/>
    <w:rsid w:val="00F72368"/>
    <w:rsid w:val="00F848CF"/>
    <w:rsid w:val="00F923CE"/>
    <w:rsid w:val="00FB6B06"/>
    <w:rsid w:val="00FB7367"/>
    <w:rsid w:val="00FC28EC"/>
    <w:rsid w:val="00FD76F7"/>
    <w:rsid w:val="00FE6348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7EA4873"/>
  <w15:docId w15:val="{8EB74744-CEA1-4459-BBCD-1CFFFB15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0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5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50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020"/>
    <w:rPr>
      <w:b/>
      <w:bCs/>
      <w:lang w:eastAsia="en-US"/>
    </w:rPr>
  </w:style>
  <w:style w:type="paragraph" w:styleId="Revision">
    <w:name w:val="Revision"/>
    <w:hidden/>
    <w:uiPriority w:val="99"/>
    <w:semiHidden/>
    <w:rsid w:val="005D5B8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195B-10CD-4166-99F2-D41CF145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5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2023-07-27T09:22:00Z</cp:lastPrinted>
  <dcterms:created xsi:type="dcterms:W3CDTF">2023-07-27T06:43:00Z</dcterms:created>
  <dcterms:modified xsi:type="dcterms:W3CDTF">2023-07-27T09:23:00Z</dcterms:modified>
</cp:coreProperties>
</file>