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A0B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7579" w14:textId="374CD5AA" w:rsidR="003D5C89" w:rsidRDefault="00125B6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5A7579" w14:textId="374CD5AA" w:rsidR="003D5C89" w:rsidRDefault="00125B6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FC11E7D" w14:textId="77777777" w:rsidTr="007346CE">
        <w:tc>
          <w:tcPr>
            <w:tcW w:w="7905" w:type="dxa"/>
          </w:tcPr>
          <w:p w14:paraId="50455ACF" w14:textId="77777777" w:rsidR="00E61AB9" w:rsidRDefault="00061E81" w:rsidP="00061E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0FB9A379" w14:textId="19ADBC6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25B68">
              <w:rPr>
                <w:bCs/>
                <w:szCs w:val="44"/>
                <w:lang w:val="lv-LV"/>
              </w:rPr>
              <w:t>7/23</w:t>
            </w:r>
          </w:p>
        </w:tc>
      </w:tr>
    </w:tbl>
    <w:p w14:paraId="0EBB90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AFF2AD" w14:textId="6AD1BA3D" w:rsidR="002438AA" w:rsidRDefault="00061E8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“JELGAVAS </w:t>
      </w:r>
      <w:r w:rsidR="001A6387">
        <w:rPr>
          <w:u w:val="none"/>
        </w:rPr>
        <w:t>IZGLĪTĪBAS PĀRVALDE</w:t>
      </w:r>
      <w:r>
        <w:rPr>
          <w:u w:val="none"/>
        </w:rPr>
        <w:t xml:space="preserve">” NOLIKUMA </w:t>
      </w:r>
      <w:r w:rsidR="009D3F96">
        <w:rPr>
          <w:u w:val="none"/>
        </w:rPr>
        <w:t>IZDOŠANA</w:t>
      </w:r>
      <w:bookmarkStart w:id="0" w:name="_GoBack"/>
      <w:bookmarkEnd w:id="0"/>
    </w:p>
    <w:p w14:paraId="14FDB2A3" w14:textId="77777777" w:rsidR="001C104F" w:rsidRPr="001C104F" w:rsidRDefault="001C104F" w:rsidP="001C104F"/>
    <w:p w14:paraId="68C4DFAD" w14:textId="241C7A3E" w:rsidR="00125B68" w:rsidRDefault="00BC72E1" w:rsidP="00125B68">
      <w:pPr>
        <w:jc w:val="both"/>
      </w:pPr>
      <w:r>
        <w:rPr>
          <w:b/>
          <w:bCs/>
        </w:rPr>
        <w:t>Atklāti balsojot: PAR – 14</w:t>
      </w:r>
      <w:r w:rsidR="00125B68" w:rsidRPr="003707C8">
        <w:rPr>
          <w:b/>
          <w:bCs/>
        </w:rPr>
        <w:t xml:space="preserve"> </w:t>
      </w:r>
      <w:r w:rsidR="00125B68" w:rsidRPr="003707C8">
        <w:rPr>
          <w:bCs/>
        </w:rPr>
        <w:t>(</w:t>
      </w:r>
      <w:proofErr w:type="spellStart"/>
      <w:r w:rsidR="00125B68" w:rsidRPr="003707C8">
        <w:rPr>
          <w:bCs/>
        </w:rPr>
        <w:t>A.Rāviņš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R.Vectirāne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V.Ļevčenoks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M.Buškevics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I.Bandeniece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I.Priževoite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J.Strods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R.Šlegelmilhs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U.Dūmiņš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M.Daģis</w:t>
      </w:r>
      <w:proofErr w:type="spellEnd"/>
      <w:r w:rsidR="00125B68" w:rsidRPr="003707C8">
        <w:rPr>
          <w:bCs/>
        </w:rPr>
        <w:t xml:space="preserve">, </w:t>
      </w:r>
      <w:proofErr w:type="spellStart"/>
      <w:r w:rsidR="00125B68" w:rsidRPr="003707C8">
        <w:rPr>
          <w:bCs/>
        </w:rPr>
        <w:t>A.Eihvalds</w:t>
      </w:r>
      <w:proofErr w:type="spellEnd"/>
      <w:r w:rsidR="00125B68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="00125B68" w:rsidRPr="003707C8">
        <w:rPr>
          <w:bCs/>
        </w:rPr>
        <w:t>),</w:t>
      </w:r>
      <w:r w:rsidR="00125B68" w:rsidRPr="003707C8">
        <w:rPr>
          <w:b/>
          <w:bCs/>
        </w:rPr>
        <w:t xml:space="preserve"> PRET – nav</w:t>
      </w:r>
      <w:r w:rsidR="00125B68" w:rsidRPr="003707C8">
        <w:rPr>
          <w:bCs/>
        </w:rPr>
        <w:t>,</w:t>
      </w:r>
      <w:r w:rsidR="00125B68" w:rsidRPr="003707C8">
        <w:rPr>
          <w:b/>
          <w:bCs/>
        </w:rPr>
        <w:t xml:space="preserve"> ATTURAS – nav</w:t>
      </w:r>
      <w:r w:rsidR="00125B68" w:rsidRPr="003707C8">
        <w:rPr>
          <w:color w:val="000000"/>
        </w:rPr>
        <w:t>,</w:t>
      </w:r>
    </w:p>
    <w:p w14:paraId="63BADE3F" w14:textId="6A013CAA" w:rsidR="00A64D92" w:rsidRPr="00A64D92" w:rsidRDefault="00061E81" w:rsidP="00566070">
      <w:pPr>
        <w:ind w:firstLine="567"/>
        <w:jc w:val="both"/>
      </w:pPr>
      <w:r w:rsidRPr="00157EB8">
        <w:t xml:space="preserve">Saskaņā ar Pašvaldību likuma 4. panta pirmās daļas 4. punktu, 10. panta pirmās daļas 8. punktu, Izglītības likuma </w:t>
      </w:r>
      <w:r w:rsidR="001A6387">
        <w:t>18</w:t>
      </w:r>
      <w:r w:rsidR="002A60FF">
        <w:t>. panta pirmo daļu</w:t>
      </w:r>
      <w:r w:rsidR="000660EF">
        <w:t xml:space="preserve"> un Valsts pārvaldes iekārtas likuma 73.</w:t>
      </w:r>
      <w:r w:rsidR="00DB666B">
        <w:t> </w:t>
      </w:r>
      <w:r w:rsidR="000660EF">
        <w:t xml:space="preserve">panta pirmās daļas 1. punktu, </w:t>
      </w:r>
      <w:r w:rsidR="002A60FF">
        <w:t xml:space="preserve"> </w:t>
      </w:r>
    </w:p>
    <w:p w14:paraId="12ECF83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7FB5450" w14:textId="77777777" w:rsidR="00E61AB9" w:rsidRPr="00B51C9C" w:rsidRDefault="00B51C9C" w:rsidP="003310F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FDE3DFA" w14:textId="6702B655" w:rsidR="00E61AB9" w:rsidRDefault="00FE4869" w:rsidP="003310F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Izdot</w:t>
      </w:r>
      <w:r w:rsidR="001A6387">
        <w:rPr>
          <w:lang w:val="lv-LV"/>
        </w:rPr>
        <w:t xml:space="preserve"> Jelgavas </w:t>
      </w:r>
      <w:proofErr w:type="spellStart"/>
      <w:r w:rsidR="001A6387">
        <w:rPr>
          <w:lang w:val="lv-LV"/>
        </w:rPr>
        <w:t>valstspilsētas</w:t>
      </w:r>
      <w:proofErr w:type="spellEnd"/>
      <w:r w:rsidR="001A6387">
        <w:rPr>
          <w:lang w:val="lv-LV"/>
        </w:rPr>
        <w:t xml:space="preserve"> pašvaldības iestādes “Jelgavas izglītības pārvalde” nolikumu (pielikumā).</w:t>
      </w:r>
    </w:p>
    <w:p w14:paraId="3E074D90" w14:textId="7EC0D0F3" w:rsidR="001A6387" w:rsidRDefault="001A6387" w:rsidP="003310F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pilsētas domes </w:t>
      </w:r>
      <w:r w:rsidR="00EE60F5">
        <w:rPr>
          <w:lang w:val="lv-LV"/>
        </w:rPr>
        <w:t>2014. gada 29. maija lēmumu Nr.</w:t>
      </w:r>
      <w:r>
        <w:rPr>
          <w:lang w:val="lv-LV"/>
        </w:rPr>
        <w:t xml:space="preserve">7/8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 izglītības pārvalde” nolikuma apstiprināšana</w:t>
      </w:r>
      <w:r w:rsidR="000660EF">
        <w:rPr>
          <w:lang w:val="lv-LV"/>
        </w:rPr>
        <w:t>”</w:t>
      </w:r>
      <w:r>
        <w:rPr>
          <w:lang w:val="lv-LV"/>
        </w:rPr>
        <w:t>.</w:t>
      </w:r>
    </w:p>
    <w:p w14:paraId="63B3CD72" w14:textId="1BC268C2" w:rsidR="0049128D" w:rsidRDefault="0049128D" w:rsidP="003310F7">
      <w:pPr>
        <w:pStyle w:val="Header"/>
        <w:tabs>
          <w:tab w:val="clear" w:pos="4320"/>
          <w:tab w:val="clear" w:pos="8640"/>
        </w:tabs>
        <w:ind w:left="1134" w:hanging="850"/>
        <w:jc w:val="both"/>
        <w:rPr>
          <w:lang w:val="lv-LV"/>
        </w:rPr>
      </w:pPr>
    </w:p>
    <w:p w14:paraId="03DD8BD9" w14:textId="77777777" w:rsidR="007346CE" w:rsidRDefault="007346CE" w:rsidP="003310F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205418B" w14:textId="77777777" w:rsidR="006D255E" w:rsidRDefault="006D255E" w:rsidP="006D255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EB04917" w14:textId="77777777" w:rsidR="006D255E" w:rsidRPr="002B7546" w:rsidRDefault="006D255E" w:rsidP="006D255E">
      <w:pPr>
        <w:rPr>
          <w:color w:val="000000"/>
          <w:lang w:eastAsia="lv-LV"/>
        </w:rPr>
      </w:pPr>
    </w:p>
    <w:p w14:paraId="1BF0B7CC" w14:textId="77777777" w:rsidR="006D255E" w:rsidRPr="002B7546" w:rsidRDefault="006D255E" w:rsidP="006D255E">
      <w:pPr>
        <w:rPr>
          <w:color w:val="000000"/>
          <w:lang w:eastAsia="lv-LV"/>
        </w:rPr>
      </w:pPr>
    </w:p>
    <w:p w14:paraId="7CC7C8AD" w14:textId="77777777" w:rsidR="006D255E" w:rsidRDefault="006D255E" w:rsidP="006D255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76A7E33" w14:textId="77777777" w:rsidR="006D255E" w:rsidRDefault="006D255E" w:rsidP="006D255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B782CFD" w14:textId="77777777" w:rsidR="006D255E" w:rsidRDefault="006D255E" w:rsidP="006D255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C62C42B" w14:textId="77777777" w:rsidR="006D255E" w:rsidRDefault="006D255E" w:rsidP="006D255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40C92F0" w14:textId="77777777" w:rsidR="006D255E" w:rsidRDefault="006D255E" w:rsidP="006D255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16E01FE" w14:textId="77777777" w:rsidR="006D255E" w:rsidRPr="004D0860" w:rsidRDefault="006D255E" w:rsidP="006D255E">
      <w:r>
        <w:t>2023. gada 27. jūlijā</w:t>
      </w:r>
    </w:p>
    <w:sectPr w:rsidR="006D255E" w:rsidRPr="004D0860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50A2" w14:textId="77777777" w:rsidR="006F2920" w:rsidRDefault="006F2920">
      <w:r>
        <w:separator/>
      </w:r>
    </w:p>
  </w:endnote>
  <w:endnote w:type="continuationSeparator" w:id="0">
    <w:p w14:paraId="2719F36E" w14:textId="77777777" w:rsidR="006F2920" w:rsidRDefault="006F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834C" w14:textId="77777777" w:rsidR="006F2920" w:rsidRDefault="006F2920">
      <w:r>
        <w:separator/>
      </w:r>
    </w:p>
  </w:footnote>
  <w:footnote w:type="continuationSeparator" w:id="0">
    <w:p w14:paraId="33145A19" w14:textId="77777777" w:rsidR="006F2920" w:rsidRDefault="006F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2D7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D55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A2F89E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CB694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77A5263" w14:textId="77777777" w:rsidTr="00F72368">
      <w:trPr>
        <w:jc w:val="center"/>
      </w:trPr>
      <w:tc>
        <w:tcPr>
          <w:tcW w:w="8528" w:type="dxa"/>
        </w:tcPr>
        <w:p w14:paraId="7293499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B76C9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9CEBC4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3E7C"/>
    <w:multiLevelType w:val="hybridMultilevel"/>
    <w:tmpl w:val="C01C6666"/>
    <w:lvl w:ilvl="0" w:tplc="903C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61E81"/>
    <w:rsid w:val="000660EF"/>
    <w:rsid w:val="00076D9D"/>
    <w:rsid w:val="000C4CB0"/>
    <w:rsid w:val="000E4EB6"/>
    <w:rsid w:val="000F60C2"/>
    <w:rsid w:val="00125B68"/>
    <w:rsid w:val="00126D62"/>
    <w:rsid w:val="00157FB5"/>
    <w:rsid w:val="00166475"/>
    <w:rsid w:val="00196107"/>
    <w:rsid w:val="00197F0A"/>
    <w:rsid w:val="001A6387"/>
    <w:rsid w:val="001B2E18"/>
    <w:rsid w:val="001C104F"/>
    <w:rsid w:val="001C4D9E"/>
    <w:rsid w:val="001C629A"/>
    <w:rsid w:val="001C6392"/>
    <w:rsid w:val="001D6F8F"/>
    <w:rsid w:val="002051D3"/>
    <w:rsid w:val="00214026"/>
    <w:rsid w:val="002438AA"/>
    <w:rsid w:val="00252E0E"/>
    <w:rsid w:val="0029227E"/>
    <w:rsid w:val="002A60FF"/>
    <w:rsid w:val="002A71EA"/>
    <w:rsid w:val="002D745A"/>
    <w:rsid w:val="0031251F"/>
    <w:rsid w:val="003310F7"/>
    <w:rsid w:val="00342504"/>
    <w:rsid w:val="00344C59"/>
    <w:rsid w:val="003959A1"/>
    <w:rsid w:val="003D12D3"/>
    <w:rsid w:val="003D5C89"/>
    <w:rsid w:val="00424F7D"/>
    <w:rsid w:val="004407DF"/>
    <w:rsid w:val="0044759D"/>
    <w:rsid w:val="0049128D"/>
    <w:rsid w:val="004A07D3"/>
    <w:rsid w:val="004D47D9"/>
    <w:rsid w:val="004F7ACE"/>
    <w:rsid w:val="00503BF4"/>
    <w:rsid w:val="0050431D"/>
    <w:rsid w:val="00515116"/>
    <w:rsid w:val="00540422"/>
    <w:rsid w:val="00566070"/>
    <w:rsid w:val="00577970"/>
    <w:rsid w:val="005931AB"/>
    <w:rsid w:val="005F07BD"/>
    <w:rsid w:val="0060175D"/>
    <w:rsid w:val="00613E1F"/>
    <w:rsid w:val="0063151B"/>
    <w:rsid w:val="00631B8B"/>
    <w:rsid w:val="006457D0"/>
    <w:rsid w:val="00652361"/>
    <w:rsid w:val="0066057F"/>
    <w:rsid w:val="0066324F"/>
    <w:rsid w:val="006739BC"/>
    <w:rsid w:val="006C1806"/>
    <w:rsid w:val="006D255E"/>
    <w:rsid w:val="006D62C3"/>
    <w:rsid w:val="006F2920"/>
    <w:rsid w:val="006F61FD"/>
    <w:rsid w:val="00720161"/>
    <w:rsid w:val="00726004"/>
    <w:rsid w:val="00733258"/>
    <w:rsid w:val="007346CE"/>
    <w:rsid w:val="007419F0"/>
    <w:rsid w:val="0076543C"/>
    <w:rsid w:val="007C1859"/>
    <w:rsid w:val="007C36D2"/>
    <w:rsid w:val="007F54F5"/>
    <w:rsid w:val="00802131"/>
    <w:rsid w:val="00807AB7"/>
    <w:rsid w:val="00827057"/>
    <w:rsid w:val="00831542"/>
    <w:rsid w:val="008562DC"/>
    <w:rsid w:val="00880030"/>
    <w:rsid w:val="008849AA"/>
    <w:rsid w:val="00892EB6"/>
    <w:rsid w:val="008D0128"/>
    <w:rsid w:val="008D52DE"/>
    <w:rsid w:val="008E6C73"/>
    <w:rsid w:val="008F27F7"/>
    <w:rsid w:val="00946181"/>
    <w:rsid w:val="00951809"/>
    <w:rsid w:val="0097415D"/>
    <w:rsid w:val="00992D54"/>
    <w:rsid w:val="009C00E0"/>
    <w:rsid w:val="009D3F96"/>
    <w:rsid w:val="009D54C3"/>
    <w:rsid w:val="00A42E74"/>
    <w:rsid w:val="00A61C73"/>
    <w:rsid w:val="00A624F9"/>
    <w:rsid w:val="00A64D92"/>
    <w:rsid w:val="00A867C4"/>
    <w:rsid w:val="00AA6D58"/>
    <w:rsid w:val="00B03FD3"/>
    <w:rsid w:val="00B10A75"/>
    <w:rsid w:val="00B35B4C"/>
    <w:rsid w:val="00B51C9C"/>
    <w:rsid w:val="00B64D4D"/>
    <w:rsid w:val="00B746FE"/>
    <w:rsid w:val="00BA3EF4"/>
    <w:rsid w:val="00BB795F"/>
    <w:rsid w:val="00BC0063"/>
    <w:rsid w:val="00BC72E1"/>
    <w:rsid w:val="00C205BD"/>
    <w:rsid w:val="00C36D3B"/>
    <w:rsid w:val="00C41E2C"/>
    <w:rsid w:val="00C516D8"/>
    <w:rsid w:val="00C74C9B"/>
    <w:rsid w:val="00C75E2C"/>
    <w:rsid w:val="00C86BBA"/>
    <w:rsid w:val="00C9728B"/>
    <w:rsid w:val="00CA0990"/>
    <w:rsid w:val="00CB3BB8"/>
    <w:rsid w:val="00CC1DD5"/>
    <w:rsid w:val="00CC74FB"/>
    <w:rsid w:val="00CD139B"/>
    <w:rsid w:val="00CD2FC4"/>
    <w:rsid w:val="00D00D85"/>
    <w:rsid w:val="00D1121C"/>
    <w:rsid w:val="00D11D26"/>
    <w:rsid w:val="00D36EEA"/>
    <w:rsid w:val="00DB666B"/>
    <w:rsid w:val="00DC3C96"/>
    <w:rsid w:val="00DC5428"/>
    <w:rsid w:val="00E24CAD"/>
    <w:rsid w:val="00E3404B"/>
    <w:rsid w:val="00E61AB9"/>
    <w:rsid w:val="00E75BF6"/>
    <w:rsid w:val="00EA770A"/>
    <w:rsid w:val="00EB10AE"/>
    <w:rsid w:val="00EC3FC4"/>
    <w:rsid w:val="00EC4C76"/>
    <w:rsid w:val="00EC518D"/>
    <w:rsid w:val="00EE60F5"/>
    <w:rsid w:val="00F12D0C"/>
    <w:rsid w:val="00F72368"/>
    <w:rsid w:val="00F848CF"/>
    <w:rsid w:val="00FB42AF"/>
    <w:rsid w:val="00FB6B06"/>
    <w:rsid w:val="00FB7367"/>
    <w:rsid w:val="00FD76F7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C6EC422"/>
  <w15:docId w15:val="{8B5545AF-FD5C-4352-8E52-8679376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0779-2A07-46EB-875C-B96266B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44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2023-07-28T05:52:00Z</cp:lastPrinted>
  <dcterms:created xsi:type="dcterms:W3CDTF">2023-07-27T05:18:00Z</dcterms:created>
  <dcterms:modified xsi:type="dcterms:W3CDTF">2023-07-28T05:52:00Z</dcterms:modified>
</cp:coreProperties>
</file>