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AA0BE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F26B687" wp14:editId="2B351E5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A7579" w14:textId="6A465C6D" w:rsidR="003D5C89" w:rsidRDefault="00E870F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6B6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D5A7579" w14:textId="6A465C6D" w:rsidR="003D5C89" w:rsidRDefault="00E870F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5FC11E7D" w14:textId="77777777" w:rsidTr="007346CE">
        <w:tc>
          <w:tcPr>
            <w:tcW w:w="7905" w:type="dxa"/>
          </w:tcPr>
          <w:p w14:paraId="50455ACF" w14:textId="77777777" w:rsidR="00E61AB9" w:rsidRDefault="00061E81" w:rsidP="00061E8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F12D0C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7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F12D0C">
              <w:rPr>
                <w:bCs/>
                <w:szCs w:val="44"/>
                <w:lang w:val="lv-LV"/>
              </w:rPr>
              <w:t>2023.</w:t>
            </w:r>
          </w:p>
        </w:tc>
        <w:tc>
          <w:tcPr>
            <w:tcW w:w="1137" w:type="dxa"/>
          </w:tcPr>
          <w:p w14:paraId="0FB9A379" w14:textId="2854A1A8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870FF">
              <w:rPr>
                <w:bCs/>
                <w:szCs w:val="44"/>
                <w:lang w:val="lv-LV"/>
              </w:rPr>
              <w:t>7/26</w:t>
            </w:r>
          </w:p>
        </w:tc>
      </w:tr>
    </w:tbl>
    <w:p w14:paraId="0EBB90D5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CAFF2AD" w14:textId="6A5D81F7" w:rsidR="002438AA" w:rsidRDefault="00061E81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GROZĪJUMS JELGAVAS PILSĒTAS DOMES </w:t>
      </w:r>
      <w:r w:rsidR="000C1BB1">
        <w:rPr>
          <w:u w:val="none"/>
        </w:rPr>
        <w:t>2017. GADA 23. MARTA LĒMUMĀ NR.</w:t>
      </w:r>
      <w:r>
        <w:rPr>
          <w:u w:val="none"/>
        </w:rPr>
        <w:t>4/16 “JELGAVAS VALSTSPILSĒTAS PAŠVALDĪBAS IZGLĪTĪBAS IESTĀDES “JELGAVAS 5. VIDUSSKOLA” NOLIKUMA APSTIPRINĀŠANA</w:t>
      </w:r>
      <w:r w:rsidR="008849AA">
        <w:rPr>
          <w:u w:val="none"/>
        </w:rPr>
        <w:t>”</w:t>
      </w:r>
    </w:p>
    <w:p w14:paraId="14FDB2A3" w14:textId="77777777" w:rsidR="001C104F" w:rsidRPr="001C104F" w:rsidRDefault="001C104F" w:rsidP="001C104F"/>
    <w:p w14:paraId="60689CBC" w14:textId="79625D49" w:rsidR="00E870FF" w:rsidRDefault="00027C75" w:rsidP="00E870FF">
      <w:pPr>
        <w:jc w:val="both"/>
      </w:pPr>
      <w:r>
        <w:rPr>
          <w:b/>
          <w:bCs/>
        </w:rPr>
        <w:t>Atklāti balsojot: PAR – 14</w:t>
      </w:r>
      <w:r w:rsidR="00E870FF" w:rsidRPr="003707C8">
        <w:rPr>
          <w:b/>
          <w:bCs/>
        </w:rPr>
        <w:t xml:space="preserve"> </w:t>
      </w:r>
      <w:r w:rsidR="00E870FF" w:rsidRPr="003707C8">
        <w:rPr>
          <w:bCs/>
        </w:rPr>
        <w:t>(</w:t>
      </w:r>
      <w:proofErr w:type="spellStart"/>
      <w:r w:rsidR="00E870FF" w:rsidRPr="003707C8">
        <w:rPr>
          <w:bCs/>
        </w:rPr>
        <w:t>A.Rāviņš</w:t>
      </w:r>
      <w:proofErr w:type="spellEnd"/>
      <w:r w:rsidR="00E870FF" w:rsidRPr="003707C8">
        <w:rPr>
          <w:bCs/>
        </w:rPr>
        <w:t xml:space="preserve">, </w:t>
      </w:r>
      <w:proofErr w:type="spellStart"/>
      <w:r w:rsidR="00E870FF" w:rsidRPr="003707C8">
        <w:rPr>
          <w:bCs/>
        </w:rPr>
        <w:t>R.Vectirāne</w:t>
      </w:r>
      <w:proofErr w:type="spellEnd"/>
      <w:r w:rsidR="00E870FF" w:rsidRPr="003707C8">
        <w:rPr>
          <w:bCs/>
        </w:rPr>
        <w:t xml:space="preserve">, </w:t>
      </w:r>
      <w:proofErr w:type="spellStart"/>
      <w:r w:rsidR="00E870FF" w:rsidRPr="003707C8">
        <w:rPr>
          <w:bCs/>
        </w:rPr>
        <w:t>V.Ļevčenoks</w:t>
      </w:r>
      <w:proofErr w:type="spellEnd"/>
      <w:r w:rsidR="00E870FF" w:rsidRPr="003707C8">
        <w:rPr>
          <w:bCs/>
        </w:rPr>
        <w:t xml:space="preserve">, </w:t>
      </w:r>
      <w:proofErr w:type="spellStart"/>
      <w:r w:rsidR="00E870FF" w:rsidRPr="003707C8">
        <w:rPr>
          <w:bCs/>
        </w:rPr>
        <w:t>M.Buškevics</w:t>
      </w:r>
      <w:proofErr w:type="spellEnd"/>
      <w:r w:rsidR="00E870FF" w:rsidRPr="003707C8">
        <w:rPr>
          <w:bCs/>
        </w:rPr>
        <w:t xml:space="preserve">, </w:t>
      </w:r>
      <w:proofErr w:type="spellStart"/>
      <w:r w:rsidR="00E870FF" w:rsidRPr="003707C8">
        <w:rPr>
          <w:bCs/>
        </w:rPr>
        <w:t>I.Bandeniece</w:t>
      </w:r>
      <w:proofErr w:type="spellEnd"/>
      <w:r w:rsidR="00E870FF" w:rsidRPr="003707C8">
        <w:rPr>
          <w:bCs/>
        </w:rPr>
        <w:t xml:space="preserve">, </w:t>
      </w:r>
      <w:proofErr w:type="spellStart"/>
      <w:r w:rsidR="00E870FF" w:rsidRPr="003707C8">
        <w:rPr>
          <w:bCs/>
        </w:rPr>
        <w:t>I.Priževoite</w:t>
      </w:r>
      <w:proofErr w:type="spellEnd"/>
      <w:r w:rsidR="00E870FF" w:rsidRPr="003707C8">
        <w:rPr>
          <w:bCs/>
        </w:rPr>
        <w:t xml:space="preserve">, </w:t>
      </w:r>
      <w:proofErr w:type="spellStart"/>
      <w:r w:rsidR="00E870FF" w:rsidRPr="003707C8">
        <w:rPr>
          <w:bCs/>
        </w:rPr>
        <w:t>J.Strods</w:t>
      </w:r>
      <w:proofErr w:type="spellEnd"/>
      <w:r w:rsidR="00E870FF" w:rsidRPr="003707C8">
        <w:rPr>
          <w:bCs/>
        </w:rPr>
        <w:t xml:space="preserve">, </w:t>
      </w:r>
      <w:proofErr w:type="spellStart"/>
      <w:r w:rsidR="00E870FF" w:rsidRPr="003707C8">
        <w:rPr>
          <w:bCs/>
        </w:rPr>
        <w:t>R.Šlegelmilhs</w:t>
      </w:r>
      <w:proofErr w:type="spellEnd"/>
      <w:r w:rsidR="00E870FF" w:rsidRPr="003707C8">
        <w:rPr>
          <w:bCs/>
        </w:rPr>
        <w:t xml:space="preserve">, </w:t>
      </w:r>
      <w:proofErr w:type="spellStart"/>
      <w:r w:rsidR="00E870FF" w:rsidRPr="003707C8">
        <w:rPr>
          <w:bCs/>
        </w:rPr>
        <w:t>U.Dūmiņš</w:t>
      </w:r>
      <w:proofErr w:type="spellEnd"/>
      <w:r w:rsidR="00E870FF" w:rsidRPr="003707C8">
        <w:rPr>
          <w:bCs/>
        </w:rPr>
        <w:t xml:space="preserve">, </w:t>
      </w:r>
      <w:proofErr w:type="spellStart"/>
      <w:r w:rsidR="00E870FF" w:rsidRPr="003707C8">
        <w:rPr>
          <w:bCs/>
        </w:rPr>
        <w:t>M.Daģis</w:t>
      </w:r>
      <w:proofErr w:type="spellEnd"/>
      <w:r w:rsidR="00E870FF" w:rsidRPr="003707C8">
        <w:rPr>
          <w:bCs/>
        </w:rPr>
        <w:t xml:space="preserve">, </w:t>
      </w:r>
      <w:proofErr w:type="spellStart"/>
      <w:r w:rsidR="00E870FF" w:rsidRPr="003707C8">
        <w:rPr>
          <w:bCs/>
        </w:rPr>
        <w:t>A.Eihvalds</w:t>
      </w:r>
      <w:proofErr w:type="spellEnd"/>
      <w:r w:rsidR="00E870FF" w:rsidRPr="003707C8">
        <w:rPr>
          <w:bCs/>
        </w:rPr>
        <w:t xml:space="preserve">, </w:t>
      </w:r>
      <w:proofErr w:type="spellStart"/>
      <w:r>
        <w:rPr>
          <w:bCs/>
        </w:rPr>
        <w:t>A.Pagors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G.Kurlovičs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A.Rublis</w:t>
      </w:r>
      <w:bookmarkStart w:id="0" w:name="_GoBack"/>
      <w:bookmarkEnd w:id="0"/>
      <w:proofErr w:type="spellEnd"/>
      <w:r w:rsidR="00E870FF" w:rsidRPr="003707C8">
        <w:rPr>
          <w:bCs/>
        </w:rPr>
        <w:t>),</w:t>
      </w:r>
      <w:r w:rsidR="00E870FF" w:rsidRPr="003707C8">
        <w:rPr>
          <w:b/>
          <w:bCs/>
        </w:rPr>
        <w:t xml:space="preserve"> PRET – nav</w:t>
      </w:r>
      <w:r w:rsidR="00E870FF" w:rsidRPr="003707C8">
        <w:rPr>
          <w:bCs/>
        </w:rPr>
        <w:t>,</w:t>
      </w:r>
      <w:r w:rsidR="00E870FF" w:rsidRPr="003707C8">
        <w:rPr>
          <w:b/>
          <w:bCs/>
        </w:rPr>
        <w:t xml:space="preserve"> ATTURAS – nav</w:t>
      </w:r>
      <w:r w:rsidR="00E870FF" w:rsidRPr="003707C8">
        <w:rPr>
          <w:color w:val="000000"/>
        </w:rPr>
        <w:t>,</w:t>
      </w:r>
    </w:p>
    <w:p w14:paraId="63BADE3F" w14:textId="4335C71F" w:rsidR="00A64D92" w:rsidRPr="00A64D92" w:rsidRDefault="00061E81" w:rsidP="00566070">
      <w:pPr>
        <w:ind w:firstLine="567"/>
        <w:jc w:val="both"/>
      </w:pPr>
      <w:r w:rsidRPr="00157EB8">
        <w:t xml:space="preserve">Saskaņā ar Pašvaldību likuma 4. panta pirmās daļas 4. punktu, 10. panta pirmās daļas 8. punktu, Izglītības likuma </w:t>
      </w:r>
      <w:r w:rsidR="002A60FF">
        <w:t xml:space="preserve">9. panta pirmo daļu, </w:t>
      </w:r>
      <w:r w:rsidRPr="00157EB8">
        <w:t>22. </w:t>
      </w:r>
      <w:r>
        <w:t>p</w:t>
      </w:r>
      <w:r w:rsidRPr="00157EB8">
        <w:t>anta pirmo daļu</w:t>
      </w:r>
      <w:r w:rsidR="008849AA">
        <w:t xml:space="preserve"> un p</w:t>
      </w:r>
      <w:r w:rsidR="002A60FF">
        <w:t xml:space="preserve">ārejas noteikumu 102. punktu, </w:t>
      </w:r>
      <w:r w:rsidRPr="00157EB8">
        <w:t>Vispārējās izglītības likuma 9. panta otro daļu,</w:t>
      </w:r>
      <w:r>
        <w:t xml:space="preserve"> </w:t>
      </w:r>
    </w:p>
    <w:p w14:paraId="12ECF839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27FB5450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6FDE3DFA" w14:textId="300849F1" w:rsidR="00E61AB9" w:rsidRDefault="002A60FF" w:rsidP="000C1BB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pilsētas domes </w:t>
      </w:r>
      <w:r w:rsidR="000C1BB1">
        <w:rPr>
          <w:lang w:val="lv-LV"/>
        </w:rPr>
        <w:t>2017. gada 23. marta lēmuma Nr.</w:t>
      </w:r>
      <w:r>
        <w:rPr>
          <w:lang w:val="lv-LV"/>
        </w:rPr>
        <w:t xml:space="preserve">4/16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izglītības iestādes “Jelgavas 5. vidusskola” nolikuma apstiprināšana” pielikumā grozījumu un papildināt ar 12.4. un 12.5. apakšpunktu šādā redakcijā:</w:t>
      </w:r>
    </w:p>
    <w:p w14:paraId="3BFC9383" w14:textId="77777777" w:rsidR="002A60FF" w:rsidRDefault="0049128D" w:rsidP="0049128D">
      <w:pPr>
        <w:pStyle w:val="Header"/>
        <w:tabs>
          <w:tab w:val="clear" w:pos="4320"/>
          <w:tab w:val="clear" w:pos="8640"/>
        </w:tabs>
        <w:ind w:left="1134" w:hanging="850"/>
        <w:jc w:val="both"/>
        <w:rPr>
          <w:lang w:val="lv-LV"/>
        </w:rPr>
      </w:pPr>
      <w:r>
        <w:rPr>
          <w:lang w:val="lv-LV"/>
        </w:rPr>
        <w:t>“12.4.</w:t>
      </w:r>
      <w:r>
        <w:rPr>
          <w:lang w:val="lv-LV"/>
        </w:rPr>
        <w:tab/>
        <w:t>pamatizglītības programma – kods 21011111;</w:t>
      </w:r>
    </w:p>
    <w:p w14:paraId="63B3CD72" w14:textId="77777777" w:rsidR="0049128D" w:rsidRDefault="0049128D" w:rsidP="0049128D">
      <w:pPr>
        <w:pStyle w:val="Header"/>
        <w:tabs>
          <w:tab w:val="clear" w:pos="4320"/>
          <w:tab w:val="clear" w:pos="8640"/>
        </w:tabs>
        <w:ind w:left="1134" w:hanging="850"/>
        <w:jc w:val="both"/>
        <w:rPr>
          <w:lang w:val="lv-LV"/>
        </w:rPr>
      </w:pPr>
      <w:r>
        <w:rPr>
          <w:lang w:val="lv-LV"/>
        </w:rPr>
        <w:t xml:space="preserve">  12.5.</w:t>
      </w:r>
      <w:r>
        <w:rPr>
          <w:lang w:val="lv-LV"/>
        </w:rPr>
        <w:tab/>
        <w:t>speciālās pamatizglītības programma izglītojamajiem ar mācīšanās traucējumiem – kods 21015611.”</w:t>
      </w:r>
    </w:p>
    <w:p w14:paraId="03DD8BD9" w14:textId="77777777"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90972E0" w14:textId="77777777" w:rsidR="000C1BB1" w:rsidRDefault="000C1BB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64E1066" w14:textId="77777777" w:rsidR="00E870FF" w:rsidRDefault="00E870FF" w:rsidP="00E870FF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6BD7DB24" w14:textId="77777777" w:rsidR="00E870FF" w:rsidRPr="002B7546" w:rsidRDefault="00E870FF" w:rsidP="00E870FF">
      <w:pPr>
        <w:rPr>
          <w:color w:val="000000"/>
          <w:lang w:eastAsia="lv-LV"/>
        </w:rPr>
      </w:pPr>
    </w:p>
    <w:p w14:paraId="52FED5DC" w14:textId="77777777" w:rsidR="00E870FF" w:rsidRPr="002B7546" w:rsidRDefault="00E870FF" w:rsidP="00E870FF">
      <w:pPr>
        <w:rPr>
          <w:color w:val="000000"/>
          <w:lang w:eastAsia="lv-LV"/>
        </w:rPr>
      </w:pPr>
    </w:p>
    <w:p w14:paraId="155F346A" w14:textId="77777777" w:rsidR="00E870FF" w:rsidRDefault="00E870FF" w:rsidP="00E870FF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006A71AC" w14:textId="77777777" w:rsidR="00E870FF" w:rsidRDefault="00E870FF" w:rsidP="00E870FF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0E977894" w14:textId="77777777" w:rsidR="00E870FF" w:rsidRDefault="00E870FF" w:rsidP="00E870FF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63F975DE" w14:textId="77777777" w:rsidR="00E870FF" w:rsidRDefault="00E870FF" w:rsidP="00E870FF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742BC283" w14:textId="77777777" w:rsidR="00E870FF" w:rsidRDefault="00E870FF" w:rsidP="00E870FF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79C1E979" w14:textId="11AEDED8" w:rsidR="00342504" w:rsidRDefault="00E870FF" w:rsidP="00E870FF">
      <w:r>
        <w:t>2023. gada 27. jūlijā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7F89A" w14:textId="77777777" w:rsidR="00716601" w:rsidRDefault="00716601">
      <w:r>
        <w:separator/>
      </w:r>
    </w:p>
  </w:endnote>
  <w:endnote w:type="continuationSeparator" w:id="0">
    <w:p w14:paraId="60D84658" w14:textId="77777777" w:rsidR="00716601" w:rsidRDefault="0071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61358" w14:textId="77777777" w:rsidR="00716601" w:rsidRDefault="00716601">
      <w:r>
        <w:separator/>
      </w:r>
    </w:p>
  </w:footnote>
  <w:footnote w:type="continuationSeparator" w:id="0">
    <w:p w14:paraId="334824E0" w14:textId="77777777" w:rsidR="00716601" w:rsidRDefault="0071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02D7C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FC38261" wp14:editId="6A6DB23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3DD55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A2F89EE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0CCB694C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77A5263" w14:textId="77777777" w:rsidTr="00F72368">
      <w:trPr>
        <w:jc w:val="center"/>
      </w:trPr>
      <w:tc>
        <w:tcPr>
          <w:tcW w:w="8528" w:type="dxa"/>
        </w:tcPr>
        <w:p w14:paraId="7293499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AB76C9E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9CEBC44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0C"/>
    <w:rsid w:val="00000F44"/>
    <w:rsid w:val="00027C75"/>
    <w:rsid w:val="00061E81"/>
    <w:rsid w:val="00076D9D"/>
    <w:rsid w:val="000C1BB1"/>
    <w:rsid w:val="000C4CB0"/>
    <w:rsid w:val="000E4EB6"/>
    <w:rsid w:val="00126D62"/>
    <w:rsid w:val="00157FB5"/>
    <w:rsid w:val="00166475"/>
    <w:rsid w:val="00196107"/>
    <w:rsid w:val="00197F0A"/>
    <w:rsid w:val="001B2E18"/>
    <w:rsid w:val="001C104F"/>
    <w:rsid w:val="001C4D9E"/>
    <w:rsid w:val="001C629A"/>
    <w:rsid w:val="001C6392"/>
    <w:rsid w:val="001D6F8F"/>
    <w:rsid w:val="002051D3"/>
    <w:rsid w:val="00214026"/>
    <w:rsid w:val="002438AA"/>
    <w:rsid w:val="00252E0E"/>
    <w:rsid w:val="0029227E"/>
    <w:rsid w:val="002A60FF"/>
    <w:rsid w:val="002A71EA"/>
    <w:rsid w:val="002D745A"/>
    <w:rsid w:val="0031251F"/>
    <w:rsid w:val="00342504"/>
    <w:rsid w:val="003959A1"/>
    <w:rsid w:val="003D12D3"/>
    <w:rsid w:val="003D5C89"/>
    <w:rsid w:val="00424F7D"/>
    <w:rsid w:val="004407DF"/>
    <w:rsid w:val="0044759D"/>
    <w:rsid w:val="0049128D"/>
    <w:rsid w:val="004A07D3"/>
    <w:rsid w:val="004D47D9"/>
    <w:rsid w:val="004F7ACE"/>
    <w:rsid w:val="00503BF4"/>
    <w:rsid w:val="00515116"/>
    <w:rsid w:val="00540422"/>
    <w:rsid w:val="00566070"/>
    <w:rsid w:val="00577970"/>
    <w:rsid w:val="005931AB"/>
    <w:rsid w:val="005F07BD"/>
    <w:rsid w:val="0060175D"/>
    <w:rsid w:val="00613E1F"/>
    <w:rsid w:val="0063151B"/>
    <w:rsid w:val="00631B8B"/>
    <w:rsid w:val="006429BF"/>
    <w:rsid w:val="006457D0"/>
    <w:rsid w:val="0066057F"/>
    <w:rsid w:val="0066324F"/>
    <w:rsid w:val="006D62C3"/>
    <w:rsid w:val="006F61FD"/>
    <w:rsid w:val="00716601"/>
    <w:rsid w:val="00720161"/>
    <w:rsid w:val="00733258"/>
    <w:rsid w:val="007346CE"/>
    <w:rsid w:val="007419F0"/>
    <w:rsid w:val="0076543C"/>
    <w:rsid w:val="00793E52"/>
    <w:rsid w:val="007C1859"/>
    <w:rsid w:val="007C36D2"/>
    <w:rsid w:val="007F54F5"/>
    <w:rsid w:val="00802131"/>
    <w:rsid w:val="00807AB7"/>
    <w:rsid w:val="00827057"/>
    <w:rsid w:val="00831542"/>
    <w:rsid w:val="008562DC"/>
    <w:rsid w:val="00880030"/>
    <w:rsid w:val="008849AA"/>
    <w:rsid w:val="00892EB6"/>
    <w:rsid w:val="008C49CF"/>
    <w:rsid w:val="008D52DE"/>
    <w:rsid w:val="008E43A8"/>
    <w:rsid w:val="008F27F7"/>
    <w:rsid w:val="00946181"/>
    <w:rsid w:val="0097415D"/>
    <w:rsid w:val="00992D54"/>
    <w:rsid w:val="009C00E0"/>
    <w:rsid w:val="009D54C3"/>
    <w:rsid w:val="00A42E74"/>
    <w:rsid w:val="00A61C73"/>
    <w:rsid w:val="00A624F9"/>
    <w:rsid w:val="00A637A0"/>
    <w:rsid w:val="00A64D92"/>
    <w:rsid w:val="00A867C4"/>
    <w:rsid w:val="00AA6D58"/>
    <w:rsid w:val="00B03FD3"/>
    <w:rsid w:val="00B35B4C"/>
    <w:rsid w:val="00B51C9C"/>
    <w:rsid w:val="00B64D4D"/>
    <w:rsid w:val="00B746FE"/>
    <w:rsid w:val="00BA3EF4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B3BB8"/>
    <w:rsid w:val="00CC1DD5"/>
    <w:rsid w:val="00CC74FB"/>
    <w:rsid w:val="00CD139B"/>
    <w:rsid w:val="00CD2FC4"/>
    <w:rsid w:val="00D00D85"/>
    <w:rsid w:val="00D1121C"/>
    <w:rsid w:val="00D11D26"/>
    <w:rsid w:val="00D12D1E"/>
    <w:rsid w:val="00DC3C96"/>
    <w:rsid w:val="00DC5428"/>
    <w:rsid w:val="00E24CAD"/>
    <w:rsid w:val="00E3404B"/>
    <w:rsid w:val="00E61AB9"/>
    <w:rsid w:val="00E75BF6"/>
    <w:rsid w:val="00E870FF"/>
    <w:rsid w:val="00EA770A"/>
    <w:rsid w:val="00EB10AE"/>
    <w:rsid w:val="00EC3FC4"/>
    <w:rsid w:val="00EC4C76"/>
    <w:rsid w:val="00EC518D"/>
    <w:rsid w:val="00F12D0C"/>
    <w:rsid w:val="00F72368"/>
    <w:rsid w:val="00F848CF"/>
    <w:rsid w:val="00FB42A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C6EC422"/>
  <w15:docId w15:val="{3BBAC860-4FFA-409D-91C9-6D385871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332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3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2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3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325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DA47-944A-41D7-ABD1-AB829DFE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0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2023-07-27T10:24:00Z</cp:lastPrinted>
  <dcterms:created xsi:type="dcterms:W3CDTF">2023-07-27T04:54:00Z</dcterms:created>
  <dcterms:modified xsi:type="dcterms:W3CDTF">2023-07-27T10:24:00Z</dcterms:modified>
</cp:coreProperties>
</file>