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351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351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F15A4" w:rsidP="00FF15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DA631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DA631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3513C">
              <w:rPr>
                <w:bCs/>
                <w:szCs w:val="44"/>
                <w:lang w:val="lv-LV"/>
              </w:rPr>
              <w:t>7/27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27310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FF15A4">
        <w:rPr>
          <w:u w:val="none"/>
        </w:rPr>
        <w:t xml:space="preserve">IZGLĪTĪBAS </w:t>
      </w:r>
      <w:r>
        <w:rPr>
          <w:u w:val="none"/>
        </w:rPr>
        <w:t xml:space="preserve">IESTĀDES </w:t>
      </w:r>
    </w:p>
    <w:p w:rsidR="00DA631C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FF15A4">
        <w:rPr>
          <w:u w:val="none"/>
        </w:rPr>
        <w:t>5.</w:t>
      </w:r>
      <w:r w:rsidR="00474813">
        <w:rPr>
          <w:u w:val="none"/>
        </w:rPr>
        <w:t xml:space="preserve"> </w:t>
      </w:r>
      <w:r w:rsidR="00FF15A4">
        <w:rPr>
          <w:u w:val="none"/>
        </w:rPr>
        <w:t>VIDUSSKOLA</w:t>
      </w:r>
      <w:r>
        <w:rPr>
          <w:u w:val="none"/>
        </w:rPr>
        <w:t xml:space="preserve">” </w:t>
      </w:r>
      <w:r w:rsidR="00FF15A4">
        <w:rPr>
          <w:u w:val="none"/>
        </w:rPr>
        <w:t>DIREKTORA</w:t>
      </w:r>
      <w:r w:rsidR="00F27310">
        <w:rPr>
          <w:u w:val="none"/>
        </w:rPr>
        <w:t xml:space="preserve"> </w:t>
      </w:r>
      <w:r w:rsidR="00C706EE">
        <w:rPr>
          <w:u w:val="none"/>
        </w:rPr>
        <w:t>IECELŠAN</w:t>
      </w:r>
      <w:r w:rsidR="00F27310">
        <w:rPr>
          <w:u w:val="none"/>
        </w:rPr>
        <w:t>A</w:t>
      </w:r>
      <w:r>
        <w:rPr>
          <w:u w:val="none"/>
        </w:rPr>
        <w:t xml:space="preserve"> AMAT</w:t>
      </w:r>
      <w:r w:rsidR="00C706EE">
        <w:rPr>
          <w:u w:val="none"/>
        </w:rPr>
        <w:t>Ā</w:t>
      </w:r>
    </w:p>
    <w:p w:rsidR="001C104F" w:rsidRPr="001C104F" w:rsidRDefault="001C104F" w:rsidP="001C104F"/>
    <w:p w:rsidR="00C3513C" w:rsidRDefault="003C67E6" w:rsidP="00C3513C">
      <w:pPr>
        <w:pStyle w:val="BodyText"/>
        <w:jc w:val="both"/>
      </w:pPr>
      <w:r>
        <w:rPr>
          <w:b/>
          <w:bCs/>
        </w:rPr>
        <w:t>Atklāti balsojot: PAR – 14</w:t>
      </w:r>
      <w:r w:rsidR="00C3513C" w:rsidRPr="003707C8">
        <w:rPr>
          <w:b/>
          <w:bCs/>
        </w:rPr>
        <w:t xml:space="preserve"> </w:t>
      </w:r>
      <w:r w:rsidR="00C3513C" w:rsidRPr="003707C8">
        <w:rPr>
          <w:bCs/>
        </w:rPr>
        <w:t>(</w:t>
      </w:r>
      <w:proofErr w:type="spellStart"/>
      <w:r w:rsidR="00C3513C" w:rsidRPr="003707C8">
        <w:rPr>
          <w:bCs/>
        </w:rPr>
        <w:t>A.Rāviņš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R.Vectirāne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V.Ļevčenoks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M.Buškevics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I.Bandeniece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I.Priževoite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J.Strods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R.Šlegelmilhs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U.Dūmiņš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M.Daģis</w:t>
      </w:r>
      <w:proofErr w:type="spellEnd"/>
      <w:r w:rsidR="00C3513C" w:rsidRPr="003707C8">
        <w:rPr>
          <w:bCs/>
        </w:rPr>
        <w:t xml:space="preserve">, </w:t>
      </w:r>
      <w:proofErr w:type="spellStart"/>
      <w:r w:rsidR="00C3513C" w:rsidRPr="003707C8">
        <w:rPr>
          <w:bCs/>
        </w:rPr>
        <w:t>A.Eihvalds</w:t>
      </w:r>
      <w:proofErr w:type="spellEnd"/>
      <w:r w:rsidR="00C3513C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bookmarkStart w:id="0" w:name="_GoBack"/>
      <w:bookmarkEnd w:id="0"/>
      <w:proofErr w:type="spellEnd"/>
      <w:r w:rsidR="00C3513C" w:rsidRPr="003707C8">
        <w:rPr>
          <w:bCs/>
        </w:rPr>
        <w:t>),</w:t>
      </w:r>
      <w:r w:rsidR="00C3513C" w:rsidRPr="003707C8">
        <w:rPr>
          <w:b/>
          <w:bCs/>
        </w:rPr>
        <w:t xml:space="preserve"> PRET – nav</w:t>
      </w:r>
      <w:r w:rsidR="00C3513C" w:rsidRPr="003707C8">
        <w:rPr>
          <w:bCs/>
        </w:rPr>
        <w:t>,</w:t>
      </w:r>
      <w:r w:rsidR="00C3513C" w:rsidRPr="003707C8">
        <w:rPr>
          <w:b/>
          <w:bCs/>
        </w:rPr>
        <w:t xml:space="preserve"> ATTURAS – nav</w:t>
      </w:r>
      <w:r w:rsidR="00C3513C" w:rsidRPr="003707C8">
        <w:rPr>
          <w:color w:val="000000"/>
        </w:rPr>
        <w:t>,</w:t>
      </w:r>
    </w:p>
    <w:p w:rsidR="00C706EE" w:rsidRPr="0041715B" w:rsidRDefault="00DA631C" w:rsidP="00C706EE">
      <w:pPr>
        <w:pStyle w:val="BodyText"/>
        <w:ind w:firstLine="720"/>
        <w:jc w:val="both"/>
      </w:pPr>
      <w:r>
        <w:t>Saskaņā ar Pašvaldību likuma</w:t>
      </w:r>
      <w:r w:rsidR="00656DFB">
        <w:t xml:space="preserve"> </w:t>
      </w:r>
      <w:r w:rsidR="00233EA8">
        <w:t>10</w:t>
      </w:r>
      <w:r w:rsidR="000D3B22">
        <w:t xml:space="preserve">.panta pirmās daļas </w:t>
      </w:r>
      <w:r w:rsidR="00233EA8">
        <w:t>10</w:t>
      </w:r>
      <w:r>
        <w:t>.punktu</w:t>
      </w:r>
      <w:r w:rsidR="00156621">
        <w:t xml:space="preserve">, 22.panta pirmās daļas 4.punktu, </w:t>
      </w:r>
      <w:r w:rsidR="00A94020" w:rsidRPr="00A94020">
        <w:t>Konkursa komisijas 202</w:t>
      </w:r>
      <w:r w:rsidR="00A94020">
        <w:t>3</w:t>
      </w:r>
      <w:r w:rsidR="00A94020" w:rsidRPr="00A94020">
        <w:t>.</w:t>
      </w:r>
      <w:r w:rsidR="00395765">
        <w:t xml:space="preserve"> </w:t>
      </w:r>
      <w:r w:rsidR="00A94020" w:rsidRPr="00A94020">
        <w:t xml:space="preserve">gada </w:t>
      </w:r>
      <w:r w:rsidR="00FF15A4">
        <w:t>30.</w:t>
      </w:r>
      <w:r w:rsidR="00395765">
        <w:t xml:space="preserve"> </w:t>
      </w:r>
      <w:r w:rsidR="00FF15A4">
        <w:t>jūnija</w:t>
      </w:r>
      <w:r w:rsidR="00A94020">
        <w:t xml:space="preserve"> </w:t>
      </w:r>
      <w:r w:rsidR="00A94020" w:rsidRPr="00A94020">
        <w:t>lēmumu</w:t>
      </w:r>
      <w:r w:rsidR="00A94020">
        <w:t xml:space="preserve"> </w:t>
      </w:r>
      <w:r w:rsidR="00C706EE">
        <w:t xml:space="preserve">un </w:t>
      </w:r>
      <w:r w:rsidR="00FF15A4">
        <w:t>Ellas Šakurovas</w:t>
      </w:r>
      <w:r w:rsidR="00C706EE" w:rsidRPr="0041715B">
        <w:t xml:space="preserve"> 202</w:t>
      </w:r>
      <w:r w:rsidR="00C706EE">
        <w:t>3</w:t>
      </w:r>
      <w:r w:rsidR="00C706EE" w:rsidRPr="0041715B">
        <w:t>.</w:t>
      </w:r>
      <w:r w:rsidR="00395765">
        <w:t xml:space="preserve"> </w:t>
      </w:r>
      <w:r w:rsidR="00C706EE" w:rsidRPr="0041715B">
        <w:t xml:space="preserve">gada </w:t>
      </w:r>
      <w:r w:rsidR="003A4724">
        <w:t>5.</w:t>
      </w:r>
      <w:r w:rsidR="00395765">
        <w:t xml:space="preserve"> </w:t>
      </w:r>
      <w:r w:rsidR="003A4724">
        <w:t xml:space="preserve">jūlija </w:t>
      </w:r>
      <w:r w:rsidR="00C706EE" w:rsidRPr="0041715B">
        <w:t>iesniegumu,</w:t>
      </w:r>
    </w:p>
    <w:p w:rsidR="00DA631C" w:rsidRDefault="00DA631C" w:rsidP="00DA631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631C" w:rsidRPr="00B51C9C" w:rsidRDefault="00DA631C" w:rsidP="00DA631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233EA8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DA631C" w:rsidRDefault="00C706EE" w:rsidP="0039576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06EE">
        <w:rPr>
          <w:lang w:val="lv-LV"/>
        </w:rPr>
        <w:t xml:space="preserve">Iecelt Jelgavas </w:t>
      </w:r>
      <w:proofErr w:type="spellStart"/>
      <w:r w:rsidRPr="00C706EE">
        <w:rPr>
          <w:lang w:val="lv-LV"/>
        </w:rPr>
        <w:t>valstspilsētas</w:t>
      </w:r>
      <w:proofErr w:type="spellEnd"/>
      <w:r w:rsidRPr="00C706EE">
        <w:rPr>
          <w:lang w:val="lv-LV"/>
        </w:rPr>
        <w:t xml:space="preserve"> pašvaldības </w:t>
      </w:r>
      <w:r w:rsidR="00FF15A4">
        <w:rPr>
          <w:lang w:val="lv-LV"/>
        </w:rPr>
        <w:t xml:space="preserve">izglītības </w:t>
      </w:r>
      <w:r w:rsidRPr="00C706EE">
        <w:rPr>
          <w:lang w:val="lv-LV"/>
        </w:rPr>
        <w:t xml:space="preserve">iestādes “Jelgavas </w:t>
      </w:r>
      <w:r w:rsidR="00FF15A4">
        <w:rPr>
          <w:lang w:val="lv-LV"/>
        </w:rPr>
        <w:t>5.</w:t>
      </w:r>
      <w:r w:rsidR="00474813">
        <w:rPr>
          <w:lang w:val="lv-LV"/>
        </w:rPr>
        <w:t xml:space="preserve"> </w:t>
      </w:r>
      <w:r w:rsidR="00FF15A4">
        <w:rPr>
          <w:lang w:val="lv-LV"/>
        </w:rPr>
        <w:t>vidusskola</w:t>
      </w:r>
      <w:r w:rsidRPr="00C706EE">
        <w:rPr>
          <w:lang w:val="lv-LV"/>
        </w:rPr>
        <w:t xml:space="preserve">” </w:t>
      </w:r>
      <w:r w:rsidR="00FF15A4">
        <w:rPr>
          <w:lang w:val="lv-LV"/>
        </w:rPr>
        <w:t xml:space="preserve">direktora </w:t>
      </w:r>
      <w:r w:rsidRPr="00C706EE">
        <w:rPr>
          <w:lang w:val="lv-LV"/>
        </w:rPr>
        <w:t xml:space="preserve">amatā </w:t>
      </w:r>
      <w:r w:rsidR="00FF15A4">
        <w:rPr>
          <w:lang w:val="lv-LV"/>
        </w:rPr>
        <w:t>Ellu Šakur</w:t>
      </w:r>
      <w:r w:rsidR="00AE7FAB">
        <w:rPr>
          <w:lang w:val="lv-LV"/>
        </w:rPr>
        <w:t>o</w:t>
      </w:r>
      <w:r w:rsidR="00FF15A4">
        <w:rPr>
          <w:lang w:val="lv-LV"/>
        </w:rPr>
        <w:t>vu</w:t>
      </w:r>
      <w:r w:rsidRPr="00C706EE">
        <w:rPr>
          <w:lang w:val="lv-LV"/>
        </w:rPr>
        <w:t>, ar 202</w:t>
      </w:r>
      <w:r>
        <w:rPr>
          <w:lang w:val="lv-LV"/>
        </w:rPr>
        <w:t>3</w:t>
      </w:r>
      <w:r w:rsidRPr="00C706EE">
        <w:rPr>
          <w:lang w:val="lv-LV"/>
        </w:rPr>
        <w:t>.</w:t>
      </w:r>
      <w:r w:rsidR="00C3513C">
        <w:rPr>
          <w:lang w:val="lv-LV"/>
        </w:rPr>
        <w:t xml:space="preserve"> </w:t>
      </w:r>
      <w:r w:rsidRPr="00C706EE">
        <w:rPr>
          <w:lang w:val="lv-LV"/>
        </w:rPr>
        <w:t xml:space="preserve">gada </w:t>
      </w:r>
      <w:r w:rsidR="00FF15A4">
        <w:rPr>
          <w:lang w:val="lv-LV"/>
        </w:rPr>
        <w:t>1.</w:t>
      </w:r>
      <w:r w:rsidR="00C3513C">
        <w:rPr>
          <w:lang w:val="lv-LV"/>
        </w:rPr>
        <w:t xml:space="preserve"> </w:t>
      </w:r>
      <w:r w:rsidR="00FF15A4">
        <w:rPr>
          <w:lang w:val="lv-LV"/>
        </w:rPr>
        <w:t>augustu.</w:t>
      </w:r>
      <w:r w:rsidR="00DA631C">
        <w:rPr>
          <w:lang w:val="lv-LV"/>
        </w:rPr>
        <w:t xml:space="preserve"> </w:t>
      </w:r>
    </w:p>
    <w:p w:rsidR="00342504" w:rsidRDefault="00342504">
      <w:pPr>
        <w:jc w:val="both"/>
      </w:pPr>
    </w:p>
    <w:p w:rsidR="00C3513C" w:rsidRDefault="00C3513C">
      <w:pPr>
        <w:jc w:val="both"/>
      </w:pPr>
    </w:p>
    <w:p w:rsidR="00C3513C" w:rsidRDefault="00C3513C" w:rsidP="00C3513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3513C" w:rsidRPr="002B7546" w:rsidRDefault="00C3513C" w:rsidP="00C3513C">
      <w:pPr>
        <w:rPr>
          <w:color w:val="000000"/>
          <w:lang w:eastAsia="lv-LV"/>
        </w:rPr>
      </w:pPr>
    </w:p>
    <w:p w:rsidR="00C3513C" w:rsidRPr="002B7546" w:rsidRDefault="00C3513C" w:rsidP="00C3513C">
      <w:pPr>
        <w:rPr>
          <w:color w:val="000000"/>
          <w:lang w:eastAsia="lv-LV"/>
        </w:rPr>
      </w:pPr>
    </w:p>
    <w:p w:rsidR="00C3513C" w:rsidRDefault="00C3513C" w:rsidP="00C3513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3513C" w:rsidRDefault="00C3513C" w:rsidP="00C3513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3513C" w:rsidRDefault="00C3513C" w:rsidP="00C3513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3513C" w:rsidRDefault="00C3513C" w:rsidP="00C3513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3513C" w:rsidRDefault="00C3513C" w:rsidP="00C3513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C3513C" w:rsidRDefault="00C3513C" w:rsidP="00C3513C">
      <w:r>
        <w:t>2023. gada 27. jūlijā</w:t>
      </w:r>
    </w:p>
    <w:sectPr w:rsidR="00C3513C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84" w:rsidRDefault="00203B84">
      <w:r>
        <w:separator/>
      </w:r>
    </w:p>
  </w:endnote>
  <w:endnote w:type="continuationSeparator" w:id="0">
    <w:p w:rsidR="00203B84" w:rsidRDefault="0020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84" w:rsidRDefault="00203B84">
      <w:r>
        <w:separator/>
      </w:r>
    </w:p>
  </w:footnote>
  <w:footnote w:type="continuationSeparator" w:id="0">
    <w:p w:rsidR="00203B84" w:rsidRDefault="0020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055AEC"/>
    <w:rsid w:val="00094D25"/>
    <w:rsid w:val="000A2ADF"/>
    <w:rsid w:val="000C4CB0"/>
    <w:rsid w:val="000D3B22"/>
    <w:rsid w:val="000E4EB6"/>
    <w:rsid w:val="00106BCC"/>
    <w:rsid w:val="00126D62"/>
    <w:rsid w:val="00156621"/>
    <w:rsid w:val="00157FB5"/>
    <w:rsid w:val="001729CF"/>
    <w:rsid w:val="00197F0A"/>
    <w:rsid w:val="001B2E18"/>
    <w:rsid w:val="001C104F"/>
    <w:rsid w:val="001C629A"/>
    <w:rsid w:val="001C6392"/>
    <w:rsid w:val="00203B84"/>
    <w:rsid w:val="002051D3"/>
    <w:rsid w:val="00225E71"/>
    <w:rsid w:val="00233EA8"/>
    <w:rsid w:val="002438AA"/>
    <w:rsid w:val="00270CA8"/>
    <w:rsid w:val="00282FF9"/>
    <w:rsid w:val="0029227E"/>
    <w:rsid w:val="002A71EA"/>
    <w:rsid w:val="002D745A"/>
    <w:rsid w:val="0031251F"/>
    <w:rsid w:val="00342504"/>
    <w:rsid w:val="00395765"/>
    <w:rsid w:val="003959A1"/>
    <w:rsid w:val="00396FE2"/>
    <w:rsid w:val="003A4724"/>
    <w:rsid w:val="003C67E6"/>
    <w:rsid w:val="003D12D3"/>
    <w:rsid w:val="003D5C89"/>
    <w:rsid w:val="0043106D"/>
    <w:rsid w:val="004407DF"/>
    <w:rsid w:val="0044759D"/>
    <w:rsid w:val="004577E1"/>
    <w:rsid w:val="00474813"/>
    <w:rsid w:val="004A07D3"/>
    <w:rsid w:val="004D47D9"/>
    <w:rsid w:val="004F7F5E"/>
    <w:rsid w:val="00531577"/>
    <w:rsid w:val="00540422"/>
    <w:rsid w:val="00577970"/>
    <w:rsid w:val="005931AB"/>
    <w:rsid w:val="005F07BD"/>
    <w:rsid w:val="0060175D"/>
    <w:rsid w:val="0063151B"/>
    <w:rsid w:val="00631B8B"/>
    <w:rsid w:val="006453EC"/>
    <w:rsid w:val="006457D0"/>
    <w:rsid w:val="00656DFB"/>
    <w:rsid w:val="0066057F"/>
    <w:rsid w:val="0066324F"/>
    <w:rsid w:val="006D62C3"/>
    <w:rsid w:val="00720161"/>
    <w:rsid w:val="007346CE"/>
    <w:rsid w:val="007419F0"/>
    <w:rsid w:val="0076543C"/>
    <w:rsid w:val="00766633"/>
    <w:rsid w:val="007A261D"/>
    <w:rsid w:val="007B19D6"/>
    <w:rsid w:val="007E5D05"/>
    <w:rsid w:val="007E6245"/>
    <w:rsid w:val="007F54F5"/>
    <w:rsid w:val="00802131"/>
    <w:rsid w:val="00807AB7"/>
    <w:rsid w:val="00827057"/>
    <w:rsid w:val="008562DC"/>
    <w:rsid w:val="00880030"/>
    <w:rsid w:val="00892EB6"/>
    <w:rsid w:val="00900CF3"/>
    <w:rsid w:val="00946181"/>
    <w:rsid w:val="0096455D"/>
    <w:rsid w:val="0097415D"/>
    <w:rsid w:val="009C00E0"/>
    <w:rsid w:val="00A52AB9"/>
    <w:rsid w:val="00A61C73"/>
    <w:rsid w:val="00A867C4"/>
    <w:rsid w:val="00A94020"/>
    <w:rsid w:val="00AA6D58"/>
    <w:rsid w:val="00AE7FAB"/>
    <w:rsid w:val="00B03FD3"/>
    <w:rsid w:val="00B35B4C"/>
    <w:rsid w:val="00B51C9C"/>
    <w:rsid w:val="00B64D4D"/>
    <w:rsid w:val="00B746FE"/>
    <w:rsid w:val="00BB795F"/>
    <w:rsid w:val="00BC0063"/>
    <w:rsid w:val="00C205BD"/>
    <w:rsid w:val="00C3513C"/>
    <w:rsid w:val="00C36D3B"/>
    <w:rsid w:val="00C516D8"/>
    <w:rsid w:val="00C706EE"/>
    <w:rsid w:val="00C75E2C"/>
    <w:rsid w:val="00C86BBA"/>
    <w:rsid w:val="00C9728B"/>
    <w:rsid w:val="00CA0990"/>
    <w:rsid w:val="00CC1DD5"/>
    <w:rsid w:val="00CC74FB"/>
    <w:rsid w:val="00CD139B"/>
    <w:rsid w:val="00CD2FC4"/>
    <w:rsid w:val="00CD510A"/>
    <w:rsid w:val="00D00D85"/>
    <w:rsid w:val="00D1121C"/>
    <w:rsid w:val="00DA631C"/>
    <w:rsid w:val="00DC5428"/>
    <w:rsid w:val="00E07D01"/>
    <w:rsid w:val="00E3404B"/>
    <w:rsid w:val="00E61AB9"/>
    <w:rsid w:val="00E65D26"/>
    <w:rsid w:val="00EA770A"/>
    <w:rsid w:val="00EB10AE"/>
    <w:rsid w:val="00EC3E2D"/>
    <w:rsid w:val="00EC3FC4"/>
    <w:rsid w:val="00EC4C76"/>
    <w:rsid w:val="00EC518D"/>
    <w:rsid w:val="00F25CAE"/>
    <w:rsid w:val="00F27310"/>
    <w:rsid w:val="00F72368"/>
    <w:rsid w:val="00F848CF"/>
    <w:rsid w:val="00FB6B06"/>
    <w:rsid w:val="00FB7367"/>
    <w:rsid w:val="00FD76F7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72E03FD-8E6F-4B9A-8F75-74AFFA8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A631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A631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63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C60E-70E1-483E-BA92-21ACFDA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2023-07-27T10:26:00Z</cp:lastPrinted>
  <dcterms:created xsi:type="dcterms:W3CDTF">2023-07-27T04:48:00Z</dcterms:created>
  <dcterms:modified xsi:type="dcterms:W3CDTF">2023-07-27T10:28:00Z</dcterms:modified>
</cp:coreProperties>
</file>