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7995" w14:textId="77777777" w:rsidR="003F2E4E" w:rsidRPr="00880A29" w:rsidRDefault="003F2E4E" w:rsidP="000C7716">
      <w:pPr>
        <w:jc w:val="right"/>
      </w:pPr>
      <w:r w:rsidRPr="00880A29">
        <w:rPr>
          <w:b/>
          <w:bCs/>
          <w:lang w:eastAsia="en-GB"/>
        </w:rPr>
        <w:t xml:space="preserve">Jelgavas </w:t>
      </w:r>
      <w:proofErr w:type="spellStart"/>
      <w:r w:rsidRPr="00880A29">
        <w:rPr>
          <w:b/>
          <w:bCs/>
          <w:lang w:eastAsia="en-GB"/>
        </w:rPr>
        <w:t>valstspilsētas</w:t>
      </w:r>
      <w:proofErr w:type="spellEnd"/>
      <w:r w:rsidRPr="00880A29">
        <w:rPr>
          <w:b/>
          <w:bCs/>
          <w:lang w:eastAsia="en-GB"/>
        </w:rPr>
        <w:t xml:space="preserve"> pašvaldības saistošie noteikumi Nr. 23-</w:t>
      </w:r>
    </w:p>
    <w:p w14:paraId="47561269" w14:textId="77777777" w:rsidR="003F2E4E" w:rsidRPr="00880A29" w:rsidRDefault="003F2E4E" w:rsidP="000C7716">
      <w:pPr>
        <w:jc w:val="right"/>
      </w:pPr>
    </w:p>
    <w:p w14:paraId="4C0D1259" w14:textId="77777777" w:rsidR="00AB3D2B" w:rsidRPr="00880A29" w:rsidRDefault="000C7716" w:rsidP="00D8666E">
      <w:pPr>
        <w:jc w:val="right"/>
      </w:pPr>
      <w:r w:rsidRPr="00880A29">
        <w:t>Jelgavā, 20</w:t>
      </w:r>
      <w:r w:rsidR="00BB2F2F" w:rsidRPr="00880A29">
        <w:t>23</w:t>
      </w:r>
      <w:r w:rsidRPr="00880A29">
        <w:t>.</w:t>
      </w:r>
      <w:r w:rsidR="00906E5A" w:rsidRPr="00880A29">
        <w:t xml:space="preserve"> </w:t>
      </w:r>
      <w:r w:rsidRPr="00880A29">
        <w:t xml:space="preserve">gada </w:t>
      </w:r>
      <w:r w:rsidR="00BB2F2F" w:rsidRPr="00880A29">
        <w:t xml:space="preserve"> 2</w:t>
      </w:r>
      <w:r w:rsidR="00E1484E" w:rsidRPr="00880A29">
        <w:t>4</w:t>
      </w:r>
      <w:r w:rsidR="00BB2F2F" w:rsidRPr="00880A29">
        <w:t>.</w:t>
      </w:r>
      <w:r w:rsidR="00DA1E2E" w:rsidRPr="00880A29">
        <w:t xml:space="preserve"> </w:t>
      </w:r>
      <w:r w:rsidR="00E1484E" w:rsidRPr="00880A29">
        <w:t>august</w:t>
      </w:r>
      <w:r w:rsidR="007E1DEB" w:rsidRPr="00880A29">
        <w:t>ā</w:t>
      </w:r>
      <w:r w:rsidR="00BB2F2F" w:rsidRPr="00880A29">
        <w:t xml:space="preserve"> </w:t>
      </w:r>
      <w:r w:rsidRPr="00880A29">
        <w:t>(prot. Nr.</w:t>
      </w:r>
      <w:r w:rsidR="00BB2F2F" w:rsidRPr="00880A29">
        <w:t xml:space="preserve">23 - </w:t>
      </w:r>
      <w:r w:rsidRPr="00880A29">
        <w:t>__, __p.)</w:t>
      </w:r>
    </w:p>
    <w:p w14:paraId="2C85AFC2" w14:textId="77777777" w:rsidR="00AB3D2B" w:rsidRPr="00880A29" w:rsidRDefault="00AB3D2B"/>
    <w:p w14:paraId="1FB46DA3" w14:textId="77777777" w:rsidR="002A08CE" w:rsidRPr="00880A29" w:rsidRDefault="002A08CE" w:rsidP="006E3193">
      <w:pPr>
        <w:jc w:val="center"/>
        <w:rPr>
          <w:b/>
          <w:szCs w:val="44"/>
        </w:rPr>
      </w:pPr>
    </w:p>
    <w:p w14:paraId="67DEB69E" w14:textId="77777777" w:rsidR="000C7716" w:rsidRPr="00880A29" w:rsidRDefault="006E3193" w:rsidP="006E3193">
      <w:pPr>
        <w:jc w:val="center"/>
        <w:rPr>
          <w:b/>
        </w:rPr>
      </w:pPr>
      <w:r w:rsidRPr="00880A29">
        <w:rPr>
          <w:b/>
          <w:szCs w:val="44"/>
        </w:rPr>
        <w:t xml:space="preserve">Grozījumi Jelgavas </w:t>
      </w:r>
      <w:proofErr w:type="spellStart"/>
      <w:r w:rsidRPr="00880A29">
        <w:rPr>
          <w:b/>
          <w:szCs w:val="44"/>
        </w:rPr>
        <w:t>valstspilsētas</w:t>
      </w:r>
      <w:proofErr w:type="spellEnd"/>
      <w:r w:rsidRPr="00880A29">
        <w:rPr>
          <w:b/>
          <w:szCs w:val="44"/>
        </w:rPr>
        <w:t xml:space="preserve"> pašvaldības 2021. gada 23. septembra saistošajos noteikumos Nr. 21- </w:t>
      </w:r>
      <w:r w:rsidRPr="00880A29">
        <w:rPr>
          <w:b/>
        </w:rPr>
        <w:t>19</w:t>
      </w:r>
      <w:r w:rsidRPr="00880A29">
        <w:rPr>
          <w:b/>
          <w:szCs w:val="44"/>
        </w:rPr>
        <w:t xml:space="preserve"> „</w:t>
      </w:r>
      <w:r w:rsidRPr="00880A29">
        <w:rPr>
          <w:b/>
        </w:rPr>
        <w:t xml:space="preserve">Maznodrošinātas mājsaimniecības slieksnis  un sociālās palīdzības pabalsti Jelgavas </w:t>
      </w:r>
      <w:proofErr w:type="spellStart"/>
      <w:r w:rsidRPr="00880A29">
        <w:rPr>
          <w:b/>
        </w:rPr>
        <w:t>valstspilsētas</w:t>
      </w:r>
      <w:proofErr w:type="spellEnd"/>
      <w:r w:rsidRPr="00880A29">
        <w:rPr>
          <w:b/>
        </w:rPr>
        <w:t xml:space="preserve"> pašvaldībā”</w:t>
      </w:r>
    </w:p>
    <w:p w14:paraId="6610B246" w14:textId="77777777" w:rsidR="000C7716" w:rsidRPr="00880A29" w:rsidRDefault="000C7716" w:rsidP="000C7716">
      <w:pPr>
        <w:jc w:val="center"/>
        <w:rPr>
          <w:b/>
          <w:i/>
        </w:rPr>
      </w:pPr>
    </w:p>
    <w:p w14:paraId="29941055" w14:textId="77777777" w:rsidR="00BA7EF3" w:rsidRPr="00880A29" w:rsidRDefault="00BA7EF3" w:rsidP="006E3193">
      <w:r w:rsidRPr="00880A29">
        <w:t xml:space="preserve"> </w:t>
      </w:r>
    </w:p>
    <w:p w14:paraId="30434BBF" w14:textId="77777777" w:rsidR="00E1484E" w:rsidRPr="00880A29" w:rsidRDefault="00E1484E" w:rsidP="00E1484E">
      <w:pPr>
        <w:jc w:val="right"/>
        <w:rPr>
          <w:i/>
        </w:rPr>
      </w:pPr>
      <w:bookmarkStart w:id="0" w:name="_Hlk138001049"/>
      <w:r w:rsidRPr="00880A29">
        <w:rPr>
          <w:i/>
        </w:rPr>
        <w:t>Izdoti saskaņā ar Sociālo pakalpojumu un sociālās</w:t>
      </w:r>
    </w:p>
    <w:p w14:paraId="20BDA113" w14:textId="77777777" w:rsidR="00E1484E" w:rsidRPr="00880A29" w:rsidRDefault="00E1484E" w:rsidP="00E1484E">
      <w:pPr>
        <w:jc w:val="right"/>
        <w:rPr>
          <w:i/>
        </w:rPr>
      </w:pPr>
      <w:r w:rsidRPr="00880A29">
        <w:rPr>
          <w:i/>
        </w:rPr>
        <w:t xml:space="preserve"> palīdzības likuma 33. panta ceturto </w:t>
      </w:r>
      <w:r w:rsidR="00D424FB" w:rsidRPr="00880A29">
        <w:rPr>
          <w:i/>
        </w:rPr>
        <w:t xml:space="preserve">un piekto </w:t>
      </w:r>
      <w:r w:rsidRPr="00880A29">
        <w:rPr>
          <w:i/>
        </w:rPr>
        <w:t xml:space="preserve">daļu, </w:t>
      </w:r>
    </w:p>
    <w:p w14:paraId="25D922B5" w14:textId="77777777" w:rsidR="00E1484E" w:rsidRPr="00880A29" w:rsidRDefault="00E1484E" w:rsidP="00E1484E">
      <w:pPr>
        <w:jc w:val="right"/>
        <w:rPr>
          <w:i/>
        </w:rPr>
      </w:pPr>
      <w:r w:rsidRPr="00880A29">
        <w:rPr>
          <w:i/>
        </w:rPr>
        <w:t xml:space="preserve">36. panta sesto daļu un likuma  </w:t>
      </w:r>
    </w:p>
    <w:p w14:paraId="16153433" w14:textId="77777777" w:rsidR="00E1484E" w:rsidRPr="00880A29" w:rsidRDefault="00E1484E" w:rsidP="00E1484E">
      <w:pPr>
        <w:jc w:val="right"/>
        <w:rPr>
          <w:i/>
        </w:rPr>
      </w:pPr>
      <w:r w:rsidRPr="00880A29">
        <w:rPr>
          <w:i/>
        </w:rPr>
        <w:t xml:space="preserve">“Par palīdzību dzīvokļa jautājumu risināšanā” </w:t>
      </w:r>
    </w:p>
    <w:p w14:paraId="46805614" w14:textId="77777777" w:rsidR="00E1484E" w:rsidRPr="00880A29" w:rsidRDefault="00000000" w:rsidP="00D8666E">
      <w:pPr>
        <w:jc w:val="right"/>
        <w:rPr>
          <w:i/>
        </w:rPr>
      </w:pPr>
      <w:hyperlink r:id="rId8" w:anchor="p14" w:tgtFrame="_blank" w:history="1">
        <w:r w:rsidR="00E1484E" w:rsidRPr="00880A29">
          <w:rPr>
            <w:rStyle w:val="Hipersaite"/>
            <w:i/>
            <w:color w:val="auto"/>
            <w:u w:val="none"/>
          </w:rPr>
          <w:t>14. panta</w:t>
        </w:r>
      </w:hyperlink>
      <w:r w:rsidR="00E1484E" w:rsidRPr="00880A29">
        <w:rPr>
          <w:i/>
        </w:rPr>
        <w:t> sesto daļu</w:t>
      </w:r>
    </w:p>
    <w:bookmarkEnd w:id="0"/>
    <w:p w14:paraId="44731708" w14:textId="77777777" w:rsidR="002A08CE" w:rsidRPr="00880A29" w:rsidRDefault="002A08CE" w:rsidP="00D8666E">
      <w:pPr>
        <w:jc w:val="right"/>
      </w:pPr>
    </w:p>
    <w:p w14:paraId="0E47589D" w14:textId="77777777" w:rsidR="00E1484E" w:rsidRPr="00880A29" w:rsidRDefault="00E1484E" w:rsidP="00E1484E">
      <w:pPr>
        <w:jc w:val="right"/>
      </w:pPr>
    </w:p>
    <w:p w14:paraId="621F362E" w14:textId="77777777" w:rsidR="0026555B" w:rsidRPr="00880A29" w:rsidRDefault="000A7DF6" w:rsidP="003F2E4E">
      <w:pPr>
        <w:pStyle w:val="Sarakstarindkopa"/>
        <w:numPr>
          <w:ilvl w:val="0"/>
          <w:numId w:val="4"/>
        </w:numPr>
        <w:shd w:val="clear" w:color="auto" w:fill="FFFFFF"/>
        <w:spacing w:after="160" w:line="256" w:lineRule="auto"/>
        <w:ind w:left="357" w:hanging="357"/>
        <w:jc w:val="both"/>
      </w:pPr>
      <w:bookmarkStart w:id="1" w:name="p1"/>
      <w:bookmarkStart w:id="2" w:name="p-473027"/>
      <w:bookmarkEnd w:id="1"/>
      <w:bookmarkEnd w:id="2"/>
      <w:r w:rsidRPr="00880A29">
        <w:t>Izdarīt</w:t>
      </w:r>
      <w:r w:rsidR="0026555B" w:rsidRPr="00880A29">
        <w:t xml:space="preserve"> Jelgavas </w:t>
      </w:r>
      <w:proofErr w:type="spellStart"/>
      <w:r w:rsidR="0026555B" w:rsidRPr="00880A29">
        <w:t>valstspilsētas</w:t>
      </w:r>
      <w:proofErr w:type="spellEnd"/>
      <w:r w:rsidR="0026555B" w:rsidRPr="00880A29">
        <w:t xml:space="preserve"> pašvaldības 2021. gada 23. septembra saistošajos noteikumos Nr. 21-19 “</w:t>
      </w:r>
      <w:r w:rsidR="0026555B" w:rsidRPr="00880A29">
        <w:rPr>
          <w:bCs/>
        </w:rPr>
        <w:t xml:space="preserve">Maznodrošinātas mājsaimniecības ienākumu slieksnis un sociālās palīdzības pabalsti Jelgavas </w:t>
      </w:r>
      <w:proofErr w:type="spellStart"/>
      <w:r w:rsidR="0026555B" w:rsidRPr="00880A29">
        <w:rPr>
          <w:bCs/>
        </w:rPr>
        <w:t>valstspilsētas</w:t>
      </w:r>
      <w:proofErr w:type="spellEnd"/>
      <w:r w:rsidR="0026555B" w:rsidRPr="00880A29">
        <w:rPr>
          <w:bCs/>
        </w:rPr>
        <w:t xml:space="preserve"> pašvaldībā</w:t>
      </w:r>
      <w:r w:rsidR="0026555B" w:rsidRPr="00880A29">
        <w:t xml:space="preserve">” (turpmāk – noteikumi) (Latvijas Vēstnesis, </w:t>
      </w:r>
      <w:r w:rsidR="0026555B" w:rsidRPr="00880A29">
        <w:rPr>
          <w:bCs/>
        </w:rPr>
        <w:t xml:space="preserve">2021, 188., 218. nr., 2022, 67., 131., 150., 170., 196.  nr.) šādus </w:t>
      </w:r>
      <w:r w:rsidR="0026555B" w:rsidRPr="00880A29">
        <w:t>grozījumus:</w:t>
      </w:r>
    </w:p>
    <w:p w14:paraId="626E76EC" w14:textId="77777777" w:rsidR="00894B6E" w:rsidRPr="00880A29" w:rsidRDefault="00894B6E" w:rsidP="00EB6BB1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880A29">
        <w:rPr>
          <w:lang w:eastAsia="en-GB"/>
        </w:rPr>
        <w:t xml:space="preserve">izteikt </w:t>
      </w:r>
      <w:r w:rsidR="00983F7C" w:rsidRPr="00880A29">
        <w:rPr>
          <w:lang w:eastAsia="en-GB"/>
        </w:rPr>
        <w:t xml:space="preserve">noteikumu </w:t>
      </w:r>
      <w:r w:rsidR="00056111">
        <w:rPr>
          <w:lang w:eastAsia="en-GB"/>
        </w:rPr>
        <w:t xml:space="preserve">izdošanas </w:t>
      </w:r>
      <w:r w:rsidR="00983F7C" w:rsidRPr="00880A29">
        <w:rPr>
          <w:lang w:eastAsia="en-GB"/>
        </w:rPr>
        <w:t xml:space="preserve">pamatojumu </w:t>
      </w:r>
      <w:r w:rsidRPr="00880A29">
        <w:rPr>
          <w:lang w:eastAsia="en-GB"/>
        </w:rPr>
        <w:t>šādā redakcijā:</w:t>
      </w:r>
    </w:p>
    <w:p w14:paraId="42D5315F" w14:textId="77777777" w:rsidR="00894B6E" w:rsidRPr="00880A29" w:rsidRDefault="00EB6BB1" w:rsidP="00C21FFE">
      <w:pPr>
        <w:ind w:left="1440"/>
        <w:jc w:val="both"/>
      </w:pPr>
      <w:r w:rsidRPr="00880A29">
        <w:rPr>
          <w:shd w:val="clear" w:color="auto" w:fill="FFFFFF"/>
        </w:rPr>
        <w:t>“</w:t>
      </w:r>
      <w:r w:rsidR="008D4053" w:rsidRPr="00880A29">
        <w:rPr>
          <w:shd w:val="clear" w:color="auto" w:fill="FFFFFF"/>
        </w:rPr>
        <w:t>I</w:t>
      </w:r>
      <w:r w:rsidR="00894B6E" w:rsidRPr="00880A29">
        <w:rPr>
          <w:shd w:val="clear" w:color="auto" w:fill="FFFFFF"/>
        </w:rPr>
        <w:t xml:space="preserve">zdoti saskaņā ar </w:t>
      </w:r>
      <w:r w:rsidR="00894B6E" w:rsidRPr="00880A29">
        <w:t xml:space="preserve">Sociālo pakalpojumu un sociālās  palīdzības likuma 33. panta ceturto un piekto daļu, 36. panta sesto daļu un likuma  “Par palīdzību dzīvokļa jautājumu risināšanā” </w:t>
      </w:r>
      <w:hyperlink r:id="rId9" w:anchor="p14" w:tgtFrame="_blank" w:history="1">
        <w:r w:rsidR="00894B6E" w:rsidRPr="00880A29">
          <w:rPr>
            <w:rStyle w:val="Hipersaite"/>
            <w:color w:val="auto"/>
            <w:u w:val="none"/>
          </w:rPr>
          <w:t>14. panta</w:t>
        </w:r>
      </w:hyperlink>
      <w:r w:rsidR="00894B6E" w:rsidRPr="00880A29">
        <w:t> sesto daļu”;</w:t>
      </w:r>
    </w:p>
    <w:p w14:paraId="07D3EA19" w14:textId="77777777" w:rsidR="002A08CE" w:rsidRPr="00880A29" w:rsidRDefault="008D4053" w:rsidP="00B9767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880A29">
        <w:rPr>
          <w:lang w:eastAsia="en-GB"/>
        </w:rPr>
        <w:t xml:space="preserve">izteikt </w:t>
      </w:r>
      <w:r w:rsidR="002A08CE" w:rsidRPr="00880A29">
        <w:rPr>
          <w:lang w:eastAsia="en-GB"/>
        </w:rPr>
        <w:t>noteikumu 7. punktu šādā redakcijā:</w:t>
      </w:r>
    </w:p>
    <w:p w14:paraId="67C879BA" w14:textId="77777777" w:rsidR="00B9767C" w:rsidRPr="00880A29" w:rsidRDefault="002A08CE" w:rsidP="00F80DCA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880A29">
        <w:rPr>
          <w:lang w:eastAsia="en-GB"/>
        </w:rPr>
        <w:t>“7. Lai izvērtētu mājsaimniecības materiālo situāciju, noteiktu mājsaimniecības atbilstību trūcīgas/maznodrošinātas mājsaimniecības statusam un/vai saņemtu Sociālās palīdzības pabalstus,</w:t>
      </w:r>
      <w:r w:rsidR="00B9767C" w:rsidRPr="00880A29">
        <w:rPr>
          <w:lang w:eastAsia="en-GB"/>
        </w:rPr>
        <w:t xml:space="preserve"> </w:t>
      </w:r>
      <w:r w:rsidRPr="00880A29">
        <w:rPr>
          <w:lang w:eastAsia="en-GB"/>
        </w:rPr>
        <w:t>iesniedzējs iesniedz iesniegumu un citus apliecinošus dokumentus un izziņas</w:t>
      </w:r>
      <w:r w:rsidR="00B9767C" w:rsidRPr="00880A29">
        <w:rPr>
          <w:lang w:eastAsia="en-GB"/>
        </w:rPr>
        <w:t xml:space="preserve"> JSLP</w:t>
      </w:r>
      <w:r w:rsidRPr="00880A29">
        <w:rPr>
          <w:lang w:eastAsia="en-GB"/>
        </w:rPr>
        <w:t>. Lai saņemtu pabalstu krīzes situācijā, iesniedzējs iesniedz argumentētu iesniegumu un</w:t>
      </w:r>
      <w:r w:rsidR="00B9767C" w:rsidRPr="00880A29">
        <w:rPr>
          <w:lang w:eastAsia="en-GB"/>
        </w:rPr>
        <w:t xml:space="preserve"> </w:t>
      </w:r>
      <w:r w:rsidRPr="00880A29">
        <w:rPr>
          <w:lang w:eastAsia="en-GB"/>
        </w:rPr>
        <w:t>dokumentus, k</w:t>
      </w:r>
      <w:r w:rsidR="00955FC5" w:rsidRPr="00880A29">
        <w:rPr>
          <w:lang w:eastAsia="en-GB"/>
        </w:rPr>
        <w:t>as</w:t>
      </w:r>
      <w:r w:rsidRPr="00880A29">
        <w:rPr>
          <w:lang w:eastAsia="en-GB"/>
        </w:rPr>
        <w:t xml:space="preserve"> apliecina krīzes situācijas faktu</w:t>
      </w:r>
      <w:r w:rsidR="004360B0" w:rsidRPr="00880A29">
        <w:rPr>
          <w:lang w:eastAsia="en-GB"/>
        </w:rPr>
        <w:t>.”;</w:t>
      </w:r>
    </w:p>
    <w:p w14:paraId="10F2BAB3" w14:textId="77777777" w:rsidR="00B9767C" w:rsidRPr="00880A29" w:rsidRDefault="00F60AC4" w:rsidP="00B9767C">
      <w:pPr>
        <w:pStyle w:val="Sarakstarindkopa"/>
        <w:numPr>
          <w:ilvl w:val="1"/>
          <w:numId w:val="1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880A29">
        <w:rPr>
          <w:lang w:eastAsia="en-GB"/>
        </w:rPr>
        <w:t>svītrot noteikumu 9.</w:t>
      </w:r>
      <w:r w:rsidR="008A72BB" w:rsidRPr="00880A29">
        <w:rPr>
          <w:lang w:eastAsia="en-GB"/>
        </w:rPr>
        <w:t xml:space="preserve"> </w:t>
      </w:r>
      <w:r w:rsidRPr="00880A29">
        <w:rPr>
          <w:lang w:eastAsia="en-GB"/>
        </w:rPr>
        <w:t>punktā vārdus “ja tādi ir”</w:t>
      </w:r>
      <w:r w:rsidR="00075CA7" w:rsidRPr="00880A29">
        <w:rPr>
          <w:lang w:eastAsia="en-GB"/>
        </w:rPr>
        <w:t>;</w:t>
      </w:r>
    </w:p>
    <w:p w14:paraId="4AF12E9B" w14:textId="77777777" w:rsidR="00BA7EF3" w:rsidRPr="00880A29" w:rsidRDefault="008D4053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880A29">
        <w:rPr>
          <w:lang w:eastAsia="en-GB"/>
        </w:rPr>
        <w:t xml:space="preserve">izteikt </w:t>
      </w:r>
      <w:r w:rsidR="001B1451" w:rsidRPr="00880A29">
        <w:rPr>
          <w:lang w:eastAsia="en-GB"/>
        </w:rPr>
        <w:t>noteikumu 11. punktu šādā redakcijā:</w:t>
      </w:r>
    </w:p>
    <w:p w14:paraId="2195D863" w14:textId="77777777" w:rsidR="00055D0F" w:rsidRPr="00880A29" w:rsidRDefault="001B1451" w:rsidP="003073A3">
      <w:pPr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880A29">
        <w:rPr>
          <w:lang w:eastAsia="en-GB"/>
        </w:rPr>
        <w:t xml:space="preserve">“11. Jelgavas </w:t>
      </w:r>
      <w:proofErr w:type="spellStart"/>
      <w:r w:rsidRPr="00880A29">
        <w:rPr>
          <w:lang w:eastAsia="en-GB"/>
        </w:rPr>
        <w:t>valstspilsētas</w:t>
      </w:r>
      <w:proofErr w:type="spellEnd"/>
      <w:r w:rsidRPr="00880A29">
        <w:rPr>
          <w:lang w:eastAsia="en-GB"/>
        </w:rPr>
        <w:t xml:space="preserve"> pašvaldībā maznodrošinātas mājsaimniecības ienākumu slieksnis ir </w:t>
      </w:r>
      <w:r w:rsidR="00A53666" w:rsidRPr="00880A29">
        <w:t>70</w:t>
      </w:r>
      <w:r w:rsidRPr="00880A29">
        <w:t xml:space="preserve"> procenti </w:t>
      </w:r>
      <w:r w:rsidR="004360B0" w:rsidRPr="00880A29">
        <w:rPr>
          <w:shd w:val="clear" w:color="auto" w:fill="FFFFFF"/>
        </w:rPr>
        <w:t>no Centrālās statistikas pārvaldes tīmekļvietnē publicētās minimālo ienākumu mediānas uz vienu ekvivalento patērētāju mēnesī pirmajai vai vienīgajai personai mājsaimniecībā, pārējām personām mājsaimniecībā ienākumu slieksnim piemēro koeficientu 0,7.”;</w:t>
      </w:r>
    </w:p>
    <w:p w14:paraId="0C9B0CE8" w14:textId="77777777" w:rsidR="00055D0F" w:rsidRPr="00880A29" w:rsidRDefault="00055D0F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880A29">
        <w:rPr>
          <w:lang w:eastAsia="en-GB"/>
        </w:rPr>
        <w:t>svītrot noteikumu IV. nodaļu;</w:t>
      </w:r>
    </w:p>
    <w:p w14:paraId="334AE9F0" w14:textId="29C9EA9D" w:rsidR="006914CA" w:rsidRPr="00880A29" w:rsidRDefault="005C39A4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>
        <w:rPr>
          <w:lang w:eastAsia="en-GB"/>
        </w:rPr>
        <w:t xml:space="preserve">aizstāt </w:t>
      </w:r>
      <w:r w:rsidR="006914CA" w:rsidRPr="00880A29">
        <w:rPr>
          <w:lang w:eastAsia="en-GB"/>
        </w:rPr>
        <w:t>noteikumu 36.</w:t>
      </w:r>
      <w:r w:rsidR="006914CA" w:rsidRPr="00880A29">
        <w:rPr>
          <w:vertAlign w:val="superscript"/>
          <w:lang w:eastAsia="en-GB"/>
        </w:rPr>
        <w:t xml:space="preserve">1 </w:t>
      </w:r>
      <w:r w:rsidR="006914CA" w:rsidRPr="00880A29">
        <w:rPr>
          <w:lang w:eastAsia="en-GB"/>
        </w:rPr>
        <w:t>punktā vārdus un skaitļus “līdz 2023. gada 31. oktobrim” ar vārdiem un skaitļiem “līdz 2023. gada 31. decembrim”;</w:t>
      </w:r>
    </w:p>
    <w:p w14:paraId="5BFD64DE" w14:textId="77777777" w:rsidR="00055D0F" w:rsidRPr="00880A29" w:rsidRDefault="00055D0F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880A29">
        <w:rPr>
          <w:bCs/>
          <w:lang w:eastAsia="en-GB"/>
        </w:rPr>
        <w:t>izteikt noteikumu XI. nodaļu šādā redakcijā:</w:t>
      </w:r>
    </w:p>
    <w:p w14:paraId="231379D5" w14:textId="77777777" w:rsidR="00055D0F" w:rsidRPr="00880A29" w:rsidRDefault="00055D0F" w:rsidP="003073A3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880A29">
        <w:rPr>
          <w:b/>
          <w:bCs/>
          <w:lang w:eastAsia="en-GB"/>
        </w:rPr>
        <w:t>“XI. Pabalsts krīzes situācijā</w:t>
      </w:r>
    </w:p>
    <w:p w14:paraId="3D35AA69" w14:textId="77777777" w:rsidR="008A72BB" w:rsidRPr="00880A29" w:rsidRDefault="00055D0F" w:rsidP="003073A3">
      <w:pPr>
        <w:pStyle w:val="Sarakstarindkopa"/>
        <w:shd w:val="clear" w:color="auto" w:fill="FFFFFF"/>
        <w:spacing w:line="293" w:lineRule="atLeast"/>
        <w:ind w:left="1008"/>
        <w:jc w:val="both"/>
        <w:rPr>
          <w:shd w:val="clear" w:color="auto" w:fill="FFFFFF"/>
        </w:rPr>
      </w:pPr>
      <w:bookmarkStart w:id="3" w:name="p37"/>
      <w:bookmarkStart w:id="4" w:name="p-995639"/>
      <w:bookmarkEnd w:id="3"/>
      <w:bookmarkEnd w:id="4"/>
      <w:r w:rsidRPr="00880A29">
        <w:rPr>
          <w:lang w:eastAsia="en-GB"/>
        </w:rPr>
        <w:lastRenderedPageBreak/>
        <w:t>37. Pabalst</w:t>
      </w:r>
      <w:r w:rsidR="00DA1E2E" w:rsidRPr="00880A29">
        <w:rPr>
          <w:lang w:eastAsia="en-GB"/>
        </w:rPr>
        <w:t>s</w:t>
      </w:r>
      <w:r w:rsidRPr="00880A29">
        <w:rPr>
          <w:lang w:eastAsia="en-GB"/>
        </w:rPr>
        <w:t xml:space="preserve"> krīzes situācijā </w:t>
      </w:r>
      <w:r w:rsidR="00BF5E1E" w:rsidRPr="00880A29">
        <w:rPr>
          <w:shd w:val="clear" w:color="auto" w:fill="FFFFFF"/>
        </w:rPr>
        <w:t> ir operatīvi sniegts materiāls atbalsts ārēju notikumu (</w:t>
      </w:r>
      <w:bookmarkStart w:id="5" w:name="_Hlk137993181"/>
      <w:r w:rsidR="00BF5E1E" w:rsidRPr="00880A29">
        <w:rPr>
          <w:shd w:val="clear" w:color="auto" w:fill="FFFFFF"/>
        </w:rPr>
        <w:t xml:space="preserve">ugunsgrēks, plūdi, </w:t>
      </w:r>
      <w:r w:rsidR="0062425F" w:rsidRPr="00880A29">
        <w:t xml:space="preserve">ēkas nogruvums, </w:t>
      </w:r>
      <w:r w:rsidR="00BF5E1E" w:rsidRPr="00880A29">
        <w:rPr>
          <w:shd w:val="clear" w:color="auto" w:fill="FFFFFF"/>
        </w:rPr>
        <w:t xml:space="preserve">vētra, </w:t>
      </w:r>
      <w:r w:rsidR="00B86431" w:rsidRPr="00880A29">
        <w:rPr>
          <w:shd w:val="clear" w:color="auto" w:fill="FFFFFF"/>
        </w:rPr>
        <w:t xml:space="preserve">katastrofa, </w:t>
      </w:r>
      <w:bookmarkEnd w:id="5"/>
      <w:r w:rsidR="00B86431" w:rsidRPr="00880A29">
        <w:rPr>
          <w:shd w:val="clear" w:color="auto" w:fill="FFFFFF"/>
        </w:rPr>
        <w:t>slimība,</w:t>
      </w:r>
      <w:r w:rsidR="00DA1E2E" w:rsidRPr="00880A29">
        <w:rPr>
          <w:shd w:val="clear" w:color="auto" w:fill="FFFFFF"/>
        </w:rPr>
        <w:t xml:space="preserve"> </w:t>
      </w:r>
      <w:r w:rsidR="0062425F" w:rsidRPr="00880A29">
        <w:t>epidēmija,</w:t>
      </w:r>
      <w:r w:rsidR="0062425F" w:rsidRPr="00880A29">
        <w:rPr>
          <w:shd w:val="clear" w:color="auto" w:fill="FFFFFF"/>
        </w:rPr>
        <w:t xml:space="preserve"> </w:t>
      </w:r>
      <w:r w:rsidR="0062425F" w:rsidRPr="00880A29">
        <w:t xml:space="preserve">nelaimes gadījums, </w:t>
      </w:r>
      <w:r w:rsidR="009110EB" w:rsidRPr="00880A29">
        <w:rPr>
          <w:shd w:val="clear" w:color="auto" w:fill="FFFFFF"/>
        </w:rPr>
        <w:t xml:space="preserve">zādzība, </w:t>
      </w:r>
      <w:r w:rsidR="0062425F" w:rsidRPr="00880A29">
        <w:t>noziedzīgi nodarījumi</w:t>
      </w:r>
      <w:r w:rsidR="00DA1E2E" w:rsidRPr="00880A29">
        <w:rPr>
          <w:shd w:val="clear" w:color="auto" w:fill="FFFFFF"/>
        </w:rPr>
        <w:t>,</w:t>
      </w:r>
      <w:r w:rsidR="009110EB" w:rsidRPr="00880A29">
        <w:rPr>
          <w:shd w:val="clear" w:color="auto" w:fill="FFFFFF"/>
        </w:rPr>
        <w:t xml:space="preserve"> </w:t>
      </w:r>
      <w:r w:rsidR="00B86431" w:rsidRPr="00880A29">
        <w:rPr>
          <w:shd w:val="clear" w:color="auto" w:fill="FFFFFF"/>
        </w:rPr>
        <w:t>personas apliecinoš</w:t>
      </w:r>
      <w:r w:rsidR="008E7EA2" w:rsidRPr="00880A29">
        <w:rPr>
          <w:shd w:val="clear" w:color="auto" w:fill="FFFFFF"/>
        </w:rPr>
        <w:t>a</w:t>
      </w:r>
      <w:r w:rsidR="00B86431" w:rsidRPr="00880A29">
        <w:rPr>
          <w:shd w:val="clear" w:color="auto" w:fill="FFFFFF"/>
        </w:rPr>
        <w:t xml:space="preserve"> dokument</w:t>
      </w:r>
      <w:r w:rsidR="008E7EA2" w:rsidRPr="00880A29">
        <w:rPr>
          <w:shd w:val="clear" w:color="auto" w:fill="FFFFFF"/>
        </w:rPr>
        <w:t>a</w:t>
      </w:r>
      <w:r w:rsidR="00B86431" w:rsidRPr="00880A29">
        <w:rPr>
          <w:shd w:val="clear" w:color="auto" w:fill="FFFFFF"/>
        </w:rPr>
        <w:t xml:space="preserve"> zaudēšana, personas apliecinoša dokumenta atjaunošana un kredītiestādes izziņas </w:t>
      </w:r>
      <w:r w:rsidR="00DA1E2E" w:rsidRPr="00880A29">
        <w:rPr>
          <w:shd w:val="clear" w:color="auto" w:fill="FFFFFF"/>
        </w:rPr>
        <w:t xml:space="preserve">apmaksa </w:t>
      </w:r>
      <w:r w:rsidR="00B86431" w:rsidRPr="00880A29">
        <w:rPr>
          <w:shd w:val="clear" w:color="auto" w:fill="FFFFFF"/>
        </w:rPr>
        <w:t>personai b</w:t>
      </w:r>
      <w:r w:rsidR="008E7EA2" w:rsidRPr="00880A29">
        <w:rPr>
          <w:shd w:val="clear" w:color="auto" w:fill="FFFFFF"/>
        </w:rPr>
        <w:t>ez ienākumiem</w:t>
      </w:r>
      <w:r w:rsidR="0062425F" w:rsidRPr="00880A29">
        <w:rPr>
          <w:shd w:val="clear" w:color="auto" w:fill="FFFFFF"/>
        </w:rPr>
        <w:t xml:space="preserve"> </w:t>
      </w:r>
      <w:r w:rsidR="00BF5E1E" w:rsidRPr="00880A29">
        <w:rPr>
          <w:shd w:val="clear" w:color="auto" w:fill="FFFFFF"/>
        </w:rPr>
        <w:t>u.c.)</w:t>
      </w:r>
      <w:r w:rsidR="007E1DEB" w:rsidRPr="00880A29">
        <w:rPr>
          <w:shd w:val="clear" w:color="auto" w:fill="FFFFFF"/>
        </w:rPr>
        <w:t xml:space="preserve"> </w:t>
      </w:r>
      <w:r w:rsidR="00BF5E1E" w:rsidRPr="00880A29">
        <w:rPr>
          <w:shd w:val="clear" w:color="auto" w:fill="FFFFFF"/>
        </w:rPr>
        <w:t>radītu seku novēršanai vai mazināšanai.</w:t>
      </w:r>
      <w:r w:rsidR="008F1E4D" w:rsidRPr="00880A29">
        <w:rPr>
          <w:shd w:val="clear" w:color="auto" w:fill="FFFFFF"/>
        </w:rPr>
        <w:t xml:space="preserve"> </w:t>
      </w:r>
    </w:p>
    <w:p w14:paraId="4ED7434E" w14:textId="232C6504" w:rsidR="00BF5E1E" w:rsidRPr="00A93797" w:rsidRDefault="008A72BB" w:rsidP="00A93797">
      <w:pPr>
        <w:pStyle w:val="Sarakstarindkopa"/>
        <w:shd w:val="clear" w:color="auto" w:fill="FFFFFF"/>
        <w:spacing w:line="293" w:lineRule="atLeast"/>
        <w:ind w:left="1008"/>
        <w:jc w:val="both"/>
        <w:rPr>
          <w:shd w:val="clear" w:color="auto" w:fill="FFFFFF"/>
        </w:rPr>
      </w:pPr>
      <w:r w:rsidRPr="00880A29">
        <w:rPr>
          <w:shd w:val="clear" w:color="auto" w:fill="FFFFFF"/>
        </w:rPr>
        <w:t xml:space="preserve">38. </w:t>
      </w:r>
      <w:r w:rsidR="008F1E4D" w:rsidRPr="00880A29">
        <w:rPr>
          <w:shd w:val="clear" w:color="auto" w:fill="FFFFFF"/>
        </w:rPr>
        <w:t xml:space="preserve">Krīzes situācijas faktu apliecina </w:t>
      </w:r>
      <w:r w:rsidR="00983F7C" w:rsidRPr="00880A29">
        <w:rPr>
          <w:shd w:val="clear" w:color="auto" w:fill="FFFFFF"/>
        </w:rPr>
        <w:t xml:space="preserve">kompetentas </w:t>
      </w:r>
      <w:r w:rsidR="008F1E4D" w:rsidRPr="00880A29">
        <w:rPr>
          <w:shd w:val="clear" w:color="auto" w:fill="FFFFFF"/>
        </w:rPr>
        <w:t>institūcijas izsniegts dokuments</w:t>
      </w:r>
      <w:r w:rsidR="00983F7C" w:rsidRPr="00880A29">
        <w:rPr>
          <w:shd w:val="clear" w:color="auto" w:fill="FFFFFF"/>
        </w:rPr>
        <w:t>. N</w:t>
      </w:r>
      <w:r w:rsidR="001D438B" w:rsidRPr="00880A29">
        <w:rPr>
          <w:shd w:val="clear" w:color="auto" w:fill="FFFFFF"/>
        </w:rPr>
        <w:t>epieciešamības gadījumā tiek veikta personas dzīvesvietas apsekošana</w:t>
      </w:r>
      <w:r w:rsidR="00A93797">
        <w:rPr>
          <w:shd w:val="clear" w:color="auto" w:fill="FFFFFF"/>
        </w:rPr>
        <w:t xml:space="preserve"> </w:t>
      </w:r>
      <w:r w:rsidR="00A93797" w:rsidRPr="00F441C0">
        <w:rPr>
          <w:shd w:val="clear" w:color="auto" w:fill="FFFFFF"/>
        </w:rPr>
        <w:t xml:space="preserve">un </w:t>
      </w:r>
      <w:r w:rsidR="00CF2808">
        <w:rPr>
          <w:shd w:val="clear" w:color="auto" w:fill="FFFFFF"/>
        </w:rPr>
        <w:t>sastādīts</w:t>
      </w:r>
      <w:r w:rsidR="00CF2808" w:rsidRPr="00F441C0">
        <w:rPr>
          <w:shd w:val="clear" w:color="auto" w:fill="FFFFFF"/>
        </w:rPr>
        <w:t xml:space="preserve"> atzinum</w:t>
      </w:r>
      <w:r w:rsidR="00CF2808">
        <w:rPr>
          <w:shd w:val="clear" w:color="auto" w:fill="FFFFFF"/>
        </w:rPr>
        <w:t>s</w:t>
      </w:r>
      <w:r w:rsidR="00CF2808" w:rsidRPr="00F441C0">
        <w:rPr>
          <w:shd w:val="clear" w:color="auto" w:fill="FFFFFF"/>
        </w:rPr>
        <w:t xml:space="preserve"> </w:t>
      </w:r>
      <w:r w:rsidR="00A93797" w:rsidRPr="00F441C0">
        <w:rPr>
          <w:shd w:val="clear" w:color="auto" w:fill="FFFFFF"/>
        </w:rPr>
        <w:t xml:space="preserve">par </w:t>
      </w:r>
      <w:r w:rsidR="00CF2808">
        <w:rPr>
          <w:shd w:val="clear" w:color="auto" w:fill="FFFFFF"/>
        </w:rPr>
        <w:t xml:space="preserve">krīzes situācijas </w:t>
      </w:r>
      <w:r w:rsidR="00A93797" w:rsidRPr="00F441C0">
        <w:rPr>
          <w:shd w:val="clear" w:color="auto" w:fill="FFFFFF"/>
        </w:rPr>
        <w:t xml:space="preserve">izraisīto seku ietekmi uz mājsaimniecības </w:t>
      </w:r>
      <w:r w:rsidR="00CF2808" w:rsidRPr="00F441C0">
        <w:rPr>
          <w:shd w:val="clear" w:color="auto" w:fill="FFFFFF"/>
        </w:rPr>
        <w:t>spēj</w:t>
      </w:r>
      <w:r w:rsidR="00CF2808">
        <w:rPr>
          <w:shd w:val="clear" w:color="auto" w:fill="FFFFFF"/>
        </w:rPr>
        <w:t>ām</w:t>
      </w:r>
      <w:r w:rsidR="00CF2808" w:rsidRPr="00F441C0">
        <w:rPr>
          <w:shd w:val="clear" w:color="auto" w:fill="FFFFFF"/>
        </w:rPr>
        <w:t xml:space="preserve"> </w:t>
      </w:r>
      <w:r w:rsidR="00A93797" w:rsidRPr="00F441C0">
        <w:rPr>
          <w:shd w:val="clear" w:color="auto" w:fill="FFFFFF"/>
        </w:rPr>
        <w:t>nodrošināt pamatvajadzības, izmantojot ierastos problēmu risināšanas veidus</w:t>
      </w:r>
      <w:r w:rsidR="005F46AA">
        <w:rPr>
          <w:shd w:val="clear" w:color="auto" w:fill="FFFFFF"/>
        </w:rPr>
        <w:t>.</w:t>
      </w:r>
      <w:r w:rsidR="00A93797" w:rsidRPr="00F441C0">
        <w:rPr>
          <w:shd w:val="clear" w:color="auto" w:fill="FFFFFF"/>
        </w:rPr>
        <w:t xml:space="preserve"> </w:t>
      </w:r>
    </w:p>
    <w:p w14:paraId="333DD3EA" w14:textId="77777777" w:rsidR="00A026C8" w:rsidRPr="00B86431" w:rsidRDefault="00A026C8" w:rsidP="003073A3">
      <w:pPr>
        <w:pStyle w:val="Sarakstarindkopa"/>
        <w:shd w:val="clear" w:color="auto" w:fill="FFFFFF"/>
        <w:spacing w:line="293" w:lineRule="atLeast"/>
        <w:ind w:left="10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39. Gadījumā, ja persona nevar iesniegt </w:t>
      </w:r>
      <w:r w:rsidR="00696832">
        <w:rPr>
          <w:shd w:val="clear" w:color="auto" w:fill="FFFFFF"/>
        </w:rPr>
        <w:t xml:space="preserve">JSLP </w:t>
      </w:r>
      <w:r>
        <w:rPr>
          <w:shd w:val="clear" w:color="auto" w:fill="FFFFFF"/>
        </w:rPr>
        <w:t>krīzes situācijas faktu apliecinošus dokumentus, pabalst</w:t>
      </w:r>
      <w:r w:rsidR="00696832">
        <w:rPr>
          <w:shd w:val="clear" w:color="auto" w:fill="FFFFFF"/>
        </w:rPr>
        <w:t>u</w:t>
      </w:r>
      <w:r>
        <w:rPr>
          <w:shd w:val="clear" w:color="auto" w:fill="FFFFFF"/>
        </w:rPr>
        <w:t xml:space="preserve"> krīzes situācijā piešķir, pamatojoties uz JSLP sociālā darbinieka atzinumu.</w:t>
      </w:r>
    </w:p>
    <w:p w14:paraId="65F783E8" w14:textId="77777777" w:rsidR="00055D0F" w:rsidRDefault="00A026C8" w:rsidP="000457F9">
      <w:pPr>
        <w:pStyle w:val="Sarakstarindkopa"/>
        <w:shd w:val="clear" w:color="auto" w:fill="FFFFFF"/>
        <w:spacing w:line="293" w:lineRule="atLeast"/>
        <w:ind w:left="1008"/>
        <w:jc w:val="both"/>
        <w:rPr>
          <w:lang w:eastAsia="en-GB"/>
        </w:rPr>
      </w:pPr>
      <w:r>
        <w:rPr>
          <w:lang w:eastAsia="en-GB"/>
        </w:rPr>
        <w:t>40</w:t>
      </w:r>
      <w:r w:rsidR="00BF5E1E" w:rsidRPr="00B86431">
        <w:rPr>
          <w:lang w:eastAsia="en-GB"/>
        </w:rPr>
        <w:t xml:space="preserve">. Pabalstu krīzes situācijā </w:t>
      </w:r>
      <w:r w:rsidR="00055D0F" w:rsidRPr="00B86431">
        <w:rPr>
          <w:lang w:eastAsia="en-GB"/>
        </w:rPr>
        <w:t>piešķir</w:t>
      </w:r>
      <w:r w:rsidR="008A72BB">
        <w:rPr>
          <w:lang w:eastAsia="en-GB"/>
        </w:rPr>
        <w:t xml:space="preserve"> </w:t>
      </w:r>
      <w:r w:rsidR="00055D0F" w:rsidRPr="009309E3">
        <w:rPr>
          <w:lang w:eastAsia="en-GB"/>
        </w:rPr>
        <w:t xml:space="preserve">vienai personai mājsaimniecībā, nepārsniedzot </w:t>
      </w:r>
      <w:r w:rsidR="009309E3" w:rsidRPr="009309E3">
        <w:rPr>
          <w:lang w:eastAsia="en-GB"/>
        </w:rPr>
        <w:t>normatīvajos aktos  noteikt</w:t>
      </w:r>
      <w:r w:rsidR="009309E3">
        <w:rPr>
          <w:lang w:eastAsia="en-GB"/>
        </w:rPr>
        <w:t>ā</w:t>
      </w:r>
      <w:r w:rsidR="009309E3" w:rsidRPr="009309E3">
        <w:rPr>
          <w:lang w:eastAsia="en-GB"/>
        </w:rPr>
        <w:t xml:space="preserve"> </w:t>
      </w:r>
      <w:r w:rsidR="009309E3" w:rsidRPr="00F60AC4">
        <w:rPr>
          <w:lang w:eastAsia="en-GB"/>
        </w:rPr>
        <w:t xml:space="preserve">aktuālā </w:t>
      </w:r>
      <w:r w:rsidR="009309E3" w:rsidRPr="000457F9">
        <w:rPr>
          <w:shd w:val="clear" w:color="auto" w:fill="FFFFFF"/>
        </w:rPr>
        <w:t>minimālā ienākumu sliekšņa</w:t>
      </w:r>
      <w:r w:rsidR="009309E3" w:rsidRPr="00F60AC4">
        <w:rPr>
          <w:lang w:eastAsia="en-GB"/>
        </w:rPr>
        <w:t xml:space="preserve"> </w:t>
      </w:r>
      <w:r w:rsidR="009309E3" w:rsidRPr="009309E3">
        <w:rPr>
          <w:lang w:eastAsia="en-GB"/>
        </w:rPr>
        <w:t>apmērā  pirmajai un vienīgajai personai mājsaimniecībā</w:t>
      </w:r>
      <w:r w:rsidR="00696832">
        <w:rPr>
          <w:lang w:eastAsia="en-GB"/>
        </w:rPr>
        <w:t>.</w:t>
      </w:r>
    </w:p>
    <w:p w14:paraId="638C5B8E" w14:textId="792C1AD9" w:rsidR="00DA1E2E" w:rsidRPr="00DA1E2E" w:rsidRDefault="008A72BB" w:rsidP="003073A3">
      <w:pPr>
        <w:pStyle w:val="Sarakstarindkopa"/>
        <w:shd w:val="clear" w:color="auto" w:fill="FFFFFF"/>
        <w:spacing w:line="293" w:lineRule="atLeast"/>
        <w:ind w:left="1008"/>
        <w:jc w:val="both"/>
        <w:rPr>
          <w:highlight w:val="yellow"/>
          <w:lang w:eastAsia="en-GB"/>
        </w:rPr>
      </w:pPr>
      <w:r>
        <w:rPr>
          <w:lang w:eastAsia="en-GB"/>
        </w:rPr>
        <w:t>4</w:t>
      </w:r>
      <w:r w:rsidR="00A026C8">
        <w:rPr>
          <w:lang w:eastAsia="en-GB"/>
        </w:rPr>
        <w:t>1</w:t>
      </w:r>
      <w:r w:rsidR="00DA1E2E" w:rsidRPr="00DA1E2E">
        <w:rPr>
          <w:lang w:eastAsia="en-GB"/>
        </w:rPr>
        <w:t xml:space="preserve">. Pabalstu krīzes situācijā </w:t>
      </w:r>
      <w:r w:rsidR="0082068A">
        <w:rPr>
          <w:lang w:eastAsia="en-GB"/>
        </w:rPr>
        <w:t xml:space="preserve">ugunsgrēka, </w:t>
      </w:r>
      <w:r w:rsidR="00DA1E2E" w:rsidRPr="00B86431">
        <w:rPr>
          <w:shd w:val="clear" w:color="auto" w:fill="FFFFFF"/>
        </w:rPr>
        <w:t>plūd</w:t>
      </w:r>
      <w:r w:rsidR="00DA1E2E">
        <w:rPr>
          <w:shd w:val="clear" w:color="auto" w:fill="FFFFFF"/>
        </w:rPr>
        <w:t>u</w:t>
      </w:r>
      <w:r w:rsidR="00DA1E2E" w:rsidRPr="00B86431">
        <w:rPr>
          <w:shd w:val="clear" w:color="auto" w:fill="FFFFFF"/>
        </w:rPr>
        <w:t xml:space="preserve">, </w:t>
      </w:r>
      <w:r w:rsidR="0082068A">
        <w:rPr>
          <w:shd w:val="clear" w:color="auto" w:fill="FFFFFF"/>
        </w:rPr>
        <w:t>ēkas nogruvuma, vētras</w:t>
      </w:r>
      <w:r w:rsidR="00DA1E2E">
        <w:rPr>
          <w:shd w:val="clear" w:color="auto" w:fill="FFFFFF"/>
        </w:rPr>
        <w:t xml:space="preserve"> </w:t>
      </w:r>
      <w:r w:rsidR="00D8666E">
        <w:rPr>
          <w:shd w:val="clear" w:color="auto" w:fill="FFFFFF"/>
        </w:rPr>
        <w:t>vai</w:t>
      </w:r>
      <w:r w:rsidR="00DA1E2E">
        <w:rPr>
          <w:shd w:val="clear" w:color="auto" w:fill="FFFFFF"/>
        </w:rPr>
        <w:t xml:space="preserve"> katastrofas gadījumā piešķir </w:t>
      </w:r>
      <w:r w:rsidR="0082068A">
        <w:rPr>
          <w:shd w:val="clear" w:color="auto" w:fill="FFFFFF"/>
        </w:rPr>
        <w:t xml:space="preserve">noteikumu </w:t>
      </w:r>
      <w:r w:rsidR="00A026C8">
        <w:rPr>
          <w:shd w:val="clear" w:color="auto" w:fill="FFFFFF"/>
        </w:rPr>
        <w:t>40</w:t>
      </w:r>
      <w:r w:rsidR="0082068A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82068A">
        <w:rPr>
          <w:shd w:val="clear" w:color="auto" w:fill="FFFFFF"/>
        </w:rPr>
        <w:t xml:space="preserve">punktā noteiktā apmērā </w:t>
      </w:r>
      <w:r w:rsidR="00DA1E2E">
        <w:rPr>
          <w:shd w:val="clear" w:color="auto" w:fill="FFFFFF"/>
        </w:rPr>
        <w:t>katrai personai mājsaimniecībā</w:t>
      </w:r>
      <w:r w:rsidR="00A026C8">
        <w:rPr>
          <w:shd w:val="clear" w:color="auto" w:fill="FFFFFF"/>
        </w:rPr>
        <w:t xml:space="preserve"> </w:t>
      </w:r>
      <w:r w:rsidR="00696832" w:rsidRPr="00F441C0">
        <w:rPr>
          <w:lang w:eastAsia="en-GB"/>
        </w:rPr>
        <w:t>gadījumos, ja netiek saņemta apdrošināšanas atlīdzība sakarā ar minētājiem krīzes situācijas veidiem.</w:t>
      </w:r>
    </w:p>
    <w:p w14:paraId="1AA15598" w14:textId="77777777" w:rsidR="00055D0F" w:rsidRDefault="00DA1E2E" w:rsidP="003073A3">
      <w:pPr>
        <w:pStyle w:val="Sarakstarindkopa"/>
        <w:shd w:val="clear" w:color="auto" w:fill="FFFFFF"/>
        <w:spacing w:line="293" w:lineRule="atLeast"/>
        <w:ind w:left="1008"/>
        <w:jc w:val="both"/>
        <w:rPr>
          <w:lang w:eastAsia="en-GB"/>
        </w:rPr>
      </w:pPr>
      <w:bookmarkStart w:id="6" w:name="p38"/>
      <w:bookmarkStart w:id="7" w:name="p-995640"/>
      <w:bookmarkEnd w:id="6"/>
      <w:bookmarkEnd w:id="7"/>
      <w:r>
        <w:rPr>
          <w:lang w:eastAsia="en-GB"/>
        </w:rPr>
        <w:t>4</w:t>
      </w:r>
      <w:r w:rsidR="00A026C8">
        <w:rPr>
          <w:lang w:eastAsia="en-GB"/>
        </w:rPr>
        <w:t>2</w:t>
      </w:r>
      <w:r w:rsidR="00055D0F" w:rsidRPr="00867665">
        <w:rPr>
          <w:lang w:eastAsia="en-GB"/>
        </w:rPr>
        <w:t xml:space="preserve">. Pabalstu krīzes situācijā piešķir, ja iesniegums </w:t>
      </w:r>
      <w:r w:rsidR="002A08CE">
        <w:rPr>
          <w:lang w:eastAsia="en-GB"/>
        </w:rPr>
        <w:t xml:space="preserve">un tam pievienotie krīzes situāciju apliecinošie dokumenti </w:t>
      </w:r>
      <w:r w:rsidR="00055D0F" w:rsidRPr="00867665">
        <w:rPr>
          <w:lang w:eastAsia="en-GB"/>
        </w:rPr>
        <w:t>saņemt</w:t>
      </w:r>
      <w:r w:rsidR="002A08CE">
        <w:rPr>
          <w:lang w:eastAsia="en-GB"/>
        </w:rPr>
        <w:t>i</w:t>
      </w:r>
      <w:r w:rsidR="00055D0F" w:rsidRPr="00867665">
        <w:rPr>
          <w:lang w:eastAsia="en-GB"/>
        </w:rPr>
        <w:t xml:space="preserve"> ne vēlāk kā viena mēneša laikā no krīzes situācijas rašanās.</w:t>
      </w:r>
    </w:p>
    <w:p w14:paraId="3A5D5720" w14:textId="77777777" w:rsidR="008D4CA4" w:rsidRDefault="00427A25" w:rsidP="003073A3">
      <w:pPr>
        <w:pStyle w:val="Sarakstarindkopa"/>
        <w:shd w:val="clear" w:color="auto" w:fill="FFFFFF"/>
        <w:spacing w:line="293" w:lineRule="atLeast"/>
        <w:ind w:left="1008"/>
        <w:jc w:val="both"/>
        <w:rPr>
          <w:lang w:eastAsia="en-GB"/>
        </w:rPr>
      </w:pPr>
      <w:r>
        <w:rPr>
          <w:lang w:eastAsia="en-GB"/>
        </w:rPr>
        <w:t>4</w:t>
      </w:r>
      <w:r w:rsidR="008A72BB">
        <w:rPr>
          <w:lang w:eastAsia="en-GB"/>
        </w:rPr>
        <w:t>2</w:t>
      </w:r>
      <w:r w:rsidR="00A93797">
        <w:rPr>
          <w:lang w:eastAsia="en-GB"/>
        </w:rPr>
        <w:t>.</w:t>
      </w:r>
      <w:r w:rsidR="00A026C8" w:rsidRPr="00F441C0">
        <w:rPr>
          <w:vertAlign w:val="superscript"/>
          <w:lang w:eastAsia="en-GB"/>
        </w:rPr>
        <w:t>1</w:t>
      </w:r>
      <w:r w:rsidR="00CF2808">
        <w:rPr>
          <w:vertAlign w:val="superscript"/>
          <w:lang w:eastAsia="en-GB"/>
        </w:rPr>
        <w:t xml:space="preserve"> </w:t>
      </w:r>
      <w:r w:rsidR="00056111" w:rsidRPr="00F441C0">
        <w:rPr>
          <w:lang w:eastAsia="en-GB"/>
        </w:rPr>
        <w:t>P</w:t>
      </w:r>
      <w:r w:rsidR="008D4CA4" w:rsidRPr="00F441C0">
        <w:rPr>
          <w:lang w:eastAsia="en-GB"/>
        </w:rPr>
        <w:t xml:space="preserve">abalstu </w:t>
      </w:r>
      <w:r w:rsidR="00056111" w:rsidRPr="00F441C0">
        <w:rPr>
          <w:lang w:eastAsia="en-GB"/>
        </w:rPr>
        <w:t xml:space="preserve">krīzes situācijā </w:t>
      </w:r>
      <w:r w:rsidR="008D4CA4" w:rsidRPr="00867665">
        <w:rPr>
          <w:lang w:eastAsia="en-GB"/>
        </w:rPr>
        <w:t>pārskaita iesniegumā norādītajā iesniedzēja kredītiestādes maksājumu vai pasta norēķinu sistēmas kontā</w:t>
      </w:r>
      <w:r w:rsidR="008D4CA4">
        <w:rPr>
          <w:lang w:eastAsia="en-GB"/>
        </w:rPr>
        <w:t>,</w:t>
      </w:r>
      <w:r w:rsidR="008D4CA4" w:rsidRPr="00867665">
        <w:rPr>
          <w:lang w:eastAsia="en-GB"/>
        </w:rPr>
        <w:t xml:space="preserve"> vai pārskaita pakalpojuma sniedzēja kredītiestādes maksājuma kontā, vai izmaksā JSLP kasē.</w:t>
      </w:r>
      <w:r w:rsidR="008A7A86">
        <w:rPr>
          <w:lang w:eastAsia="en-GB"/>
        </w:rPr>
        <w:t>”.</w:t>
      </w:r>
    </w:p>
    <w:p w14:paraId="29E4353A" w14:textId="77777777" w:rsidR="00055D0F" w:rsidRPr="00867665" w:rsidRDefault="00055D0F" w:rsidP="003073A3">
      <w:pPr>
        <w:pStyle w:val="Sarakstarindkopa"/>
        <w:shd w:val="clear" w:color="auto" w:fill="FFFFFF"/>
        <w:spacing w:line="293" w:lineRule="atLeast"/>
        <w:ind w:left="1008"/>
        <w:jc w:val="both"/>
        <w:rPr>
          <w:lang w:eastAsia="en-GB"/>
        </w:rPr>
      </w:pPr>
      <w:bookmarkStart w:id="8" w:name="p39"/>
      <w:bookmarkStart w:id="9" w:name="p-995641"/>
      <w:bookmarkEnd w:id="8"/>
      <w:bookmarkEnd w:id="9"/>
    </w:p>
    <w:p w14:paraId="32DABA4D" w14:textId="77777777" w:rsidR="0026555B" w:rsidRPr="002A7DCC" w:rsidRDefault="0026555B" w:rsidP="0026555B">
      <w:pPr>
        <w:pStyle w:val="Sarakstarindkopa"/>
        <w:numPr>
          <w:ilvl w:val="0"/>
          <w:numId w:val="1"/>
        </w:numPr>
        <w:shd w:val="clear" w:color="auto" w:fill="FFFFFF"/>
        <w:spacing w:line="293" w:lineRule="atLeast"/>
        <w:jc w:val="both"/>
      </w:pPr>
      <w:bookmarkStart w:id="10" w:name="p40"/>
      <w:bookmarkStart w:id="11" w:name="p-995642"/>
      <w:bookmarkStart w:id="12" w:name="p41"/>
      <w:bookmarkStart w:id="13" w:name="p-995643"/>
      <w:bookmarkStart w:id="14" w:name="p42"/>
      <w:bookmarkStart w:id="15" w:name="p-995644"/>
      <w:bookmarkEnd w:id="10"/>
      <w:bookmarkEnd w:id="11"/>
      <w:bookmarkEnd w:id="12"/>
      <w:bookmarkEnd w:id="13"/>
      <w:bookmarkEnd w:id="14"/>
      <w:bookmarkEnd w:id="15"/>
      <w:r w:rsidRPr="002A7DCC">
        <w:t>Noteikumi piemērojami ar 2023. gada 1.</w:t>
      </w:r>
      <w:r w:rsidR="003F2E4E">
        <w:t xml:space="preserve"> septembr</w:t>
      </w:r>
      <w:r w:rsidRPr="002A7DCC">
        <w:t xml:space="preserve">i. </w:t>
      </w:r>
    </w:p>
    <w:p w14:paraId="0C29F9B6" w14:textId="77777777" w:rsidR="00BA7EF3" w:rsidRPr="00BA7EF3" w:rsidRDefault="00BA7EF3" w:rsidP="0026555B">
      <w:pPr>
        <w:shd w:val="clear" w:color="auto" w:fill="FFFFFF"/>
        <w:spacing w:line="293" w:lineRule="atLeast"/>
        <w:ind w:left="360"/>
        <w:contextualSpacing/>
        <w:jc w:val="both"/>
        <w:rPr>
          <w:lang w:eastAsia="en-GB"/>
        </w:rPr>
      </w:pPr>
      <w:bookmarkStart w:id="16" w:name="n2"/>
      <w:bookmarkStart w:id="17" w:name="n-473033"/>
      <w:bookmarkStart w:id="18" w:name="n7"/>
      <w:bookmarkStart w:id="19" w:name="n-473099"/>
      <w:bookmarkEnd w:id="16"/>
      <w:bookmarkEnd w:id="17"/>
      <w:bookmarkEnd w:id="18"/>
      <w:bookmarkEnd w:id="19"/>
    </w:p>
    <w:p w14:paraId="415D7782" w14:textId="77777777" w:rsidR="00BA7EF3" w:rsidRPr="00BA7EF3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39BE9F80" w14:textId="77777777" w:rsidR="000C7716" w:rsidRDefault="00BA7EF3" w:rsidP="006E3193">
      <w:pPr>
        <w:rPr>
          <w:lang w:eastAsia="en-GB"/>
        </w:rPr>
      </w:pPr>
      <w:r w:rsidRPr="00BA7EF3">
        <w:rPr>
          <w:lang w:eastAsia="en-GB"/>
        </w:rPr>
        <w:t xml:space="preserve">Jelgavas </w:t>
      </w:r>
      <w:proofErr w:type="spellStart"/>
      <w:r w:rsidRPr="00BA7EF3">
        <w:rPr>
          <w:lang w:eastAsia="en-GB"/>
        </w:rPr>
        <w:t>valstspilsētas</w:t>
      </w:r>
      <w:proofErr w:type="spellEnd"/>
      <w:r w:rsidRPr="00BA7EF3">
        <w:rPr>
          <w:lang w:eastAsia="en-GB"/>
        </w:rPr>
        <w:t xml:space="preserve"> pašvaldības domes priekšsēdētājs</w:t>
      </w:r>
      <w:r w:rsidR="00B33D87">
        <w:rPr>
          <w:lang w:eastAsia="en-GB"/>
        </w:rPr>
        <w:t xml:space="preserve">                                      </w:t>
      </w:r>
      <w:proofErr w:type="spellStart"/>
      <w:r w:rsidR="00B33D87">
        <w:rPr>
          <w:lang w:eastAsia="en-GB"/>
        </w:rPr>
        <w:t>A.Rāviņš</w:t>
      </w:r>
      <w:proofErr w:type="spellEnd"/>
    </w:p>
    <w:p w14:paraId="60F9D334" w14:textId="77777777" w:rsidR="001B1451" w:rsidRDefault="001B1451" w:rsidP="006E3193">
      <w:pPr>
        <w:rPr>
          <w:lang w:eastAsia="en-GB"/>
        </w:rPr>
      </w:pPr>
    </w:p>
    <w:p w14:paraId="6B286CB2" w14:textId="77777777" w:rsidR="001B1451" w:rsidRPr="000C7716" w:rsidRDefault="001B1451" w:rsidP="006E3193">
      <w:pPr>
        <w:rPr>
          <w:lang w:eastAsia="en-GB"/>
        </w:rPr>
      </w:pPr>
    </w:p>
    <w:sectPr w:rsidR="001B1451" w:rsidRPr="000C7716" w:rsidSect="000C7716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A1C0" w14:textId="77777777" w:rsidR="005A112C" w:rsidRDefault="005A112C">
      <w:r>
        <w:separator/>
      </w:r>
    </w:p>
  </w:endnote>
  <w:endnote w:type="continuationSeparator" w:id="0">
    <w:p w14:paraId="1D9D616E" w14:textId="77777777" w:rsidR="005A112C" w:rsidRDefault="005A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Content>
      <w:p w14:paraId="0816BF4B" w14:textId="77777777" w:rsidR="00B33D87" w:rsidRPr="00B33D87" w:rsidRDefault="00B33D87" w:rsidP="00B33D87">
        <w:pPr>
          <w:pStyle w:val="Kjene"/>
          <w:rPr>
            <w:sz w:val="20"/>
            <w:szCs w:val="20"/>
          </w:rPr>
        </w:pPr>
        <w:r w:rsidRPr="00B33D87">
          <w:rPr>
            <w:sz w:val="20"/>
            <w:szCs w:val="20"/>
          </w:rPr>
          <w:t xml:space="preserve">JSLP_laskova_01_p_01                                </w:t>
        </w:r>
        <w:r>
          <w:rPr>
            <w:sz w:val="20"/>
            <w:szCs w:val="20"/>
          </w:rPr>
          <w:t xml:space="preserve">                            </w:t>
        </w:r>
        <w:r w:rsidRPr="00B33D87">
          <w:rPr>
            <w:sz w:val="20"/>
            <w:szCs w:val="20"/>
          </w:rPr>
          <w:t xml:space="preserve">  </w:t>
        </w: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="00C82BA1">
          <w:rPr>
            <w:noProof/>
            <w:sz w:val="20"/>
            <w:szCs w:val="20"/>
          </w:rPr>
          <w:t>2</w:t>
        </w:r>
        <w:r w:rsidRPr="00B33D87">
          <w:rPr>
            <w:sz w:val="20"/>
            <w:szCs w:val="20"/>
          </w:rPr>
          <w:fldChar w:fldCharType="end"/>
        </w:r>
      </w:p>
    </w:sdtContent>
  </w:sdt>
  <w:p w14:paraId="6BB54B54" w14:textId="77777777" w:rsidR="00B806F4" w:rsidRDefault="00B806F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D4BF" w14:textId="77777777" w:rsidR="00B806F4" w:rsidRPr="007C7D82" w:rsidRDefault="007C7D82">
    <w:pPr>
      <w:pStyle w:val="Kjene"/>
      <w:rPr>
        <w:sz w:val="20"/>
        <w:szCs w:val="20"/>
      </w:rPr>
    </w:pPr>
    <w:r w:rsidRPr="007C7D82">
      <w:rPr>
        <w:sz w:val="20"/>
        <w:szCs w:val="20"/>
      </w:rPr>
      <w:t>JSLP_laskova_01_p_01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B991" w14:textId="77777777" w:rsidR="005A112C" w:rsidRDefault="005A112C">
      <w:r>
        <w:separator/>
      </w:r>
    </w:p>
  </w:footnote>
  <w:footnote w:type="continuationSeparator" w:id="0">
    <w:p w14:paraId="0B495963" w14:textId="77777777" w:rsidR="005A112C" w:rsidRDefault="005A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79915A97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B3B8A87" w14:textId="77777777" w:rsidR="007D6584" w:rsidRDefault="007D6584" w:rsidP="007D6584">
          <w:pPr>
            <w:pStyle w:val="Galven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218A379" wp14:editId="16442B28">
                <wp:extent cx="723900" cy="866775"/>
                <wp:effectExtent l="0" t="0" r="0" b="9525"/>
                <wp:docPr id="2" name="Attēls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63E0F3E" w14:textId="77777777" w:rsidR="007D6584" w:rsidRDefault="007D6584" w:rsidP="007D6584">
          <w:pPr>
            <w:pStyle w:val="Galvene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  <w:r w:rsidR="00B806F4" w:rsidRPr="00B806F4">
            <w:t>PROJEKTS</w:t>
          </w:r>
        </w:p>
        <w:p w14:paraId="25DBB230" w14:textId="77777777" w:rsidR="007D6584" w:rsidRPr="00BA4C9C" w:rsidRDefault="006C401B" w:rsidP="007D6584">
          <w:pPr>
            <w:pStyle w:val="Galvene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784FAE28" w14:textId="77777777" w:rsidR="007D6584" w:rsidRDefault="007D6584" w:rsidP="007D6584">
          <w:pPr>
            <w:pStyle w:val="Galvene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23D922C1" w14:textId="77777777" w:rsidR="007D6584" w:rsidRPr="00727F3B" w:rsidRDefault="007D6584" w:rsidP="007D6584">
          <w:pPr>
            <w:pStyle w:val="Galvene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C170115" w14:textId="77777777" w:rsidR="007D6584" w:rsidRPr="009B0803" w:rsidRDefault="007D6584" w:rsidP="005032AA">
          <w:pPr>
            <w:pStyle w:val="Galvene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584D5C7F" w14:textId="77777777" w:rsidR="005F450A" w:rsidRPr="007D6584" w:rsidRDefault="005F450A" w:rsidP="007D65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75CE0"/>
    <w:multiLevelType w:val="hybridMultilevel"/>
    <w:tmpl w:val="ACC21D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4C0D"/>
    <w:multiLevelType w:val="hybridMultilevel"/>
    <w:tmpl w:val="946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70087182">
    <w:abstractNumId w:val="5"/>
  </w:num>
  <w:num w:numId="2" w16cid:durableId="1475416840">
    <w:abstractNumId w:val="0"/>
  </w:num>
  <w:num w:numId="3" w16cid:durableId="843933698">
    <w:abstractNumId w:val="2"/>
  </w:num>
  <w:num w:numId="4" w16cid:durableId="23582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8121354">
    <w:abstractNumId w:val="4"/>
  </w:num>
  <w:num w:numId="6" w16cid:durableId="68387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CA"/>
    <w:rsid w:val="00014C77"/>
    <w:rsid w:val="00021DDE"/>
    <w:rsid w:val="00030783"/>
    <w:rsid w:val="000457F9"/>
    <w:rsid w:val="00054B4E"/>
    <w:rsid w:val="00055D0F"/>
    <w:rsid w:val="00056111"/>
    <w:rsid w:val="00060F3B"/>
    <w:rsid w:val="00075CA7"/>
    <w:rsid w:val="00091208"/>
    <w:rsid w:val="000A68F5"/>
    <w:rsid w:val="000A7DF6"/>
    <w:rsid w:val="000C2347"/>
    <w:rsid w:val="000C7716"/>
    <w:rsid w:val="000E35AC"/>
    <w:rsid w:val="000E6765"/>
    <w:rsid w:val="00112129"/>
    <w:rsid w:val="0012573F"/>
    <w:rsid w:val="00143EDB"/>
    <w:rsid w:val="00151FA5"/>
    <w:rsid w:val="00167F75"/>
    <w:rsid w:val="00170D0C"/>
    <w:rsid w:val="00173A47"/>
    <w:rsid w:val="00182448"/>
    <w:rsid w:val="001862D6"/>
    <w:rsid w:val="00195A3F"/>
    <w:rsid w:val="001A7689"/>
    <w:rsid w:val="001B1451"/>
    <w:rsid w:val="001B767A"/>
    <w:rsid w:val="001D438B"/>
    <w:rsid w:val="001E56E7"/>
    <w:rsid w:val="001F407E"/>
    <w:rsid w:val="0021589A"/>
    <w:rsid w:val="0021643F"/>
    <w:rsid w:val="00216817"/>
    <w:rsid w:val="00234525"/>
    <w:rsid w:val="00246DD2"/>
    <w:rsid w:val="0026555B"/>
    <w:rsid w:val="0028364E"/>
    <w:rsid w:val="00284121"/>
    <w:rsid w:val="002A08CE"/>
    <w:rsid w:val="002A3A37"/>
    <w:rsid w:val="002A4463"/>
    <w:rsid w:val="002C07FD"/>
    <w:rsid w:val="002D40B3"/>
    <w:rsid w:val="002E21EE"/>
    <w:rsid w:val="003034EB"/>
    <w:rsid w:val="003073A3"/>
    <w:rsid w:val="00310894"/>
    <w:rsid w:val="00346B67"/>
    <w:rsid w:val="003520D4"/>
    <w:rsid w:val="003636D8"/>
    <w:rsid w:val="003A55B2"/>
    <w:rsid w:val="003B049D"/>
    <w:rsid w:val="003B1E1A"/>
    <w:rsid w:val="003B41F0"/>
    <w:rsid w:val="003B53FB"/>
    <w:rsid w:val="003F2E4E"/>
    <w:rsid w:val="00402F6A"/>
    <w:rsid w:val="00427A25"/>
    <w:rsid w:val="0043121C"/>
    <w:rsid w:val="004360B0"/>
    <w:rsid w:val="00446EC5"/>
    <w:rsid w:val="00482A68"/>
    <w:rsid w:val="00483639"/>
    <w:rsid w:val="00487160"/>
    <w:rsid w:val="00494DC5"/>
    <w:rsid w:val="00497A66"/>
    <w:rsid w:val="004B43F7"/>
    <w:rsid w:val="004B5683"/>
    <w:rsid w:val="004E1242"/>
    <w:rsid w:val="005032AA"/>
    <w:rsid w:val="005A112C"/>
    <w:rsid w:val="005B0C3D"/>
    <w:rsid w:val="005B4363"/>
    <w:rsid w:val="005C293A"/>
    <w:rsid w:val="005C39A4"/>
    <w:rsid w:val="005F450A"/>
    <w:rsid w:val="005F46AA"/>
    <w:rsid w:val="00607FF6"/>
    <w:rsid w:val="006139B3"/>
    <w:rsid w:val="00615C22"/>
    <w:rsid w:val="0062425F"/>
    <w:rsid w:val="00644AA6"/>
    <w:rsid w:val="006609A4"/>
    <w:rsid w:val="006877BE"/>
    <w:rsid w:val="006914CA"/>
    <w:rsid w:val="00696832"/>
    <w:rsid w:val="00696DB4"/>
    <w:rsid w:val="006A3EA8"/>
    <w:rsid w:val="006C401B"/>
    <w:rsid w:val="006C7D3B"/>
    <w:rsid w:val="006E3193"/>
    <w:rsid w:val="006F3025"/>
    <w:rsid w:val="006F7C43"/>
    <w:rsid w:val="007127FB"/>
    <w:rsid w:val="00741D15"/>
    <w:rsid w:val="00782E4B"/>
    <w:rsid w:val="00793512"/>
    <w:rsid w:val="007B68E0"/>
    <w:rsid w:val="007C11D3"/>
    <w:rsid w:val="007C7D82"/>
    <w:rsid w:val="007D5288"/>
    <w:rsid w:val="007D6584"/>
    <w:rsid w:val="007E1DEB"/>
    <w:rsid w:val="0082068A"/>
    <w:rsid w:val="008550AE"/>
    <w:rsid w:val="00855B70"/>
    <w:rsid w:val="0085654B"/>
    <w:rsid w:val="00860E5E"/>
    <w:rsid w:val="00880A29"/>
    <w:rsid w:val="00894B6E"/>
    <w:rsid w:val="008A72BB"/>
    <w:rsid w:val="008A7A86"/>
    <w:rsid w:val="008B3285"/>
    <w:rsid w:val="008D4053"/>
    <w:rsid w:val="008D4CA4"/>
    <w:rsid w:val="008E7EA2"/>
    <w:rsid w:val="008F1E4D"/>
    <w:rsid w:val="00906E5A"/>
    <w:rsid w:val="009110EB"/>
    <w:rsid w:val="0091141E"/>
    <w:rsid w:val="009269C7"/>
    <w:rsid w:val="009309E3"/>
    <w:rsid w:val="00955FC5"/>
    <w:rsid w:val="009617A9"/>
    <w:rsid w:val="00976CCB"/>
    <w:rsid w:val="00983F7C"/>
    <w:rsid w:val="009C4BA6"/>
    <w:rsid w:val="009E0B8C"/>
    <w:rsid w:val="009F7710"/>
    <w:rsid w:val="00A026C8"/>
    <w:rsid w:val="00A05EB9"/>
    <w:rsid w:val="00A30ED0"/>
    <w:rsid w:val="00A53666"/>
    <w:rsid w:val="00A55617"/>
    <w:rsid w:val="00A845CA"/>
    <w:rsid w:val="00A93797"/>
    <w:rsid w:val="00AB3D2B"/>
    <w:rsid w:val="00AB7C67"/>
    <w:rsid w:val="00AC3379"/>
    <w:rsid w:val="00AD2DED"/>
    <w:rsid w:val="00AD3F1D"/>
    <w:rsid w:val="00AE0902"/>
    <w:rsid w:val="00AE0FFD"/>
    <w:rsid w:val="00B33D87"/>
    <w:rsid w:val="00B36892"/>
    <w:rsid w:val="00B54538"/>
    <w:rsid w:val="00B7291C"/>
    <w:rsid w:val="00B806F4"/>
    <w:rsid w:val="00B86431"/>
    <w:rsid w:val="00B908CC"/>
    <w:rsid w:val="00B93E2A"/>
    <w:rsid w:val="00B9767C"/>
    <w:rsid w:val="00BA2317"/>
    <w:rsid w:val="00BA7EF3"/>
    <w:rsid w:val="00BB2F2F"/>
    <w:rsid w:val="00BD5700"/>
    <w:rsid w:val="00BD63B6"/>
    <w:rsid w:val="00BF42EB"/>
    <w:rsid w:val="00BF5E1E"/>
    <w:rsid w:val="00C03D25"/>
    <w:rsid w:val="00C21FFE"/>
    <w:rsid w:val="00C77F87"/>
    <w:rsid w:val="00C82BA1"/>
    <w:rsid w:val="00CB262E"/>
    <w:rsid w:val="00CF2808"/>
    <w:rsid w:val="00CF74D0"/>
    <w:rsid w:val="00D26F48"/>
    <w:rsid w:val="00D3108D"/>
    <w:rsid w:val="00D424FB"/>
    <w:rsid w:val="00D63D94"/>
    <w:rsid w:val="00D7276A"/>
    <w:rsid w:val="00D8666E"/>
    <w:rsid w:val="00DA1E2E"/>
    <w:rsid w:val="00DA3687"/>
    <w:rsid w:val="00DC009C"/>
    <w:rsid w:val="00E1484E"/>
    <w:rsid w:val="00E30C15"/>
    <w:rsid w:val="00E651D5"/>
    <w:rsid w:val="00E753D4"/>
    <w:rsid w:val="00E81AB2"/>
    <w:rsid w:val="00E901AE"/>
    <w:rsid w:val="00EB1A23"/>
    <w:rsid w:val="00EB6BB1"/>
    <w:rsid w:val="00EC06E0"/>
    <w:rsid w:val="00ED33D7"/>
    <w:rsid w:val="00F22CAF"/>
    <w:rsid w:val="00F24A9C"/>
    <w:rsid w:val="00F441C0"/>
    <w:rsid w:val="00F47D49"/>
    <w:rsid w:val="00F52088"/>
    <w:rsid w:val="00F55243"/>
    <w:rsid w:val="00F60AC4"/>
    <w:rsid w:val="00F60AD7"/>
    <w:rsid w:val="00F73BF7"/>
    <w:rsid w:val="00F80DCA"/>
    <w:rsid w:val="00F86EF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665FB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Hipersaite">
    <w:name w:val="Hyperlink"/>
    <w:uiPriority w:val="99"/>
    <w:rsid w:val="00AE0FFD"/>
    <w:rPr>
      <w:color w:val="0000FF"/>
      <w:u w:val="single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0C7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C7716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nhideWhenUsed/>
    <w:rsid w:val="00BA7EF3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BA7EF3"/>
    <w:rPr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BA7EF3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B68E0"/>
    <w:rPr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semiHidden/>
    <w:rsid w:val="007B68E0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1E56E7"/>
    <w:pPr>
      <w:ind w:left="720"/>
      <w:contextualSpacing/>
    </w:pPr>
  </w:style>
  <w:style w:type="character" w:styleId="Izclums">
    <w:name w:val="Emphasis"/>
    <w:basedOn w:val="Noklusjumarindkopasfonts"/>
    <w:qFormat/>
    <w:rsid w:val="001E56E7"/>
    <w:rPr>
      <w:i/>
      <w:iCs/>
    </w:rPr>
  </w:style>
  <w:style w:type="character" w:styleId="Izteiksmgs">
    <w:name w:val="Strong"/>
    <w:basedOn w:val="Noklusjumarindkopasfonts"/>
    <w:qFormat/>
    <w:rsid w:val="001E56E7"/>
    <w:rPr>
      <w:b/>
      <w:bCs/>
    </w:rPr>
  </w:style>
  <w:style w:type="character" w:customStyle="1" w:styleId="KjeneRakstz">
    <w:name w:val="Kājene Rakstz."/>
    <w:basedOn w:val="Noklusjumarindkopasfonts"/>
    <w:link w:val="Kjene"/>
    <w:uiPriority w:val="99"/>
    <w:rsid w:val="00B33D87"/>
    <w:rPr>
      <w:sz w:val="24"/>
      <w:szCs w:val="24"/>
    </w:rPr>
  </w:style>
  <w:style w:type="character" w:styleId="Izmantotahipersaite">
    <w:name w:val="FollowedHyperlink"/>
    <w:basedOn w:val="Noklusjumarindkopasfonts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Parasts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Prskatjums">
    <w:name w:val="Revision"/>
    <w:hidden/>
    <w:uiPriority w:val="99"/>
    <w:semiHidden/>
    <w:rsid w:val="009F7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436B-0F1D-419D-8B36-85288C01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2</TotalTime>
  <Pages>2</Pages>
  <Words>2851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Laškova</dc:creator>
  <cp:keywords/>
  <dc:description/>
  <cp:lastModifiedBy>Jeļena Laškova</cp:lastModifiedBy>
  <cp:revision>3</cp:revision>
  <cp:lastPrinted>2023-04-14T07:40:00Z</cp:lastPrinted>
  <dcterms:created xsi:type="dcterms:W3CDTF">2023-07-19T07:09:00Z</dcterms:created>
  <dcterms:modified xsi:type="dcterms:W3CDTF">2023-07-19T12:08:00Z</dcterms:modified>
</cp:coreProperties>
</file>