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65DB" w14:textId="77777777" w:rsidR="003F2E4E" w:rsidRPr="00002DCD" w:rsidRDefault="003F2E4E" w:rsidP="00002DCD">
      <w:pPr>
        <w:jc w:val="center"/>
      </w:pPr>
      <w:r w:rsidRPr="00867665">
        <w:rPr>
          <w:lang w:eastAsia="en-GB"/>
        </w:rPr>
        <w:t xml:space="preserve">Jelgavas </w:t>
      </w:r>
      <w:proofErr w:type="spellStart"/>
      <w:r w:rsidRPr="00867665">
        <w:rPr>
          <w:lang w:eastAsia="en-GB"/>
        </w:rPr>
        <w:t>valstspilsētas</w:t>
      </w:r>
      <w:proofErr w:type="spellEnd"/>
      <w:r w:rsidRPr="00867665">
        <w:rPr>
          <w:lang w:eastAsia="en-GB"/>
        </w:rPr>
        <w:t xml:space="preserve"> pašvaldības saistošie noteikumi Nr. 2</w:t>
      </w:r>
      <w:r>
        <w:rPr>
          <w:lang w:eastAsia="en-GB"/>
        </w:rPr>
        <w:t>3-</w:t>
      </w:r>
      <w:r w:rsidR="00002DCD">
        <w:rPr>
          <w:lang w:eastAsia="en-GB"/>
        </w:rPr>
        <w:t>___</w:t>
      </w:r>
    </w:p>
    <w:p w14:paraId="75275C2B" w14:textId="77777777" w:rsidR="003F2E4E" w:rsidRPr="00B320E7" w:rsidRDefault="003F2E4E" w:rsidP="00002DCD">
      <w:pPr>
        <w:jc w:val="right"/>
      </w:pPr>
    </w:p>
    <w:p w14:paraId="0207E71E" w14:textId="77777777" w:rsidR="00AB3D2B" w:rsidRPr="00B320E7" w:rsidRDefault="000C7716" w:rsidP="00002DCD">
      <w:pPr>
        <w:jc w:val="right"/>
      </w:pPr>
      <w:r w:rsidRPr="00B320E7">
        <w:t>Jelgavā, 20</w:t>
      </w:r>
      <w:r w:rsidR="00BB2F2F" w:rsidRPr="00B320E7">
        <w:t>23</w:t>
      </w:r>
      <w:r w:rsidRPr="00B320E7">
        <w:t>.</w:t>
      </w:r>
      <w:r w:rsidR="00906E5A" w:rsidRPr="00B320E7">
        <w:t xml:space="preserve"> </w:t>
      </w:r>
      <w:r w:rsidRPr="00B320E7">
        <w:t xml:space="preserve">gada </w:t>
      </w:r>
      <w:r w:rsidR="00BB2F2F" w:rsidRPr="00B320E7">
        <w:t xml:space="preserve"> 2</w:t>
      </w:r>
      <w:r w:rsidR="00E1484E" w:rsidRPr="00B320E7">
        <w:t>4</w:t>
      </w:r>
      <w:r w:rsidR="00BB2F2F" w:rsidRPr="00B320E7">
        <w:t>.</w:t>
      </w:r>
      <w:r w:rsidR="00DA1E2E" w:rsidRPr="00B320E7">
        <w:t xml:space="preserve"> </w:t>
      </w:r>
      <w:r w:rsidR="00E1484E" w:rsidRPr="00B320E7">
        <w:t>august</w:t>
      </w:r>
      <w:r w:rsidR="007E1DEB" w:rsidRPr="00B320E7">
        <w:t>ā</w:t>
      </w:r>
      <w:r w:rsidR="00BB2F2F" w:rsidRPr="00B320E7">
        <w:t xml:space="preserve"> </w:t>
      </w:r>
      <w:r w:rsidRPr="00B320E7">
        <w:t>(prot. Nr.</w:t>
      </w:r>
      <w:r w:rsidR="00BB2F2F" w:rsidRPr="00B320E7">
        <w:t xml:space="preserve">23 - </w:t>
      </w:r>
      <w:r w:rsidRPr="00B320E7">
        <w:t>__, __p.)</w:t>
      </w:r>
    </w:p>
    <w:p w14:paraId="043A295E" w14:textId="77777777" w:rsidR="002A08CE" w:rsidRPr="00B320E7" w:rsidRDefault="002A08CE" w:rsidP="000D097C">
      <w:pPr>
        <w:rPr>
          <w:b/>
          <w:szCs w:val="44"/>
        </w:rPr>
      </w:pPr>
    </w:p>
    <w:p w14:paraId="4651A8DB" w14:textId="77777777" w:rsidR="000C7716" w:rsidRPr="00B320E7" w:rsidRDefault="006E3193" w:rsidP="006E3193">
      <w:pPr>
        <w:jc w:val="center"/>
        <w:rPr>
          <w:b/>
        </w:rPr>
      </w:pPr>
      <w:r w:rsidRPr="00B320E7">
        <w:rPr>
          <w:b/>
          <w:szCs w:val="44"/>
        </w:rPr>
        <w:t>Grozījumi Jelgavas pilsētas pašvaldības 20</w:t>
      </w:r>
      <w:r w:rsidR="00002DCD" w:rsidRPr="00B320E7">
        <w:rPr>
          <w:b/>
          <w:szCs w:val="44"/>
        </w:rPr>
        <w:t>18</w:t>
      </w:r>
      <w:r w:rsidRPr="00B320E7">
        <w:rPr>
          <w:b/>
          <w:szCs w:val="44"/>
        </w:rPr>
        <w:t xml:space="preserve">. gada </w:t>
      </w:r>
      <w:r w:rsidR="00002DCD" w:rsidRPr="00B320E7">
        <w:rPr>
          <w:b/>
          <w:szCs w:val="44"/>
        </w:rPr>
        <w:t>22</w:t>
      </w:r>
      <w:r w:rsidRPr="00B320E7">
        <w:rPr>
          <w:b/>
          <w:szCs w:val="44"/>
        </w:rPr>
        <w:t xml:space="preserve">. </w:t>
      </w:r>
      <w:r w:rsidR="00002DCD" w:rsidRPr="00B320E7">
        <w:rPr>
          <w:b/>
          <w:szCs w:val="44"/>
        </w:rPr>
        <w:t>mart</w:t>
      </w:r>
      <w:r w:rsidRPr="00B320E7">
        <w:rPr>
          <w:b/>
          <w:szCs w:val="44"/>
        </w:rPr>
        <w:t>a saistošajos noteikumos Nr.</w:t>
      </w:r>
      <w:r w:rsidR="00002DCD" w:rsidRPr="00B320E7">
        <w:rPr>
          <w:b/>
          <w:szCs w:val="44"/>
        </w:rPr>
        <w:t>18</w:t>
      </w:r>
      <w:r w:rsidRPr="00B320E7">
        <w:rPr>
          <w:b/>
          <w:szCs w:val="44"/>
        </w:rPr>
        <w:t xml:space="preserve">- </w:t>
      </w:r>
      <w:r w:rsidR="00002DCD" w:rsidRPr="00B320E7">
        <w:rPr>
          <w:b/>
        </w:rPr>
        <w:t>8</w:t>
      </w:r>
      <w:r w:rsidRPr="00B320E7">
        <w:rPr>
          <w:b/>
          <w:szCs w:val="44"/>
        </w:rPr>
        <w:t xml:space="preserve"> </w:t>
      </w:r>
      <w:r w:rsidR="00327CDE" w:rsidRPr="00B320E7">
        <w:rPr>
          <w:b/>
          <w:szCs w:val="44"/>
        </w:rPr>
        <w:t>“</w:t>
      </w:r>
      <w:r w:rsidR="00002DCD" w:rsidRPr="00B320E7">
        <w:rPr>
          <w:b/>
        </w:rPr>
        <w:t>Par</w:t>
      </w:r>
      <w:r w:rsidRPr="00B320E7">
        <w:rPr>
          <w:b/>
        </w:rPr>
        <w:t xml:space="preserve"> sociāl</w:t>
      </w:r>
      <w:r w:rsidR="00002DCD" w:rsidRPr="00B320E7">
        <w:rPr>
          <w:b/>
        </w:rPr>
        <w:t xml:space="preserve">ajiem pakalpojumiem </w:t>
      </w:r>
      <w:r w:rsidRPr="00B320E7">
        <w:rPr>
          <w:b/>
        </w:rPr>
        <w:t xml:space="preserve">Jelgavas </w:t>
      </w:r>
      <w:proofErr w:type="spellStart"/>
      <w:r w:rsidRPr="00B320E7">
        <w:rPr>
          <w:b/>
        </w:rPr>
        <w:t>valstspilsētas</w:t>
      </w:r>
      <w:proofErr w:type="spellEnd"/>
      <w:r w:rsidRPr="00B320E7">
        <w:rPr>
          <w:b/>
        </w:rPr>
        <w:t xml:space="preserve"> pašvaldībā”</w:t>
      </w:r>
    </w:p>
    <w:p w14:paraId="45C7C2C0" w14:textId="77777777" w:rsidR="00BA7EF3" w:rsidRPr="00B320E7" w:rsidRDefault="00BA7EF3" w:rsidP="006E3193"/>
    <w:p w14:paraId="1B870B35" w14:textId="77777777" w:rsidR="00E1484E" w:rsidRPr="00B320E7" w:rsidRDefault="00E1484E" w:rsidP="00E1484E">
      <w:pPr>
        <w:jc w:val="right"/>
        <w:rPr>
          <w:i/>
        </w:rPr>
      </w:pPr>
      <w:bookmarkStart w:id="0" w:name="_Hlk138001049"/>
      <w:r w:rsidRPr="00B320E7">
        <w:rPr>
          <w:i/>
        </w:rPr>
        <w:t>Izdoti saskaņā ar Sociālo pakalpojumu un sociālās</w:t>
      </w:r>
    </w:p>
    <w:p w14:paraId="26C5A05C" w14:textId="77777777" w:rsidR="000339A4" w:rsidRPr="00497E7D" w:rsidRDefault="00E1484E" w:rsidP="00002DCD">
      <w:pPr>
        <w:jc w:val="right"/>
        <w:rPr>
          <w:i/>
        </w:rPr>
      </w:pPr>
      <w:r w:rsidRPr="00B320E7">
        <w:rPr>
          <w:i/>
        </w:rPr>
        <w:t xml:space="preserve"> palīdzības likuma 3.</w:t>
      </w:r>
      <w:r w:rsidR="007D13A6" w:rsidRPr="00B320E7">
        <w:rPr>
          <w:i/>
        </w:rPr>
        <w:t xml:space="preserve"> </w:t>
      </w:r>
      <w:r w:rsidRPr="00B320E7">
        <w:rPr>
          <w:i/>
        </w:rPr>
        <w:t xml:space="preserve">panta </w:t>
      </w:r>
      <w:r w:rsidR="00002DCD" w:rsidRPr="00B320E7">
        <w:rPr>
          <w:i/>
        </w:rPr>
        <w:t>trešo</w:t>
      </w:r>
      <w:r w:rsidR="00D424FB" w:rsidRPr="00B320E7">
        <w:rPr>
          <w:i/>
        </w:rPr>
        <w:t xml:space="preserve"> </w:t>
      </w:r>
      <w:r w:rsidRPr="00B320E7">
        <w:rPr>
          <w:i/>
        </w:rPr>
        <w:t xml:space="preserve">daļu, </w:t>
      </w:r>
    </w:p>
    <w:p w14:paraId="06A5B46E" w14:textId="61B30818" w:rsidR="00002DCD" w:rsidRPr="00B320E7" w:rsidRDefault="000339A4" w:rsidP="00002DCD">
      <w:pPr>
        <w:jc w:val="right"/>
      </w:pPr>
      <w:r w:rsidRPr="00B320E7">
        <w:rPr>
          <w:i/>
          <w:iCs/>
        </w:rPr>
        <w:t>Invaliditātes likuma 12. panta 6.</w:t>
      </w:r>
      <w:r w:rsidRPr="00B320E7">
        <w:rPr>
          <w:i/>
          <w:iCs/>
          <w:vertAlign w:val="superscript"/>
        </w:rPr>
        <w:t xml:space="preserve">2 </w:t>
      </w:r>
      <w:r w:rsidRPr="00B320E7">
        <w:rPr>
          <w:i/>
          <w:iCs/>
        </w:rPr>
        <w:t>daļu,</w:t>
      </w:r>
      <w:r w:rsidRPr="00B320E7">
        <w:t xml:space="preserve"> </w:t>
      </w:r>
      <w:r w:rsidR="00002DCD" w:rsidRPr="00B320E7">
        <w:rPr>
          <w:i/>
        </w:rPr>
        <w:t>Ministru kabineta</w:t>
      </w:r>
      <w:r w:rsidR="00002DCD" w:rsidRPr="00B320E7">
        <w:t xml:space="preserve"> </w:t>
      </w:r>
    </w:p>
    <w:p w14:paraId="1E078C9F" w14:textId="77777777" w:rsidR="00002DCD" w:rsidRPr="00B320E7" w:rsidRDefault="00002DCD" w:rsidP="00002DCD">
      <w:pPr>
        <w:jc w:val="right"/>
        <w:rPr>
          <w:i/>
        </w:rPr>
      </w:pPr>
      <w:r w:rsidRPr="00B320E7">
        <w:rPr>
          <w:i/>
        </w:rPr>
        <w:t>2003</w:t>
      </w:r>
      <w:r w:rsidR="007D13A6" w:rsidRPr="00B320E7">
        <w:rPr>
          <w:i/>
        </w:rPr>
        <w:t xml:space="preserve">. </w:t>
      </w:r>
      <w:r w:rsidRPr="00B320E7">
        <w:rPr>
          <w:i/>
        </w:rPr>
        <w:t>gada 2</w:t>
      </w:r>
      <w:r w:rsidR="007D13A6" w:rsidRPr="00B320E7">
        <w:rPr>
          <w:i/>
        </w:rPr>
        <w:t xml:space="preserve">7. </w:t>
      </w:r>
      <w:r w:rsidRPr="00B320E7">
        <w:rPr>
          <w:i/>
        </w:rPr>
        <w:t>maija noteikumu Nr.</w:t>
      </w:r>
      <w:r w:rsidR="007D13A6" w:rsidRPr="00B320E7">
        <w:rPr>
          <w:i/>
        </w:rPr>
        <w:t xml:space="preserve"> </w:t>
      </w:r>
      <w:r w:rsidRPr="00B320E7">
        <w:rPr>
          <w:i/>
        </w:rPr>
        <w:t xml:space="preserve">275 </w:t>
      </w:r>
      <w:r w:rsidR="00327CDE" w:rsidRPr="00B320E7">
        <w:rPr>
          <w:i/>
        </w:rPr>
        <w:t>“</w:t>
      </w:r>
      <w:r w:rsidRPr="00B320E7">
        <w:rPr>
          <w:i/>
        </w:rPr>
        <w:t>Sociālās aprūpes</w:t>
      </w:r>
    </w:p>
    <w:p w14:paraId="22AA6D21" w14:textId="77777777" w:rsidR="00002DCD" w:rsidRPr="00B320E7" w:rsidRDefault="00002DCD" w:rsidP="00002DCD">
      <w:pPr>
        <w:jc w:val="right"/>
        <w:rPr>
          <w:i/>
        </w:rPr>
      </w:pPr>
      <w:r w:rsidRPr="00B320E7">
        <w:rPr>
          <w:i/>
        </w:rPr>
        <w:t xml:space="preserve"> un sociālās rehabilitācijas pakalpojuma samaksas kārtība</w:t>
      </w:r>
    </w:p>
    <w:p w14:paraId="7F295BC2" w14:textId="77777777" w:rsidR="00002DCD" w:rsidRPr="00B320E7" w:rsidRDefault="00002DCD" w:rsidP="00002DCD">
      <w:pPr>
        <w:jc w:val="right"/>
        <w:rPr>
          <w:i/>
        </w:rPr>
      </w:pPr>
      <w:r w:rsidRPr="00B320E7">
        <w:rPr>
          <w:i/>
        </w:rPr>
        <w:t xml:space="preserve"> un kārtība, kādā pakalpojuma izmaksas tiek segtas</w:t>
      </w:r>
    </w:p>
    <w:p w14:paraId="70B21A55" w14:textId="77777777" w:rsidR="002A08CE" w:rsidRPr="00B320E7" w:rsidRDefault="00002DCD" w:rsidP="000D097C">
      <w:pPr>
        <w:jc w:val="right"/>
        <w:rPr>
          <w:i/>
        </w:rPr>
      </w:pPr>
      <w:r w:rsidRPr="00B320E7">
        <w:rPr>
          <w:i/>
        </w:rPr>
        <w:t xml:space="preserve"> no pašvaldības budžeta” </w:t>
      </w:r>
      <w:hyperlink r:id="rId8" w:anchor="p6" w:tgtFrame="_blank" w:history="1">
        <w:r w:rsidRPr="00B320E7">
          <w:rPr>
            <w:rStyle w:val="Hipersaite"/>
            <w:i/>
            <w:color w:val="auto"/>
            <w:u w:val="none"/>
          </w:rPr>
          <w:t>6.</w:t>
        </w:r>
        <w:r w:rsidR="007D13A6" w:rsidRPr="00B320E7">
          <w:rPr>
            <w:rStyle w:val="Hipersaite"/>
            <w:i/>
            <w:color w:val="auto"/>
            <w:u w:val="none"/>
          </w:rPr>
          <w:t xml:space="preserve"> </w:t>
        </w:r>
        <w:r w:rsidRPr="00B320E7">
          <w:rPr>
            <w:rStyle w:val="Hipersaite"/>
            <w:i/>
            <w:color w:val="auto"/>
            <w:u w:val="none"/>
          </w:rPr>
          <w:t>punktu</w:t>
        </w:r>
      </w:hyperlink>
      <w:bookmarkEnd w:id="0"/>
    </w:p>
    <w:p w14:paraId="7BA92EA1" w14:textId="77777777" w:rsidR="00E1484E" w:rsidRPr="00B320E7" w:rsidRDefault="00E1484E" w:rsidP="00E1484E">
      <w:pPr>
        <w:jc w:val="right"/>
      </w:pPr>
    </w:p>
    <w:p w14:paraId="246ECB27" w14:textId="77777777" w:rsidR="0026555B" w:rsidRPr="00B320E7" w:rsidRDefault="000A7DF6" w:rsidP="003F2E4E">
      <w:pPr>
        <w:pStyle w:val="Sarakstarindkopa"/>
        <w:numPr>
          <w:ilvl w:val="0"/>
          <w:numId w:val="4"/>
        </w:numPr>
        <w:shd w:val="clear" w:color="auto" w:fill="FFFFFF"/>
        <w:spacing w:after="160" w:line="256" w:lineRule="auto"/>
        <w:ind w:left="357" w:hanging="357"/>
        <w:jc w:val="both"/>
      </w:pPr>
      <w:bookmarkStart w:id="1" w:name="p1"/>
      <w:bookmarkStart w:id="2" w:name="p-473027"/>
      <w:bookmarkEnd w:id="1"/>
      <w:bookmarkEnd w:id="2"/>
      <w:r w:rsidRPr="00B320E7">
        <w:t>Izdarīt</w:t>
      </w:r>
      <w:r w:rsidR="0026555B" w:rsidRPr="00B320E7">
        <w:t xml:space="preserve"> Jelgavas pilsētas pašvaldības 20</w:t>
      </w:r>
      <w:r w:rsidR="00002DCD" w:rsidRPr="00B320E7">
        <w:t>18</w:t>
      </w:r>
      <w:r w:rsidR="0026555B" w:rsidRPr="00B320E7">
        <w:t>. gada 2</w:t>
      </w:r>
      <w:r w:rsidR="00002DCD" w:rsidRPr="00B320E7">
        <w:t>2</w:t>
      </w:r>
      <w:r w:rsidR="0026555B" w:rsidRPr="00B320E7">
        <w:t xml:space="preserve">. </w:t>
      </w:r>
      <w:r w:rsidR="00002DCD" w:rsidRPr="00B320E7">
        <w:t>mart</w:t>
      </w:r>
      <w:r w:rsidR="0026555B" w:rsidRPr="00B320E7">
        <w:t xml:space="preserve">a saistošajos noteikumos Nr. </w:t>
      </w:r>
      <w:r w:rsidR="00002DCD" w:rsidRPr="00B320E7">
        <w:t>18</w:t>
      </w:r>
      <w:r w:rsidR="0026555B" w:rsidRPr="00B320E7">
        <w:t>-</w:t>
      </w:r>
      <w:r w:rsidR="00002DCD" w:rsidRPr="00B320E7">
        <w:t>8</w:t>
      </w:r>
      <w:r w:rsidR="0026555B" w:rsidRPr="00B320E7">
        <w:t xml:space="preserve"> “</w:t>
      </w:r>
      <w:r w:rsidR="00002DCD" w:rsidRPr="00B320E7">
        <w:rPr>
          <w:bCs/>
        </w:rPr>
        <w:t xml:space="preserve">Par </w:t>
      </w:r>
      <w:r w:rsidR="0026555B" w:rsidRPr="00B320E7">
        <w:rPr>
          <w:bCs/>
        </w:rPr>
        <w:t>sociāl</w:t>
      </w:r>
      <w:r w:rsidR="00002DCD" w:rsidRPr="00B320E7">
        <w:rPr>
          <w:bCs/>
        </w:rPr>
        <w:t xml:space="preserve">ajiem pakalpojumiem </w:t>
      </w:r>
      <w:r w:rsidR="0026555B" w:rsidRPr="00B320E7">
        <w:rPr>
          <w:bCs/>
        </w:rPr>
        <w:t xml:space="preserve">Jelgavas </w:t>
      </w:r>
      <w:proofErr w:type="spellStart"/>
      <w:r w:rsidR="0026555B" w:rsidRPr="00B320E7">
        <w:rPr>
          <w:bCs/>
        </w:rPr>
        <w:t>valstspilsētas</w:t>
      </w:r>
      <w:proofErr w:type="spellEnd"/>
      <w:r w:rsidR="0026555B" w:rsidRPr="00B320E7">
        <w:rPr>
          <w:bCs/>
        </w:rPr>
        <w:t xml:space="preserve"> pašvaldībā</w:t>
      </w:r>
      <w:r w:rsidR="0026555B" w:rsidRPr="00B320E7">
        <w:t>” (turpmāk – noteikumi) (Latvijas Vēstnesis,</w:t>
      </w:r>
      <w:r w:rsidR="00144070" w:rsidRPr="00B320E7">
        <w:t xml:space="preserve"> 2018, 74. nr., 2019, 81., 252. nr., 2021, 46., 237. nr., </w:t>
      </w:r>
      <w:r w:rsidR="0026555B" w:rsidRPr="00B320E7">
        <w:rPr>
          <w:bCs/>
        </w:rPr>
        <w:t xml:space="preserve">2022, </w:t>
      </w:r>
      <w:r w:rsidR="00144070" w:rsidRPr="00B320E7">
        <w:rPr>
          <w:bCs/>
        </w:rPr>
        <w:t>173</w:t>
      </w:r>
      <w:r w:rsidR="0026555B" w:rsidRPr="00B320E7">
        <w:rPr>
          <w:bCs/>
        </w:rPr>
        <w:t xml:space="preserve">.  nr.) šādus </w:t>
      </w:r>
      <w:r w:rsidR="0026555B" w:rsidRPr="00B320E7">
        <w:t>grozījumus:</w:t>
      </w:r>
    </w:p>
    <w:p w14:paraId="497469F7" w14:textId="77777777" w:rsidR="005A7673" w:rsidRPr="00B320E7" w:rsidRDefault="005A7673" w:rsidP="00144070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</w:pPr>
      <w:r w:rsidRPr="00B320E7">
        <w:t xml:space="preserve">izteikt </w:t>
      </w:r>
      <w:r w:rsidR="003F5972" w:rsidRPr="00B320E7">
        <w:rPr>
          <w:lang w:eastAsia="en-GB"/>
        </w:rPr>
        <w:t>noteikumu</w:t>
      </w:r>
      <w:r w:rsidRPr="00B320E7">
        <w:rPr>
          <w:lang w:eastAsia="en-GB"/>
        </w:rPr>
        <w:t xml:space="preserve"> </w:t>
      </w:r>
      <w:r w:rsidR="006D3732" w:rsidRPr="00B320E7">
        <w:rPr>
          <w:lang w:eastAsia="en-GB"/>
        </w:rPr>
        <w:t xml:space="preserve">izdošanas </w:t>
      </w:r>
      <w:r w:rsidR="003F5972" w:rsidRPr="00B320E7">
        <w:rPr>
          <w:lang w:eastAsia="en-GB"/>
        </w:rPr>
        <w:t xml:space="preserve">pamatojumu </w:t>
      </w:r>
      <w:r w:rsidRPr="00B320E7">
        <w:t>šādā redakcijā:</w:t>
      </w:r>
    </w:p>
    <w:p w14:paraId="1211F78F" w14:textId="77777777" w:rsidR="005A7673" w:rsidRPr="00B320E7" w:rsidRDefault="005A7673" w:rsidP="001216B4">
      <w:pPr>
        <w:ind w:left="720"/>
        <w:jc w:val="both"/>
      </w:pPr>
      <w:r w:rsidRPr="00B320E7">
        <w:t>“Izdoti saskaņā ar Sociālo pakalpojumu un sociālās</w:t>
      </w:r>
      <w:r w:rsidR="001216B4" w:rsidRPr="00B320E7">
        <w:t xml:space="preserve"> </w:t>
      </w:r>
      <w:r w:rsidRPr="00B320E7">
        <w:t xml:space="preserve">palīdzības likuma 3. panta trešo daļu, </w:t>
      </w:r>
      <w:r w:rsidR="001216B4" w:rsidRPr="00B320E7">
        <w:t>Invaliditātes likuma 12. panta 6</w:t>
      </w:r>
      <w:r w:rsidR="00EE4EDF" w:rsidRPr="00B320E7">
        <w:t>.</w:t>
      </w:r>
      <w:r w:rsidR="001216B4" w:rsidRPr="00B320E7">
        <w:rPr>
          <w:vertAlign w:val="superscript"/>
        </w:rPr>
        <w:t xml:space="preserve">2 </w:t>
      </w:r>
      <w:r w:rsidR="001216B4" w:rsidRPr="00B320E7">
        <w:t>daļu</w:t>
      </w:r>
      <w:r w:rsidR="00B06CC2" w:rsidRPr="00B320E7">
        <w:t xml:space="preserve"> un </w:t>
      </w:r>
      <w:r w:rsidRPr="00B320E7">
        <w:t>Ministru kabineta 2003. gada 27. maija noteikumu Nr. 275 “Sociālās aprūpes</w:t>
      </w:r>
      <w:r w:rsidR="001216B4" w:rsidRPr="00B320E7">
        <w:t xml:space="preserve"> </w:t>
      </w:r>
      <w:r w:rsidRPr="00B320E7">
        <w:t>un sociālās</w:t>
      </w:r>
      <w:r w:rsidR="001216B4" w:rsidRPr="00B320E7">
        <w:t xml:space="preserve"> </w:t>
      </w:r>
      <w:r w:rsidRPr="00B320E7">
        <w:t>rehabilitācijas pakalpojuma samaksas kārtība</w:t>
      </w:r>
      <w:r w:rsidR="001216B4" w:rsidRPr="00B320E7">
        <w:t xml:space="preserve"> </w:t>
      </w:r>
      <w:r w:rsidRPr="00B320E7">
        <w:t>un kārtība, kādā pakalpojuma izmaksas tiek segtas</w:t>
      </w:r>
      <w:r w:rsidR="001216B4" w:rsidRPr="00B320E7">
        <w:t xml:space="preserve"> </w:t>
      </w:r>
      <w:r w:rsidRPr="00B320E7">
        <w:t xml:space="preserve">no pašvaldības budžeta” </w:t>
      </w:r>
      <w:hyperlink r:id="rId9" w:anchor="p6" w:tgtFrame="_blank" w:history="1">
        <w:r w:rsidRPr="00B320E7">
          <w:rPr>
            <w:rStyle w:val="Hipersaite"/>
            <w:color w:val="auto"/>
            <w:u w:val="none"/>
          </w:rPr>
          <w:t>6. punktu</w:t>
        </w:r>
      </w:hyperlink>
      <w:r w:rsidR="001216B4" w:rsidRPr="00B320E7">
        <w:t>.</w:t>
      </w:r>
      <w:r w:rsidRPr="00B320E7">
        <w:t>”;</w:t>
      </w:r>
    </w:p>
    <w:p w14:paraId="5652DFB9" w14:textId="77777777" w:rsidR="00894B6E" w:rsidRPr="00B320E7" w:rsidRDefault="003F5972" w:rsidP="00144070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</w:pPr>
      <w:r w:rsidRPr="00B320E7">
        <w:rPr>
          <w:lang w:eastAsia="en-GB"/>
        </w:rPr>
        <w:t>svītro</w:t>
      </w:r>
      <w:r w:rsidR="006D3732" w:rsidRPr="00B320E7">
        <w:rPr>
          <w:lang w:eastAsia="en-GB"/>
        </w:rPr>
        <w:t>t</w:t>
      </w:r>
      <w:r w:rsidRPr="00B320E7">
        <w:rPr>
          <w:lang w:eastAsia="en-GB"/>
        </w:rPr>
        <w:t xml:space="preserve"> </w:t>
      </w:r>
      <w:r w:rsidR="00F47D17" w:rsidRPr="00B320E7">
        <w:rPr>
          <w:lang w:eastAsia="en-GB"/>
        </w:rPr>
        <w:t>noteikumu 1.</w:t>
      </w:r>
      <w:r w:rsidR="007D13A6" w:rsidRPr="00B320E7">
        <w:rPr>
          <w:lang w:eastAsia="en-GB"/>
        </w:rPr>
        <w:t xml:space="preserve"> </w:t>
      </w:r>
      <w:r w:rsidR="00F47D17" w:rsidRPr="00B320E7">
        <w:rPr>
          <w:lang w:eastAsia="en-GB"/>
        </w:rPr>
        <w:t xml:space="preserve">punktā </w:t>
      </w:r>
      <w:bookmarkStart w:id="3" w:name="_Hlk139725614"/>
      <w:r w:rsidR="00F47D17" w:rsidRPr="00B320E7">
        <w:rPr>
          <w:lang w:eastAsia="en-GB"/>
        </w:rPr>
        <w:t xml:space="preserve">vārdus </w:t>
      </w:r>
      <w:bookmarkEnd w:id="3"/>
      <w:r w:rsidR="00F47D17" w:rsidRPr="00B320E7">
        <w:rPr>
          <w:lang w:eastAsia="en-GB"/>
        </w:rPr>
        <w:t>“</w:t>
      </w:r>
      <w:r w:rsidR="00F47D17" w:rsidRPr="00B320E7">
        <w:rPr>
          <w:shd w:val="clear" w:color="auto" w:fill="FFFFFF"/>
        </w:rPr>
        <w:t xml:space="preserve">Eiropas Sociālā fonda projekta </w:t>
      </w:r>
      <w:r w:rsidR="006D3732" w:rsidRPr="00B320E7">
        <w:rPr>
          <w:shd w:val="clear" w:color="auto" w:fill="FFFFFF"/>
        </w:rPr>
        <w:t>“</w:t>
      </w:r>
      <w:r w:rsidR="00F47D17" w:rsidRPr="00B320E7">
        <w:rPr>
          <w:shd w:val="clear" w:color="auto" w:fill="FFFFFF"/>
        </w:rPr>
        <w:t>Atver sirdi Zemgalē</w:t>
      </w:r>
      <w:r w:rsidR="00B62006" w:rsidRPr="00B320E7">
        <w:rPr>
          <w:shd w:val="clear" w:color="auto" w:fill="FFFFFF"/>
        </w:rPr>
        <w:t>””</w:t>
      </w:r>
      <w:r w:rsidR="00F47D17" w:rsidRPr="00B320E7">
        <w:rPr>
          <w:shd w:val="clear" w:color="auto" w:fill="FFFFFF"/>
        </w:rPr>
        <w:t xml:space="preserve"> (turpmāk – </w:t>
      </w:r>
      <w:proofErr w:type="spellStart"/>
      <w:r w:rsidR="00F47D17" w:rsidRPr="00B320E7">
        <w:rPr>
          <w:shd w:val="clear" w:color="auto" w:fill="FFFFFF"/>
        </w:rPr>
        <w:t>Deinstitucionalizācijas</w:t>
      </w:r>
      <w:proofErr w:type="spellEnd"/>
      <w:r w:rsidR="00F47D17" w:rsidRPr="00B320E7">
        <w:rPr>
          <w:shd w:val="clear" w:color="auto" w:fill="FFFFFF"/>
        </w:rPr>
        <w:t xml:space="preserve"> programma)”;</w:t>
      </w:r>
    </w:p>
    <w:p w14:paraId="445D8D94" w14:textId="77777777" w:rsidR="002A08CE" w:rsidRPr="00B320E7" w:rsidRDefault="003F5972" w:rsidP="00B9767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 xml:space="preserve">svītrot </w:t>
      </w:r>
      <w:r w:rsidR="002A08CE" w:rsidRPr="00B320E7">
        <w:rPr>
          <w:lang w:eastAsia="en-GB"/>
        </w:rPr>
        <w:t xml:space="preserve">noteikumu </w:t>
      </w:r>
      <w:r w:rsidR="00F47D17" w:rsidRPr="00B320E7">
        <w:rPr>
          <w:lang w:eastAsia="en-GB"/>
        </w:rPr>
        <w:t>2</w:t>
      </w:r>
      <w:r w:rsidR="002A08CE" w:rsidRPr="00B320E7">
        <w:rPr>
          <w:lang w:eastAsia="en-GB"/>
        </w:rPr>
        <w:t>. punkt</w:t>
      </w:r>
      <w:r w:rsidR="00F47D17" w:rsidRPr="00B320E7">
        <w:rPr>
          <w:lang w:eastAsia="en-GB"/>
        </w:rPr>
        <w:t>ā vārdus “</w:t>
      </w:r>
      <w:proofErr w:type="spellStart"/>
      <w:r w:rsidR="00F47D17" w:rsidRPr="00B320E7">
        <w:rPr>
          <w:lang w:eastAsia="en-GB"/>
        </w:rPr>
        <w:t>Deinstitucionalizācijas</w:t>
      </w:r>
      <w:proofErr w:type="spellEnd"/>
      <w:r w:rsidR="00F47D17" w:rsidRPr="00B320E7">
        <w:rPr>
          <w:lang w:eastAsia="en-GB"/>
        </w:rPr>
        <w:t xml:space="preserve"> programma”;</w:t>
      </w:r>
    </w:p>
    <w:p w14:paraId="540D4AA5" w14:textId="77777777" w:rsidR="00B9767C" w:rsidRPr="00B320E7" w:rsidRDefault="00F60AC4" w:rsidP="00B9767C">
      <w:pPr>
        <w:pStyle w:val="Sarakstarindkopa"/>
        <w:numPr>
          <w:ilvl w:val="1"/>
          <w:numId w:val="1"/>
        </w:numPr>
        <w:shd w:val="clear" w:color="auto" w:fill="FFFFFF"/>
        <w:spacing w:line="293" w:lineRule="atLeast"/>
        <w:jc w:val="both"/>
        <w:rPr>
          <w:lang w:eastAsia="en-GB"/>
        </w:rPr>
      </w:pPr>
      <w:bookmarkStart w:id="4" w:name="_Hlk139729183"/>
      <w:r w:rsidRPr="00B320E7">
        <w:rPr>
          <w:lang w:eastAsia="en-GB"/>
        </w:rPr>
        <w:t xml:space="preserve">svītrot noteikumu </w:t>
      </w:r>
      <w:bookmarkEnd w:id="4"/>
      <w:r w:rsidR="00F47D17" w:rsidRPr="00B320E7">
        <w:rPr>
          <w:lang w:eastAsia="en-GB"/>
        </w:rPr>
        <w:t>5. un 5.</w:t>
      </w:r>
      <w:r w:rsidR="00F47D17" w:rsidRPr="00B320E7">
        <w:rPr>
          <w:vertAlign w:val="superscript"/>
          <w:lang w:eastAsia="en-GB"/>
        </w:rPr>
        <w:t xml:space="preserve">1 </w:t>
      </w:r>
      <w:r w:rsidR="00F47D17" w:rsidRPr="00B320E7">
        <w:rPr>
          <w:lang w:eastAsia="en-GB"/>
        </w:rPr>
        <w:t>punktu;</w:t>
      </w:r>
    </w:p>
    <w:p w14:paraId="1CF57AA7" w14:textId="77777777" w:rsidR="00C43668" w:rsidRPr="00B320E7" w:rsidRDefault="00C43668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papildināt noteikumus ar 8.</w:t>
      </w:r>
      <w:r w:rsidRPr="00B320E7">
        <w:rPr>
          <w:vertAlign w:val="superscript"/>
          <w:lang w:eastAsia="en-GB"/>
        </w:rPr>
        <w:t xml:space="preserve">1 </w:t>
      </w:r>
      <w:r w:rsidRPr="00B320E7">
        <w:rPr>
          <w:lang w:eastAsia="en-GB"/>
        </w:rPr>
        <w:t>punktu šādā redakcijā:</w:t>
      </w:r>
    </w:p>
    <w:p w14:paraId="106F22ED" w14:textId="2C4A7AEE" w:rsidR="00C43668" w:rsidRPr="00B320E7" w:rsidRDefault="00C43668" w:rsidP="00C43668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B320E7">
        <w:rPr>
          <w:lang w:eastAsia="en-GB"/>
        </w:rPr>
        <w:t>“</w:t>
      </w:r>
      <w:r w:rsidR="000339A4" w:rsidRPr="00B320E7">
        <w:rPr>
          <w:lang w:eastAsia="en-GB"/>
        </w:rPr>
        <w:t xml:space="preserve">Personai ar invaliditāti pašvaldība nodrošina vienu noteikumu </w:t>
      </w:r>
      <w:r w:rsidR="00D022D6" w:rsidRPr="00B320E7">
        <w:rPr>
          <w:lang w:eastAsia="en-GB"/>
        </w:rPr>
        <w:t>13.14.-13.17., 13.19</w:t>
      </w:r>
      <w:r w:rsidR="00B320E7">
        <w:rPr>
          <w:lang w:eastAsia="en-GB"/>
        </w:rPr>
        <w:t>.</w:t>
      </w:r>
      <w:r w:rsidR="00D022D6" w:rsidRPr="00B320E7">
        <w:rPr>
          <w:lang w:eastAsia="en-GB"/>
        </w:rPr>
        <w:t xml:space="preserve"> un 13.20.</w:t>
      </w:r>
      <w:r w:rsidR="00B62006" w:rsidRPr="00B320E7">
        <w:rPr>
          <w:lang w:eastAsia="en-GB"/>
        </w:rPr>
        <w:t xml:space="preserve"> </w:t>
      </w:r>
      <w:r w:rsidR="00D022D6" w:rsidRPr="00B320E7">
        <w:rPr>
          <w:lang w:eastAsia="en-GB"/>
        </w:rPr>
        <w:t>apakšpunktā minēt</w:t>
      </w:r>
      <w:r w:rsidR="000339A4" w:rsidRPr="00B320E7">
        <w:rPr>
          <w:lang w:eastAsia="en-GB"/>
        </w:rPr>
        <w:t>ā</w:t>
      </w:r>
      <w:r w:rsidR="00D022D6" w:rsidRPr="00B320E7">
        <w:rPr>
          <w:lang w:eastAsia="en-GB"/>
        </w:rPr>
        <w:t xml:space="preserve"> sociālās rehabilitācijas pakalpojum</w:t>
      </w:r>
      <w:r w:rsidR="000339A4" w:rsidRPr="00B320E7">
        <w:rPr>
          <w:lang w:eastAsia="en-GB"/>
        </w:rPr>
        <w:t xml:space="preserve">a </w:t>
      </w:r>
      <w:r w:rsidR="00D022D6" w:rsidRPr="00B320E7">
        <w:rPr>
          <w:lang w:eastAsia="en-GB"/>
        </w:rPr>
        <w:t xml:space="preserve"> veidu </w:t>
      </w:r>
      <w:r w:rsidR="000339A4" w:rsidRPr="00B320E7">
        <w:rPr>
          <w:lang w:eastAsia="en-GB"/>
        </w:rPr>
        <w:t xml:space="preserve">un kursu </w:t>
      </w:r>
      <w:r w:rsidR="00B62006" w:rsidRPr="00B320E7">
        <w:rPr>
          <w:lang w:eastAsia="en-GB"/>
        </w:rPr>
        <w:t>kalendārajā gadā</w:t>
      </w:r>
      <w:r w:rsidR="00327CDE" w:rsidRPr="00B320E7">
        <w:rPr>
          <w:lang w:eastAsia="en-GB"/>
        </w:rPr>
        <w:t>.</w:t>
      </w:r>
      <w:r w:rsidRPr="00B320E7">
        <w:rPr>
          <w:lang w:eastAsia="en-GB"/>
        </w:rPr>
        <w:t>”;</w:t>
      </w:r>
    </w:p>
    <w:p w14:paraId="129B91CD" w14:textId="77777777" w:rsidR="00190BFE" w:rsidRPr="00B320E7" w:rsidRDefault="00190BFE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11.3. apakšpunktu šādā redakcijā:</w:t>
      </w:r>
    </w:p>
    <w:p w14:paraId="753525AF" w14:textId="77777777" w:rsidR="00190BFE" w:rsidRPr="00B320E7" w:rsidRDefault="00190BFE" w:rsidP="00190BFE">
      <w:pPr>
        <w:shd w:val="clear" w:color="auto" w:fill="FFFFFF"/>
        <w:spacing w:line="293" w:lineRule="atLeast"/>
        <w:ind w:left="600" w:firstLine="300"/>
        <w:jc w:val="both"/>
        <w:rPr>
          <w:lang w:eastAsia="en-GB"/>
        </w:rPr>
      </w:pPr>
      <w:r w:rsidRPr="00B320E7">
        <w:rPr>
          <w:lang w:eastAsia="en-GB"/>
        </w:rPr>
        <w:t>“11.3. bērnam, kurš cietis no prettiesiskām darbībām:</w:t>
      </w:r>
    </w:p>
    <w:p w14:paraId="12F39DF8" w14:textId="77777777" w:rsidR="00190BFE" w:rsidRPr="00B320E7" w:rsidRDefault="00190BFE" w:rsidP="00190BFE">
      <w:pPr>
        <w:shd w:val="clear" w:color="auto" w:fill="FFFFFF"/>
        <w:spacing w:line="293" w:lineRule="atLeast"/>
        <w:ind w:left="600" w:firstLine="300"/>
        <w:jc w:val="both"/>
        <w:rPr>
          <w:lang w:eastAsia="en-GB"/>
        </w:rPr>
      </w:pPr>
      <w:r w:rsidRPr="00B320E7">
        <w:rPr>
          <w:lang w:eastAsia="en-GB"/>
        </w:rPr>
        <w:t xml:space="preserve">  11.3.1. </w:t>
      </w:r>
      <w:r w:rsidR="00D36147" w:rsidRPr="00B320E7">
        <w:rPr>
          <w:lang w:eastAsia="en-GB"/>
        </w:rPr>
        <w:t xml:space="preserve">sociālā rehabilitācija </w:t>
      </w:r>
      <w:r w:rsidRPr="00B320E7">
        <w:rPr>
          <w:lang w:eastAsia="en-GB"/>
        </w:rPr>
        <w:t>dzīvesvietā</w:t>
      </w:r>
      <w:r w:rsidR="00EE4EDF" w:rsidRPr="00B320E7">
        <w:rPr>
          <w:lang w:eastAsia="en-GB"/>
        </w:rPr>
        <w:t>;</w:t>
      </w:r>
    </w:p>
    <w:p w14:paraId="26FFDC15" w14:textId="77777777" w:rsidR="00190BFE" w:rsidRPr="00B320E7" w:rsidRDefault="00190BFE" w:rsidP="00190BFE">
      <w:pPr>
        <w:shd w:val="clear" w:color="auto" w:fill="FFFFFF"/>
        <w:spacing w:line="293" w:lineRule="atLeast"/>
        <w:ind w:left="600" w:firstLine="300"/>
        <w:jc w:val="both"/>
        <w:rPr>
          <w:lang w:eastAsia="en-GB"/>
        </w:rPr>
      </w:pPr>
      <w:r w:rsidRPr="00B320E7">
        <w:rPr>
          <w:lang w:eastAsia="en-GB"/>
        </w:rPr>
        <w:t xml:space="preserve">  11.3.2. </w:t>
      </w:r>
      <w:r w:rsidR="00D36147" w:rsidRPr="00B320E7">
        <w:rPr>
          <w:lang w:eastAsia="en-GB"/>
        </w:rPr>
        <w:t xml:space="preserve">sociālās rehabilitācijas kurss </w:t>
      </w:r>
      <w:r w:rsidR="003221A1" w:rsidRPr="00B320E7">
        <w:rPr>
          <w:lang w:eastAsia="en-GB"/>
        </w:rPr>
        <w:t xml:space="preserve">sociālās rehabilitācijas </w:t>
      </w:r>
      <w:r w:rsidRPr="00B320E7">
        <w:rPr>
          <w:lang w:eastAsia="en-GB"/>
        </w:rPr>
        <w:t>institūcijā;”;</w:t>
      </w:r>
    </w:p>
    <w:p w14:paraId="40AAD2D1" w14:textId="77777777" w:rsidR="00F47D17" w:rsidRPr="00B320E7" w:rsidRDefault="00574585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11.4. apakšpunktu šādā redakcijā:</w:t>
      </w:r>
    </w:p>
    <w:p w14:paraId="746676D0" w14:textId="77777777" w:rsidR="00574585" w:rsidRPr="00B320E7" w:rsidRDefault="00574585" w:rsidP="00574585">
      <w:pPr>
        <w:shd w:val="clear" w:color="auto" w:fill="FFFFFF"/>
        <w:spacing w:line="293" w:lineRule="atLeast"/>
        <w:ind w:left="792"/>
        <w:contextualSpacing/>
        <w:jc w:val="both"/>
        <w:rPr>
          <w:highlight w:val="yellow"/>
          <w:lang w:eastAsia="en-GB"/>
        </w:rPr>
      </w:pPr>
      <w:r w:rsidRPr="00B320E7">
        <w:rPr>
          <w:lang w:eastAsia="en-GB"/>
        </w:rPr>
        <w:t>“11.4. sociālās rehabilitācijas pakalpojums vardarbībā cietušai pilngadīgai personai:</w:t>
      </w:r>
    </w:p>
    <w:p w14:paraId="19E8F011" w14:textId="77777777" w:rsidR="00E20ABA" w:rsidRPr="00B320E7" w:rsidRDefault="00574585" w:rsidP="00574585">
      <w:pPr>
        <w:shd w:val="clear" w:color="auto" w:fill="FFFFFF"/>
        <w:spacing w:line="293" w:lineRule="atLeast"/>
        <w:ind w:left="1440"/>
        <w:contextualSpacing/>
        <w:jc w:val="both"/>
        <w:rPr>
          <w:shd w:val="clear" w:color="auto" w:fill="FFFFFF"/>
        </w:rPr>
      </w:pPr>
      <w:r w:rsidRPr="00B320E7">
        <w:rPr>
          <w:lang w:eastAsia="en-GB"/>
        </w:rPr>
        <w:t xml:space="preserve"> 11.4.1.</w:t>
      </w:r>
      <w:r w:rsidR="00E20ABA" w:rsidRPr="00B320E7">
        <w:rPr>
          <w:lang w:eastAsia="en-GB"/>
        </w:rPr>
        <w:t xml:space="preserve"> </w:t>
      </w:r>
      <w:r w:rsidRPr="00B320E7">
        <w:rPr>
          <w:shd w:val="clear" w:color="auto" w:fill="FFFFFF"/>
        </w:rPr>
        <w:t>sociālās rehabilitācijas kurss sociālās rehabilitācijas institūcijā ar izmitināšanu</w:t>
      </w:r>
      <w:r w:rsidR="00E20ABA" w:rsidRPr="00B320E7">
        <w:rPr>
          <w:shd w:val="clear" w:color="auto" w:fill="FFFFFF"/>
        </w:rPr>
        <w:t>;</w:t>
      </w:r>
    </w:p>
    <w:p w14:paraId="184E823D" w14:textId="77777777" w:rsidR="00E20ABA" w:rsidRPr="00B320E7" w:rsidRDefault="00E20ABA" w:rsidP="00574585">
      <w:pPr>
        <w:shd w:val="clear" w:color="auto" w:fill="FFFFFF"/>
        <w:spacing w:line="293" w:lineRule="atLeast"/>
        <w:ind w:left="1440"/>
        <w:contextualSpacing/>
        <w:jc w:val="both"/>
        <w:rPr>
          <w:shd w:val="clear" w:color="auto" w:fill="FFFFFF"/>
        </w:rPr>
      </w:pPr>
      <w:r w:rsidRPr="00B320E7">
        <w:rPr>
          <w:lang w:eastAsia="en-GB"/>
        </w:rPr>
        <w:t xml:space="preserve"> 11.4.2.</w:t>
      </w:r>
      <w:r w:rsidRPr="00B320E7">
        <w:rPr>
          <w:shd w:val="clear" w:color="auto" w:fill="FFFFFF"/>
        </w:rPr>
        <w:t xml:space="preserve"> psihologa, jurista vai sociālā darbinieka individuālā</w:t>
      </w:r>
      <w:r w:rsidR="00DA5820" w:rsidRPr="00B320E7">
        <w:rPr>
          <w:shd w:val="clear" w:color="auto" w:fill="FFFFFF"/>
        </w:rPr>
        <w:t>s</w:t>
      </w:r>
      <w:r w:rsidRPr="00B320E7">
        <w:rPr>
          <w:shd w:val="clear" w:color="auto" w:fill="FFFFFF"/>
        </w:rPr>
        <w:t xml:space="preserve"> konsultācijas;</w:t>
      </w:r>
    </w:p>
    <w:p w14:paraId="16E70B45" w14:textId="77777777" w:rsidR="00574585" w:rsidRPr="00B320E7" w:rsidRDefault="00E20ABA" w:rsidP="00E20ABA">
      <w:pPr>
        <w:shd w:val="clear" w:color="auto" w:fill="FFFFFF"/>
        <w:spacing w:line="293" w:lineRule="atLeast"/>
        <w:ind w:left="1440"/>
        <w:contextualSpacing/>
        <w:jc w:val="both"/>
        <w:rPr>
          <w:lang w:eastAsia="en-GB"/>
        </w:rPr>
      </w:pPr>
      <w:r w:rsidRPr="00B320E7">
        <w:rPr>
          <w:lang w:eastAsia="en-GB"/>
        </w:rPr>
        <w:t xml:space="preserve"> 11.4.3. krīzes dzīvokļa pakalpojums</w:t>
      </w:r>
      <w:r w:rsidR="00DA5820" w:rsidRPr="00B320E7">
        <w:rPr>
          <w:lang w:eastAsia="en-GB"/>
        </w:rPr>
        <w:t>;</w:t>
      </w:r>
      <w:r w:rsidRPr="00B320E7">
        <w:rPr>
          <w:lang w:eastAsia="en-GB"/>
        </w:rPr>
        <w:t>”</w:t>
      </w:r>
      <w:r w:rsidR="00E467D0" w:rsidRPr="00B320E7">
        <w:rPr>
          <w:lang w:eastAsia="en-GB"/>
        </w:rPr>
        <w:t>;</w:t>
      </w:r>
    </w:p>
    <w:p w14:paraId="38A816E1" w14:textId="77777777" w:rsidR="00BA7EF3" w:rsidRPr="00B320E7" w:rsidRDefault="00E20ABA" w:rsidP="00BA7EF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 xml:space="preserve">papildināt </w:t>
      </w:r>
      <w:r w:rsidR="001B1451" w:rsidRPr="00B320E7">
        <w:rPr>
          <w:lang w:eastAsia="en-GB"/>
        </w:rPr>
        <w:t>noteikumu</w:t>
      </w:r>
      <w:r w:rsidRPr="00B320E7">
        <w:rPr>
          <w:lang w:eastAsia="en-GB"/>
        </w:rPr>
        <w:t xml:space="preserve">s </w:t>
      </w:r>
      <w:bookmarkStart w:id="5" w:name="_Hlk139728102"/>
      <w:r w:rsidRPr="00B320E7">
        <w:rPr>
          <w:lang w:eastAsia="en-GB"/>
        </w:rPr>
        <w:t>ar</w:t>
      </w:r>
      <w:r w:rsidR="001B1451" w:rsidRPr="00B320E7">
        <w:rPr>
          <w:lang w:eastAsia="en-GB"/>
        </w:rPr>
        <w:t xml:space="preserve"> 11.</w:t>
      </w:r>
      <w:r w:rsidRPr="00B320E7">
        <w:rPr>
          <w:lang w:eastAsia="en-GB"/>
        </w:rPr>
        <w:t>4.</w:t>
      </w:r>
      <w:r w:rsidRPr="00B320E7">
        <w:rPr>
          <w:vertAlign w:val="superscript"/>
          <w:lang w:eastAsia="en-GB"/>
        </w:rPr>
        <w:t>1</w:t>
      </w:r>
      <w:r w:rsidRPr="00B320E7">
        <w:rPr>
          <w:lang w:eastAsia="en-GB"/>
        </w:rPr>
        <w:t xml:space="preserve"> apakšpunktu </w:t>
      </w:r>
      <w:r w:rsidR="001B1451" w:rsidRPr="00B320E7">
        <w:rPr>
          <w:lang w:eastAsia="en-GB"/>
        </w:rPr>
        <w:t>šādā redakcijā:</w:t>
      </w:r>
      <w:bookmarkEnd w:id="5"/>
    </w:p>
    <w:p w14:paraId="23829426" w14:textId="77777777" w:rsidR="00E91A1E" w:rsidRPr="00B320E7" w:rsidRDefault="00E91A1E" w:rsidP="00E91A1E">
      <w:pPr>
        <w:shd w:val="clear" w:color="auto" w:fill="FFFFFF"/>
        <w:spacing w:line="293" w:lineRule="atLeast"/>
        <w:jc w:val="both"/>
        <w:rPr>
          <w:lang w:eastAsia="en-GB"/>
        </w:rPr>
      </w:pPr>
      <w:r w:rsidRPr="00B320E7">
        <w:rPr>
          <w:lang w:eastAsia="en-GB"/>
        </w:rPr>
        <w:t xml:space="preserve">               </w:t>
      </w:r>
      <w:r w:rsidR="001B1451" w:rsidRPr="00B320E7">
        <w:rPr>
          <w:lang w:eastAsia="en-GB"/>
        </w:rPr>
        <w:t>“11.</w:t>
      </w:r>
      <w:r w:rsidR="00E20ABA" w:rsidRPr="00B320E7">
        <w:rPr>
          <w:lang w:eastAsia="en-GB"/>
        </w:rPr>
        <w:t>4.</w:t>
      </w:r>
      <w:r w:rsidR="00E20ABA" w:rsidRPr="00B320E7">
        <w:rPr>
          <w:vertAlign w:val="superscript"/>
          <w:lang w:eastAsia="en-GB"/>
        </w:rPr>
        <w:t>1</w:t>
      </w:r>
      <w:r w:rsidR="001B1451" w:rsidRPr="00B320E7">
        <w:rPr>
          <w:lang w:eastAsia="en-GB"/>
        </w:rPr>
        <w:t xml:space="preserve"> </w:t>
      </w:r>
      <w:r w:rsidRPr="00B320E7">
        <w:rPr>
          <w:lang w:eastAsia="en-GB"/>
        </w:rPr>
        <w:t xml:space="preserve">atbalsta pakalpojums vardarbībā cietušai pilngadīgai personai: </w:t>
      </w:r>
    </w:p>
    <w:p w14:paraId="637A4A8C" w14:textId="77777777" w:rsidR="00E91A1E" w:rsidRPr="00B320E7" w:rsidRDefault="00E91A1E" w:rsidP="00E91A1E">
      <w:pPr>
        <w:shd w:val="clear" w:color="auto" w:fill="FFFFFF"/>
        <w:spacing w:line="293" w:lineRule="atLeast"/>
        <w:jc w:val="both"/>
        <w:rPr>
          <w:lang w:eastAsia="en-GB"/>
        </w:rPr>
      </w:pPr>
      <w:r w:rsidRPr="00B320E7">
        <w:rPr>
          <w:lang w:eastAsia="en-GB"/>
        </w:rPr>
        <w:lastRenderedPageBreak/>
        <w:t xml:space="preserve">                         11.</w:t>
      </w:r>
      <w:r w:rsidR="00DA5820" w:rsidRPr="00B320E7">
        <w:rPr>
          <w:lang w:eastAsia="en-GB"/>
        </w:rPr>
        <w:t>4.</w:t>
      </w:r>
      <w:r w:rsidR="00DA5820" w:rsidRPr="00B320E7">
        <w:rPr>
          <w:vertAlign w:val="superscript"/>
          <w:lang w:eastAsia="en-GB"/>
        </w:rPr>
        <w:t xml:space="preserve">1 </w:t>
      </w:r>
      <w:r w:rsidR="00DA5820" w:rsidRPr="00B320E7">
        <w:rPr>
          <w:lang w:eastAsia="en-GB"/>
        </w:rPr>
        <w:t>1. uzticības personas pakalpojums;</w:t>
      </w:r>
    </w:p>
    <w:p w14:paraId="658AC768" w14:textId="77777777" w:rsidR="00DA5820" w:rsidRPr="00B320E7" w:rsidRDefault="00DA5820" w:rsidP="00E91A1E">
      <w:pPr>
        <w:shd w:val="clear" w:color="auto" w:fill="FFFFFF"/>
        <w:spacing w:line="293" w:lineRule="atLeast"/>
        <w:jc w:val="both"/>
        <w:rPr>
          <w:lang w:eastAsia="en-GB"/>
        </w:rPr>
      </w:pPr>
      <w:r w:rsidRPr="00B320E7">
        <w:rPr>
          <w:lang w:eastAsia="en-GB"/>
        </w:rPr>
        <w:t xml:space="preserve">                         11.4.</w:t>
      </w:r>
      <w:r w:rsidRPr="00B320E7">
        <w:rPr>
          <w:vertAlign w:val="superscript"/>
          <w:lang w:eastAsia="en-GB"/>
        </w:rPr>
        <w:t xml:space="preserve">1 </w:t>
      </w:r>
      <w:r w:rsidRPr="00B320E7">
        <w:rPr>
          <w:lang w:eastAsia="en-GB"/>
        </w:rPr>
        <w:t>2. ārstniecības personas konsultācijas;</w:t>
      </w:r>
    </w:p>
    <w:p w14:paraId="1810C5DD" w14:textId="77777777" w:rsidR="00DA5820" w:rsidRPr="00B320E7" w:rsidRDefault="00DA5820" w:rsidP="00DA5820">
      <w:pPr>
        <w:shd w:val="clear" w:color="auto" w:fill="FFFFFF"/>
        <w:spacing w:line="293" w:lineRule="atLeast"/>
        <w:jc w:val="both"/>
        <w:rPr>
          <w:lang w:eastAsia="en-GB"/>
        </w:rPr>
      </w:pPr>
      <w:r w:rsidRPr="00B320E7">
        <w:rPr>
          <w:vertAlign w:val="superscript"/>
          <w:lang w:eastAsia="en-GB"/>
        </w:rPr>
        <w:t xml:space="preserve">                                      </w:t>
      </w:r>
      <w:r w:rsidRPr="00B320E7">
        <w:rPr>
          <w:lang w:eastAsia="en-GB"/>
        </w:rPr>
        <w:t>11.4.</w:t>
      </w:r>
      <w:r w:rsidRPr="00B320E7">
        <w:rPr>
          <w:vertAlign w:val="superscript"/>
          <w:lang w:eastAsia="en-GB"/>
        </w:rPr>
        <w:t xml:space="preserve">1 </w:t>
      </w:r>
      <w:r w:rsidRPr="00B320E7">
        <w:rPr>
          <w:lang w:eastAsia="en-GB"/>
        </w:rPr>
        <w:t>3. tulka</w:t>
      </w:r>
      <w:r w:rsidR="00D612B3" w:rsidRPr="00B320E7">
        <w:rPr>
          <w:shd w:val="clear" w:color="auto" w:fill="FFFFFF"/>
        </w:rPr>
        <w:t xml:space="preserve"> vai valodas zinātāja </w:t>
      </w:r>
      <w:r w:rsidRPr="00B320E7">
        <w:rPr>
          <w:lang w:eastAsia="en-GB"/>
        </w:rPr>
        <w:t xml:space="preserve"> pakalpojums;”;</w:t>
      </w:r>
    </w:p>
    <w:p w14:paraId="56836409" w14:textId="77777777" w:rsidR="00055D0F" w:rsidRPr="00B320E7" w:rsidRDefault="00DA5820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papildināt</w:t>
      </w:r>
      <w:r w:rsidR="00055D0F" w:rsidRPr="00B320E7">
        <w:rPr>
          <w:lang w:eastAsia="en-GB"/>
        </w:rPr>
        <w:t xml:space="preserve"> noteikumu</w:t>
      </w:r>
      <w:r w:rsidRPr="00B320E7">
        <w:rPr>
          <w:lang w:eastAsia="en-GB"/>
        </w:rPr>
        <w:t xml:space="preserve">s ar </w:t>
      </w:r>
      <w:bookmarkStart w:id="6" w:name="_Hlk139728235"/>
      <w:r w:rsidRPr="00B320E7">
        <w:rPr>
          <w:lang w:eastAsia="en-GB"/>
        </w:rPr>
        <w:t>11.4.</w:t>
      </w:r>
      <w:r w:rsidRPr="00B320E7">
        <w:rPr>
          <w:vertAlign w:val="superscript"/>
          <w:lang w:eastAsia="en-GB"/>
        </w:rPr>
        <w:t>2</w:t>
      </w:r>
      <w:r w:rsidRPr="00B320E7">
        <w:rPr>
          <w:lang w:eastAsia="en-GB"/>
        </w:rPr>
        <w:t xml:space="preserve"> </w:t>
      </w:r>
      <w:bookmarkEnd w:id="6"/>
      <w:r w:rsidRPr="00B320E7">
        <w:rPr>
          <w:lang w:eastAsia="en-GB"/>
        </w:rPr>
        <w:t>apakšpunktu šādā redakcijā:</w:t>
      </w:r>
    </w:p>
    <w:p w14:paraId="09A18251" w14:textId="77777777" w:rsidR="00DA5820" w:rsidRPr="00B320E7" w:rsidRDefault="00B641CC" w:rsidP="00DA5820">
      <w:pPr>
        <w:shd w:val="clear" w:color="auto" w:fill="FFFFFF"/>
        <w:spacing w:line="293" w:lineRule="atLeast"/>
        <w:ind w:left="792"/>
        <w:contextualSpacing/>
        <w:jc w:val="both"/>
        <w:rPr>
          <w:shd w:val="clear" w:color="auto" w:fill="FFFFFF"/>
        </w:rPr>
      </w:pPr>
      <w:r w:rsidRPr="00B320E7">
        <w:rPr>
          <w:lang w:eastAsia="en-GB"/>
        </w:rPr>
        <w:t xml:space="preserve">   </w:t>
      </w:r>
      <w:r w:rsidR="00DA5820" w:rsidRPr="00B320E7">
        <w:rPr>
          <w:lang w:eastAsia="en-GB"/>
        </w:rPr>
        <w:t>“11.4.</w:t>
      </w:r>
      <w:r w:rsidR="00DA5820" w:rsidRPr="00B320E7">
        <w:rPr>
          <w:vertAlign w:val="superscript"/>
          <w:lang w:eastAsia="en-GB"/>
        </w:rPr>
        <w:t xml:space="preserve">2  </w:t>
      </w:r>
      <w:r w:rsidR="00DA5820" w:rsidRPr="00B320E7">
        <w:rPr>
          <w:lang w:eastAsia="en-GB"/>
        </w:rPr>
        <w:t>v</w:t>
      </w:r>
      <w:r w:rsidR="00DA5820" w:rsidRPr="00B320E7">
        <w:rPr>
          <w:shd w:val="clear" w:color="auto" w:fill="FFFFFF"/>
        </w:rPr>
        <w:t>ardarbīgas uzvedības mazināšanas pakalpojums</w:t>
      </w:r>
      <w:r w:rsidRPr="00B320E7">
        <w:rPr>
          <w:lang w:eastAsia="en-GB"/>
        </w:rPr>
        <w:t xml:space="preserve"> pilngadīgai personai</w:t>
      </w:r>
      <w:r w:rsidR="00DA5820" w:rsidRPr="00B320E7">
        <w:rPr>
          <w:shd w:val="clear" w:color="auto" w:fill="FFFFFF"/>
        </w:rPr>
        <w:t>:</w:t>
      </w:r>
    </w:p>
    <w:p w14:paraId="14111720" w14:textId="77777777" w:rsidR="00DA5820" w:rsidRPr="00B320E7" w:rsidRDefault="00DA5820" w:rsidP="00DA5820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B320E7">
        <w:rPr>
          <w:lang w:eastAsia="en-GB"/>
        </w:rPr>
        <w:t xml:space="preserve">             </w:t>
      </w:r>
      <w:r w:rsidR="00B641CC" w:rsidRPr="00B320E7">
        <w:rPr>
          <w:lang w:eastAsia="en-GB"/>
        </w:rPr>
        <w:t>11.4.</w:t>
      </w:r>
      <w:r w:rsidR="00B641CC" w:rsidRPr="00B320E7">
        <w:rPr>
          <w:vertAlign w:val="superscript"/>
          <w:lang w:eastAsia="en-GB"/>
        </w:rPr>
        <w:t xml:space="preserve">2 </w:t>
      </w:r>
      <w:r w:rsidR="00B641CC" w:rsidRPr="00B320E7">
        <w:rPr>
          <w:lang w:eastAsia="en-GB"/>
        </w:rPr>
        <w:t>1. psihologa individuālās konsultācijas;</w:t>
      </w:r>
    </w:p>
    <w:p w14:paraId="6EB0D4DA" w14:textId="77777777" w:rsidR="00B641CC" w:rsidRPr="00B320E7" w:rsidRDefault="00B641CC" w:rsidP="00DA5820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B320E7">
        <w:rPr>
          <w:lang w:eastAsia="en-GB"/>
        </w:rPr>
        <w:t xml:space="preserve">             11,4.</w:t>
      </w:r>
      <w:r w:rsidRPr="00B320E7">
        <w:rPr>
          <w:vertAlign w:val="superscript"/>
          <w:lang w:eastAsia="en-GB"/>
        </w:rPr>
        <w:t xml:space="preserve">2 </w:t>
      </w:r>
      <w:r w:rsidRPr="00B320E7">
        <w:rPr>
          <w:lang w:eastAsia="en-GB"/>
        </w:rPr>
        <w:t>2. grupu nodarbību pakalpojums;”;</w:t>
      </w:r>
    </w:p>
    <w:p w14:paraId="10E2B22C" w14:textId="77777777" w:rsidR="00DA5820" w:rsidRPr="00B320E7" w:rsidRDefault="004B048C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svītrot noteikumu III. nodaļu;</w:t>
      </w:r>
    </w:p>
    <w:p w14:paraId="63DA08F1" w14:textId="77777777" w:rsidR="004B048C" w:rsidRPr="00B320E7" w:rsidRDefault="004B048C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papildināt noteikumus ar 13.18</w:t>
      </w:r>
      <w:r w:rsidR="009542E3" w:rsidRPr="00B320E7">
        <w:rPr>
          <w:lang w:eastAsia="en-GB"/>
        </w:rPr>
        <w:t>.</w:t>
      </w:r>
      <w:r w:rsidRPr="00B320E7">
        <w:rPr>
          <w:vertAlign w:val="superscript"/>
          <w:lang w:eastAsia="en-GB"/>
        </w:rPr>
        <w:t>1</w:t>
      </w:r>
      <w:r w:rsidR="004E15EF" w:rsidRPr="00B320E7">
        <w:rPr>
          <w:vertAlign w:val="superscript"/>
          <w:lang w:eastAsia="en-GB"/>
        </w:rPr>
        <w:t xml:space="preserve"> </w:t>
      </w:r>
      <w:r w:rsidR="00C925A6" w:rsidRPr="00B320E7">
        <w:rPr>
          <w:lang w:eastAsia="en-GB"/>
        </w:rPr>
        <w:t>apakšpunktu</w:t>
      </w:r>
      <w:r w:rsidR="00C925A6" w:rsidRPr="00B320E7">
        <w:rPr>
          <w:vertAlign w:val="superscript"/>
          <w:lang w:eastAsia="en-GB"/>
        </w:rPr>
        <w:t xml:space="preserve"> </w:t>
      </w:r>
      <w:r w:rsidRPr="00B320E7">
        <w:rPr>
          <w:lang w:eastAsia="en-GB"/>
        </w:rPr>
        <w:t xml:space="preserve"> </w:t>
      </w:r>
      <w:bookmarkStart w:id="7" w:name="_Hlk139730566"/>
      <w:r w:rsidRPr="00B320E7">
        <w:rPr>
          <w:lang w:eastAsia="en-GB"/>
        </w:rPr>
        <w:t>šādā redakcijā:</w:t>
      </w:r>
      <w:bookmarkEnd w:id="7"/>
    </w:p>
    <w:p w14:paraId="3E95DFEA" w14:textId="77777777" w:rsidR="00A24C09" w:rsidRPr="00B320E7" w:rsidRDefault="004B048C" w:rsidP="00A24C09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B320E7">
        <w:rPr>
          <w:lang w:eastAsia="en-GB"/>
        </w:rPr>
        <w:t xml:space="preserve">   “13.18.</w:t>
      </w:r>
      <w:r w:rsidRPr="00B320E7">
        <w:rPr>
          <w:vertAlign w:val="superscript"/>
          <w:lang w:eastAsia="en-GB"/>
        </w:rPr>
        <w:t xml:space="preserve">1 </w:t>
      </w:r>
      <w:r w:rsidRPr="00B320E7">
        <w:rPr>
          <w:lang w:eastAsia="en-GB"/>
        </w:rPr>
        <w:t>aprūpes pakalpojums nepilngadīgai personai ar invaliditāti</w:t>
      </w:r>
      <w:r w:rsidR="004E15EF" w:rsidRPr="00B320E7">
        <w:rPr>
          <w:lang w:eastAsia="en-GB"/>
        </w:rPr>
        <w:t>;</w:t>
      </w:r>
      <w:r w:rsidRPr="00B320E7">
        <w:rPr>
          <w:lang w:eastAsia="en-GB"/>
        </w:rPr>
        <w:t>”;</w:t>
      </w:r>
    </w:p>
    <w:p w14:paraId="16BBF019" w14:textId="77777777" w:rsidR="00A24C09" w:rsidRPr="00B320E7" w:rsidRDefault="00A24C09" w:rsidP="004241B1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54. punktu šādā redakcijā:</w:t>
      </w:r>
    </w:p>
    <w:p w14:paraId="42F6ABA0" w14:textId="77777777" w:rsidR="00A24C09" w:rsidRPr="00B320E7" w:rsidRDefault="00A24C09" w:rsidP="00E40954">
      <w:pPr>
        <w:pStyle w:val="Sarakstarindkopa"/>
        <w:shd w:val="clear" w:color="auto" w:fill="FFFFFF"/>
        <w:spacing w:line="293" w:lineRule="atLeast"/>
        <w:ind w:left="792"/>
        <w:jc w:val="both"/>
        <w:rPr>
          <w:lang w:eastAsia="en-GB"/>
        </w:rPr>
      </w:pPr>
      <w:r w:rsidRPr="00B320E7">
        <w:rPr>
          <w:lang w:eastAsia="en-GB"/>
        </w:rPr>
        <w:t xml:space="preserve"> “54. Dienas centrs "Harmonija" uzņem:</w:t>
      </w:r>
    </w:p>
    <w:p w14:paraId="0C22E9FA" w14:textId="77777777" w:rsidR="00A24C09" w:rsidRPr="00B320E7" w:rsidRDefault="00A24C09" w:rsidP="00E40954">
      <w:pPr>
        <w:pStyle w:val="Sarakstarindkopa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 xml:space="preserve"> 54.1. pilngadīgas personas ar I grupas invaliditāti ar GRT, kurām ir noteikta īpašas kopšanas nepieciešamība;</w:t>
      </w:r>
    </w:p>
    <w:p w14:paraId="3276CEEC" w14:textId="77777777" w:rsidR="00A24C09" w:rsidRPr="00B320E7" w:rsidRDefault="00A24C09" w:rsidP="00E40954">
      <w:pPr>
        <w:pStyle w:val="Sarakstarindkopa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 xml:space="preserve">54.2. </w:t>
      </w:r>
      <w:r w:rsidR="00E40954" w:rsidRPr="00B320E7">
        <w:rPr>
          <w:lang w:eastAsia="en-GB"/>
        </w:rPr>
        <w:t xml:space="preserve">bērnus ar invaliditāti ar </w:t>
      </w:r>
      <w:r w:rsidR="00CF5EEE" w:rsidRPr="00B320E7">
        <w:rPr>
          <w:lang w:eastAsia="en-GB"/>
        </w:rPr>
        <w:t>GRT</w:t>
      </w:r>
      <w:r w:rsidR="00E40954" w:rsidRPr="00B320E7">
        <w:rPr>
          <w:lang w:eastAsia="en-GB"/>
        </w:rPr>
        <w:t>,</w:t>
      </w:r>
      <w:r w:rsidR="00D217EC" w:rsidRPr="00B320E7">
        <w:rPr>
          <w:lang w:eastAsia="en-GB"/>
        </w:rPr>
        <w:t xml:space="preserve"> </w:t>
      </w:r>
      <w:r w:rsidRPr="00B320E7">
        <w:rPr>
          <w:lang w:eastAsia="en-GB"/>
        </w:rPr>
        <w:t>kur</w:t>
      </w:r>
      <w:r w:rsidR="00C31365" w:rsidRPr="00B320E7">
        <w:rPr>
          <w:lang w:eastAsia="en-GB"/>
        </w:rPr>
        <w:t>i</w:t>
      </w:r>
      <w:r w:rsidRPr="00B320E7">
        <w:rPr>
          <w:lang w:eastAsia="en-GB"/>
        </w:rPr>
        <w:t xml:space="preserve"> sasnieguš</w:t>
      </w:r>
      <w:r w:rsidR="00C31365" w:rsidRPr="00B320E7">
        <w:rPr>
          <w:lang w:eastAsia="en-GB"/>
        </w:rPr>
        <w:t>i</w:t>
      </w:r>
      <w:r w:rsidRPr="00B320E7">
        <w:rPr>
          <w:lang w:eastAsia="en-GB"/>
        </w:rPr>
        <w:t xml:space="preserve"> 16 (sešpadsmit) gadu vecumu</w:t>
      </w:r>
      <w:r w:rsidR="00E40954" w:rsidRPr="00B320E7">
        <w:rPr>
          <w:lang w:eastAsia="en-GB"/>
        </w:rPr>
        <w:t xml:space="preserve"> un </w:t>
      </w:r>
      <w:r w:rsidR="00C31365" w:rsidRPr="00B320E7">
        <w:rPr>
          <w:lang w:eastAsia="en-GB"/>
        </w:rPr>
        <w:t xml:space="preserve">kuriem </w:t>
      </w:r>
      <w:r w:rsidR="00E40954" w:rsidRPr="00B320E7">
        <w:rPr>
          <w:lang w:eastAsia="en-GB"/>
        </w:rPr>
        <w:t xml:space="preserve">ir noteikta </w:t>
      </w:r>
      <w:r w:rsidRPr="00B320E7">
        <w:rPr>
          <w:lang w:eastAsia="en-GB"/>
        </w:rPr>
        <w:t>īpašas kopšanas nepiecie</w:t>
      </w:r>
      <w:r w:rsidR="00E40954" w:rsidRPr="00B320E7">
        <w:rPr>
          <w:lang w:eastAsia="en-GB"/>
        </w:rPr>
        <w:t>šamība</w:t>
      </w:r>
      <w:r w:rsidRPr="00B320E7">
        <w:rPr>
          <w:lang w:eastAsia="en-GB"/>
        </w:rPr>
        <w:t>.”;</w:t>
      </w:r>
    </w:p>
    <w:p w14:paraId="12ED08EE" w14:textId="77777777" w:rsidR="004241B1" w:rsidRPr="00B320E7" w:rsidRDefault="004241B1" w:rsidP="004241B1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56.</w:t>
      </w:r>
      <w:r w:rsidRPr="00B320E7">
        <w:rPr>
          <w:vertAlign w:val="superscript"/>
          <w:lang w:eastAsia="en-GB"/>
        </w:rPr>
        <w:t>2</w:t>
      </w:r>
      <w:r w:rsidRPr="00B320E7">
        <w:rPr>
          <w:lang w:eastAsia="en-GB"/>
        </w:rPr>
        <w:t> </w:t>
      </w:r>
      <w:r w:rsidRPr="00B320E7">
        <w:rPr>
          <w:vertAlign w:val="superscript"/>
          <w:lang w:eastAsia="en-GB"/>
        </w:rPr>
        <w:t xml:space="preserve"> </w:t>
      </w:r>
      <w:r w:rsidRPr="00B320E7">
        <w:rPr>
          <w:lang w:eastAsia="en-GB"/>
        </w:rPr>
        <w:t>punktu šādā redakcijā:</w:t>
      </w:r>
    </w:p>
    <w:p w14:paraId="2A7C5A18" w14:textId="77777777" w:rsidR="004241B1" w:rsidRPr="00B320E7" w:rsidRDefault="004241B1" w:rsidP="004241B1">
      <w:pPr>
        <w:shd w:val="clear" w:color="auto" w:fill="FFFFFF"/>
        <w:spacing w:line="293" w:lineRule="atLeast"/>
        <w:ind w:left="792"/>
        <w:contextualSpacing/>
        <w:jc w:val="both"/>
        <w:rPr>
          <w:shd w:val="clear" w:color="auto" w:fill="FFFFFF"/>
        </w:rPr>
      </w:pPr>
      <w:r w:rsidRPr="00B320E7">
        <w:rPr>
          <w:shd w:val="clear" w:color="auto" w:fill="FFFFFF"/>
        </w:rPr>
        <w:t>“</w:t>
      </w:r>
      <w:r w:rsidRPr="00B320E7">
        <w:rPr>
          <w:lang w:eastAsia="en-GB"/>
        </w:rPr>
        <w:t>56.</w:t>
      </w:r>
      <w:r w:rsidRPr="00B320E7">
        <w:rPr>
          <w:vertAlign w:val="superscript"/>
          <w:lang w:eastAsia="en-GB"/>
        </w:rPr>
        <w:t>2</w:t>
      </w:r>
      <w:r w:rsidRPr="00B320E7">
        <w:rPr>
          <w:lang w:eastAsia="en-GB"/>
        </w:rPr>
        <w:t> </w:t>
      </w:r>
      <w:r w:rsidRPr="00B320E7">
        <w:rPr>
          <w:vertAlign w:val="superscript"/>
          <w:lang w:eastAsia="en-GB"/>
        </w:rPr>
        <w:t xml:space="preserve"> </w:t>
      </w:r>
      <w:r w:rsidRPr="00B320E7">
        <w:rPr>
          <w:lang w:eastAsia="en-GB"/>
        </w:rPr>
        <w:t>Specializētās darbnīcas pakalpojumu tiesīga saņemt pilngadīga persona ar I vai II </w:t>
      </w:r>
      <w:r w:rsidR="009542E3" w:rsidRPr="00B320E7">
        <w:rPr>
          <w:lang w:eastAsia="en-GB"/>
        </w:rPr>
        <w:t>invaliditātes grupu</w:t>
      </w:r>
      <w:r w:rsidRPr="00B320E7">
        <w:rPr>
          <w:lang w:eastAsia="en-GB"/>
        </w:rPr>
        <w:t xml:space="preserve"> ar GRT</w:t>
      </w:r>
      <w:r w:rsidR="004E15EF" w:rsidRPr="00B320E7">
        <w:rPr>
          <w:lang w:eastAsia="en-GB"/>
        </w:rPr>
        <w:t>.”;</w:t>
      </w:r>
    </w:p>
    <w:p w14:paraId="7F991711" w14:textId="77777777" w:rsidR="004B048C" w:rsidRPr="00B320E7" w:rsidRDefault="004241B1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 xml:space="preserve">izteikt noteikumu 58.2. </w:t>
      </w:r>
      <w:r w:rsidR="007D13A6" w:rsidRPr="00B320E7">
        <w:rPr>
          <w:lang w:eastAsia="en-GB"/>
        </w:rPr>
        <w:t>apakš</w:t>
      </w:r>
      <w:r w:rsidRPr="00B320E7">
        <w:rPr>
          <w:lang w:eastAsia="en-GB"/>
        </w:rPr>
        <w:t>punktu šādā redakcijā:</w:t>
      </w:r>
    </w:p>
    <w:p w14:paraId="2F16EAE7" w14:textId="77777777" w:rsidR="004241B1" w:rsidRPr="00B320E7" w:rsidRDefault="004241B1" w:rsidP="00EC512E">
      <w:pPr>
        <w:pStyle w:val="Sarakstarindkopa"/>
        <w:shd w:val="clear" w:color="auto" w:fill="FFFFFF"/>
        <w:spacing w:line="293" w:lineRule="atLeast"/>
        <w:jc w:val="both"/>
        <w:rPr>
          <w:shd w:val="clear" w:color="auto" w:fill="FFFFFF"/>
        </w:rPr>
      </w:pPr>
      <w:r w:rsidRPr="00B320E7">
        <w:rPr>
          <w:lang w:eastAsia="en-GB"/>
        </w:rPr>
        <w:t xml:space="preserve">“58.2. </w:t>
      </w:r>
      <w:r w:rsidR="00326BB1" w:rsidRPr="00B320E7">
        <w:rPr>
          <w:shd w:val="clear" w:color="auto" w:fill="FFFFFF"/>
        </w:rPr>
        <w:t>kura vēlas dzīvot patstāvīgi un/vai kurai ģimenes locekļi vecuma, veselības stāvokļa vai nodarbinātības dēļ nevar nodrošināt nepieciešamo aprūpi un/vai sadzīves un sociālo prasmju attīstīšanu personas patstāvīgas dzīves uzsākšanai.”;</w:t>
      </w:r>
    </w:p>
    <w:p w14:paraId="1D3E5FFC" w14:textId="77777777" w:rsidR="00DA5820" w:rsidRPr="00B320E7" w:rsidRDefault="00EC512E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svītrot noteikumu 70.2. apakšpunktu;</w:t>
      </w:r>
    </w:p>
    <w:p w14:paraId="7CF505A2" w14:textId="77777777" w:rsidR="00C10693" w:rsidRPr="00B320E7" w:rsidRDefault="00EC512E" w:rsidP="00C1069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svītrot noteikumu 78. punktu;</w:t>
      </w:r>
    </w:p>
    <w:p w14:paraId="5EE615CE" w14:textId="77777777" w:rsidR="00C10693" w:rsidRPr="00B320E7" w:rsidRDefault="00C10693" w:rsidP="00C10693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92.</w:t>
      </w:r>
      <w:r w:rsidR="00E467D0" w:rsidRPr="00B320E7">
        <w:rPr>
          <w:lang w:eastAsia="en-GB"/>
        </w:rPr>
        <w:t xml:space="preserve"> </w:t>
      </w:r>
      <w:r w:rsidRPr="00B320E7">
        <w:rPr>
          <w:lang w:eastAsia="en-GB"/>
        </w:rPr>
        <w:t>punktu šādā redakcijā:</w:t>
      </w:r>
    </w:p>
    <w:p w14:paraId="3BDF66B7" w14:textId="77777777" w:rsidR="00E9270F" w:rsidRPr="00B320E7" w:rsidRDefault="00C10693" w:rsidP="005F6D9F">
      <w:pPr>
        <w:shd w:val="clear" w:color="auto" w:fill="FFFFFF"/>
        <w:spacing w:line="293" w:lineRule="atLeast"/>
        <w:ind w:left="720"/>
        <w:jc w:val="both"/>
        <w:rPr>
          <w:lang w:eastAsia="en-GB"/>
        </w:rPr>
      </w:pPr>
      <w:r w:rsidRPr="00B320E7">
        <w:rPr>
          <w:lang w:eastAsia="en-GB"/>
        </w:rPr>
        <w:t>“92.</w:t>
      </w:r>
      <w:r w:rsidR="00E9270F" w:rsidRPr="00B320E7">
        <w:rPr>
          <w:lang w:eastAsia="en-GB"/>
        </w:rPr>
        <w:t xml:space="preserve"> Lai saņemtu mūzikas terapijas pakalpojumu, noteikumu 91.</w:t>
      </w:r>
      <w:r w:rsidR="00B62006" w:rsidRPr="00B320E7">
        <w:rPr>
          <w:lang w:eastAsia="en-GB"/>
        </w:rPr>
        <w:t xml:space="preserve"> </w:t>
      </w:r>
      <w:r w:rsidR="00E9270F" w:rsidRPr="00B320E7">
        <w:rPr>
          <w:lang w:eastAsia="en-GB"/>
        </w:rPr>
        <w:t>punktā minēt</w:t>
      </w:r>
      <w:r w:rsidR="007D13A6" w:rsidRPr="00B320E7">
        <w:rPr>
          <w:lang w:eastAsia="en-GB"/>
        </w:rPr>
        <w:t>ā</w:t>
      </w:r>
      <w:r w:rsidR="00E9270F" w:rsidRPr="00B320E7">
        <w:rPr>
          <w:lang w:eastAsia="en-GB"/>
        </w:rPr>
        <w:t>s personas ar invaliditāti likumiskais pārstāvis iesniedz JSLP iesniegumu un šādus dokumentus:</w:t>
      </w:r>
    </w:p>
    <w:p w14:paraId="04743D05" w14:textId="77777777" w:rsidR="00E9270F" w:rsidRPr="00B320E7" w:rsidRDefault="00E9270F" w:rsidP="003E4EAD">
      <w:pPr>
        <w:shd w:val="clear" w:color="auto" w:fill="FFFFFF"/>
        <w:spacing w:line="293" w:lineRule="atLeast"/>
        <w:ind w:left="1440"/>
        <w:jc w:val="both"/>
        <w:rPr>
          <w:lang w:eastAsia="en-GB"/>
        </w:rPr>
      </w:pPr>
      <w:bookmarkStart w:id="8" w:name="_Hlk139731998"/>
      <w:r w:rsidRPr="00B320E7">
        <w:rPr>
          <w:lang w:eastAsia="en-GB"/>
        </w:rPr>
        <w:t xml:space="preserve">92.1. </w:t>
      </w:r>
      <w:r w:rsidR="005F6D9F" w:rsidRPr="00B320E7">
        <w:rPr>
          <w:lang w:eastAsia="en-GB"/>
        </w:rPr>
        <w:t>ģimenes</w:t>
      </w:r>
      <w:r w:rsidR="007D13A6" w:rsidRPr="00B320E7">
        <w:rPr>
          <w:lang w:eastAsia="en-GB"/>
        </w:rPr>
        <w:t xml:space="preserve"> </w:t>
      </w:r>
      <w:r w:rsidR="009E7023" w:rsidRPr="00B320E7">
        <w:rPr>
          <w:lang w:eastAsia="en-GB"/>
        </w:rPr>
        <w:t xml:space="preserve">ārsta </w:t>
      </w:r>
      <w:r w:rsidRPr="00B320E7">
        <w:rPr>
          <w:lang w:eastAsia="en-GB"/>
        </w:rPr>
        <w:t xml:space="preserve">izsniegtu atzinumu </w:t>
      </w:r>
      <w:r w:rsidR="005F6D9F" w:rsidRPr="00B320E7">
        <w:rPr>
          <w:lang w:eastAsia="en-GB"/>
        </w:rPr>
        <w:t>“</w:t>
      </w:r>
      <w:r w:rsidRPr="00B320E7">
        <w:rPr>
          <w:lang w:eastAsia="en-GB"/>
        </w:rPr>
        <w:t>Izraksts no stacionāra pacienta/ambulatorā pacienta medicīniskās kartes</w:t>
      </w:r>
      <w:r w:rsidR="005F6D9F" w:rsidRPr="00B320E7">
        <w:rPr>
          <w:lang w:eastAsia="en-GB"/>
        </w:rPr>
        <w:t>”</w:t>
      </w:r>
      <w:r w:rsidRPr="00B320E7">
        <w:rPr>
          <w:lang w:eastAsia="en-GB"/>
        </w:rPr>
        <w:t xml:space="preserve"> (veidlapa Nr.</w:t>
      </w:r>
      <w:r w:rsidR="00327CDE" w:rsidRPr="00B320E7">
        <w:rPr>
          <w:lang w:eastAsia="en-GB"/>
        </w:rPr>
        <w:t xml:space="preserve"> </w:t>
      </w:r>
      <w:r w:rsidRPr="00B320E7">
        <w:rPr>
          <w:lang w:eastAsia="en-GB"/>
        </w:rPr>
        <w:t xml:space="preserve">027/u) par personas veselības stāvokli un </w:t>
      </w:r>
      <w:r w:rsidR="005F6D9F" w:rsidRPr="00B320E7">
        <w:rPr>
          <w:lang w:eastAsia="en-GB"/>
        </w:rPr>
        <w:t xml:space="preserve">mūzikas terapijas </w:t>
      </w:r>
      <w:r w:rsidRPr="00B320E7">
        <w:rPr>
          <w:lang w:eastAsia="en-GB"/>
        </w:rPr>
        <w:t>pakalpojuma nepieciešamību;</w:t>
      </w:r>
    </w:p>
    <w:bookmarkEnd w:id="8"/>
    <w:p w14:paraId="7A55A7AE" w14:textId="77777777" w:rsidR="00C10693" w:rsidRPr="00B320E7" w:rsidRDefault="00E9270F" w:rsidP="003E4EAD">
      <w:pPr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92.2. personas ar invaliditāti likumiskā pārstāvja, izņemot vecākus, apliecinājumu par tiesībām pārstāvēt nepilngadīgu personu.</w:t>
      </w:r>
      <w:r w:rsidR="005F6D9F" w:rsidRPr="00B320E7">
        <w:rPr>
          <w:lang w:eastAsia="en-GB"/>
        </w:rPr>
        <w:t>”;</w:t>
      </w:r>
    </w:p>
    <w:p w14:paraId="430EA743" w14:textId="77777777" w:rsidR="005F6D9F" w:rsidRPr="00B320E7" w:rsidRDefault="00E9270F" w:rsidP="005F6D9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svītrot noteikumu 93.</w:t>
      </w:r>
      <w:r w:rsidRPr="00B320E7">
        <w:rPr>
          <w:vertAlign w:val="superscript"/>
          <w:lang w:eastAsia="en-GB"/>
        </w:rPr>
        <w:t>2</w:t>
      </w:r>
      <w:r w:rsidRPr="00B320E7">
        <w:rPr>
          <w:lang w:eastAsia="en-GB"/>
        </w:rPr>
        <w:t> punktu</w:t>
      </w:r>
      <w:r w:rsidR="005F6D9F" w:rsidRPr="00B320E7">
        <w:rPr>
          <w:lang w:eastAsia="en-GB"/>
        </w:rPr>
        <w:t>;</w:t>
      </w:r>
    </w:p>
    <w:p w14:paraId="2433824B" w14:textId="469B7E7C" w:rsidR="005F6D9F" w:rsidRPr="00B320E7" w:rsidRDefault="00C10693" w:rsidP="005F6D9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</w:t>
      </w:r>
      <w:r w:rsidR="005F6D9F" w:rsidRPr="00B320E7">
        <w:rPr>
          <w:lang w:eastAsia="en-GB"/>
        </w:rPr>
        <w:t xml:space="preserve"> </w:t>
      </w:r>
      <w:r w:rsidR="00A06B69">
        <w:rPr>
          <w:lang w:eastAsia="en-GB"/>
        </w:rPr>
        <w:t xml:space="preserve">noteikumu </w:t>
      </w:r>
      <w:r w:rsidR="005F6D9F" w:rsidRPr="00B320E7">
        <w:rPr>
          <w:lang w:eastAsia="en-GB"/>
        </w:rPr>
        <w:t>93.</w:t>
      </w:r>
      <w:r w:rsidR="005F6D9F" w:rsidRPr="00B320E7">
        <w:rPr>
          <w:vertAlign w:val="superscript"/>
          <w:lang w:eastAsia="en-GB"/>
        </w:rPr>
        <w:t>3</w:t>
      </w:r>
      <w:r w:rsidR="005F6D9F" w:rsidRPr="00B320E7">
        <w:rPr>
          <w:lang w:eastAsia="en-GB"/>
        </w:rPr>
        <w:t> punktu š</w:t>
      </w:r>
      <w:r w:rsidR="00146477" w:rsidRPr="00B320E7">
        <w:rPr>
          <w:lang w:eastAsia="en-GB"/>
        </w:rPr>
        <w:t>ā</w:t>
      </w:r>
      <w:r w:rsidR="005F6D9F" w:rsidRPr="00B320E7">
        <w:rPr>
          <w:lang w:eastAsia="en-GB"/>
        </w:rPr>
        <w:t>dā redakcijā:</w:t>
      </w:r>
    </w:p>
    <w:p w14:paraId="671A3FA0" w14:textId="77777777" w:rsidR="005F6D9F" w:rsidRPr="00B320E7" w:rsidRDefault="00146477" w:rsidP="00146477">
      <w:pPr>
        <w:shd w:val="clear" w:color="auto" w:fill="FFFFFF"/>
        <w:spacing w:line="293" w:lineRule="atLeast"/>
        <w:ind w:left="792"/>
        <w:contextualSpacing/>
        <w:jc w:val="both"/>
        <w:rPr>
          <w:lang w:eastAsia="en-GB"/>
        </w:rPr>
      </w:pPr>
      <w:r w:rsidRPr="00B320E7">
        <w:rPr>
          <w:lang w:eastAsia="en-GB"/>
        </w:rPr>
        <w:t>“93.</w:t>
      </w:r>
      <w:r w:rsidRPr="00B320E7">
        <w:rPr>
          <w:vertAlign w:val="superscript"/>
          <w:lang w:eastAsia="en-GB"/>
        </w:rPr>
        <w:t>3</w:t>
      </w:r>
      <w:r w:rsidRPr="00B320E7">
        <w:rPr>
          <w:lang w:eastAsia="en-GB"/>
        </w:rPr>
        <w:t> </w:t>
      </w:r>
      <w:r w:rsidR="005F6D9F" w:rsidRPr="00B320E7">
        <w:rPr>
          <w:lang w:eastAsia="en-GB"/>
        </w:rPr>
        <w:t xml:space="preserve">Lai saņemtu </w:t>
      </w:r>
      <w:proofErr w:type="spellStart"/>
      <w:r w:rsidR="005F6D9F" w:rsidRPr="00B320E7">
        <w:rPr>
          <w:lang w:eastAsia="en-GB"/>
        </w:rPr>
        <w:t>Montesori</w:t>
      </w:r>
      <w:proofErr w:type="spellEnd"/>
      <w:r w:rsidR="005F6D9F" w:rsidRPr="00B320E7">
        <w:rPr>
          <w:lang w:eastAsia="en-GB"/>
        </w:rPr>
        <w:t xml:space="preserve"> pakalpojumu, </w:t>
      </w:r>
      <w:r w:rsidRPr="00B320E7">
        <w:rPr>
          <w:lang w:eastAsia="en-GB"/>
        </w:rPr>
        <w:t>noteikumu 93.</w:t>
      </w:r>
      <w:r w:rsidRPr="00B320E7">
        <w:rPr>
          <w:vertAlign w:val="superscript"/>
          <w:lang w:eastAsia="en-GB"/>
        </w:rPr>
        <w:t>1</w:t>
      </w:r>
      <w:r w:rsidRPr="00B320E7">
        <w:rPr>
          <w:lang w:eastAsia="en-GB"/>
        </w:rPr>
        <w:t xml:space="preserve">  punktā minētās </w:t>
      </w:r>
      <w:r w:rsidR="005F6D9F" w:rsidRPr="00B320E7">
        <w:rPr>
          <w:lang w:eastAsia="en-GB"/>
        </w:rPr>
        <w:t>personas ar invaliditāti likumiskais pārstāvis iesniedz JSLP iesniegumu un šādus dokumentus:</w:t>
      </w:r>
    </w:p>
    <w:p w14:paraId="7507C8CB" w14:textId="77777777" w:rsidR="003E4EAD" w:rsidRPr="00B320E7" w:rsidRDefault="005F6D9F" w:rsidP="003E4EAD">
      <w:pPr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93.</w:t>
      </w:r>
      <w:r w:rsidRPr="00B320E7">
        <w:rPr>
          <w:vertAlign w:val="superscript"/>
          <w:lang w:eastAsia="en-GB"/>
        </w:rPr>
        <w:t>3</w:t>
      </w:r>
      <w:r w:rsidRPr="00B320E7">
        <w:rPr>
          <w:lang w:eastAsia="en-GB"/>
        </w:rPr>
        <w:t xml:space="preserve">1. </w:t>
      </w:r>
      <w:r w:rsidR="00146477" w:rsidRPr="00B320E7">
        <w:rPr>
          <w:lang w:eastAsia="en-GB"/>
        </w:rPr>
        <w:t>ģimenes ārsta</w:t>
      </w:r>
      <w:r w:rsidR="009E7023" w:rsidRPr="00B320E7">
        <w:rPr>
          <w:lang w:eastAsia="en-GB"/>
        </w:rPr>
        <w:t xml:space="preserve"> </w:t>
      </w:r>
      <w:r w:rsidRPr="00B320E7">
        <w:rPr>
          <w:lang w:eastAsia="en-GB"/>
        </w:rPr>
        <w:t>izsniegtu atzinumu</w:t>
      </w:r>
      <w:r w:rsidR="003F5972" w:rsidRPr="00B320E7">
        <w:rPr>
          <w:lang w:eastAsia="en-GB"/>
        </w:rPr>
        <w:t xml:space="preserve"> “</w:t>
      </w:r>
      <w:r w:rsidRPr="00B320E7">
        <w:rPr>
          <w:lang w:eastAsia="en-GB"/>
        </w:rPr>
        <w:t>Izraksts no stacionāra pacienta/ambulatorā pacienta medicīniskās kartes</w:t>
      </w:r>
      <w:r w:rsidR="003F5972" w:rsidRPr="00B320E7">
        <w:rPr>
          <w:lang w:eastAsia="en-GB"/>
        </w:rPr>
        <w:t>”</w:t>
      </w:r>
      <w:r w:rsidRPr="00B320E7">
        <w:rPr>
          <w:lang w:eastAsia="en-GB"/>
        </w:rPr>
        <w:t xml:space="preserve"> (veidlapa Nr.</w:t>
      </w:r>
      <w:r w:rsidR="00327CDE" w:rsidRPr="00B320E7">
        <w:rPr>
          <w:lang w:eastAsia="en-GB"/>
        </w:rPr>
        <w:t xml:space="preserve"> </w:t>
      </w:r>
      <w:r w:rsidRPr="00B320E7">
        <w:rPr>
          <w:lang w:eastAsia="en-GB"/>
        </w:rPr>
        <w:t xml:space="preserve">027/u) </w:t>
      </w:r>
      <w:bookmarkStart w:id="9" w:name="_Hlk138885639"/>
      <w:r w:rsidRPr="00B320E7">
        <w:rPr>
          <w:lang w:eastAsia="en-GB"/>
        </w:rPr>
        <w:t xml:space="preserve">par personas veselības stāvokli un </w:t>
      </w:r>
      <w:proofErr w:type="spellStart"/>
      <w:r w:rsidRPr="00B320E7">
        <w:rPr>
          <w:lang w:eastAsia="en-GB"/>
        </w:rPr>
        <w:t>Montesori</w:t>
      </w:r>
      <w:proofErr w:type="spellEnd"/>
      <w:r w:rsidRPr="00B320E7">
        <w:rPr>
          <w:lang w:eastAsia="en-GB"/>
        </w:rPr>
        <w:t xml:space="preserve"> pakalpojuma nepieciešamību;</w:t>
      </w:r>
      <w:bookmarkEnd w:id="9"/>
    </w:p>
    <w:p w14:paraId="46AF149F" w14:textId="77777777" w:rsidR="005F6D9F" w:rsidRPr="00B320E7" w:rsidRDefault="005F6D9F" w:rsidP="003E4EAD">
      <w:pPr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93.</w:t>
      </w:r>
      <w:r w:rsidRPr="00B320E7">
        <w:rPr>
          <w:vertAlign w:val="superscript"/>
          <w:lang w:eastAsia="en-GB"/>
        </w:rPr>
        <w:t>3</w:t>
      </w:r>
      <w:r w:rsidRPr="00B320E7">
        <w:rPr>
          <w:lang w:eastAsia="en-GB"/>
        </w:rPr>
        <w:t>2. personas ar invaliditāti likumiskā pārstāvja, izņemot vecākus, apliecinājumu par tiesībām pārstāvēt nepilngadīgo personu.</w:t>
      </w:r>
      <w:r w:rsidR="00146477" w:rsidRPr="00B320E7">
        <w:rPr>
          <w:lang w:eastAsia="en-GB"/>
        </w:rPr>
        <w:t>”;</w:t>
      </w:r>
    </w:p>
    <w:p w14:paraId="45B701C9" w14:textId="77777777" w:rsidR="004E15EF" w:rsidRPr="00B320E7" w:rsidRDefault="004E15EF" w:rsidP="004E15E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 xml:space="preserve">svītrot </w:t>
      </w:r>
      <w:r w:rsidR="002116E7" w:rsidRPr="00B320E7">
        <w:rPr>
          <w:lang w:eastAsia="en-GB"/>
        </w:rPr>
        <w:t xml:space="preserve">noteikumu </w:t>
      </w:r>
      <w:r w:rsidR="00720F64" w:rsidRPr="00B320E7">
        <w:rPr>
          <w:lang w:eastAsia="en-GB"/>
        </w:rPr>
        <w:t>93.</w:t>
      </w:r>
      <w:r w:rsidR="00720F64" w:rsidRPr="00B320E7">
        <w:rPr>
          <w:vertAlign w:val="superscript"/>
          <w:lang w:eastAsia="en-GB"/>
        </w:rPr>
        <w:t>6</w:t>
      </w:r>
      <w:r w:rsidR="00720F64" w:rsidRPr="00B320E7">
        <w:rPr>
          <w:lang w:eastAsia="en-GB"/>
        </w:rPr>
        <w:t> </w:t>
      </w:r>
      <w:r w:rsidRPr="00B320E7">
        <w:rPr>
          <w:lang w:eastAsia="en-GB"/>
        </w:rPr>
        <w:t xml:space="preserve"> punktu;</w:t>
      </w:r>
    </w:p>
    <w:p w14:paraId="18CC56AF" w14:textId="221578D0" w:rsidR="00720F64" w:rsidRPr="00B320E7" w:rsidRDefault="000C2C42" w:rsidP="0092504C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>
        <w:rPr>
          <w:lang w:eastAsia="en-GB"/>
        </w:rPr>
        <w:t xml:space="preserve">izteikt </w:t>
      </w:r>
      <w:r w:rsidR="004E15EF" w:rsidRPr="00B320E7">
        <w:rPr>
          <w:lang w:eastAsia="en-GB"/>
        </w:rPr>
        <w:t>noteikumu 93.</w:t>
      </w:r>
      <w:r w:rsidR="004E15EF" w:rsidRPr="00B320E7">
        <w:rPr>
          <w:vertAlign w:val="superscript"/>
          <w:lang w:eastAsia="en-GB"/>
        </w:rPr>
        <w:t>7</w:t>
      </w:r>
      <w:r w:rsidR="00C34B68">
        <w:rPr>
          <w:lang w:eastAsia="en-GB"/>
        </w:rPr>
        <w:t xml:space="preserve"> </w:t>
      </w:r>
      <w:r w:rsidR="004E15EF" w:rsidRPr="00B320E7">
        <w:rPr>
          <w:lang w:eastAsia="en-GB"/>
        </w:rPr>
        <w:t>punkt</w:t>
      </w:r>
      <w:r w:rsidR="008C757B" w:rsidRPr="00B320E7">
        <w:rPr>
          <w:lang w:eastAsia="en-GB"/>
        </w:rPr>
        <w:t>u šādā redakcijā”:</w:t>
      </w:r>
    </w:p>
    <w:p w14:paraId="7226492B" w14:textId="77777777" w:rsidR="008C757B" w:rsidRPr="00B320E7" w:rsidRDefault="008C757B" w:rsidP="008C757B">
      <w:pPr>
        <w:pStyle w:val="Sarakstarindkopa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“93.</w:t>
      </w:r>
      <w:r w:rsidRPr="00B320E7">
        <w:rPr>
          <w:vertAlign w:val="superscript"/>
          <w:lang w:eastAsia="en-GB"/>
        </w:rPr>
        <w:t>7</w:t>
      </w:r>
      <w:r w:rsidRPr="00B320E7">
        <w:rPr>
          <w:lang w:eastAsia="en-GB"/>
        </w:rPr>
        <w:t> Lai saņemtu ABA pakalpojumu, personas ar invaliditāti likumiskais pārstāvis iesniedz JSLP iesniegumu un šādus dokumentus:</w:t>
      </w:r>
    </w:p>
    <w:p w14:paraId="41D1EF68" w14:textId="77777777" w:rsidR="008C757B" w:rsidRPr="00B320E7" w:rsidRDefault="008C757B" w:rsidP="008C757B">
      <w:pPr>
        <w:pStyle w:val="Sarakstarindkopa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lastRenderedPageBreak/>
        <w:t>93.</w:t>
      </w:r>
      <w:r w:rsidRPr="00B320E7">
        <w:rPr>
          <w:vertAlign w:val="superscript"/>
          <w:lang w:eastAsia="en-GB"/>
        </w:rPr>
        <w:t>7</w:t>
      </w:r>
      <w:r w:rsidRPr="00B320E7">
        <w:rPr>
          <w:lang w:eastAsia="en-GB"/>
        </w:rPr>
        <w:t xml:space="preserve">1. ģimenes ārsta izsniegtu atzinumu </w:t>
      </w:r>
      <w:r w:rsidR="003F5972" w:rsidRPr="00B320E7">
        <w:rPr>
          <w:lang w:eastAsia="en-GB"/>
        </w:rPr>
        <w:t>“</w:t>
      </w:r>
      <w:r w:rsidRPr="00B320E7">
        <w:rPr>
          <w:lang w:eastAsia="en-GB"/>
        </w:rPr>
        <w:t>Izraksts no stacionāra pacienta/ambulatorā pacienta medicīniskās kartes</w:t>
      </w:r>
      <w:r w:rsidR="003F5972" w:rsidRPr="00B320E7">
        <w:rPr>
          <w:lang w:eastAsia="en-GB"/>
        </w:rPr>
        <w:t>”</w:t>
      </w:r>
      <w:r w:rsidRPr="00B320E7">
        <w:rPr>
          <w:lang w:eastAsia="en-GB"/>
        </w:rPr>
        <w:t xml:space="preserve"> (veidlapa Nr.</w:t>
      </w:r>
      <w:r w:rsidR="00B62006" w:rsidRPr="00B320E7">
        <w:rPr>
          <w:lang w:eastAsia="en-GB"/>
        </w:rPr>
        <w:t xml:space="preserve"> </w:t>
      </w:r>
      <w:r w:rsidRPr="00B320E7">
        <w:rPr>
          <w:lang w:eastAsia="en-GB"/>
        </w:rPr>
        <w:t>027/u) par personas veselības stāvokli un ABA pakalpojuma nepieciešamību;</w:t>
      </w:r>
    </w:p>
    <w:p w14:paraId="2DDA3B21" w14:textId="77777777" w:rsidR="008C757B" w:rsidRPr="00B320E7" w:rsidRDefault="008C757B" w:rsidP="00122049">
      <w:pPr>
        <w:pStyle w:val="Sarakstarindkopa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93.</w:t>
      </w:r>
      <w:r w:rsidRPr="00B320E7">
        <w:rPr>
          <w:vertAlign w:val="superscript"/>
          <w:lang w:eastAsia="en-GB"/>
        </w:rPr>
        <w:t>7</w:t>
      </w:r>
      <w:r w:rsidRPr="00B320E7">
        <w:rPr>
          <w:lang w:eastAsia="en-GB"/>
        </w:rPr>
        <w:t>2. personas ar invaliditāti likumiskā pārstāvja, izņemot vecākus, apliecinājumu par tiesībām pārstāvēt nepilngadīgo personu.”;</w:t>
      </w:r>
    </w:p>
    <w:p w14:paraId="281B2C5E" w14:textId="77777777" w:rsidR="008C757B" w:rsidRPr="00B320E7" w:rsidRDefault="008C757B" w:rsidP="00F26EF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95.</w:t>
      </w:r>
      <w:r w:rsidR="003C21F6" w:rsidRPr="00B320E7">
        <w:rPr>
          <w:lang w:eastAsia="en-GB"/>
        </w:rPr>
        <w:t xml:space="preserve"> </w:t>
      </w:r>
      <w:r w:rsidRPr="00B320E7">
        <w:rPr>
          <w:lang w:eastAsia="en-GB"/>
        </w:rPr>
        <w:t>punktu šādā redakcijā:</w:t>
      </w:r>
    </w:p>
    <w:p w14:paraId="3581E1A6" w14:textId="77777777" w:rsidR="008C757B" w:rsidRPr="00B320E7" w:rsidRDefault="008C757B" w:rsidP="008C757B">
      <w:pPr>
        <w:pStyle w:val="Sarakstarindkopa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 xml:space="preserve">“95. Lai saņemtu </w:t>
      </w:r>
      <w:proofErr w:type="spellStart"/>
      <w:r w:rsidRPr="00B320E7">
        <w:rPr>
          <w:lang w:eastAsia="en-GB"/>
        </w:rPr>
        <w:t>kanisterapijas</w:t>
      </w:r>
      <w:proofErr w:type="spellEnd"/>
      <w:r w:rsidRPr="00B320E7">
        <w:rPr>
          <w:lang w:eastAsia="en-GB"/>
        </w:rPr>
        <w:t xml:space="preserve"> pakalpojumu, personas ar invaliditāti likumiskais pārstāvis iesniedz JSLP iesniegumu un šādus dokumentus:</w:t>
      </w:r>
    </w:p>
    <w:p w14:paraId="52BA6C6E" w14:textId="77777777" w:rsidR="008C757B" w:rsidRPr="00B320E7" w:rsidRDefault="008C757B" w:rsidP="008C757B">
      <w:pPr>
        <w:pStyle w:val="Sarakstarindkopa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95.1. ģimenes ārsta izsniegtu atzinumu</w:t>
      </w:r>
      <w:r w:rsidR="003F5972" w:rsidRPr="00B320E7">
        <w:rPr>
          <w:lang w:eastAsia="en-GB"/>
        </w:rPr>
        <w:t xml:space="preserve"> “</w:t>
      </w:r>
      <w:r w:rsidRPr="00B320E7">
        <w:rPr>
          <w:lang w:eastAsia="en-GB"/>
        </w:rPr>
        <w:t>Izraksts no stacionāra pacienta/ambulatorā pacienta medicīniskās kartes</w:t>
      </w:r>
      <w:r w:rsidR="003F5972" w:rsidRPr="00B320E7">
        <w:rPr>
          <w:lang w:eastAsia="en-GB"/>
        </w:rPr>
        <w:t>”</w:t>
      </w:r>
      <w:r w:rsidRPr="00B320E7">
        <w:rPr>
          <w:lang w:eastAsia="en-GB"/>
        </w:rPr>
        <w:t xml:space="preserve"> (veidlapa Nr.</w:t>
      </w:r>
      <w:r w:rsidR="00B62006" w:rsidRPr="00B320E7">
        <w:rPr>
          <w:lang w:eastAsia="en-GB"/>
        </w:rPr>
        <w:t xml:space="preserve"> </w:t>
      </w:r>
      <w:r w:rsidRPr="00B320E7">
        <w:rPr>
          <w:lang w:eastAsia="en-GB"/>
        </w:rPr>
        <w:t>027/</w:t>
      </w:r>
      <w:r w:rsidR="00B62006" w:rsidRPr="00B320E7">
        <w:rPr>
          <w:lang w:eastAsia="en-GB"/>
        </w:rPr>
        <w:t>u</w:t>
      </w:r>
      <w:r w:rsidRPr="00B320E7">
        <w:rPr>
          <w:lang w:eastAsia="en-GB"/>
        </w:rPr>
        <w:t xml:space="preserve">) par personas veselības stāvokli un </w:t>
      </w:r>
      <w:proofErr w:type="spellStart"/>
      <w:r w:rsidRPr="00B320E7">
        <w:rPr>
          <w:lang w:eastAsia="en-GB"/>
        </w:rPr>
        <w:t>kanisterapijas</w:t>
      </w:r>
      <w:proofErr w:type="spellEnd"/>
      <w:r w:rsidRPr="00B320E7">
        <w:rPr>
          <w:lang w:eastAsia="en-GB"/>
        </w:rPr>
        <w:t xml:space="preserve"> pakalpojuma nepieciešamību;</w:t>
      </w:r>
    </w:p>
    <w:p w14:paraId="54DE8A9B" w14:textId="77777777" w:rsidR="008C757B" w:rsidRPr="00B320E7" w:rsidRDefault="008C757B" w:rsidP="008C757B">
      <w:pPr>
        <w:pStyle w:val="Sarakstarindkopa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95.2. personas ar invaliditāti likumiskā pārstāvja, izņemot vecākus, apliecinājumu par tiesībām pārstāvēt nepilngadīgu personu.”;</w:t>
      </w:r>
    </w:p>
    <w:p w14:paraId="7878438F" w14:textId="77777777" w:rsidR="00122049" w:rsidRPr="00B320E7" w:rsidRDefault="00122049" w:rsidP="00F26EF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svītrot noteikumu 96.</w:t>
      </w:r>
      <w:r w:rsidRPr="00B320E7">
        <w:rPr>
          <w:vertAlign w:val="superscript"/>
          <w:lang w:eastAsia="en-GB"/>
        </w:rPr>
        <w:t xml:space="preserve">2  </w:t>
      </w:r>
      <w:r w:rsidRPr="00B320E7">
        <w:rPr>
          <w:lang w:eastAsia="en-GB"/>
        </w:rPr>
        <w:t>punktu;</w:t>
      </w:r>
    </w:p>
    <w:p w14:paraId="38C4AA54" w14:textId="77777777" w:rsidR="00F26EFF" w:rsidRPr="00B320E7" w:rsidRDefault="00F26EFF" w:rsidP="00F26EF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96.</w:t>
      </w:r>
      <w:r w:rsidRPr="00B320E7">
        <w:rPr>
          <w:vertAlign w:val="superscript"/>
          <w:lang w:eastAsia="en-GB"/>
        </w:rPr>
        <w:t>3</w:t>
      </w:r>
      <w:r w:rsidRPr="00B320E7">
        <w:rPr>
          <w:lang w:eastAsia="en-GB"/>
        </w:rPr>
        <w:t xml:space="preserve"> punktu šādā redakcijā:</w:t>
      </w:r>
    </w:p>
    <w:p w14:paraId="6BC72936" w14:textId="77777777" w:rsidR="00F26EFF" w:rsidRPr="00B320E7" w:rsidRDefault="00F26EFF" w:rsidP="00F26EFF">
      <w:pPr>
        <w:shd w:val="clear" w:color="auto" w:fill="FFFFFF"/>
        <w:spacing w:line="293" w:lineRule="atLeast"/>
        <w:ind w:left="720"/>
        <w:jc w:val="both"/>
        <w:rPr>
          <w:lang w:eastAsia="en-GB"/>
        </w:rPr>
      </w:pPr>
      <w:r w:rsidRPr="00B320E7">
        <w:rPr>
          <w:lang w:eastAsia="en-GB"/>
        </w:rPr>
        <w:t>“96.</w:t>
      </w:r>
      <w:r w:rsidRPr="00B320E7">
        <w:rPr>
          <w:vertAlign w:val="superscript"/>
          <w:lang w:eastAsia="en-GB"/>
        </w:rPr>
        <w:t>3</w:t>
      </w:r>
      <w:r w:rsidRPr="00B320E7">
        <w:rPr>
          <w:lang w:eastAsia="en-GB"/>
        </w:rPr>
        <w:t> Lai saņemtu silto smilšu nodarbību pakalpojumu, personas likumiskais pārstāvis iesniedz JSLP iesniegumu un šādus dokumentus:</w:t>
      </w:r>
    </w:p>
    <w:p w14:paraId="5284EE82" w14:textId="77777777" w:rsidR="00F26EFF" w:rsidRPr="00B320E7" w:rsidRDefault="00F26EFF" w:rsidP="00F26EFF">
      <w:pPr>
        <w:shd w:val="clear" w:color="auto" w:fill="FFFFFF"/>
        <w:spacing w:line="293" w:lineRule="atLeast"/>
        <w:ind w:left="1320"/>
        <w:jc w:val="both"/>
        <w:rPr>
          <w:lang w:eastAsia="en-GB"/>
        </w:rPr>
      </w:pPr>
      <w:bookmarkStart w:id="10" w:name="_Hlk139733844"/>
      <w:r w:rsidRPr="00B320E7">
        <w:rPr>
          <w:lang w:eastAsia="en-GB"/>
        </w:rPr>
        <w:t>96.</w:t>
      </w:r>
      <w:r w:rsidRPr="00B320E7">
        <w:rPr>
          <w:vertAlign w:val="superscript"/>
          <w:lang w:eastAsia="en-GB"/>
        </w:rPr>
        <w:t>3</w:t>
      </w:r>
      <w:r w:rsidRPr="00B320E7">
        <w:rPr>
          <w:lang w:eastAsia="en-GB"/>
        </w:rPr>
        <w:t xml:space="preserve"> 1. ģimenes ārsta </w:t>
      </w:r>
      <w:bookmarkEnd w:id="10"/>
      <w:r w:rsidRPr="00B320E7">
        <w:rPr>
          <w:lang w:eastAsia="en-GB"/>
        </w:rPr>
        <w:t>izsniegtu atzinumu</w:t>
      </w:r>
      <w:r w:rsidR="003F5972" w:rsidRPr="00B320E7">
        <w:rPr>
          <w:lang w:eastAsia="en-GB"/>
        </w:rPr>
        <w:t xml:space="preserve"> “</w:t>
      </w:r>
      <w:r w:rsidRPr="00B320E7">
        <w:rPr>
          <w:lang w:eastAsia="en-GB"/>
        </w:rPr>
        <w:t>Izraksts no stacionāra pacienta/ambulatorā pacienta medicīniskās kartes</w:t>
      </w:r>
      <w:r w:rsidR="003F5972" w:rsidRPr="00B320E7">
        <w:rPr>
          <w:lang w:eastAsia="en-GB"/>
        </w:rPr>
        <w:t>”</w:t>
      </w:r>
      <w:r w:rsidRPr="00B320E7">
        <w:rPr>
          <w:lang w:eastAsia="en-GB"/>
        </w:rPr>
        <w:t xml:space="preserve"> (veidlapa Nr. 027/u) par personas veselības stāvokli un silto smilšu nodarbību pakalpojuma nepieciešamību;</w:t>
      </w:r>
    </w:p>
    <w:p w14:paraId="50BECEA9" w14:textId="77777777" w:rsidR="003E4EAD" w:rsidRPr="00B320E7" w:rsidRDefault="00F26EFF" w:rsidP="00F26EFF">
      <w:pPr>
        <w:shd w:val="clear" w:color="auto" w:fill="FFFFFF"/>
        <w:spacing w:line="293" w:lineRule="atLeast"/>
        <w:ind w:left="1320"/>
        <w:jc w:val="both"/>
        <w:rPr>
          <w:lang w:eastAsia="en-GB"/>
        </w:rPr>
      </w:pPr>
      <w:r w:rsidRPr="00B320E7">
        <w:rPr>
          <w:lang w:eastAsia="en-GB"/>
        </w:rPr>
        <w:t>96.</w:t>
      </w:r>
      <w:r w:rsidRPr="00B320E7">
        <w:rPr>
          <w:vertAlign w:val="superscript"/>
          <w:lang w:eastAsia="en-GB"/>
        </w:rPr>
        <w:t>3</w:t>
      </w:r>
      <w:r w:rsidRPr="00B320E7">
        <w:rPr>
          <w:lang w:eastAsia="en-GB"/>
        </w:rPr>
        <w:t> 2. personas likumiskā pārstāvja, izņemot vecākus, apliecinājumu par tiesībām pārstāvēt nepilngadīgo personu.”;</w:t>
      </w:r>
    </w:p>
    <w:p w14:paraId="430B16A4" w14:textId="77777777" w:rsidR="003E4EAD" w:rsidRPr="00B320E7" w:rsidRDefault="003E4EAD" w:rsidP="003E4EAD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11" w:name="_Hlk139735045"/>
      <w:r w:rsidRPr="00B320E7">
        <w:rPr>
          <w:lang w:eastAsia="en-GB"/>
        </w:rPr>
        <w:t>izteikt noteikumu 98.</w:t>
      </w:r>
      <w:r w:rsidR="007D13A6" w:rsidRPr="00B320E7">
        <w:rPr>
          <w:lang w:eastAsia="en-GB"/>
        </w:rPr>
        <w:t xml:space="preserve"> </w:t>
      </w:r>
      <w:r w:rsidRPr="00B320E7">
        <w:rPr>
          <w:lang w:eastAsia="en-GB"/>
        </w:rPr>
        <w:t>punktu šādā redakcijā:</w:t>
      </w:r>
    </w:p>
    <w:bookmarkEnd w:id="11"/>
    <w:p w14:paraId="1B7064FA" w14:textId="77777777" w:rsidR="009E7023" w:rsidRPr="00B320E7" w:rsidRDefault="009E7023" w:rsidP="009E7023">
      <w:pPr>
        <w:pStyle w:val="Sarakstarindkopa"/>
        <w:shd w:val="clear" w:color="auto" w:fill="FFFFFF"/>
        <w:spacing w:line="293" w:lineRule="atLeast"/>
        <w:ind w:left="792"/>
        <w:jc w:val="both"/>
        <w:rPr>
          <w:lang w:eastAsia="en-GB"/>
        </w:rPr>
      </w:pPr>
      <w:r w:rsidRPr="00B320E7">
        <w:rPr>
          <w:lang w:eastAsia="en-GB"/>
        </w:rPr>
        <w:t>“98. Lai saņemtu hidroterapijas pakalpojumu personas ar invaliditāti likumiskais   pārstāvis iesniedz JSLP iesniegumu un šādus dokumentus:</w:t>
      </w:r>
    </w:p>
    <w:p w14:paraId="41DE84AA" w14:textId="77777777" w:rsidR="003E4EAD" w:rsidRPr="00B320E7" w:rsidRDefault="003E4EAD" w:rsidP="009E7023">
      <w:pPr>
        <w:pStyle w:val="Sarakstarindkopa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 xml:space="preserve">98.1. </w:t>
      </w:r>
      <w:r w:rsidR="009E7023" w:rsidRPr="00B320E7">
        <w:rPr>
          <w:lang w:eastAsia="en-GB"/>
        </w:rPr>
        <w:t>ģimenes</w:t>
      </w:r>
      <w:r w:rsidR="00953196" w:rsidRPr="00B320E7">
        <w:rPr>
          <w:lang w:eastAsia="en-GB"/>
        </w:rPr>
        <w:t xml:space="preserve"> ārsta </w:t>
      </w:r>
      <w:r w:rsidRPr="00B320E7">
        <w:rPr>
          <w:lang w:eastAsia="en-GB"/>
        </w:rPr>
        <w:t>izsniegtu atzinumu</w:t>
      </w:r>
      <w:r w:rsidR="003F5972" w:rsidRPr="00B320E7">
        <w:rPr>
          <w:lang w:eastAsia="en-GB"/>
        </w:rPr>
        <w:t xml:space="preserve"> “</w:t>
      </w:r>
      <w:r w:rsidRPr="00B320E7">
        <w:rPr>
          <w:lang w:eastAsia="en-GB"/>
        </w:rPr>
        <w:t>Izraksts no stacionāra pacienta/ambulatorā pacienta medicīniskās kartes</w:t>
      </w:r>
      <w:r w:rsidR="003F5972" w:rsidRPr="00B320E7">
        <w:rPr>
          <w:lang w:eastAsia="en-GB"/>
        </w:rPr>
        <w:t xml:space="preserve">” </w:t>
      </w:r>
      <w:r w:rsidRPr="00B320E7">
        <w:rPr>
          <w:lang w:eastAsia="en-GB"/>
        </w:rPr>
        <w:t>(veidlapa Nr.</w:t>
      </w:r>
      <w:r w:rsidR="00B62006" w:rsidRPr="00B320E7">
        <w:rPr>
          <w:lang w:eastAsia="en-GB"/>
        </w:rPr>
        <w:t xml:space="preserve"> </w:t>
      </w:r>
      <w:r w:rsidRPr="00B320E7">
        <w:rPr>
          <w:lang w:eastAsia="en-GB"/>
        </w:rPr>
        <w:t>027</w:t>
      </w:r>
      <w:r w:rsidR="00B62006" w:rsidRPr="00B320E7">
        <w:rPr>
          <w:lang w:eastAsia="en-GB"/>
        </w:rPr>
        <w:t>/</w:t>
      </w:r>
      <w:r w:rsidRPr="00B320E7">
        <w:rPr>
          <w:lang w:eastAsia="en-GB"/>
        </w:rPr>
        <w:t>u) par personas veselības stāvokli un</w:t>
      </w:r>
      <w:r w:rsidR="009E7023" w:rsidRPr="00B320E7">
        <w:rPr>
          <w:lang w:eastAsia="en-GB"/>
        </w:rPr>
        <w:t xml:space="preserve"> </w:t>
      </w:r>
      <w:r w:rsidR="008C757B" w:rsidRPr="00B320E7">
        <w:rPr>
          <w:lang w:eastAsia="en-GB"/>
        </w:rPr>
        <w:t xml:space="preserve">hidroterapijas </w:t>
      </w:r>
      <w:r w:rsidR="009E7023" w:rsidRPr="00B320E7">
        <w:rPr>
          <w:lang w:eastAsia="en-GB"/>
        </w:rPr>
        <w:t>pakalpojuma nepieciešamību</w:t>
      </w:r>
      <w:r w:rsidRPr="00B320E7">
        <w:rPr>
          <w:lang w:eastAsia="en-GB"/>
        </w:rPr>
        <w:t>;</w:t>
      </w:r>
    </w:p>
    <w:p w14:paraId="1094504B" w14:textId="77777777" w:rsidR="003E4EAD" w:rsidRPr="00B320E7" w:rsidRDefault="003E4EAD" w:rsidP="009E7023">
      <w:pPr>
        <w:pStyle w:val="Sarakstarindkopa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98.2. personas ar invaliditāti likumiskā pārstāvja, izņemot vecākus, apliecinājumu par tiesībām pārstāvēt nepilngadīgu personu.</w:t>
      </w:r>
      <w:r w:rsidR="009E7023" w:rsidRPr="00B320E7">
        <w:rPr>
          <w:lang w:eastAsia="en-GB"/>
        </w:rPr>
        <w:t>”;</w:t>
      </w:r>
    </w:p>
    <w:p w14:paraId="24D8FB41" w14:textId="77777777" w:rsidR="00C10693" w:rsidRPr="00B320E7" w:rsidRDefault="009E7023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102.</w:t>
      </w:r>
      <w:r w:rsidR="007D13A6" w:rsidRPr="00B320E7">
        <w:rPr>
          <w:lang w:eastAsia="en-GB"/>
        </w:rPr>
        <w:t xml:space="preserve"> </w:t>
      </w:r>
      <w:r w:rsidRPr="00B320E7">
        <w:rPr>
          <w:lang w:eastAsia="en-GB"/>
        </w:rPr>
        <w:t>punktu šādā redakcijā:</w:t>
      </w:r>
    </w:p>
    <w:p w14:paraId="332BB452" w14:textId="77777777" w:rsidR="009E7023" w:rsidRPr="00B320E7" w:rsidRDefault="009E7023" w:rsidP="009E7023">
      <w:pPr>
        <w:pStyle w:val="Sarakstarindkopa"/>
        <w:shd w:val="clear" w:color="auto" w:fill="FFFFFF"/>
        <w:spacing w:line="293" w:lineRule="atLeast"/>
        <w:ind w:left="792"/>
        <w:jc w:val="both"/>
        <w:rPr>
          <w:lang w:eastAsia="en-GB"/>
        </w:rPr>
      </w:pPr>
      <w:r w:rsidRPr="00B320E7">
        <w:rPr>
          <w:lang w:eastAsia="en-GB"/>
        </w:rPr>
        <w:t xml:space="preserve">“102. Lai saņemtu </w:t>
      </w:r>
      <w:proofErr w:type="spellStart"/>
      <w:r w:rsidRPr="00B320E7">
        <w:rPr>
          <w:lang w:eastAsia="en-GB"/>
        </w:rPr>
        <w:t>reitterapijas</w:t>
      </w:r>
      <w:proofErr w:type="spellEnd"/>
      <w:r w:rsidRPr="00B320E7">
        <w:rPr>
          <w:lang w:eastAsia="en-GB"/>
        </w:rPr>
        <w:t xml:space="preserve"> pakalpojumu, persona vai personas likumiskais pārstāvis iesniedz JSLP iesniegumu un šādus dokumentus:</w:t>
      </w:r>
    </w:p>
    <w:p w14:paraId="2EB1811C" w14:textId="77777777" w:rsidR="009E7023" w:rsidRPr="00B320E7" w:rsidRDefault="009E7023" w:rsidP="00F26EFF">
      <w:pPr>
        <w:pStyle w:val="Sarakstarindkopa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 xml:space="preserve">102.1. ģimenes </w:t>
      </w:r>
      <w:r w:rsidR="00953196" w:rsidRPr="00B320E7">
        <w:rPr>
          <w:lang w:eastAsia="en-GB"/>
        </w:rPr>
        <w:t xml:space="preserve">ārsta </w:t>
      </w:r>
      <w:r w:rsidRPr="00B320E7">
        <w:rPr>
          <w:lang w:eastAsia="en-GB"/>
        </w:rPr>
        <w:t xml:space="preserve">atzinumu </w:t>
      </w:r>
      <w:r w:rsidR="003F5972" w:rsidRPr="00B320E7">
        <w:rPr>
          <w:lang w:eastAsia="en-GB"/>
        </w:rPr>
        <w:t>“</w:t>
      </w:r>
      <w:r w:rsidRPr="00B320E7">
        <w:rPr>
          <w:lang w:eastAsia="en-GB"/>
        </w:rPr>
        <w:t>Izraksts no stacionāra pacienta/ ambulatorā pacienta medicīniskās kartes</w:t>
      </w:r>
      <w:r w:rsidR="003F5972" w:rsidRPr="00B320E7">
        <w:rPr>
          <w:lang w:eastAsia="en-GB"/>
        </w:rPr>
        <w:t>”</w:t>
      </w:r>
      <w:r w:rsidRPr="00B320E7">
        <w:rPr>
          <w:lang w:eastAsia="en-GB"/>
        </w:rPr>
        <w:t xml:space="preserve"> (veidlapa Nr.</w:t>
      </w:r>
      <w:r w:rsidR="00B62006" w:rsidRPr="00B320E7">
        <w:rPr>
          <w:lang w:eastAsia="en-GB"/>
        </w:rPr>
        <w:t xml:space="preserve"> </w:t>
      </w:r>
      <w:r w:rsidRPr="00B320E7">
        <w:rPr>
          <w:lang w:eastAsia="en-GB"/>
        </w:rPr>
        <w:t xml:space="preserve">027/u) par personas veselības stāvokli un </w:t>
      </w:r>
      <w:proofErr w:type="spellStart"/>
      <w:r w:rsidRPr="00B320E7">
        <w:rPr>
          <w:lang w:eastAsia="en-GB"/>
        </w:rPr>
        <w:t>reitterapijas</w:t>
      </w:r>
      <w:proofErr w:type="spellEnd"/>
      <w:r w:rsidRPr="00B320E7">
        <w:rPr>
          <w:lang w:eastAsia="en-GB"/>
        </w:rPr>
        <w:t xml:space="preserve"> pakalpojuma nepieciešamību;</w:t>
      </w:r>
    </w:p>
    <w:p w14:paraId="6AB2E869" w14:textId="77777777" w:rsidR="00F26EFF" w:rsidRPr="00B320E7" w:rsidRDefault="009E7023" w:rsidP="00F26EFF">
      <w:pPr>
        <w:pStyle w:val="Sarakstarindkopa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102.2. noteikumu 101.1.</w:t>
      </w:r>
      <w:r w:rsidR="007D13A6" w:rsidRPr="00B320E7">
        <w:rPr>
          <w:lang w:eastAsia="en-GB"/>
        </w:rPr>
        <w:t xml:space="preserve"> </w:t>
      </w:r>
      <w:r w:rsidRPr="00B320E7">
        <w:rPr>
          <w:lang w:eastAsia="en-GB"/>
        </w:rPr>
        <w:t>apakšpunktā minētajā gadījumā likumiskā pārstāvja apliecinājumu par tiesībām pārstāvēt nepilngadīgu personu, izņemot vecākus;</w:t>
      </w:r>
    </w:p>
    <w:p w14:paraId="6C8AEACB" w14:textId="77777777" w:rsidR="005F6D9F" w:rsidRPr="00B320E7" w:rsidRDefault="009E7023" w:rsidP="00F26EFF">
      <w:pPr>
        <w:pStyle w:val="Sarakstarindkopa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102.3. noteikumu 101.2.</w:t>
      </w:r>
      <w:r w:rsidR="007D13A6" w:rsidRPr="00B320E7">
        <w:rPr>
          <w:lang w:eastAsia="en-GB"/>
        </w:rPr>
        <w:t xml:space="preserve"> </w:t>
      </w:r>
      <w:r w:rsidRPr="00B320E7">
        <w:rPr>
          <w:lang w:eastAsia="en-GB"/>
        </w:rPr>
        <w:t>apakšpunktā minētajā gadījumā apliecinājumu par tiesībām pārstāvēt pilngadīgu personu ar invaliditāti.”;</w:t>
      </w:r>
    </w:p>
    <w:p w14:paraId="285E681B" w14:textId="77777777" w:rsidR="00ED6724" w:rsidRPr="00B320E7" w:rsidRDefault="00ED6724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papildināt noteikumus ar 5.18.</w:t>
      </w:r>
      <w:r w:rsidRPr="00B320E7">
        <w:rPr>
          <w:vertAlign w:val="superscript"/>
          <w:lang w:eastAsia="en-GB"/>
        </w:rPr>
        <w:t>1</w:t>
      </w:r>
      <w:r w:rsidRPr="00B320E7">
        <w:rPr>
          <w:lang w:eastAsia="en-GB"/>
        </w:rPr>
        <w:t xml:space="preserve"> </w:t>
      </w:r>
      <w:r w:rsidR="000D097C" w:rsidRPr="00B320E7">
        <w:rPr>
          <w:lang w:eastAsia="en-GB"/>
        </w:rPr>
        <w:t>apakš</w:t>
      </w:r>
      <w:r w:rsidRPr="00B320E7">
        <w:rPr>
          <w:lang w:eastAsia="en-GB"/>
        </w:rPr>
        <w:t>nodaļu šādā redakcijā:</w:t>
      </w:r>
    </w:p>
    <w:p w14:paraId="48CC9F1C" w14:textId="77777777" w:rsidR="00ED6724" w:rsidRPr="00B320E7" w:rsidRDefault="00ED6724" w:rsidP="00ED6724">
      <w:pPr>
        <w:shd w:val="clear" w:color="auto" w:fill="FFFFFF"/>
        <w:spacing w:line="293" w:lineRule="atLeast"/>
        <w:ind w:left="1440"/>
        <w:contextualSpacing/>
        <w:jc w:val="center"/>
        <w:rPr>
          <w:b/>
          <w:lang w:eastAsia="en-GB"/>
        </w:rPr>
      </w:pPr>
      <w:r w:rsidRPr="00B320E7">
        <w:rPr>
          <w:b/>
          <w:lang w:eastAsia="en-GB"/>
        </w:rPr>
        <w:t>“5.18.</w:t>
      </w:r>
      <w:r w:rsidRPr="00B320E7">
        <w:rPr>
          <w:b/>
          <w:vertAlign w:val="superscript"/>
          <w:lang w:eastAsia="en-GB"/>
        </w:rPr>
        <w:t xml:space="preserve">1 </w:t>
      </w:r>
      <w:r w:rsidRPr="00B320E7">
        <w:rPr>
          <w:b/>
          <w:lang w:eastAsia="en-GB"/>
        </w:rPr>
        <w:t>Aprūpes pakalpojums nepilngadīgai personai ar invaliditāti</w:t>
      </w:r>
    </w:p>
    <w:p w14:paraId="6D00E410" w14:textId="77777777" w:rsidR="008734F6" w:rsidRPr="00B320E7" w:rsidRDefault="00ED6724" w:rsidP="00FF6678">
      <w:pPr>
        <w:shd w:val="clear" w:color="auto" w:fill="FFFFFF"/>
        <w:spacing w:line="293" w:lineRule="atLeast"/>
        <w:ind w:left="1440"/>
        <w:contextualSpacing/>
        <w:jc w:val="both"/>
        <w:rPr>
          <w:lang w:eastAsia="en-GB"/>
        </w:rPr>
      </w:pPr>
      <w:r w:rsidRPr="00B320E7">
        <w:rPr>
          <w:lang w:eastAsia="en-GB"/>
        </w:rPr>
        <w:t xml:space="preserve"> “</w:t>
      </w:r>
      <w:bookmarkStart w:id="12" w:name="_Hlk139748370"/>
      <w:r w:rsidRPr="00B320E7">
        <w:rPr>
          <w:lang w:eastAsia="en-GB"/>
        </w:rPr>
        <w:t>106.</w:t>
      </w:r>
      <w:r w:rsidRPr="00B320E7">
        <w:rPr>
          <w:vertAlign w:val="superscript"/>
          <w:lang w:eastAsia="en-GB"/>
        </w:rPr>
        <w:t>1</w:t>
      </w:r>
      <w:r w:rsidR="001F2368" w:rsidRPr="00B320E7">
        <w:rPr>
          <w:b/>
          <w:lang w:eastAsia="en-GB"/>
        </w:rPr>
        <w:t xml:space="preserve"> </w:t>
      </w:r>
      <w:r w:rsidR="001F2368" w:rsidRPr="00B320E7">
        <w:rPr>
          <w:lang w:eastAsia="en-GB"/>
        </w:rPr>
        <w:t>Aprūpes pakalpojum</w:t>
      </w:r>
      <w:r w:rsidR="00DA0AF4" w:rsidRPr="00B320E7">
        <w:rPr>
          <w:lang w:eastAsia="en-GB"/>
        </w:rPr>
        <w:t>a</w:t>
      </w:r>
      <w:r w:rsidR="001F2368" w:rsidRPr="00B320E7">
        <w:rPr>
          <w:lang w:eastAsia="en-GB"/>
        </w:rPr>
        <w:t xml:space="preserve"> nepilngadīgai personai ar invaliditāti</w:t>
      </w:r>
      <w:r w:rsidRPr="00B320E7">
        <w:rPr>
          <w:lang w:eastAsia="en-GB"/>
        </w:rPr>
        <w:t xml:space="preserve"> </w:t>
      </w:r>
      <w:bookmarkEnd w:id="12"/>
      <w:r w:rsidR="001F2368" w:rsidRPr="00B320E7">
        <w:rPr>
          <w:lang w:eastAsia="en-GB"/>
        </w:rPr>
        <w:t xml:space="preserve">(turpmāk – </w:t>
      </w:r>
      <w:r w:rsidR="008734F6" w:rsidRPr="00B320E7">
        <w:rPr>
          <w:lang w:eastAsia="en-GB"/>
        </w:rPr>
        <w:t xml:space="preserve">aprūpes </w:t>
      </w:r>
      <w:r w:rsidR="001F2368" w:rsidRPr="00B320E7">
        <w:rPr>
          <w:lang w:eastAsia="en-GB"/>
        </w:rPr>
        <w:t>pakalpojuma) mērķis ir</w:t>
      </w:r>
      <w:r w:rsidR="008734F6" w:rsidRPr="00B320E7">
        <w:t xml:space="preserve"> nodrošināt aprūpi, uzraudzību, pašaprūpes spēju attīstīšanu un saturīgu brīvā laika pavadīšanu </w:t>
      </w:r>
      <w:r w:rsidR="00945D7C" w:rsidRPr="00B320E7">
        <w:t>nepilngadīgas personas</w:t>
      </w:r>
      <w:r w:rsidR="008734F6" w:rsidRPr="00B320E7">
        <w:t xml:space="preserve"> ar invaliditāti </w:t>
      </w:r>
      <w:r w:rsidR="00FF6678" w:rsidRPr="00B320E7">
        <w:t xml:space="preserve">(turpmāk šajā apakšnodaļā - bērns) </w:t>
      </w:r>
      <w:r w:rsidR="008734F6" w:rsidRPr="00B320E7">
        <w:t>dzīvesvietā.</w:t>
      </w:r>
      <w:r w:rsidR="00FF6678" w:rsidRPr="00B320E7">
        <w:t xml:space="preserve"> </w:t>
      </w:r>
      <w:r w:rsidR="00FF6678" w:rsidRPr="00B320E7">
        <w:rPr>
          <w:rFonts w:ascii="Arial" w:hAnsi="Arial" w:cs="Arial"/>
          <w:sz w:val="20"/>
          <w:szCs w:val="20"/>
        </w:rPr>
        <w:t xml:space="preserve"> </w:t>
      </w:r>
    </w:p>
    <w:p w14:paraId="563A336C" w14:textId="77777777" w:rsidR="00F579F6" w:rsidRPr="00B320E7" w:rsidRDefault="008734F6" w:rsidP="00790031">
      <w:pPr>
        <w:shd w:val="clear" w:color="auto" w:fill="FFFFFF"/>
        <w:spacing w:line="293" w:lineRule="atLeast"/>
        <w:ind w:left="1440"/>
        <w:contextualSpacing/>
        <w:jc w:val="both"/>
        <w:rPr>
          <w:lang w:eastAsia="en-GB"/>
        </w:rPr>
      </w:pPr>
      <w:r w:rsidRPr="00B320E7">
        <w:rPr>
          <w:lang w:eastAsia="en-GB"/>
        </w:rPr>
        <w:lastRenderedPageBreak/>
        <w:t>106.</w:t>
      </w:r>
      <w:r w:rsidRPr="00B320E7">
        <w:rPr>
          <w:vertAlign w:val="superscript"/>
          <w:lang w:eastAsia="en-GB"/>
        </w:rPr>
        <w:t>2</w:t>
      </w:r>
      <w:r w:rsidR="001F2368" w:rsidRPr="00B320E7">
        <w:rPr>
          <w:lang w:eastAsia="en-GB"/>
        </w:rPr>
        <w:t xml:space="preserve"> </w:t>
      </w:r>
      <w:r w:rsidR="00F579F6" w:rsidRPr="00B320E7">
        <w:rPr>
          <w:lang w:eastAsia="en-GB"/>
        </w:rPr>
        <w:t xml:space="preserve">Aprūpes pakalpojumu ir tiesīga sniegt </w:t>
      </w:r>
      <w:r w:rsidR="006D3732" w:rsidRPr="00B320E7">
        <w:t xml:space="preserve">juridiskā vai </w:t>
      </w:r>
      <w:r w:rsidR="00F579F6" w:rsidRPr="00B320E7">
        <w:rPr>
          <w:lang w:eastAsia="en-GB"/>
        </w:rPr>
        <w:t>fiziskā</w:t>
      </w:r>
      <w:r w:rsidR="00C925A6" w:rsidRPr="00B320E7">
        <w:rPr>
          <w:lang w:eastAsia="en-GB"/>
        </w:rPr>
        <w:t xml:space="preserve"> p</w:t>
      </w:r>
      <w:r w:rsidR="00F579F6" w:rsidRPr="00B320E7">
        <w:rPr>
          <w:lang w:eastAsia="en-GB"/>
        </w:rPr>
        <w:t>ersona</w:t>
      </w:r>
      <w:r w:rsidR="00C925A6" w:rsidRPr="00B320E7">
        <w:rPr>
          <w:lang w:eastAsia="en-GB"/>
        </w:rPr>
        <w:t>,</w:t>
      </w:r>
      <w:r w:rsidR="00F579F6" w:rsidRPr="00B320E7">
        <w:t xml:space="preserve"> kura nav pirmās pakāpes radinieks vai vienas mājsaimniecības loceklis, </w:t>
      </w:r>
      <w:r w:rsidR="003F5972" w:rsidRPr="00B320E7">
        <w:t>kura</w:t>
      </w:r>
      <w:r w:rsidR="005A6B35" w:rsidRPr="00B320E7">
        <w:t>i</w:t>
      </w:r>
      <w:r w:rsidR="003F5972" w:rsidRPr="00B320E7">
        <w:t xml:space="preserve"> </w:t>
      </w:r>
      <w:r w:rsidR="00F579F6" w:rsidRPr="00B320E7">
        <w:t>ir darba vai personiskā pieredze saskarsmē ar bērnu</w:t>
      </w:r>
      <w:r w:rsidR="00FF6678" w:rsidRPr="00B320E7">
        <w:t>.</w:t>
      </w:r>
    </w:p>
    <w:p w14:paraId="11D38895" w14:textId="77777777" w:rsidR="000C2017" w:rsidRPr="00B320E7" w:rsidRDefault="00F579F6" w:rsidP="000C2017">
      <w:pPr>
        <w:shd w:val="clear" w:color="auto" w:fill="FFFFFF"/>
        <w:spacing w:line="293" w:lineRule="atLeast"/>
        <w:ind w:left="1440"/>
        <w:contextualSpacing/>
        <w:jc w:val="both"/>
        <w:rPr>
          <w:lang w:eastAsia="en-GB"/>
        </w:rPr>
      </w:pPr>
      <w:r w:rsidRPr="00B320E7">
        <w:rPr>
          <w:lang w:eastAsia="en-GB"/>
        </w:rPr>
        <w:t>106.</w:t>
      </w:r>
      <w:r w:rsidRPr="00B320E7">
        <w:rPr>
          <w:vertAlign w:val="superscript"/>
          <w:lang w:eastAsia="en-GB"/>
        </w:rPr>
        <w:t xml:space="preserve">3 </w:t>
      </w:r>
      <w:r w:rsidR="008734F6" w:rsidRPr="00B320E7">
        <w:rPr>
          <w:lang w:eastAsia="en-GB"/>
        </w:rPr>
        <w:t>Aprūpes pakalpojumu ir tiesības saņemt bērnam no 5 līdz 18 gadu vecuma sasniegšanai, kuram ar VDEĀVK lēmumu ir noteikta invaliditāte un izsniegts atzinums par īpašas kopšanas nepieciešamību, ja bērna likumiskais pārstāvis strād</w:t>
      </w:r>
      <w:r w:rsidR="00790031" w:rsidRPr="00B320E7">
        <w:rPr>
          <w:lang w:eastAsia="en-GB"/>
        </w:rPr>
        <w:t>ā, mācās, piedalās Nodarbinātības valsts aģentūras nodarbinātību veicinošos pasākumos, saņem sociāl</w:t>
      </w:r>
      <w:r w:rsidR="000C2017" w:rsidRPr="00B320E7">
        <w:rPr>
          <w:lang w:eastAsia="en-GB"/>
        </w:rPr>
        <w:t>o</w:t>
      </w:r>
      <w:r w:rsidR="007D13A6" w:rsidRPr="00B320E7">
        <w:rPr>
          <w:lang w:eastAsia="en-GB"/>
        </w:rPr>
        <w:t>s</w:t>
      </w:r>
      <w:r w:rsidR="000C2017" w:rsidRPr="00B320E7">
        <w:rPr>
          <w:lang w:eastAsia="en-GB"/>
        </w:rPr>
        <w:t xml:space="preserve"> </w:t>
      </w:r>
      <w:r w:rsidR="00790031" w:rsidRPr="00B320E7">
        <w:rPr>
          <w:lang w:eastAsia="en-GB"/>
        </w:rPr>
        <w:t>pakalpojumus vai citu objektīvu apstākļu dēļ nevar nodrošināt bērna aprūpi un uzraudzību nepieciešamā apjomā, un JSLP konstatējis  šāda</w:t>
      </w:r>
      <w:r w:rsidR="006D3732" w:rsidRPr="00B320E7">
        <w:rPr>
          <w:lang w:eastAsia="en-GB"/>
        </w:rPr>
        <w:t xml:space="preserve"> atbalsta</w:t>
      </w:r>
      <w:r w:rsidR="00790031" w:rsidRPr="00B320E7">
        <w:rPr>
          <w:lang w:eastAsia="en-GB"/>
        </w:rPr>
        <w:t xml:space="preserve"> nepieciešamību.</w:t>
      </w:r>
    </w:p>
    <w:p w14:paraId="7B2B8781" w14:textId="77777777" w:rsidR="00FF6678" w:rsidRPr="00B320E7" w:rsidRDefault="00ED6724" w:rsidP="00A0769B">
      <w:pPr>
        <w:shd w:val="clear" w:color="auto" w:fill="FFFFFF"/>
        <w:spacing w:line="293" w:lineRule="atLeast"/>
        <w:ind w:left="1440"/>
        <w:contextualSpacing/>
        <w:jc w:val="both"/>
      </w:pPr>
      <w:r w:rsidRPr="00B320E7">
        <w:rPr>
          <w:lang w:eastAsia="en-GB"/>
        </w:rPr>
        <w:t>106.</w:t>
      </w:r>
      <w:r w:rsidRPr="00B320E7">
        <w:rPr>
          <w:vertAlign w:val="superscript"/>
          <w:lang w:eastAsia="en-GB"/>
        </w:rPr>
        <w:t>4</w:t>
      </w:r>
      <w:r w:rsidR="00F579F6" w:rsidRPr="00B320E7">
        <w:rPr>
          <w:vertAlign w:val="superscript"/>
          <w:lang w:eastAsia="en-GB"/>
        </w:rPr>
        <w:t xml:space="preserve"> </w:t>
      </w:r>
      <w:r w:rsidR="000C2017" w:rsidRPr="00B320E7">
        <w:rPr>
          <w:vertAlign w:val="superscript"/>
          <w:lang w:eastAsia="en-GB"/>
        </w:rPr>
        <w:t xml:space="preserve"> </w:t>
      </w:r>
      <w:r w:rsidR="00F579F6" w:rsidRPr="00B320E7">
        <w:t xml:space="preserve">Lai saņemtu </w:t>
      </w:r>
      <w:r w:rsidR="000C2017" w:rsidRPr="00B320E7">
        <w:t>aprūpes pa</w:t>
      </w:r>
      <w:r w:rsidR="00F579F6" w:rsidRPr="00B320E7">
        <w:t xml:space="preserve">kalpojumu, </w:t>
      </w:r>
      <w:r w:rsidR="00945D7C" w:rsidRPr="00B320E7">
        <w:t xml:space="preserve">bērna </w:t>
      </w:r>
      <w:r w:rsidR="00F579F6" w:rsidRPr="00B320E7">
        <w:t>likumiskais pārstāvis JSLP iesniedz</w:t>
      </w:r>
      <w:r w:rsidR="000C2017" w:rsidRPr="00B320E7">
        <w:t xml:space="preserve"> </w:t>
      </w:r>
      <w:r w:rsidR="00F579F6" w:rsidRPr="00B320E7">
        <w:t>iesniegumu</w:t>
      </w:r>
      <w:r w:rsidR="000C2017" w:rsidRPr="00B320E7">
        <w:t xml:space="preserve"> un </w:t>
      </w:r>
      <w:r w:rsidR="00F579F6" w:rsidRPr="00B320E7">
        <w:t xml:space="preserve">dokumentus, kas apliecina, ka bērna likumiskie pārstāvji nespēj nodrošināt </w:t>
      </w:r>
      <w:r w:rsidR="006D3732" w:rsidRPr="00B320E7">
        <w:t>atbalstu</w:t>
      </w:r>
      <w:r w:rsidR="00F579F6" w:rsidRPr="00B320E7">
        <w:t xml:space="preserve"> un uzraudzību </w:t>
      </w:r>
      <w:r w:rsidR="006D3732" w:rsidRPr="00B320E7">
        <w:t xml:space="preserve">bērnam </w:t>
      </w:r>
      <w:r w:rsidR="00F579F6" w:rsidRPr="00B320E7">
        <w:t>nepieciešamajā apjomā</w:t>
      </w:r>
      <w:r w:rsidR="00270DE6" w:rsidRPr="00B320E7">
        <w:t xml:space="preserve">. </w:t>
      </w:r>
    </w:p>
    <w:p w14:paraId="4FFA55BA" w14:textId="77777777" w:rsidR="00FF6678" w:rsidRPr="00B320E7" w:rsidRDefault="00FF6678" w:rsidP="00FF6678">
      <w:pPr>
        <w:shd w:val="clear" w:color="auto" w:fill="FFFFFF"/>
        <w:spacing w:line="293" w:lineRule="atLeast"/>
        <w:ind w:left="1440"/>
        <w:contextualSpacing/>
        <w:jc w:val="both"/>
      </w:pPr>
      <w:r w:rsidRPr="00B320E7">
        <w:t>106.</w:t>
      </w:r>
      <w:r w:rsidRPr="00B320E7">
        <w:rPr>
          <w:vertAlign w:val="superscript"/>
        </w:rPr>
        <w:t xml:space="preserve">5  </w:t>
      </w:r>
      <w:r w:rsidRPr="00B320E7">
        <w:t>Bērna likumiskais pārstāvis</w:t>
      </w:r>
      <w:r w:rsidR="00C85D5F" w:rsidRPr="00B320E7">
        <w:t>,</w:t>
      </w:r>
      <w:r w:rsidRPr="00B320E7">
        <w:t xml:space="preserve"> iesniedzot iesniegumu</w:t>
      </w:r>
      <w:r w:rsidR="00C85D5F" w:rsidRPr="00B320E7">
        <w:t>,</w:t>
      </w:r>
      <w:r w:rsidRPr="00B320E7">
        <w:t xml:space="preserve"> papildus</w:t>
      </w:r>
      <w:r w:rsidR="00C85D5F" w:rsidRPr="00B320E7">
        <w:t xml:space="preserve"> norāda</w:t>
      </w:r>
      <w:r w:rsidRPr="00B320E7">
        <w:t>:</w:t>
      </w:r>
    </w:p>
    <w:p w14:paraId="51B78FC5" w14:textId="77777777" w:rsidR="00111BDD" w:rsidRPr="00B320E7" w:rsidRDefault="00FF6678" w:rsidP="00111BDD">
      <w:pPr>
        <w:shd w:val="clear" w:color="auto" w:fill="FFFFFF"/>
        <w:spacing w:line="293" w:lineRule="atLeast"/>
        <w:ind w:left="2160"/>
        <w:contextualSpacing/>
        <w:jc w:val="both"/>
      </w:pPr>
      <w:r w:rsidRPr="00B320E7">
        <w:t>106.</w:t>
      </w:r>
      <w:r w:rsidRPr="00B320E7">
        <w:rPr>
          <w:vertAlign w:val="superscript"/>
        </w:rPr>
        <w:t xml:space="preserve">5 </w:t>
      </w:r>
      <w:r w:rsidR="00111BDD" w:rsidRPr="00B320E7">
        <w:t xml:space="preserve">1. </w:t>
      </w:r>
      <w:r w:rsidRPr="00B320E7">
        <w:t>vēlamo aprūpes pakalpojuma saņemšanas apjomu, kopējo stundu skaitu nedēļā un konkrētu nedēļas dienu vai dienas, kad ir nepieciešams aprūpes pakalpojums;</w:t>
      </w:r>
    </w:p>
    <w:p w14:paraId="0A13522F" w14:textId="77777777" w:rsidR="00FF6678" w:rsidRPr="00B320E7" w:rsidRDefault="00111BDD" w:rsidP="007D56E8">
      <w:pPr>
        <w:shd w:val="clear" w:color="auto" w:fill="FFFFFF"/>
        <w:spacing w:line="293" w:lineRule="atLeast"/>
        <w:ind w:left="2160"/>
        <w:contextualSpacing/>
        <w:jc w:val="both"/>
      </w:pPr>
      <w:r w:rsidRPr="00B320E7">
        <w:t>106.</w:t>
      </w:r>
      <w:r w:rsidRPr="00B320E7">
        <w:rPr>
          <w:vertAlign w:val="superscript"/>
        </w:rPr>
        <w:t xml:space="preserve">5  </w:t>
      </w:r>
      <w:r w:rsidRPr="00B320E7">
        <w:t xml:space="preserve">2. </w:t>
      </w:r>
      <w:r w:rsidR="00FF6678" w:rsidRPr="00B320E7">
        <w:t>vēlamo aprūpes pakalpojuma sniedzēj</w:t>
      </w:r>
      <w:r w:rsidRPr="00B320E7">
        <w:t>u</w:t>
      </w:r>
      <w:r w:rsidR="00C43EDE" w:rsidRPr="00B320E7">
        <w:t>.</w:t>
      </w:r>
    </w:p>
    <w:p w14:paraId="224491D8" w14:textId="77777777" w:rsidR="00AB1AF6" w:rsidRPr="00B320E7" w:rsidRDefault="00AB1AF6" w:rsidP="00AB1AF6">
      <w:pPr>
        <w:pStyle w:val="Sarakstarindkopa"/>
        <w:ind w:left="1440"/>
        <w:jc w:val="both"/>
      </w:pPr>
      <w:r w:rsidRPr="00B320E7">
        <w:t>106.</w:t>
      </w:r>
      <w:r w:rsidR="007D56E8" w:rsidRPr="00B320E7">
        <w:rPr>
          <w:vertAlign w:val="superscript"/>
        </w:rPr>
        <w:t>6</w:t>
      </w:r>
      <w:r w:rsidRPr="00B320E7">
        <w:rPr>
          <w:vertAlign w:val="superscript"/>
        </w:rPr>
        <w:t xml:space="preserve"> </w:t>
      </w:r>
      <w:r w:rsidRPr="00B320E7">
        <w:t xml:space="preserve"> JSLP, nosakot aprūpes pakalpojuma nepieciešamību, novērtē:</w:t>
      </w:r>
    </w:p>
    <w:p w14:paraId="3B9BCADC" w14:textId="77777777" w:rsidR="00AB1AF6" w:rsidRPr="00B320E7" w:rsidRDefault="00AB1AF6" w:rsidP="00AB1AF6">
      <w:pPr>
        <w:pStyle w:val="Sarakstarindkopa"/>
        <w:ind w:left="1440"/>
        <w:jc w:val="both"/>
      </w:pPr>
      <w:bookmarkStart w:id="13" w:name="_Hlk139791734"/>
      <w:r w:rsidRPr="00B320E7">
        <w:t>106.</w:t>
      </w:r>
      <w:r w:rsidR="007D56E8" w:rsidRPr="00B320E7">
        <w:rPr>
          <w:vertAlign w:val="superscript"/>
        </w:rPr>
        <w:t>6</w:t>
      </w:r>
      <w:r w:rsidRPr="00B320E7">
        <w:t xml:space="preserve">1. </w:t>
      </w:r>
      <w:bookmarkEnd w:id="13"/>
      <w:r w:rsidRPr="00B320E7">
        <w:t>kopā ar bērnu dzīvojošo mājsaimniecības locekļu iespējas sniegt nepieciešamo aprūpi bērnam;</w:t>
      </w:r>
    </w:p>
    <w:p w14:paraId="62C22705" w14:textId="77777777" w:rsidR="00AB1AF6" w:rsidRPr="00B320E7" w:rsidRDefault="00AB1AF6" w:rsidP="00AB1AF6">
      <w:pPr>
        <w:pStyle w:val="Sarakstarindkopa"/>
        <w:ind w:left="1440"/>
        <w:jc w:val="both"/>
      </w:pPr>
      <w:r w:rsidRPr="00B320E7">
        <w:t>106.</w:t>
      </w:r>
      <w:r w:rsidR="007D56E8" w:rsidRPr="00B320E7">
        <w:rPr>
          <w:vertAlign w:val="superscript"/>
        </w:rPr>
        <w:t>6</w:t>
      </w:r>
      <w:r w:rsidRPr="00B320E7">
        <w:t>2. bērna likumisko pārstāvju apgrūtinājumus iesaistīties aprūpē un uzraudzībā;</w:t>
      </w:r>
    </w:p>
    <w:p w14:paraId="4D5FE77F" w14:textId="77777777" w:rsidR="00AB1AF6" w:rsidRPr="00B320E7" w:rsidRDefault="00AB1AF6" w:rsidP="00AB1AF6">
      <w:pPr>
        <w:pStyle w:val="Sarakstarindkopa"/>
        <w:ind w:left="1440"/>
        <w:jc w:val="both"/>
      </w:pPr>
      <w:r w:rsidRPr="00B320E7">
        <w:t>106.</w:t>
      </w:r>
      <w:r w:rsidR="007D56E8" w:rsidRPr="00B320E7">
        <w:rPr>
          <w:vertAlign w:val="superscript"/>
        </w:rPr>
        <w:t>6</w:t>
      </w:r>
      <w:r w:rsidRPr="00B320E7">
        <w:t>3.  bērna atrašanās laiku izglītības iestādē;</w:t>
      </w:r>
    </w:p>
    <w:p w14:paraId="7340D690" w14:textId="77777777" w:rsidR="00AB1AF6" w:rsidRPr="00B320E7" w:rsidRDefault="00AB1AF6" w:rsidP="00AB1AF6">
      <w:pPr>
        <w:pStyle w:val="Sarakstarindkopa"/>
        <w:ind w:left="1440"/>
        <w:jc w:val="both"/>
      </w:pPr>
      <w:r w:rsidRPr="00B320E7">
        <w:t>106.</w:t>
      </w:r>
      <w:r w:rsidR="007D56E8" w:rsidRPr="00B320E7">
        <w:rPr>
          <w:vertAlign w:val="superscript"/>
        </w:rPr>
        <w:t>6</w:t>
      </w:r>
      <w:r w:rsidRPr="00B320E7">
        <w:t>4. bērnam pieejamās aktivitātes, saņemtos sociālos un ārstniecības pakalpojumus;</w:t>
      </w:r>
    </w:p>
    <w:p w14:paraId="197453F1" w14:textId="77777777" w:rsidR="00AB1AF6" w:rsidRPr="00B320E7" w:rsidRDefault="00AB1AF6" w:rsidP="00AB1AF6">
      <w:pPr>
        <w:pStyle w:val="Sarakstarindkopa"/>
        <w:ind w:left="1440"/>
        <w:jc w:val="both"/>
      </w:pPr>
      <w:r w:rsidRPr="00B320E7">
        <w:t>106.</w:t>
      </w:r>
      <w:r w:rsidR="007D56E8" w:rsidRPr="00B320E7">
        <w:rPr>
          <w:vertAlign w:val="superscript"/>
        </w:rPr>
        <w:t>6</w:t>
      </w:r>
      <w:r w:rsidR="00E467D0" w:rsidRPr="00B320E7">
        <w:rPr>
          <w:vertAlign w:val="superscript"/>
        </w:rPr>
        <w:t xml:space="preserve"> </w:t>
      </w:r>
      <w:r w:rsidRPr="00B320E7">
        <w:t>5.  citus objektīvus apstākļus, kuriem ir nozīme lēmuma pieņemšanā.</w:t>
      </w:r>
    </w:p>
    <w:p w14:paraId="1EC50152" w14:textId="77777777" w:rsidR="00802B1B" w:rsidRPr="00B320E7" w:rsidRDefault="00ED6724" w:rsidP="00802B1B">
      <w:pPr>
        <w:shd w:val="clear" w:color="auto" w:fill="FFFFFF"/>
        <w:spacing w:line="293" w:lineRule="atLeast"/>
        <w:ind w:left="1440"/>
        <w:contextualSpacing/>
        <w:jc w:val="both"/>
        <w:rPr>
          <w:lang w:eastAsia="en-GB"/>
        </w:rPr>
      </w:pPr>
      <w:r w:rsidRPr="00B320E7">
        <w:rPr>
          <w:lang w:eastAsia="en-GB"/>
        </w:rPr>
        <w:t>106.</w:t>
      </w:r>
      <w:r w:rsidR="007D56E8" w:rsidRPr="00B320E7">
        <w:rPr>
          <w:vertAlign w:val="superscript"/>
          <w:lang w:eastAsia="en-GB"/>
        </w:rPr>
        <w:t>7</w:t>
      </w:r>
      <w:r w:rsidR="000C2017" w:rsidRPr="00B320E7">
        <w:rPr>
          <w:vertAlign w:val="superscript"/>
          <w:lang w:eastAsia="en-GB"/>
        </w:rPr>
        <w:t xml:space="preserve"> </w:t>
      </w:r>
      <w:r w:rsidR="00A0769B" w:rsidRPr="00B320E7">
        <w:t>JSLP pieņem lēmumu par aprūpes pakalpojuma piešķiršanu uz laiku līdz vienam gadam</w:t>
      </w:r>
      <w:r w:rsidR="00C85D5F" w:rsidRPr="00B320E7">
        <w:t>, bet ne ilgāk kā līdz</w:t>
      </w:r>
      <w:r w:rsidR="00A0769B" w:rsidRPr="00B320E7">
        <w:t xml:space="preserve"> VDEĀVK noteiktā invaliditātes termiņa beigām, nosakot </w:t>
      </w:r>
      <w:r w:rsidR="00802B1B" w:rsidRPr="00B320E7">
        <w:t>aprūpes p</w:t>
      </w:r>
      <w:r w:rsidR="00A0769B" w:rsidRPr="00B320E7">
        <w:t xml:space="preserve">akalpojuma apjomu (stundas mēnesī) vai pieņem lēmumu </w:t>
      </w:r>
      <w:r w:rsidR="00882132" w:rsidRPr="00B320E7">
        <w:t xml:space="preserve">par </w:t>
      </w:r>
      <w:r w:rsidR="00A0769B" w:rsidRPr="00B320E7">
        <w:t>atteik</w:t>
      </w:r>
      <w:r w:rsidR="00802B1B" w:rsidRPr="00B320E7">
        <w:t>umu piešķirt</w:t>
      </w:r>
      <w:r w:rsidR="00A0769B" w:rsidRPr="00B320E7">
        <w:t xml:space="preserve"> </w:t>
      </w:r>
      <w:r w:rsidR="00802B1B" w:rsidRPr="00B320E7">
        <w:t>aprūpes p</w:t>
      </w:r>
      <w:r w:rsidR="00A0769B" w:rsidRPr="00B320E7">
        <w:t>akalpojumu.</w:t>
      </w:r>
    </w:p>
    <w:p w14:paraId="06D0662F" w14:textId="77777777" w:rsidR="00802B1B" w:rsidRPr="00B320E7" w:rsidRDefault="00802B1B" w:rsidP="00802B1B">
      <w:pPr>
        <w:shd w:val="clear" w:color="auto" w:fill="FFFFFF"/>
        <w:spacing w:line="293" w:lineRule="atLeast"/>
        <w:ind w:left="1440"/>
        <w:contextualSpacing/>
        <w:jc w:val="both"/>
        <w:rPr>
          <w:lang w:eastAsia="en-GB"/>
        </w:rPr>
      </w:pPr>
      <w:bookmarkStart w:id="14" w:name="_Hlk139753121"/>
      <w:r w:rsidRPr="00B320E7">
        <w:rPr>
          <w:lang w:eastAsia="en-GB"/>
        </w:rPr>
        <w:t>1</w:t>
      </w:r>
      <w:r w:rsidR="00ED6724" w:rsidRPr="00B320E7">
        <w:rPr>
          <w:lang w:eastAsia="en-GB"/>
        </w:rPr>
        <w:t>06.</w:t>
      </w:r>
      <w:r w:rsidR="007D56E8" w:rsidRPr="00B320E7">
        <w:rPr>
          <w:vertAlign w:val="superscript"/>
          <w:lang w:eastAsia="en-GB"/>
        </w:rPr>
        <w:t>8</w:t>
      </w:r>
      <w:r w:rsidRPr="00B320E7">
        <w:rPr>
          <w:vertAlign w:val="superscript"/>
          <w:lang w:eastAsia="en-GB"/>
        </w:rPr>
        <w:t xml:space="preserve"> </w:t>
      </w:r>
      <w:bookmarkEnd w:id="14"/>
      <w:r w:rsidRPr="00B320E7">
        <w:t>Aprūpes pakalpojums netiek piešķirts, ja:</w:t>
      </w:r>
    </w:p>
    <w:p w14:paraId="03ECBFD1" w14:textId="77777777" w:rsidR="00802B1B" w:rsidRPr="00B320E7" w:rsidRDefault="00802B1B" w:rsidP="00447EEA">
      <w:pPr>
        <w:shd w:val="clear" w:color="auto" w:fill="FFFFFF"/>
        <w:spacing w:line="293" w:lineRule="atLeast"/>
        <w:ind w:left="2160"/>
        <w:contextualSpacing/>
        <w:jc w:val="both"/>
        <w:rPr>
          <w:lang w:eastAsia="en-GB"/>
        </w:rPr>
      </w:pPr>
      <w:r w:rsidRPr="00B320E7">
        <w:rPr>
          <w:lang w:eastAsia="en-GB"/>
        </w:rPr>
        <w:t>106.</w:t>
      </w:r>
      <w:r w:rsidR="007D56E8" w:rsidRPr="00B320E7">
        <w:rPr>
          <w:vertAlign w:val="superscript"/>
          <w:lang w:eastAsia="en-GB"/>
        </w:rPr>
        <w:t>8</w:t>
      </w:r>
      <w:r w:rsidRPr="00B320E7">
        <w:rPr>
          <w:lang w:eastAsia="en-GB"/>
        </w:rPr>
        <w:t>1.</w:t>
      </w:r>
      <w:r w:rsidRPr="00B320E7">
        <w:rPr>
          <w:vertAlign w:val="superscript"/>
          <w:lang w:eastAsia="en-GB"/>
        </w:rPr>
        <w:t xml:space="preserve"> </w:t>
      </w:r>
      <w:r w:rsidRPr="00B320E7">
        <w:t>bērns atrodas ilgstošas sociālās aprūpes un sociālās rehabilitācijas institūcijā, stacionārā ārstniecības iestādē vai ieslodzījuma vietā;</w:t>
      </w:r>
    </w:p>
    <w:p w14:paraId="2C8764E2" w14:textId="77777777" w:rsidR="00802B1B" w:rsidRPr="00B320E7" w:rsidRDefault="00802B1B" w:rsidP="00802B1B">
      <w:pPr>
        <w:pStyle w:val="Sarakstarindkopa"/>
        <w:spacing w:after="160" w:line="276" w:lineRule="auto"/>
        <w:ind w:left="2160"/>
        <w:jc w:val="both"/>
      </w:pPr>
      <w:r w:rsidRPr="00B320E7">
        <w:rPr>
          <w:lang w:eastAsia="en-GB"/>
        </w:rPr>
        <w:t>106.</w:t>
      </w:r>
      <w:r w:rsidR="007D56E8" w:rsidRPr="00B320E7">
        <w:rPr>
          <w:vertAlign w:val="superscript"/>
          <w:lang w:eastAsia="en-GB"/>
        </w:rPr>
        <w:t>8</w:t>
      </w:r>
      <w:r w:rsidRPr="00B320E7">
        <w:rPr>
          <w:lang w:eastAsia="en-GB"/>
        </w:rPr>
        <w:t>2.</w:t>
      </w:r>
      <w:r w:rsidRPr="00B320E7">
        <w:rPr>
          <w:vertAlign w:val="superscript"/>
          <w:lang w:eastAsia="en-GB"/>
        </w:rPr>
        <w:t xml:space="preserve"> </w:t>
      </w:r>
      <w:r w:rsidRPr="00B320E7">
        <w:t xml:space="preserve">bērns jau saņem </w:t>
      </w:r>
      <w:r w:rsidR="00C85D5F" w:rsidRPr="00B320E7">
        <w:t>viņa</w:t>
      </w:r>
      <w:r w:rsidRPr="00B320E7">
        <w:t xml:space="preserve"> vajadzībām atbilstošu citu aprūpes pakalpojumu pilnā apjomā vai aprūpes mājās pakalpojumu, kas tiek nodrošināts no valsts vai cita finansējuma, lai izslēgtu dubultā finansējuma risku;</w:t>
      </w:r>
    </w:p>
    <w:p w14:paraId="6135EF2B" w14:textId="77777777" w:rsidR="00802B1B" w:rsidRPr="00B320E7" w:rsidRDefault="00802B1B" w:rsidP="00447EEA">
      <w:pPr>
        <w:pStyle w:val="Sarakstarindkopa"/>
        <w:spacing w:after="160" w:line="276" w:lineRule="auto"/>
        <w:ind w:left="2160"/>
        <w:jc w:val="both"/>
      </w:pPr>
      <w:r w:rsidRPr="00B320E7">
        <w:rPr>
          <w:lang w:eastAsia="en-GB"/>
        </w:rPr>
        <w:t>106.</w:t>
      </w:r>
      <w:r w:rsidR="007D56E8" w:rsidRPr="00B320E7">
        <w:rPr>
          <w:vertAlign w:val="superscript"/>
          <w:lang w:eastAsia="en-GB"/>
        </w:rPr>
        <w:t>8</w:t>
      </w:r>
      <w:r w:rsidRPr="00B320E7">
        <w:rPr>
          <w:lang w:eastAsia="en-GB"/>
        </w:rPr>
        <w:t>3.</w:t>
      </w:r>
      <w:r w:rsidRPr="00B320E7">
        <w:rPr>
          <w:vertAlign w:val="superscript"/>
          <w:lang w:eastAsia="en-GB"/>
        </w:rPr>
        <w:t xml:space="preserve"> </w:t>
      </w:r>
      <w:r w:rsidRPr="00B320E7">
        <w:t>nav sniegta informācija vai iesniegti dokumenti par objektīviem iemesliem, kas ierobežo bērna likumisko pārstāvju iespējas nodrošināt bērna aprūpi.</w:t>
      </w:r>
    </w:p>
    <w:p w14:paraId="6D251FE2" w14:textId="77777777" w:rsidR="00EC7016" w:rsidRPr="00B320E7" w:rsidRDefault="00802B1B" w:rsidP="00447EEA">
      <w:pPr>
        <w:pStyle w:val="Sarakstarindkopa"/>
        <w:shd w:val="clear" w:color="auto" w:fill="FFFFFF"/>
        <w:spacing w:line="276" w:lineRule="auto"/>
        <w:ind w:left="714"/>
        <w:jc w:val="both"/>
      </w:pPr>
      <w:r w:rsidRPr="00B320E7">
        <w:rPr>
          <w:lang w:eastAsia="en-GB"/>
        </w:rPr>
        <w:t xml:space="preserve">             </w:t>
      </w:r>
      <w:bookmarkStart w:id="15" w:name="_Hlk139753501"/>
      <w:r w:rsidR="001F2368" w:rsidRPr="00B320E7">
        <w:rPr>
          <w:lang w:eastAsia="en-GB"/>
        </w:rPr>
        <w:t>106.</w:t>
      </w:r>
      <w:r w:rsidR="007D56E8" w:rsidRPr="00B320E7">
        <w:rPr>
          <w:vertAlign w:val="superscript"/>
          <w:lang w:eastAsia="en-GB"/>
        </w:rPr>
        <w:t>9</w:t>
      </w:r>
      <w:r w:rsidR="00EC7016" w:rsidRPr="00B320E7">
        <w:t xml:space="preserve"> </w:t>
      </w:r>
      <w:bookmarkEnd w:id="15"/>
      <w:r w:rsidR="00EC7016" w:rsidRPr="00B320E7">
        <w:t>Aprūpes pakalpojuma sniegšanu izbeidz, ja:</w:t>
      </w:r>
    </w:p>
    <w:p w14:paraId="44450415" w14:textId="77777777" w:rsidR="00EC7016" w:rsidRPr="00B320E7" w:rsidRDefault="00EC7016" w:rsidP="00447EEA">
      <w:pPr>
        <w:shd w:val="clear" w:color="auto" w:fill="FFFFFF"/>
        <w:spacing w:line="276" w:lineRule="auto"/>
        <w:ind w:left="2160"/>
        <w:jc w:val="both"/>
      </w:pPr>
      <w:r w:rsidRPr="00B320E7">
        <w:rPr>
          <w:lang w:eastAsia="en-GB"/>
        </w:rPr>
        <w:t>106.</w:t>
      </w:r>
      <w:r w:rsidR="007D56E8" w:rsidRPr="00B320E7">
        <w:rPr>
          <w:vertAlign w:val="superscript"/>
          <w:lang w:eastAsia="en-GB"/>
        </w:rPr>
        <w:t>9</w:t>
      </w:r>
      <w:r w:rsidRPr="00B320E7">
        <w:t>1. bērna likumiskais pārstāvis iesniedz JSLP iesniegumu par atteikšanos no piešķirtā aprūpes pakalpojuma;</w:t>
      </w:r>
    </w:p>
    <w:p w14:paraId="26BA7186" w14:textId="77777777" w:rsidR="00EC7016" w:rsidRPr="00B320E7" w:rsidRDefault="00EC7016" w:rsidP="00447EEA">
      <w:pPr>
        <w:shd w:val="clear" w:color="auto" w:fill="FFFFFF"/>
        <w:spacing w:line="276" w:lineRule="auto"/>
        <w:ind w:left="2160"/>
        <w:jc w:val="both"/>
      </w:pPr>
      <w:r w:rsidRPr="00B320E7">
        <w:t xml:space="preserve"> </w:t>
      </w:r>
      <w:r w:rsidRPr="00B320E7">
        <w:rPr>
          <w:lang w:eastAsia="en-GB"/>
        </w:rPr>
        <w:t>106.</w:t>
      </w:r>
      <w:r w:rsidR="007D56E8" w:rsidRPr="00B320E7">
        <w:rPr>
          <w:vertAlign w:val="superscript"/>
          <w:lang w:eastAsia="en-GB"/>
        </w:rPr>
        <w:t>9</w:t>
      </w:r>
      <w:r w:rsidRPr="00B320E7">
        <w:rPr>
          <w:lang w:eastAsia="en-GB"/>
        </w:rPr>
        <w:t>2.</w:t>
      </w:r>
      <w:r w:rsidRPr="00B320E7">
        <w:t xml:space="preserve"> bērna deklarētā dzīvesvieta ir deklarēta citas pašvaldības administratīvajā teritorijā;</w:t>
      </w:r>
    </w:p>
    <w:p w14:paraId="59A1D7A0" w14:textId="77777777" w:rsidR="00EC7016" w:rsidRPr="00B320E7" w:rsidRDefault="00EC7016" w:rsidP="00447EEA">
      <w:pPr>
        <w:shd w:val="clear" w:color="auto" w:fill="FFFFFF"/>
        <w:spacing w:line="276" w:lineRule="auto"/>
        <w:ind w:left="2160"/>
        <w:jc w:val="both"/>
      </w:pPr>
      <w:r w:rsidRPr="00B320E7">
        <w:rPr>
          <w:lang w:eastAsia="en-GB"/>
        </w:rPr>
        <w:t>106.</w:t>
      </w:r>
      <w:r w:rsidR="007D56E8" w:rsidRPr="00B320E7">
        <w:rPr>
          <w:vertAlign w:val="superscript"/>
          <w:lang w:eastAsia="en-GB"/>
        </w:rPr>
        <w:t>9</w:t>
      </w:r>
      <w:r w:rsidRPr="00B320E7">
        <w:t xml:space="preserve">3. mainījušies apstākļi, kas, atbilstoši JSLP lēmumā noteiktajam, </w:t>
      </w:r>
      <w:r w:rsidR="003F5972" w:rsidRPr="00B320E7">
        <w:t xml:space="preserve">ir pamats </w:t>
      </w:r>
      <w:r w:rsidRPr="00B320E7">
        <w:t>bērnam saņemt aprūpes pakalpojumu.</w:t>
      </w:r>
    </w:p>
    <w:p w14:paraId="30DA0CF0" w14:textId="77777777" w:rsidR="00370B31" w:rsidRPr="00B320E7" w:rsidRDefault="00447EEA" w:rsidP="006D3732">
      <w:pPr>
        <w:shd w:val="clear" w:color="auto" w:fill="FFFFFF"/>
        <w:spacing w:line="293" w:lineRule="atLeast"/>
        <w:ind w:left="1440"/>
        <w:contextualSpacing/>
        <w:jc w:val="both"/>
      </w:pPr>
      <w:r w:rsidRPr="00B320E7">
        <w:rPr>
          <w:lang w:eastAsia="en-GB"/>
        </w:rPr>
        <w:t>106.</w:t>
      </w:r>
      <w:r w:rsidR="007D56E8" w:rsidRPr="00B320E7">
        <w:rPr>
          <w:vertAlign w:val="superscript"/>
          <w:lang w:eastAsia="en-GB"/>
        </w:rPr>
        <w:t>10</w:t>
      </w:r>
      <w:r w:rsidRPr="00B320E7">
        <w:rPr>
          <w:vertAlign w:val="superscript"/>
          <w:lang w:eastAsia="en-GB"/>
        </w:rPr>
        <w:t xml:space="preserve"> </w:t>
      </w:r>
      <w:r w:rsidR="00882132" w:rsidRPr="00B320E7">
        <w:rPr>
          <w:vertAlign w:val="superscript"/>
          <w:lang w:eastAsia="en-GB"/>
        </w:rPr>
        <w:t xml:space="preserve"> </w:t>
      </w:r>
      <w:r w:rsidR="00370B31" w:rsidRPr="00B320E7">
        <w:t>Pēc JSLP lēmuma pieņemšanas par aprūpes pakalpojuma piešķiršanu</w:t>
      </w:r>
      <w:r w:rsidR="006F0271" w:rsidRPr="00B320E7">
        <w:t>,</w:t>
      </w:r>
    </w:p>
    <w:p w14:paraId="382F17AC" w14:textId="77777777" w:rsidR="00370B31" w:rsidRPr="00B320E7" w:rsidRDefault="00370B31" w:rsidP="006D3732">
      <w:pPr>
        <w:shd w:val="clear" w:color="auto" w:fill="FFFFFF"/>
        <w:spacing w:line="293" w:lineRule="atLeast"/>
        <w:ind w:left="1440"/>
        <w:contextualSpacing/>
        <w:jc w:val="both"/>
        <w:rPr>
          <w:vertAlign w:val="superscript"/>
          <w:lang w:eastAsia="en-GB"/>
        </w:rPr>
      </w:pPr>
      <w:r w:rsidRPr="00B320E7">
        <w:t>JSLP slēdz līgumu ar likumisko pārstāvi un aprūpes pakalpojuma sniedzēju.</w:t>
      </w:r>
    </w:p>
    <w:p w14:paraId="01ABFC14" w14:textId="77777777" w:rsidR="006F0271" w:rsidRPr="00B320E7" w:rsidRDefault="00370B31" w:rsidP="006D3732">
      <w:pPr>
        <w:shd w:val="clear" w:color="auto" w:fill="FFFFFF"/>
        <w:spacing w:line="293" w:lineRule="atLeast"/>
        <w:ind w:left="1440"/>
        <w:contextualSpacing/>
        <w:jc w:val="both"/>
        <w:rPr>
          <w:vertAlign w:val="superscript"/>
          <w:lang w:eastAsia="en-GB"/>
        </w:rPr>
      </w:pPr>
      <w:r w:rsidRPr="00B320E7">
        <w:rPr>
          <w:lang w:eastAsia="en-GB"/>
        </w:rPr>
        <w:t>106.</w:t>
      </w:r>
      <w:r w:rsidR="006F0271" w:rsidRPr="00B320E7">
        <w:rPr>
          <w:vertAlign w:val="superscript"/>
          <w:lang w:eastAsia="en-GB"/>
        </w:rPr>
        <w:t>1</w:t>
      </w:r>
      <w:r w:rsidR="007D56E8" w:rsidRPr="00B320E7">
        <w:rPr>
          <w:vertAlign w:val="superscript"/>
          <w:lang w:eastAsia="en-GB"/>
        </w:rPr>
        <w:t>1</w:t>
      </w:r>
      <w:r w:rsidR="00882132" w:rsidRPr="00B320E7">
        <w:rPr>
          <w:vertAlign w:val="superscript"/>
          <w:lang w:eastAsia="en-GB"/>
        </w:rPr>
        <w:t xml:space="preserve"> </w:t>
      </w:r>
      <w:r w:rsidRPr="00B320E7">
        <w:rPr>
          <w:vertAlign w:val="superscript"/>
          <w:lang w:eastAsia="en-GB"/>
        </w:rPr>
        <w:t xml:space="preserve"> </w:t>
      </w:r>
      <w:r w:rsidRPr="00B320E7">
        <w:t>Bērna</w:t>
      </w:r>
      <w:r w:rsidR="00EC7016" w:rsidRPr="00B320E7">
        <w:t xml:space="preserve"> likumisk</w:t>
      </w:r>
      <w:r w:rsidR="00882132" w:rsidRPr="00B320E7">
        <w:t>aj</w:t>
      </w:r>
      <w:r w:rsidR="00EC7016" w:rsidRPr="00B320E7">
        <w:t xml:space="preserve">am pārstāvim ir tiesības ne biežāk kā divas reizes gadā atteikties no </w:t>
      </w:r>
      <w:r w:rsidR="00882132" w:rsidRPr="00B320E7">
        <w:t xml:space="preserve">aprūpes </w:t>
      </w:r>
      <w:r w:rsidR="00EC7016" w:rsidRPr="00B320E7">
        <w:t xml:space="preserve">pakalpojuma sniedzēja un izvēlēties citu </w:t>
      </w:r>
      <w:r w:rsidR="00882132" w:rsidRPr="00B320E7">
        <w:t xml:space="preserve">aprūpes </w:t>
      </w:r>
      <w:r w:rsidR="00EC7016" w:rsidRPr="00B320E7">
        <w:t xml:space="preserve">pakalpojuma sniedzēju, iesniedzot JSLP </w:t>
      </w:r>
      <w:r w:rsidR="00EC7016" w:rsidRPr="00B320E7">
        <w:rPr>
          <w:bCs/>
        </w:rPr>
        <w:t>pamatotu</w:t>
      </w:r>
      <w:r w:rsidR="00EC7016" w:rsidRPr="00B320E7">
        <w:t xml:space="preserve"> rakstisku iesniegumu.</w:t>
      </w:r>
    </w:p>
    <w:p w14:paraId="3DF22F88" w14:textId="77777777" w:rsidR="006F0271" w:rsidRPr="00B320E7" w:rsidRDefault="001F2368" w:rsidP="006D3732">
      <w:pPr>
        <w:shd w:val="clear" w:color="auto" w:fill="FFFFFF"/>
        <w:spacing w:line="293" w:lineRule="atLeast"/>
        <w:ind w:left="1440"/>
        <w:contextualSpacing/>
        <w:jc w:val="both"/>
        <w:rPr>
          <w:lang w:eastAsia="en-GB"/>
        </w:rPr>
      </w:pPr>
      <w:r w:rsidRPr="00B320E7">
        <w:rPr>
          <w:lang w:eastAsia="en-GB"/>
        </w:rPr>
        <w:t>106.</w:t>
      </w:r>
      <w:r w:rsidRPr="00B320E7">
        <w:rPr>
          <w:vertAlign w:val="superscript"/>
          <w:lang w:eastAsia="en-GB"/>
        </w:rPr>
        <w:t>1</w:t>
      </w:r>
      <w:r w:rsidR="007D56E8" w:rsidRPr="00B320E7">
        <w:rPr>
          <w:vertAlign w:val="superscript"/>
          <w:lang w:eastAsia="en-GB"/>
        </w:rPr>
        <w:t>2</w:t>
      </w:r>
      <w:r w:rsidR="006F0271" w:rsidRPr="00B320E7">
        <w:rPr>
          <w:vertAlign w:val="superscript"/>
          <w:lang w:eastAsia="en-GB"/>
        </w:rPr>
        <w:t xml:space="preserve"> </w:t>
      </w:r>
      <w:r w:rsidR="006F0271" w:rsidRPr="00B320E7">
        <w:rPr>
          <w:lang w:eastAsia="en-GB"/>
        </w:rPr>
        <w:t>Aprūpes pakalpojuma maksimālais apmērs ir 80 (astoņdesmit) stundas mēnesī.</w:t>
      </w:r>
    </w:p>
    <w:p w14:paraId="0F164AF4" w14:textId="77777777" w:rsidR="001F2368" w:rsidRPr="00B320E7" w:rsidRDefault="001F2368" w:rsidP="006D3732">
      <w:pPr>
        <w:shd w:val="clear" w:color="auto" w:fill="FFFFFF"/>
        <w:spacing w:line="293" w:lineRule="atLeast"/>
        <w:ind w:left="1440"/>
        <w:contextualSpacing/>
        <w:jc w:val="both"/>
        <w:rPr>
          <w:lang w:eastAsia="en-GB"/>
        </w:rPr>
      </w:pPr>
      <w:r w:rsidRPr="00B320E7">
        <w:rPr>
          <w:lang w:eastAsia="en-GB"/>
        </w:rPr>
        <w:t>106.</w:t>
      </w:r>
      <w:r w:rsidRPr="00B320E7">
        <w:rPr>
          <w:vertAlign w:val="superscript"/>
          <w:lang w:eastAsia="en-GB"/>
        </w:rPr>
        <w:t>1</w:t>
      </w:r>
      <w:r w:rsidR="007D56E8" w:rsidRPr="00B320E7">
        <w:rPr>
          <w:vertAlign w:val="superscript"/>
          <w:lang w:eastAsia="en-GB"/>
        </w:rPr>
        <w:t>3</w:t>
      </w:r>
      <w:r w:rsidR="006F0271" w:rsidRPr="00B320E7">
        <w:rPr>
          <w:vertAlign w:val="superscript"/>
          <w:lang w:eastAsia="en-GB"/>
        </w:rPr>
        <w:t xml:space="preserve"> </w:t>
      </w:r>
      <w:r w:rsidR="006F0271" w:rsidRPr="00B320E7">
        <w:rPr>
          <w:lang w:eastAsia="en-GB"/>
        </w:rPr>
        <w:t xml:space="preserve">Aprūpes pakalpojuma </w:t>
      </w:r>
      <w:r w:rsidR="001F176E" w:rsidRPr="00B320E7">
        <w:rPr>
          <w:lang w:eastAsia="en-GB"/>
        </w:rPr>
        <w:t xml:space="preserve">minimālās </w:t>
      </w:r>
      <w:r w:rsidR="006F0271" w:rsidRPr="00B320E7">
        <w:rPr>
          <w:lang w:eastAsia="en-GB"/>
        </w:rPr>
        <w:t xml:space="preserve">vienas stundas </w:t>
      </w:r>
      <w:r w:rsidR="001F176E" w:rsidRPr="00B320E7">
        <w:rPr>
          <w:lang w:eastAsia="en-GB"/>
        </w:rPr>
        <w:t>iz</w:t>
      </w:r>
      <w:r w:rsidR="006F0271" w:rsidRPr="00B320E7">
        <w:rPr>
          <w:lang w:eastAsia="en-GB"/>
        </w:rPr>
        <w:t>maksa</w:t>
      </w:r>
      <w:r w:rsidR="00A2738B" w:rsidRPr="00B320E7">
        <w:rPr>
          <w:lang w:eastAsia="en-GB"/>
        </w:rPr>
        <w:t xml:space="preserve">, iekļaujot visus nodokļus, kas saistīti ar aprūpes pakalpojuma sniegšanu, tiek noteikta </w:t>
      </w:r>
      <w:r w:rsidR="00111BDD" w:rsidRPr="00B320E7">
        <w:rPr>
          <w:lang w:eastAsia="en-GB"/>
        </w:rPr>
        <w:t xml:space="preserve">Latvijas Republikas attiecīgajos </w:t>
      </w:r>
      <w:r w:rsidR="00A2738B" w:rsidRPr="00B320E7">
        <w:rPr>
          <w:lang w:eastAsia="en-GB"/>
        </w:rPr>
        <w:t>Ministru kabineta noteikumos.</w:t>
      </w:r>
      <w:r w:rsidR="0047626C" w:rsidRPr="00B320E7">
        <w:rPr>
          <w:lang w:eastAsia="en-GB"/>
        </w:rPr>
        <w:t>”;</w:t>
      </w:r>
      <w:r w:rsidR="006F0271" w:rsidRPr="00B320E7">
        <w:rPr>
          <w:lang w:eastAsia="en-GB"/>
        </w:rPr>
        <w:t xml:space="preserve"> </w:t>
      </w:r>
    </w:p>
    <w:p w14:paraId="65463540" w14:textId="77777777" w:rsidR="00C10693" w:rsidRPr="00B320E7" w:rsidRDefault="00C10693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</w:t>
      </w:r>
      <w:r w:rsidR="00124400" w:rsidRPr="00B320E7">
        <w:rPr>
          <w:lang w:eastAsia="en-GB"/>
        </w:rPr>
        <w:t xml:space="preserve"> noteikumu 108.</w:t>
      </w:r>
      <w:r w:rsidR="003C21F6" w:rsidRPr="00B320E7">
        <w:rPr>
          <w:lang w:eastAsia="en-GB"/>
        </w:rPr>
        <w:t xml:space="preserve"> </w:t>
      </w:r>
      <w:r w:rsidR="00124400" w:rsidRPr="00B320E7">
        <w:rPr>
          <w:lang w:eastAsia="en-GB"/>
        </w:rPr>
        <w:t>punktu šādā redakcijā:</w:t>
      </w:r>
    </w:p>
    <w:p w14:paraId="5175C472" w14:textId="77777777" w:rsidR="00861205" w:rsidRPr="00B320E7" w:rsidRDefault="00124400" w:rsidP="006856BF">
      <w:pPr>
        <w:shd w:val="clear" w:color="auto" w:fill="FFFFFF"/>
        <w:spacing w:line="293" w:lineRule="atLeast"/>
        <w:ind w:left="720" w:firstLine="300"/>
        <w:jc w:val="both"/>
        <w:rPr>
          <w:lang w:eastAsia="en-GB"/>
        </w:rPr>
      </w:pPr>
      <w:r w:rsidRPr="00B320E7">
        <w:rPr>
          <w:lang w:eastAsia="en-GB"/>
        </w:rPr>
        <w:t xml:space="preserve">“108. </w:t>
      </w:r>
      <w:r w:rsidR="00861205" w:rsidRPr="00B320E7">
        <w:rPr>
          <w:lang w:eastAsia="en-GB"/>
        </w:rPr>
        <w:t>Rehabilitācijas pakalpojumu institūcijā ir tiesīga saņemt</w:t>
      </w:r>
      <w:r w:rsidR="00953196" w:rsidRPr="00B320E7">
        <w:rPr>
          <w:lang w:eastAsia="en-GB"/>
        </w:rPr>
        <w:t xml:space="preserve"> atzīta par trūcīgu vai maznodrošinātu</w:t>
      </w:r>
      <w:r w:rsidR="00861205" w:rsidRPr="00B320E7">
        <w:rPr>
          <w:lang w:eastAsia="en-GB"/>
        </w:rPr>
        <w:t>:</w:t>
      </w:r>
    </w:p>
    <w:p w14:paraId="2DFE2E58" w14:textId="77777777" w:rsidR="00861205" w:rsidRPr="00B320E7" w:rsidRDefault="00861205" w:rsidP="006856BF">
      <w:pPr>
        <w:shd w:val="clear" w:color="auto" w:fill="FFFFFF"/>
        <w:spacing w:line="293" w:lineRule="atLeast"/>
        <w:ind w:left="1320" w:firstLine="300"/>
        <w:jc w:val="both"/>
        <w:rPr>
          <w:lang w:eastAsia="en-GB"/>
        </w:rPr>
      </w:pPr>
      <w:r w:rsidRPr="00B320E7">
        <w:rPr>
          <w:lang w:eastAsia="en-GB"/>
        </w:rPr>
        <w:t>108.1. pensijas vecuma persona</w:t>
      </w:r>
      <w:r w:rsidR="00953196" w:rsidRPr="00B320E7">
        <w:rPr>
          <w:lang w:eastAsia="en-GB"/>
        </w:rPr>
        <w:t>;</w:t>
      </w:r>
    </w:p>
    <w:p w14:paraId="0B44B326" w14:textId="77777777" w:rsidR="00124400" w:rsidRPr="00B320E7" w:rsidRDefault="00861205" w:rsidP="006856BF">
      <w:pPr>
        <w:shd w:val="clear" w:color="auto" w:fill="FFFFFF"/>
        <w:spacing w:line="293" w:lineRule="atLeast"/>
        <w:ind w:left="1620"/>
        <w:jc w:val="both"/>
        <w:rPr>
          <w:lang w:eastAsia="en-GB"/>
        </w:rPr>
      </w:pPr>
      <w:r w:rsidRPr="00B320E7">
        <w:rPr>
          <w:lang w:eastAsia="en-GB"/>
        </w:rPr>
        <w:t>108.2. pilngadīga persona ar invaliditāti</w:t>
      </w:r>
      <w:r w:rsidR="00953196" w:rsidRPr="00B320E7">
        <w:rPr>
          <w:lang w:eastAsia="en-GB"/>
        </w:rPr>
        <w:t>.”</w:t>
      </w:r>
      <w:r w:rsidR="00124400" w:rsidRPr="00B320E7">
        <w:rPr>
          <w:lang w:eastAsia="en-GB"/>
        </w:rPr>
        <w:t>;</w:t>
      </w:r>
    </w:p>
    <w:p w14:paraId="65996FBA" w14:textId="77777777" w:rsidR="005F6D9F" w:rsidRPr="00B320E7" w:rsidRDefault="00124400" w:rsidP="00055D0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bookmarkStart w:id="16" w:name="_Hlk139736369"/>
      <w:r w:rsidRPr="00B320E7">
        <w:rPr>
          <w:lang w:eastAsia="en-GB"/>
        </w:rPr>
        <w:t>izteikt noteikumu 109.</w:t>
      </w:r>
      <w:r w:rsidR="0047626C" w:rsidRPr="00B320E7">
        <w:rPr>
          <w:lang w:eastAsia="en-GB"/>
        </w:rPr>
        <w:t xml:space="preserve"> </w:t>
      </w:r>
      <w:r w:rsidRPr="00B320E7">
        <w:rPr>
          <w:lang w:eastAsia="en-GB"/>
        </w:rPr>
        <w:t>punktu šādā redakcijā:</w:t>
      </w:r>
    </w:p>
    <w:bookmarkEnd w:id="16"/>
    <w:p w14:paraId="4A6011E1" w14:textId="77777777" w:rsidR="00124400" w:rsidRPr="00B320E7" w:rsidRDefault="00124400" w:rsidP="00A63DBF">
      <w:pPr>
        <w:shd w:val="clear" w:color="auto" w:fill="FFFFFF"/>
        <w:spacing w:line="293" w:lineRule="atLeast"/>
        <w:ind w:left="792"/>
        <w:jc w:val="both"/>
        <w:rPr>
          <w:highlight w:val="green"/>
          <w:lang w:eastAsia="en-GB"/>
        </w:rPr>
      </w:pPr>
      <w:r w:rsidRPr="00B320E7">
        <w:rPr>
          <w:lang w:eastAsia="en-GB"/>
        </w:rPr>
        <w:t>“109.</w:t>
      </w:r>
      <w:r w:rsidR="00A63DBF" w:rsidRPr="00B320E7">
        <w:rPr>
          <w:lang w:eastAsia="en-GB"/>
        </w:rPr>
        <w:t xml:space="preserve"> Lai saņemtu rehabilitācijas pakalpojumu institūcijā, persona JSLP iesniedz iesniegumu un ģimenes ārsta izsniegtu atzinumu </w:t>
      </w:r>
      <w:r w:rsidR="00B62006" w:rsidRPr="00B320E7">
        <w:rPr>
          <w:lang w:eastAsia="en-GB"/>
        </w:rPr>
        <w:t>“</w:t>
      </w:r>
      <w:r w:rsidR="00A63DBF" w:rsidRPr="00B320E7">
        <w:rPr>
          <w:lang w:eastAsia="en-GB"/>
        </w:rPr>
        <w:t>Izraksts no stacionāra pacienta/ambulatorā pacienta medicīniskās kartes</w:t>
      </w:r>
      <w:r w:rsidR="00B62006" w:rsidRPr="00B320E7">
        <w:rPr>
          <w:lang w:eastAsia="en-GB"/>
        </w:rPr>
        <w:t>”</w:t>
      </w:r>
      <w:r w:rsidR="00A63DBF" w:rsidRPr="00B320E7">
        <w:rPr>
          <w:lang w:eastAsia="en-GB"/>
        </w:rPr>
        <w:t xml:space="preserve"> (veidlapa Nr.</w:t>
      </w:r>
      <w:r w:rsidR="00B62006" w:rsidRPr="00B320E7">
        <w:rPr>
          <w:lang w:eastAsia="en-GB"/>
        </w:rPr>
        <w:t xml:space="preserve"> </w:t>
      </w:r>
      <w:r w:rsidR="00A63DBF" w:rsidRPr="00B320E7">
        <w:rPr>
          <w:lang w:eastAsia="en-GB"/>
        </w:rPr>
        <w:t xml:space="preserve">027/u), kurā norādīts personas funkcionālos traucējumus izraisījušās </w:t>
      </w:r>
      <w:proofErr w:type="spellStart"/>
      <w:r w:rsidR="00A63DBF" w:rsidRPr="00B320E7">
        <w:rPr>
          <w:lang w:eastAsia="en-GB"/>
        </w:rPr>
        <w:t>pamatdiagnozes</w:t>
      </w:r>
      <w:proofErr w:type="spellEnd"/>
      <w:r w:rsidR="00A63DBF" w:rsidRPr="00B320E7">
        <w:rPr>
          <w:lang w:eastAsia="en-GB"/>
        </w:rPr>
        <w:t xml:space="preserve"> kods un informācija par </w:t>
      </w:r>
      <w:r w:rsidR="00122049" w:rsidRPr="00B320E7">
        <w:rPr>
          <w:lang w:eastAsia="en-GB"/>
        </w:rPr>
        <w:t xml:space="preserve">rehabilitācijas pakalpojumu institūcijā </w:t>
      </w:r>
      <w:r w:rsidR="00A63DBF" w:rsidRPr="00B320E7">
        <w:rPr>
          <w:lang w:eastAsia="en-GB"/>
        </w:rPr>
        <w:t>nepieciešamību.”;</w:t>
      </w:r>
    </w:p>
    <w:p w14:paraId="629AC060" w14:textId="77777777" w:rsidR="00A63DBF" w:rsidRPr="00B320E7" w:rsidRDefault="00BA3E6B" w:rsidP="00F21DF2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113.</w:t>
      </w:r>
      <w:r w:rsidR="0047626C" w:rsidRPr="00B320E7">
        <w:rPr>
          <w:lang w:eastAsia="en-GB"/>
        </w:rPr>
        <w:t xml:space="preserve"> </w:t>
      </w:r>
      <w:r w:rsidRPr="00B320E7">
        <w:rPr>
          <w:lang w:eastAsia="en-GB"/>
        </w:rPr>
        <w:t>punktu šādā redakcijā:</w:t>
      </w:r>
    </w:p>
    <w:p w14:paraId="65D30255" w14:textId="77777777" w:rsidR="00BA3E6B" w:rsidRPr="00B320E7" w:rsidRDefault="00BA3E6B" w:rsidP="002B4780">
      <w:pPr>
        <w:shd w:val="clear" w:color="auto" w:fill="FFFFFF"/>
        <w:spacing w:line="293" w:lineRule="atLeast"/>
        <w:ind w:left="720"/>
        <w:jc w:val="both"/>
        <w:rPr>
          <w:highlight w:val="green"/>
          <w:lang w:eastAsia="en-GB"/>
        </w:rPr>
      </w:pPr>
      <w:r w:rsidRPr="00B320E7">
        <w:rPr>
          <w:lang w:eastAsia="en-GB"/>
        </w:rPr>
        <w:t xml:space="preserve">“113. </w:t>
      </w:r>
      <w:r w:rsidR="00F73449" w:rsidRPr="00B320E7">
        <w:rPr>
          <w:lang w:eastAsia="en-GB"/>
        </w:rPr>
        <w:t xml:space="preserve">Ārstnieciskās  vingrošanās </w:t>
      </w:r>
      <w:r w:rsidR="00953196" w:rsidRPr="00B320E7">
        <w:rPr>
          <w:lang w:eastAsia="en-GB"/>
        </w:rPr>
        <w:t>un r</w:t>
      </w:r>
      <w:r w:rsidRPr="00B320E7">
        <w:rPr>
          <w:lang w:eastAsia="en-GB"/>
        </w:rPr>
        <w:t>ehabilitācijas pakalpojumu ir tiesīga saņemt pilngadīga persona ar I vai II invaliditāt</w:t>
      </w:r>
      <w:r w:rsidR="00FA4EA7" w:rsidRPr="00B320E7">
        <w:rPr>
          <w:lang w:eastAsia="en-GB"/>
        </w:rPr>
        <w:t>es grupu</w:t>
      </w:r>
      <w:r w:rsidRPr="00B320E7">
        <w:rPr>
          <w:lang w:eastAsia="en-GB"/>
        </w:rPr>
        <w:t xml:space="preserve"> kurai ģimenes ārsta izsniegtā atzinumā "Izraksts no stacionāra pacienta/ambulatorā pacienta medicīniskās kartes" (veidlapa Nr.</w:t>
      </w:r>
      <w:r w:rsidR="00F83231" w:rsidRPr="00B320E7">
        <w:rPr>
          <w:lang w:eastAsia="en-GB"/>
        </w:rPr>
        <w:t xml:space="preserve"> </w:t>
      </w:r>
      <w:r w:rsidRPr="00B320E7">
        <w:rPr>
          <w:lang w:eastAsia="en-GB"/>
        </w:rPr>
        <w:t>027/u) par personas veselības stāvokli ir atzīme par pakalpojuma nepieciešamību</w:t>
      </w:r>
      <w:r w:rsidR="00953196" w:rsidRPr="00B320E7">
        <w:rPr>
          <w:lang w:eastAsia="en-GB"/>
        </w:rPr>
        <w:t xml:space="preserve">, kā arī rehabilitācijas pakalpojumam ir nepieciešama norāde uz lokalizāciju. </w:t>
      </w:r>
      <w:r w:rsidRPr="00B320E7">
        <w:rPr>
          <w:lang w:eastAsia="en-GB"/>
        </w:rPr>
        <w:t xml:space="preserve"> </w:t>
      </w:r>
    </w:p>
    <w:p w14:paraId="6B0D6073" w14:textId="77777777" w:rsidR="00F21DF2" w:rsidRPr="00B320E7" w:rsidRDefault="003F5972" w:rsidP="00F21DF2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 xml:space="preserve">aizstāt </w:t>
      </w:r>
      <w:r w:rsidR="00F21DF2" w:rsidRPr="00B320E7">
        <w:rPr>
          <w:lang w:eastAsia="en-GB"/>
        </w:rPr>
        <w:t>noteikumu 129. punktā vārdu “ārstējošā” ar vārdu “ģimenes”;</w:t>
      </w:r>
    </w:p>
    <w:p w14:paraId="7B3A195B" w14:textId="77777777" w:rsidR="00F21DF2" w:rsidRPr="00B320E7" w:rsidRDefault="00F21DF2" w:rsidP="00F21DF2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B320E7">
        <w:rPr>
          <w:lang w:eastAsia="en-GB"/>
        </w:rPr>
        <w:t>izteikt noteikumu 150.</w:t>
      </w:r>
      <w:r w:rsidR="0047626C" w:rsidRPr="00B320E7">
        <w:rPr>
          <w:lang w:eastAsia="en-GB"/>
        </w:rPr>
        <w:t xml:space="preserve"> </w:t>
      </w:r>
      <w:r w:rsidRPr="00B320E7">
        <w:rPr>
          <w:lang w:eastAsia="en-GB"/>
        </w:rPr>
        <w:t>punktu šādā redakcijā:</w:t>
      </w:r>
    </w:p>
    <w:p w14:paraId="7EEBA261" w14:textId="77777777" w:rsidR="00F21DF2" w:rsidRPr="00B320E7" w:rsidRDefault="00F21DF2" w:rsidP="00F21DF2">
      <w:pPr>
        <w:pStyle w:val="Sarakstarindkopa"/>
        <w:shd w:val="clear" w:color="auto" w:fill="FFFFFF"/>
        <w:spacing w:line="293" w:lineRule="atLeast"/>
        <w:jc w:val="both"/>
        <w:rPr>
          <w:lang w:eastAsia="en-GB"/>
        </w:rPr>
      </w:pPr>
      <w:r w:rsidRPr="00B320E7">
        <w:rPr>
          <w:lang w:eastAsia="en-GB"/>
        </w:rPr>
        <w:t>“150. Ģimenes asistenta pakalpojumu ir tiesīga saņemt:</w:t>
      </w:r>
    </w:p>
    <w:p w14:paraId="30C159DA" w14:textId="77777777" w:rsidR="00F21DF2" w:rsidRPr="00B320E7" w:rsidRDefault="00F21DF2" w:rsidP="001360E1">
      <w:pPr>
        <w:pStyle w:val="Sarakstarindkopa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150.1. no 4 (četrām) līdz 12 (divpadsmit) stundām nedēļā:</w:t>
      </w:r>
    </w:p>
    <w:p w14:paraId="04A0C85B" w14:textId="77777777" w:rsidR="00F21DF2" w:rsidRPr="00B320E7" w:rsidRDefault="00F21DF2" w:rsidP="001360E1">
      <w:pPr>
        <w:pStyle w:val="Sarakstarindkopa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>150.1.1. ģimene, kurai ir konstatēts noteikumu 149. punktā minēto sociālo prasmju trūkums;</w:t>
      </w:r>
    </w:p>
    <w:p w14:paraId="2732FB77" w14:textId="77777777" w:rsidR="00F21DF2" w:rsidRPr="00B320E7" w:rsidRDefault="00F21DF2" w:rsidP="001360E1">
      <w:pPr>
        <w:pStyle w:val="Sarakstarindkopa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 xml:space="preserve">150.1.2. persona pēc </w:t>
      </w:r>
      <w:proofErr w:type="spellStart"/>
      <w:r w:rsidRPr="00B320E7">
        <w:rPr>
          <w:lang w:eastAsia="en-GB"/>
        </w:rPr>
        <w:t>ārpusģimenes</w:t>
      </w:r>
      <w:proofErr w:type="spellEnd"/>
      <w:r w:rsidRPr="00B320E7">
        <w:rPr>
          <w:lang w:eastAsia="en-GB"/>
        </w:rPr>
        <w:t xml:space="preserve"> aprūpes pakalpojuma beigām līdz 24 (divdesmit četru) gadu vecumam, kurai ir konstatēts sociālo prasmju trūkums mājsaimniecības vadīšanā un sadzīves organizēšanā;</w:t>
      </w:r>
    </w:p>
    <w:p w14:paraId="69E5C4BE" w14:textId="77777777" w:rsidR="00F21DF2" w:rsidRPr="00B320E7" w:rsidRDefault="00F21DF2" w:rsidP="001360E1">
      <w:pPr>
        <w:pStyle w:val="Sarakstarindkopa"/>
        <w:shd w:val="clear" w:color="auto" w:fill="FFFFFF"/>
        <w:spacing w:line="293" w:lineRule="atLeast"/>
        <w:ind w:left="1440"/>
        <w:jc w:val="both"/>
        <w:rPr>
          <w:lang w:eastAsia="en-GB"/>
        </w:rPr>
      </w:pPr>
      <w:r w:rsidRPr="00B320E7">
        <w:rPr>
          <w:lang w:eastAsia="en-GB"/>
        </w:rPr>
        <w:t xml:space="preserve">150.2. no 4 (četrām) līdz </w:t>
      </w:r>
      <w:r w:rsidR="001360E1" w:rsidRPr="00B320E7">
        <w:rPr>
          <w:lang w:eastAsia="en-GB"/>
        </w:rPr>
        <w:t>24</w:t>
      </w:r>
      <w:r w:rsidRPr="00B320E7">
        <w:rPr>
          <w:lang w:eastAsia="en-GB"/>
        </w:rPr>
        <w:t xml:space="preserve"> (</w:t>
      </w:r>
      <w:r w:rsidR="001360E1" w:rsidRPr="00B320E7">
        <w:rPr>
          <w:lang w:eastAsia="en-GB"/>
        </w:rPr>
        <w:t>divdesmit četrām</w:t>
      </w:r>
      <w:r w:rsidRPr="00B320E7">
        <w:rPr>
          <w:lang w:eastAsia="en-GB"/>
        </w:rPr>
        <w:t xml:space="preserve">) stundām nedēļā pilngadīga persona ar I vai II invaliditātes grupu ar garīga </w:t>
      </w:r>
      <w:r w:rsidR="001360E1" w:rsidRPr="00B320E7">
        <w:rPr>
          <w:lang w:eastAsia="en-GB"/>
        </w:rPr>
        <w:t>rakstura traucējumiem</w:t>
      </w:r>
      <w:r w:rsidR="001360E1" w:rsidRPr="00B320E7">
        <w:rPr>
          <w:shd w:val="clear" w:color="auto" w:fill="FFFFFF"/>
        </w:rPr>
        <w:t>, kurai nepieciešams atbalsts sociālo prasmju apgūšanā,</w:t>
      </w:r>
      <w:r w:rsidR="0047626C" w:rsidRPr="00B320E7">
        <w:rPr>
          <w:shd w:val="clear" w:color="auto" w:fill="FFFFFF"/>
        </w:rPr>
        <w:t xml:space="preserve"> </w:t>
      </w:r>
      <w:r w:rsidR="001360E1" w:rsidRPr="00B320E7">
        <w:rPr>
          <w:shd w:val="clear" w:color="auto" w:fill="FFFFFF"/>
        </w:rPr>
        <w:t>nodarbinātības jautājumu risināšanā</w:t>
      </w:r>
      <w:r w:rsidR="00A63DBF" w:rsidRPr="00B320E7">
        <w:rPr>
          <w:shd w:val="clear" w:color="auto" w:fill="FFFFFF"/>
        </w:rPr>
        <w:t xml:space="preserve"> un </w:t>
      </w:r>
      <w:r w:rsidR="001360E1" w:rsidRPr="00B320E7">
        <w:rPr>
          <w:shd w:val="clear" w:color="auto" w:fill="FFFFFF"/>
        </w:rPr>
        <w:t>mājsaimniecības vadīšanā.”</w:t>
      </w:r>
      <w:r w:rsidR="00617846" w:rsidRPr="00B320E7">
        <w:rPr>
          <w:shd w:val="clear" w:color="auto" w:fill="FFFFFF"/>
        </w:rPr>
        <w:t>.</w:t>
      </w:r>
    </w:p>
    <w:p w14:paraId="2EB995ED" w14:textId="77777777" w:rsidR="0026555B" w:rsidRPr="00B320E7" w:rsidRDefault="0026555B" w:rsidP="0026555B">
      <w:pPr>
        <w:pStyle w:val="Sarakstarindkopa"/>
        <w:numPr>
          <w:ilvl w:val="0"/>
          <w:numId w:val="1"/>
        </w:numPr>
        <w:shd w:val="clear" w:color="auto" w:fill="FFFFFF"/>
        <w:spacing w:line="293" w:lineRule="atLeast"/>
        <w:jc w:val="both"/>
      </w:pPr>
      <w:r w:rsidRPr="00B320E7">
        <w:t>Noteikumi piemērojami ar 2023. gada 1.</w:t>
      </w:r>
      <w:r w:rsidR="003F2E4E" w:rsidRPr="00B320E7">
        <w:t xml:space="preserve"> septembr</w:t>
      </w:r>
      <w:r w:rsidRPr="00B320E7">
        <w:t xml:space="preserve">i. </w:t>
      </w:r>
    </w:p>
    <w:p w14:paraId="20B963F7" w14:textId="77777777" w:rsidR="00BA7EF3" w:rsidRPr="00B320E7" w:rsidRDefault="00BA7EF3" w:rsidP="0026555B">
      <w:pPr>
        <w:shd w:val="clear" w:color="auto" w:fill="FFFFFF"/>
        <w:spacing w:line="293" w:lineRule="atLeast"/>
        <w:ind w:left="360"/>
        <w:contextualSpacing/>
        <w:jc w:val="both"/>
        <w:rPr>
          <w:lang w:eastAsia="en-GB"/>
        </w:rPr>
      </w:pPr>
      <w:bookmarkStart w:id="17" w:name="n2"/>
      <w:bookmarkStart w:id="18" w:name="n-473033"/>
      <w:bookmarkStart w:id="19" w:name="n7"/>
      <w:bookmarkStart w:id="20" w:name="n-473099"/>
      <w:bookmarkEnd w:id="17"/>
      <w:bookmarkEnd w:id="18"/>
      <w:bookmarkEnd w:id="19"/>
      <w:bookmarkEnd w:id="20"/>
    </w:p>
    <w:p w14:paraId="033CBD6C" w14:textId="77777777" w:rsidR="00BA7EF3" w:rsidRPr="00B320E7" w:rsidRDefault="00BA7EF3" w:rsidP="00BA7EF3">
      <w:pPr>
        <w:shd w:val="clear" w:color="auto" w:fill="FFFFFF"/>
        <w:spacing w:line="293" w:lineRule="atLeast"/>
        <w:ind w:firstLine="300"/>
        <w:jc w:val="both"/>
        <w:rPr>
          <w:lang w:eastAsia="en-GB"/>
        </w:rPr>
      </w:pPr>
    </w:p>
    <w:p w14:paraId="4C3B7EAC" w14:textId="77777777" w:rsidR="000C7716" w:rsidRPr="00B320E7" w:rsidRDefault="00BA7EF3" w:rsidP="006E3193">
      <w:pPr>
        <w:rPr>
          <w:lang w:eastAsia="en-GB"/>
        </w:rPr>
      </w:pPr>
      <w:r w:rsidRPr="00B320E7">
        <w:rPr>
          <w:lang w:eastAsia="en-GB"/>
        </w:rPr>
        <w:t xml:space="preserve">Jelgavas </w:t>
      </w:r>
      <w:proofErr w:type="spellStart"/>
      <w:r w:rsidRPr="00B320E7">
        <w:rPr>
          <w:lang w:eastAsia="en-GB"/>
        </w:rPr>
        <w:t>valstspilsētas</w:t>
      </w:r>
      <w:proofErr w:type="spellEnd"/>
      <w:r w:rsidRPr="00B320E7">
        <w:rPr>
          <w:lang w:eastAsia="en-GB"/>
        </w:rPr>
        <w:t xml:space="preserve"> pašvaldības domes priekšsēdētājs</w:t>
      </w:r>
      <w:r w:rsidR="00B33D87" w:rsidRPr="00B320E7">
        <w:rPr>
          <w:lang w:eastAsia="en-GB"/>
        </w:rPr>
        <w:t xml:space="preserve">                                      </w:t>
      </w:r>
      <w:proofErr w:type="spellStart"/>
      <w:r w:rsidR="00B33D87" w:rsidRPr="00B320E7">
        <w:rPr>
          <w:lang w:eastAsia="en-GB"/>
        </w:rPr>
        <w:t>A.Rāviņš</w:t>
      </w:r>
      <w:proofErr w:type="spellEnd"/>
    </w:p>
    <w:p w14:paraId="21776D4C" w14:textId="77777777" w:rsidR="001B1451" w:rsidRPr="00B320E7" w:rsidRDefault="001B1451" w:rsidP="006E3193">
      <w:pPr>
        <w:rPr>
          <w:lang w:eastAsia="en-GB"/>
        </w:rPr>
      </w:pPr>
    </w:p>
    <w:p w14:paraId="7DA8BACC" w14:textId="77777777" w:rsidR="001B1451" w:rsidRPr="00B320E7" w:rsidRDefault="001B1451" w:rsidP="006E3193">
      <w:pPr>
        <w:rPr>
          <w:lang w:eastAsia="en-GB"/>
        </w:rPr>
      </w:pPr>
    </w:p>
    <w:sectPr w:rsidR="001B1451" w:rsidRPr="00B320E7" w:rsidSect="000C7716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23C6" w14:textId="77777777" w:rsidR="00CC44AE" w:rsidRDefault="00CC44AE">
      <w:r>
        <w:separator/>
      </w:r>
    </w:p>
  </w:endnote>
  <w:endnote w:type="continuationSeparator" w:id="0">
    <w:p w14:paraId="6C147C36" w14:textId="77777777" w:rsidR="00CC44AE" w:rsidRDefault="00CC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39944086"/>
      <w:docPartObj>
        <w:docPartGallery w:val="Page Numbers (Bottom of Page)"/>
        <w:docPartUnique/>
      </w:docPartObj>
    </w:sdtPr>
    <w:sdtEndPr/>
    <w:sdtContent>
      <w:p w14:paraId="1245C806" w14:textId="77777777" w:rsidR="00B33D87" w:rsidRPr="00B33D87" w:rsidRDefault="00B33D87" w:rsidP="00B33D87">
        <w:pPr>
          <w:pStyle w:val="Kjene"/>
          <w:rPr>
            <w:sz w:val="20"/>
            <w:szCs w:val="20"/>
          </w:rPr>
        </w:pPr>
        <w:r w:rsidRPr="00B33D87">
          <w:rPr>
            <w:sz w:val="20"/>
            <w:szCs w:val="20"/>
          </w:rPr>
          <w:t>JSLP_laskova_0</w:t>
        </w:r>
        <w:r w:rsidR="009E7023">
          <w:rPr>
            <w:sz w:val="20"/>
            <w:szCs w:val="20"/>
          </w:rPr>
          <w:t>3</w:t>
        </w:r>
        <w:r w:rsidRPr="00B33D87">
          <w:rPr>
            <w:sz w:val="20"/>
            <w:szCs w:val="20"/>
          </w:rPr>
          <w:t xml:space="preserve">_p_01                                </w:t>
        </w:r>
        <w:r>
          <w:rPr>
            <w:sz w:val="20"/>
            <w:szCs w:val="20"/>
          </w:rPr>
          <w:t xml:space="preserve">                            </w:t>
        </w:r>
        <w:r w:rsidRPr="00B33D87">
          <w:rPr>
            <w:sz w:val="20"/>
            <w:szCs w:val="20"/>
          </w:rPr>
          <w:t xml:space="preserve">  </w:t>
        </w:r>
        <w:r w:rsidRPr="00B33D87">
          <w:rPr>
            <w:sz w:val="20"/>
            <w:szCs w:val="20"/>
          </w:rPr>
          <w:fldChar w:fldCharType="begin"/>
        </w:r>
        <w:r w:rsidRPr="00B33D87">
          <w:rPr>
            <w:sz w:val="20"/>
            <w:szCs w:val="20"/>
          </w:rPr>
          <w:instrText>PAGE   \* MERGEFORMAT</w:instrText>
        </w:r>
        <w:r w:rsidRPr="00B33D87">
          <w:rPr>
            <w:sz w:val="20"/>
            <w:szCs w:val="20"/>
          </w:rPr>
          <w:fldChar w:fldCharType="separate"/>
        </w:r>
        <w:r w:rsidR="000339A4">
          <w:rPr>
            <w:noProof/>
            <w:sz w:val="20"/>
            <w:szCs w:val="20"/>
          </w:rPr>
          <w:t>2</w:t>
        </w:r>
        <w:r w:rsidRPr="00B33D87">
          <w:rPr>
            <w:sz w:val="20"/>
            <w:szCs w:val="20"/>
          </w:rPr>
          <w:fldChar w:fldCharType="end"/>
        </w:r>
      </w:p>
    </w:sdtContent>
  </w:sdt>
  <w:p w14:paraId="1A174089" w14:textId="77777777" w:rsidR="00B806F4" w:rsidRDefault="00B806F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0106" w14:textId="77777777" w:rsidR="00B806F4" w:rsidRPr="007C7D82" w:rsidRDefault="007C7D82">
    <w:pPr>
      <w:pStyle w:val="Kjene"/>
      <w:rPr>
        <w:sz w:val="20"/>
        <w:szCs w:val="20"/>
      </w:rPr>
    </w:pPr>
    <w:r w:rsidRPr="007C7D82">
      <w:rPr>
        <w:sz w:val="20"/>
        <w:szCs w:val="20"/>
      </w:rPr>
      <w:t>JSLP_laskova_0</w:t>
    </w:r>
    <w:r w:rsidR="009E7023">
      <w:rPr>
        <w:sz w:val="20"/>
        <w:szCs w:val="20"/>
      </w:rPr>
      <w:t>3</w:t>
    </w:r>
    <w:r w:rsidRPr="007C7D82">
      <w:rPr>
        <w:sz w:val="20"/>
        <w:szCs w:val="20"/>
      </w:rPr>
      <w:t>_p_01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0960" w14:textId="77777777" w:rsidR="00CC44AE" w:rsidRDefault="00CC44AE">
      <w:r>
        <w:separator/>
      </w:r>
    </w:p>
  </w:footnote>
  <w:footnote w:type="continuationSeparator" w:id="0">
    <w:p w14:paraId="607DD389" w14:textId="77777777" w:rsidR="00CC44AE" w:rsidRDefault="00CC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3407581D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BC7ED6B" w14:textId="77777777" w:rsidR="007D6584" w:rsidRDefault="007D6584" w:rsidP="007D6584">
          <w:pPr>
            <w:pStyle w:val="Galvene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4022C1A" wp14:editId="2262BE5C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FEC10D7" w14:textId="77777777" w:rsidR="007D6584" w:rsidRDefault="007D6584" w:rsidP="007D6584">
          <w:pPr>
            <w:pStyle w:val="Galvene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B806F4">
            <w:rPr>
              <w:rFonts w:ascii="Arial" w:hAnsi="Arial"/>
              <w:b/>
              <w:sz w:val="28"/>
            </w:rPr>
            <w:t xml:space="preserve">                                            </w:t>
          </w:r>
          <w:r w:rsidR="00B806F4" w:rsidRPr="00B806F4">
            <w:t>PROJEKTS</w:t>
          </w:r>
        </w:p>
        <w:p w14:paraId="2E4EE252" w14:textId="77777777" w:rsidR="007D6584" w:rsidRPr="00BA4C9C" w:rsidRDefault="006C401B" w:rsidP="007D6584">
          <w:pPr>
            <w:pStyle w:val="Galvene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234D31F1" w14:textId="77777777" w:rsidR="007D6584" w:rsidRDefault="007D6584" w:rsidP="007D6584">
          <w:pPr>
            <w:pStyle w:val="Galvene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6381AF55" w14:textId="77777777" w:rsidR="007D6584" w:rsidRPr="00727F3B" w:rsidRDefault="007D6584" w:rsidP="007D6584">
          <w:pPr>
            <w:pStyle w:val="Galvene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01304658" w14:textId="77777777" w:rsidR="007D6584" w:rsidRPr="009B0803" w:rsidRDefault="007D6584" w:rsidP="005032AA">
          <w:pPr>
            <w:pStyle w:val="Galvene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18CC2894" w14:textId="77777777" w:rsidR="005F450A" w:rsidRPr="007D6584" w:rsidRDefault="005F450A" w:rsidP="007D658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9A8"/>
    <w:multiLevelType w:val="hybridMultilevel"/>
    <w:tmpl w:val="FDF653CA"/>
    <w:lvl w:ilvl="0" w:tplc="A17A617C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2F58AD"/>
    <w:multiLevelType w:val="hybridMultilevel"/>
    <w:tmpl w:val="9F0AC11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F5618"/>
    <w:multiLevelType w:val="multilevel"/>
    <w:tmpl w:val="938CD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4C0D"/>
    <w:multiLevelType w:val="hybridMultilevel"/>
    <w:tmpl w:val="9468F9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27964581">
    <w:abstractNumId w:val="5"/>
  </w:num>
  <w:num w:numId="2" w16cid:durableId="1017655625">
    <w:abstractNumId w:val="0"/>
  </w:num>
  <w:num w:numId="3" w16cid:durableId="1817641285">
    <w:abstractNumId w:val="1"/>
  </w:num>
  <w:num w:numId="4" w16cid:durableId="20981647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1571250">
    <w:abstractNumId w:val="4"/>
  </w:num>
  <w:num w:numId="6" w16cid:durableId="1857383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CA"/>
    <w:rsid w:val="00002DCD"/>
    <w:rsid w:val="00014C77"/>
    <w:rsid w:val="00021DDE"/>
    <w:rsid w:val="00030783"/>
    <w:rsid w:val="000339A4"/>
    <w:rsid w:val="00054B4E"/>
    <w:rsid w:val="00055D0F"/>
    <w:rsid w:val="00060F3B"/>
    <w:rsid w:val="00075CA7"/>
    <w:rsid w:val="000A68F5"/>
    <w:rsid w:val="000A7DF6"/>
    <w:rsid w:val="000B2B0F"/>
    <w:rsid w:val="000B7756"/>
    <w:rsid w:val="000C2017"/>
    <w:rsid w:val="000C2347"/>
    <w:rsid w:val="000C2C42"/>
    <w:rsid w:val="000C7716"/>
    <w:rsid w:val="000D097C"/>
    <w:rsid w:val="000E35AC"/>
    <w:rsid w:val="00111BDD"/>
    <w:rsid w:val="00112129"/>
    <w:rsid w:val="001216B4"/>
    <w:rsid w:val="00122049"/>
    <w:rsid w:val="00124400"/>
    <w:rsid w:val="00124FC9"/>
    <w:rsid w:val="0012573F"/>
    <w:rsid w:val="001360E1"/>
    <w:rsid w:val="00143EDB"/>
    <w:rsid w:val="00144070"/>
    <w:rsid w:val="001463C7"/>
    <w:rsid w:val="00146477"/>
    <w:rsid w:val="00167F75"/>
    <w:rsid w:val="00170D0C"/>
    <w:rsid w:val="00182448"/>
    <w:rsid w:val="001862D6"/>
    <w:rsid w:val="00190BFE"/>
    <w:rsid w:val="00195A3F"/>
    <w:rsid w:val="001A5378"/>
    <w:rsid w:val="001A7689"/>
    <w:rsid w:val="001B1451"/>
    <w:rsid w:val="001B767A"/>
    <w:rsid w:val="001D438B"/>
    <w:rsid w:val="001E56E7"/>
    <w:rsid w:val="001F176E"/>
    <w:rsid w:val="001F2368"/>
    <w:rsid w:val="001F407E"/>
    <w:rsid w:val="002116E7"/>
    <w:rsid w:val="0021589A"/>
    <w:rsid w:val="0021643F"/>
    <w:rsid w:val="00216817"/>
    <w:rsid w:val="00234525"/>
    <w:rsid w:val="00246DD2"/>
    <w:rsid w:val="0026555B"/>
    <w:rsid w:val="00270DE6"/>
    <w:rsid w:val="0028364E"/>
    <w:rsid w:val="00284121"/>
    <w:rsid w:val="002A08CE"/>
    <w:rsid w:val="002B4780"/>
    <w:rsid w:val="002C07FD"/>
    <w:rsid w:val="002D40B3"/>
    <w:rsid w:val="002E21EE"/>
    <w:rsid w:val="003034EB"/>
    <w:rsid w:val="003073A3"/>
    <w:rsid w:val="00310894"/>
    <w:rsid w:val="003221A1"/>
    <w:rsid w:val="00325AD9"/>
    <w:rsid w:val="00326BB1"/>
    <w:rsid w:val="00327CDE"/>
    <w:rsid w:val="00346B67"/>
    <w:rsid w:val="00360148"/>
    <w:rsid w:val="003636D8"/>
    <w:rsid w:val="00370B31"/>
    <w:rsid w:val="003A55B2"/>
    <w:rsid w:val="003B049D"/>
    <w:rsid w:val="003B1E1A"/>
    <w:rsid w:val="003B41F0"/>
    <w:rsid w:val="003C21F6"/>
    <w:rsid w:val="003E4EAD"/>
    <w:rsid w:val="003F2E4E"/>
    <w:rsid w:val="003F5972"/>
    <w:rsid w:val="00402F6A"/>
    <w:rsid w:val="004241B1"/>
    <w:rsid w:val="00427A25"/>
    <w:rsid w:val="0043121C"/>
    <w:rsid w:val="004360B0"/>
    <w:rsid w:val="00447EEA"/>
    <w:rsid w:val="0047626C"/>
    <w:rsid w:val="00483639"/>
    <w:rsid w:val="00487160"/>
    <w:rsid w:val="00494DC5"/>
    <w:rsid w:val="00497A66"/>
    <w:rsid w:val="004B048C"/>
    <w:rsid w:val="004B43F7"/>
    <w:rsid w:val="004B5683"/>
    <w:rsid w:val="004E15EF"/>
    <w:rsid w:val="005032AA"/>
    <w:rsid w:val="00574585"/>
    <w:rsid w:val="005A6B35"/>
    <w:rsid w:val="005A7673"/>
    <w:rsid w:val="005B0C3D"/>
    <w:rsid w:val="005B1D17"/>
    <w:rsid w:val="005B4363"/>
    <w:rsid w:val="005C293A"/>
    <w:rsid w:val="005F450A"/>
    <w:rsid w:val="005F6D9F"/>
    <w:rsid w:val="00607FF6"/>
    <w:rsid w:val="006139B3"/>
    <w:rsid w:val="00615C22"/>
    <w:rsid w:val="00617846"/>
    <w:rsid w:val="0062425F"/>
    <w:rsid w:val="00644AA6"/>
    <w:rsid w:val="006856BF"/>
    <w:rsid w:val="00696DB4"/>
    <w:rsid w:val="006A1F09"/>
    <w:rsid w:val="006A3EA8"/>
    <w:rsid w:val="006C401B"/>
    <w:rsid w:val="006C7D3B"/>
    <w:rsid w:val="006D3732"/>
    <w:rsid w:val="006E3193"/>
    <w:rsid w:val="006F0271"/>
    <w:rsid w:val="007127FB"/>
    <w:rsid w:val="00720F64"/>
    <w:rsid w:val="00741D15"/>
    <w:rsid w:val="00782E4B"/>
    <w:rsid w:val="00785476"/>
    <w:rsid w:val="007860DD"/>
    <w:rsid w:val="0078714E"/>
    <w:rsid w:val="00790031"/>
    <w:rsid w:val="00793512"/>
    <w:rsid w:val="007B68E0"/>
    <w:rsid w:val="007C11D3"/>
    <w:rsid w:val="007C7D82"/>
    <w:rsid w:val="007D13A6"/>
    <w:rsid w:val="007D56E8"/>
    <w:rsid w:val="007D6584"/>
    <w:rsid w:val="007E1DEB"/>
    <w:rsid w:val="007F3D38"/>
    <w:rsid w:val="00802B1B"/>
    <w:rsid w:val="0082068A"/>
    <w:rsid w:val="0082456D"/>
    <w:rsid w:val="008324CE"/>
    <w:rsid w:val="00842E43"/>
    <w:rsid w:val="008550AE"/>
    <w:rsid w:val="0085654B"/>
    <w:rsid w:val="00860E5E"/>
    <w:rsid w:val="00861205"/>
    <w:rsid w:val="008734F6"/>
    <w:rsid w:val="00882132"/>
    <w:rsid w:val="00894B6E"/>
    <w:rsid w:val="008B3285"/>
    <w:rsid w:val="008C757B"/>
    <w:rsid w:val="008D4CA4"/>
    <w:rsid w:val="008E7EA2"/>
    <w:rsid w:val="008F1E4D"/>
    <w:rsid w:val="00906E5A"/>
    <w:rsid w:val="009110EB"/>
    <w:rsid w:val="0091141E"/>
    <w:rsid w:val="009269C7"/>
    <w:rsid w:val="009309E3"/>
    <w:rsid w:val="00945D7C"/>
    <w:rsid w:val="00950264"/>
    <w:rsid w:val="00953196"/>
    <w:rsid w:val="009542E3"/>
    <w:rsid w:val="00955FC5"/>
    <w:rsid w:val="009617A9"/>
    <w:rsid w:val="00976CCB"/>
    <w:rsid w:val="009E7023"/>
    <w:rsid w:val="009F48B3"/>
    <w:rsid w:val="00A05EB9"/>
    <w:rsid w:val="00A06B69"/>
    <w:rsid w:val="00A0769B"/>
    <w:rsid w:val="00A24C09"/>
    <w:rsid w:val="00A2738B"/>
    <w:rsid w:val="00A30ED0"/>
    <w:rsid w:val="00A53666"/>
    <w:rsid w:val="00A63DBF"/>
    <w:rsid w:val="00A845CA"/>
    <w:rsid w:val="00AB1AF6"/>
    <w:rsid w:val="00AB3D2B"/>
    <w:rsid w:val="00AB7C67"/>
    <w:rsid w:val="00AC3379"/>
    <w:rsid w:val="00AC69A2"/>
    <w:rsid w:val="00AD2CA4"/>
    <w:rsid w:val="00AD2DED"/>
    <w:rsid w:val="00AD3F1D"/>
    <w:rsid w:val="00AE0902"/>
    <w:rsid w:val="00AE0FFD"/>
    <w:rsid w:val="00B04D15"/>
    <w:rsid w:val="00B06CC2"/>
    <w:rsid w:val="00B320E7"/>
    <w:rsid w:val="00B33D87"/>
    <w:rsid w:val="00B54538"/>
    <w:rsid w:val="00B62006"/>
    <w:rsid w:val="00B641CC"/>
    <w:rsid w:val="00B7291C"/>
    <w:rsid w:val="00B806F4"/>
    <w:rsid w:val="00B86431"/>
    <w:rsid w:val="00B908CC"/>
    <w:rsid w:val="00B9767C"/>
    <w:rsid w:val="00BA2317"/>
    <w:rsid w:val="00BA3E6B"/>
    <w:rsid w:val="00BA7EF3"/>
    <w:rsid w:val="00BB2F2F"/>
    <w:rsid w:val="00BD5700"/>
    <w:rsid w:val="00BE35A0"/>
    <w:rsid w:val="00BF42EB"/>
    <w:rsid w:val="00BF5E1E"/>
    <w:rsid w:val="00C02DC6"/>
    <w:rsid w:val="00C03D25"/>
    <w:rsid w:val="00C10693"/>
    <w:rsid w:val="00C31365"/>
    <w:rsid w:val="00C34B68"/>
    <w:rsid w:val="00C4236B"/>
    <w:rsid w:val="00C43668"/>
    <w:rsid w:val="00C43EDE"/>
    <w:rsid w:val="00C77F87"/>
    <w:rsid w:val="00C85D5F"/>
    <w:rsid w:val="00C925A6"/>
    <w:rsid w:val="00CB262E"/>
    <w:rsid w:val="00CC44AE"/>
    <w:rsid w:val="00CD7DC9"/>
    <w:rsid w:val="00CF5EEE"/>
    <w:rsid w:val="00D022D6"/>
    <w:rsid w:val="00D217EC"/>
    <w:rsid w:val="00D26F48"/>
    <w:rsid w:val="00D3108D"/>
    <w:rsid w:val="00D36147"/>
    <w:rsid w:val="00D424FB"/>
    <w:rsid w:val="00D612B3"/>
    <w:rsid w:val="00D63D94"/>
    <w:rsid w:val="00D7276A"/>
    <w:rsid w:val="00D84EC3"/>
    <w:rsid w:val="00D8666E"/>
    <w:rsid w:val="00DA0AF4"/>
    <w:rsid w:val="00DA1E2E"/>
    <w:rsid w:val="00DA5820"/>
    <w:rsid w:val="00DC009C"/>
    <w:rsid w:val="00DC7F6E"/>
    <w:rsid w:val="00E1484E"/>
    <w:rsid w:val="00E20ABA"/>
    <w:rsid w:val="00E40954"/>
    <w:rsid w:val="00E467D0"/>
    <w:rsid w:val="00E651D5"/>
    <w:rsid w:val="00E753D4"/>
    <w:rsid w:val="00E81AB2"/>
    <w:rsid w:val="00E87C08"/>
    <w:rsid w:val="00E91A1E"/>
    <w:rsid w:val="00E9270F"/>
    <w:rsid w:val="00EB1A23"/>
    <w:rsid w:val="00EB6BB1"/>
    <w:rsid w:val="00EC06E0"/>
    <w:rsid w:val="00EC512E"/>
    <w:rsid w:val="00EC7016"/>
    <w:rsid w:val="00ED6724"/>
    <w:rsid w:val="00EE4EDF"/>
    <w:rsid w:val="00F14A83"/>
    <w:rsid w:val="00F21DF2"/>
    <w:rsid w:val="00F22CAF"/>
    <w:rsid w:val="00F24A9C"/>
    <w:rsid w:val="00F26EFF"/>
    <w:rsid w:val="00F47D17"/>
    <w:rsid w:val="00F47D49"/>
    <w:rsid w:val="00F52088"/>
    <w:rsid w:val="00F55243"/>
    <w:rsid w:val="00F579F6"/>
    <w:rsid w:val="00F60AC4"/>
    <w:rsid w:val="00F60AD7"/>
    <w:rsid w:val="00F73449"/>
    <w:rsid w:val="00F73BF7"/>
    <w:rsid w:val="00F80DCA"/>
    <w:rsid w:val="00F83231"/>
    <w:rsid w:val="00F947E9"/>
    <w:rsid w:val="00FA4575"/>
    <w:rsid w:val="00FA4EA7"/>
    <w:rsid w:val="00FF6678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5C73B6"/>
  <w15:chartTrackingRefBased/>
  <w15:docId w15:val="{C78B5F38-D55D-4EBF-910C-823BF5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Hipersaite">
    <w:name w:val="Hyperlink"/>
    <w:uiPriority w:val="99"/>
    <w:rsid w:val="00AE0FFD"/>
    <w:rPr>
      <w:color w:val="0000FF"/>
      <w:u w:val="single"/>
    </w:rPr>
  </w:style>
  <w:style w:type="character" w:styleId="Lappusesnumurs">
    <w:name w:val="page number"/>
    <w:basedOn w:val="Noklusjumarindkopasfonts"/>
  </w:style>
  <w:style w:type="table" w:styleId="Reatabula">
    <w:name w:val="Table Grid"/>
    <w:basedOn w:val="Parastatabula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rsid w:val="000C771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C7716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nhideWhenUsed/>
    <w:rsid w:val="00BA7EF3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BA7EF3"/>
    <w:rPr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BA7EF3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7B68E0"/>
    <w:rPr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semiHidden/>
    <w:rsid w:val="007B68E0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1E56E7"/>
    <w:pPr>
      <w:ind w:left="720"/>
      <w:contextualSpacing/>
    </w:pPr>
  </w:style>
  <w:style w:type="character" w:styleId="Izclums">
    <w:name w:val="Emphasis"/>
    <w:basedOn w:val="Noklusjumarindkopasfonts"/>
    <w:qFormat/>
    <w:rsid w:val="001E56E7"/>
    <w:rPr>
      <w:i/>
      <w:iCs/>
    </w:rPr>
  </w:style>
  <w:style w:type="character" w:styleId="Izteiksmgs">
    <w:name w:val="Strong"/>
    <w:basedOn w:val="Noklusjumarindkopasfonts"/>
    <w:qFormat/>
    <w:rsid w:val="001E56E7"/>
    <w:rPr>
      <w:b/>
      <w:bCs/>
    </w:rPr>
  </w:style>
  <w:style w:type="character" w:customStyle="1" w:styleId="KjeneRakstz">
    <w:name w:val="Kājene Rakstz."/>
    <w:basedOn w:val="Noklusjumarindkopasfonts"/>
    <w:link w:val="Kjene"/>
    <w:uiPriority w:val="99"/>
    <w:rsid w:val="00B33D87"/>
    <w:rPr>
      <w:sz w:val="24"/>
      <w:szCs w:val="24"/>
    </w:rPr>
  </w:style>
  <w:style w:type="character" w:styleId="Izmantotahipersaite">
    <w:name w:val="FollowedHyperlink"/>
    <w:basedOn w:val="Noklusjumarindkopasfonts"/>
    <w:rsid w:val="00E1484E"/>
    <w:rPr>
      <w:color w:val="954F72" w:themeColor="followedHyperlink"/>
      <w:u w:val="single"/>
    </w:rPr>
  </w:style>
  <w:style w:type="paragraph" w:customStyle="1" w:styleId="tv213">
    <w:name w:val="tv213"/>
    <w:basedOn w:val="Parasts"/>
    <w:rsid w:val="001B1451"/>
    <w:pPr>
      <w:spacing w:before="100" w:beforeAutospacing="1" w:after="100" w:afterAutospacing="1"/>
    </w:pPr>
    <w:rPr>
      <w:lang w:val="en-GB" w:eastAsia="en-GB"/>
    </w:rPr>
  </w:style>
  <w:style w:type="paragraph" w:styleId="Prskatjums">
    <w:name w:val="Revision"/>
    <w:hidden/>
    <w:uiPriority w:val="99"/>
    <w:semiHidden/>
    <w:rsid w:val="00EE4E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992D-1F39-4A4F-98E2-FDA8BCE3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</Template>
  <TotalTime>5</TotalTime>
  <Pages>5</Pages>
  <Words>1689</Words>
  <Characters>12746</Characters>
  <Application>Microsoft Office Word</Application>
  <DocSecurity>0</DocSecurity>
  <Lines>106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Laškova</dc:creator>
  <cp:keywords/>
  <dc:description/>
  <cp:lastModifiedBy>Jeļena Laškova</cp:lastModifiedBy>
  <cp:revision>6</cp:revision>
  <cp:lastPrinted>2023-07-19T10:29:00Z</cp:lastPrinted>
  <dcterms:created xsi:type="dcterms:W3CDTF">2023-07-19T09:24:00Z</dcterms:created>
  <dcterms:modified xsi:type="dcterms:W3CDTF">2023-07-19T10:30:00Z</dcterms:modified>
</cp:coreProperties>
</file>