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0E1B2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C2A3576" wp14:editId="2A51E641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A4D0" w14:textId="4E69B94F" w:rsidR="003D5C89" w:rsidRDefault="00B122A2" w:rsidP="003D5C89">
                            <w:r>
                              <w:t>NORAKSTS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3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2F3A4D0" w14:textId="4E69B94F" w:rsidR="003D5C89" w:rsidRDefault="00B122A2" w:rsidP="003D5C89">
                      <w:r>
                        <w:t>NORAKSTS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1C56F6" w14:textId="77777777" w:rsidTr="007346CE">
        <w:tc>
          <w:tcPr>
            <w:tcW w:w="7905" w:type="dxa"/>
          </w:tcPr>
          <w:p w14:paraId="2DBF4454" w14:textId="77777777" w:rsidR="00E61AB9" w:rsidRDefault="00EA4506" w:rsidP="008A3F8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A3F8B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.0</w:t>
            </w:r>
            <w:r w:rsidR="008A3F8B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14:paraId="1DAD1C1D" w14:textId="20DE01C6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72270">
              <w:rPr>
                <w:bCs/>
                <w:szCs w:val="44"/>
                <w:lang w:val="lv-LV"/>
              </w:rPr>
              <w:t>9/1</w:t>
            </w:r>
          </w:p>
        </w:tc>
      </w:tr>
    </w:tbl>
    <w:p w14:paraId="7B40C759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F2C9312" w14:textId="77777777" w:rsidR="004973A3" w:rsidRDefault="004973A3" w:rsidP="004973A3">
      <w:pPr>
        <w:jc w:val="center"/>
        <w:rPr>
          <w:b/>
        </w:rPr>
      </w:pPr>
      <w:r>
        <w:rPr>
          <w:b/>
        </w:rPr>
        <w:t>JELGAVAS VALSTSPILSĒTAS PAŠVALDĪBAS 2023. GADA 2</w:t>
      </w:r>
      <w:r w:rsidR="008A3F8B">
        <w:rPr>
          <w:b/>
        </w:rPr>
        <w:t>4</w:t>
      </w:r>
      <w:r>
        <w:rPr>
          <w:b/>
        </w:rPr>
        <w:t>. </w:t>
      </w:r>
      <w:r w:rsidR="008A3F8B">
        <w:rPr>
          <w:b/>
        </w:rPr>
        <w:t>AUGUSTA</w:t>
      </w:r>
    </w:p>
    <w:p w14:paraId="6C130F8C" w14:textId="38B7C72B" w:rsidR="004973A3" w:rsidRDefault="004973A3" w:rsidP="004973A3">
      <w:pPr>
        <w:jc w:val="center"/>
        <w:rPr>
          <w:b/>
        </w:rPr>
      </w:pPr>
      <w:r>
        <w:rPr>
          <w:b/>
        </w:rPr>
        <w:t xml:space="preserve"> SAISTOŠO NOTEIKUMU Nr.</w:t>
      </w:r>
      <w:r w:rsidR="00C72270">
        <w:rPr>
          <w:b/>
        </w:rPr>
        <w:t>23-10</w:t>
      </w:r>
    </w:p>
    <w:p w14:paraId="3248715C" w14:textId="77777777" w:rsidR="00EA4506" w:rsidRDefault="004973A3" w:rsidP="004C6AE2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</w:t>
      </w:r>
      <w:r w:rsidRPr="004973A3">
        <w:rPr>
          <w:u w:val="none"/>
        </w:rPr>
        <w:t xml:space="preserve">GROZĪJUMI </w:t>
      </w:r>
      <w:r w:rsidR="00EA4506">
        <w:rPr>
          <w:u w:val="none"/>
        </w:rPr>
        <w:t>JELGAVAS VALSTSPILSĒTAS PAŠVALDĪBAS 2023. GADA 23. FEBRUĀRA SAISTOŠ</w:t>
      </w:r>
      <w:r w:rsidR="00D50685">
        <w:rPr>
          <w:u w:val="none"/>
        </w:rPr>
        <w:t>AJOS</w:t>
      </w:r>
      <w:r w:rsidR="00EA4506">
        <w:rPr>
          <w:u w:val="none"/>
        </w:rPr>
        <w:t xml:space="preserve"> NOTEIKUM</w:t>
      </w:r>
      <w:r w:rsidR="00D50685">
        <w:rPr>
          <w:u w:val="none"/>
        </w:rPr>
        <w:t>OS</w:t>
      </w:r>
      <w:r w:rsidR="00EA4506">
        <w:rPr>
          <w:u w:val="none"/>
        </w:rPr>
        <w:t xml:space="preserve"> Nr</w:t>
      </w:r>
      <w:r>
        <w:rPr>
          <w:u w:val="none"/>
        </w:rPr>
        <w:t xml:space="preserve">.23-3 </w:t>
      </w:r>
      <w:r w:rsidR="00EA4506">
        <w:rPr>
          <w:u w:val="none"/>
        </w:rPr>
        <w:t>“JELGAVAS VALSTSPILSĒTAS PAŠVALDĪBAS BUDŽETS 2023. GADAM” IZDOŠANA</w:t>
      </w:r>
    </w:p>
    <w:p w14:paraId="2031A7DF" w14:textId="77777777" w:rsidR="00EA4506" w:rsidRDefault="00EA4506" w:rsidP="00EA4506"/>
    <w:p w14:paraId="7D608E37" w14:textId="40D65D25" w:rsidR="00C72270" w:rsidRDefault="00C72270" w:rsidP="00C72270">
      <w:pPr>
        <w:jc w:val="both"/>
        <w:rPr>
          <w:lang w:eastAsia="lv-LV"/>
        </w:rPr>
      </w:pPr>
      <w:r w:rsidRPr="00366CD0">
        <w:rPr>
          <w:b/>
          <w:bCs/>
        </w:rPr>
        <w:t>Atklāti balsojot: PAR – 1</w:t>
      </w:r>
      <w:r w:rsidR="00BE1807">
        <w:rPr>
          <w:b/>
          <w:bCs/>
        </w:rPr>
        <w:t>1</w:t>
      </w:r>
      <w:r w:rsidRPr="00366CD0">
        <w:rPr>
          <w:b/>
          <w:bCs/>
        </w:rPr>
        <w:t xml:space="preserve"> </w:t>
      </w:r>
      <w:r w:rsidRPr="00366CD0">
        <w:rPr>
          <w:bCs/>
        </w:rPr>
        <w:t>(</w:t>
      </w:r>
      <w:proofErr w:type="spellStart"/>
      <w:r w:rsidRPr="00366CD0">
        <w:rPr>
          <w:bCs/>
        </w:rPr>
        <w:t>A.Rāviņš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R.Vectirāne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V.Ļevčenoks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M.Buškevics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I.Bandeniece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I.Priževoite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J.Strods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R.Šlegelmilhs</w:t>
      </w:r>
      <w:proofErr w:type="spellEnd"/>
      <w:r w:rsidRPr="00366CD0">
        <w:rPr>
          <w:bCs/>
        </w:rPr>
        <w:t xml:space="preserve">, </w:t>
      </w:r>
      <w:proofErr w:type="spellStart"/>
      <w:r w:rsidRPr="00366CD0">
        <w:rPr>
          <w:bCs/>
        </w:rPr>
        <w:t>U.Dūmiņš</w:t>
      </w:r>
      <w:proofErr w:type="spellEnd"/>
      <w:r w:rsidRPr="00366CD0">
        <w:rPr>
          <w:bCs/>
        </w:rPr>
        <w:t xml:space="preserve">, </w:t>
      </w:r>
      <w:proofErr w:type="spellStart"/>
      <w:r w:rsidR="00BE1807">
        <w:rPr>
          <w:bCs/>
        </w:rPr>
        <w:t>M.Daģis</w:t>
      </w:r>
      <w:proofErr w:type="spellEnd"/>
      <w:r w:rsidR="00BE1807">
        <w:rPr>
          <w:bCs/>
        </w:rPr>
        <w:t xml:space="preserve">, </w:t>
      </w:r>
      <w:proofErr w:type="spellStart"/>
      <w:r w:rsidR="00BE1807">
        <w:rPr>
          <w:bCs/>
        </w:rPr>
        <w:t>A.Eihvalds</w:t>
      </w:r>
      <w:proofErr w:type="spellEnd"/>
      <w:r w:rsidRPr="00366CD0">
        <w:rPr>
          <w:bCs/>
        </w:rPr>
        <w:t>),</w:t>
      </w:r>
      <w:r w:rsidRPr="00366CD0">
        <w:rPr>
          <w:b/>
          <w:bCs/>
        </w:rPr>
        <w:t xml:space="preserve"> PRET – nav</w:t>
      </w:r>
      <w:r w:rsidRPr="00366CD0">
        <w:rPr>
          <w:bCs/>
        </w:rPr>
        <w:t>,</w:t>
      </w:r>
      <w:r w:rsidRPr="00366CD0">
        <w:rPr>
          <w:b/>
          <w:bCs/>
        </w:rPr>
        <w:t xml:space="preserve"> ATTURAS – </w:t>
      </w:r>
      <w:r w:rsidR="00BE1807">
        <w:rPr>
          <w:b/>
          <w:bCs/>
        </w:rPr>
        <w:t xml:space="preserve">4 </w:t>
      </w:r>
      <w:r w:rsidR="00BE1807" w:rsidRPr="00BE1807">
        <w:rPr>
          <w:bCs/>
        </w:rPr>
        <w:t>(</w:t>
      </w:r>
      <w:proofErr w:type="spellStart"/>
      <w:r w:rsidR="00BE1807" w:rsidRPr="00BE1807">
        <w:rPr>
          <w:bCs/>
        </w:rPr>
        <w:t>A.Pagors</w:t>
      </w:r>
      <w:proofErr w:type="spellEnd"/>
      <w:r w:rsidR="00BE1807" w:rsidRPr="00BE1807">
        <w:rPr>
          <w:bCs/>
        </w:rPr>
        <w:t xml:space="preserve">, </w:t>
      </w:r>
      <w:proofErr w:type="spellStart"/>
      <w:r w:rsidR="00BE1807" w:rsidRPr="00BE1807">
        <w:rPr>
          <w:bCs/>
        </w:rPr>
        <w:t>G.Kurlovičs</w:t>
      </w:r>
      <w:proofErr w:type="spellEnd"/>
      <w:r w:rsidR="00BE1807" w:rsidRPr="00BE1807">
        <w:rPr>
          <w:bCs/>
        </w:rPr>
        <w:t xml:space="preserve">, </w:t>
      </w:r>
      <w:proofErr w:type="spellStart"/>
      <w:r w:rsidR="00BE1807" w:rsidRPr="00BE1807">
        <w:rPr>
          <w:bCs/>
        </w:rPr>
        <w:t>A.Rublis</w:t>
      </w:r>
      <w:proofErr w:type="spellEnd"/>
      <w:r w:rsidR="00BE1807" w:rsidRPr="00BE1807">
        <w:rPr>
          <w:bCs/>
        </w:rPr>
        <w:t xml:space="preserve">, </w:t>
      </w:r>
      <w:proofErr w:type="spellStart"/>
      <w:r w:rsidR="00BE1807" w:rsidRPr="00BE1807">
        <w:rPr>
          <w:bCs/>
        </w:rPr>
        <w:t>A.Tomašūns</w:t>
      </w:r>
      <w:proofErr w:type="spellEnd"/>
      <w:r w:rsidR="00BE1807" w:rsidRPr="00BE1807">
        <w:rPr>
          <w:bCs/>
        </w:rPr>
        <w:t>)</w:t>
      </w:r>
      <w:r w:rsidRPr="00BE1807">
        <w:rPr>
          <w:color w:val="000000"/>
        </w:rPr>
        <w:t>,</w:t>
      </w:r>
    </w:p>
    <w:p w14:paraId="56C85D12" w14:textId="77777777" w:rsidR="00873797" w:rsidRDefault="00873797" w:rsidP="004C6AE2">
      <w:pPr>
        <w:ind w:firstLine="720"/>
        <w:jc w:val="both"/>
        <w:rPr>
          <w:lang w:eastAsia="lv-LV"/>
        </w:rPr>
      </w:pPr>
    </w:p>
    <w:p w14:paraId="2C01DA7F" w14:textId="4D053ACD" w:rsidR="00EA4506" w:rsidRDefault="00EA4506" w:rsidP="004C6AE2">
      <w:pPr>
        <w:ind w:firstLine="720"/>
        <w:jc w:val="both"/>
        <w:rPr>
          <w:lang w:eastAsia="lv-LV"/>
        </w:rPr>
      </w:pPr>
      <w:r>
        <w:rPr>
          <w:lang w:eastAsia="lv-LV"/>
        </w:rPr>
        <w:t xml:space="preserve">Saskaņā ar </w:t>
      </w:r>
      <w:r w:rsidR="006D42FA">
        <w:rPr>
          <w:lang w:eastAsia="lv-LV"/>
        </w:rPr>
        <w:t>P</w:t>
      </w:r>
      <w:r>
        <w:rPr>
          <w:lang w:eastAsia="lv-LV"/>
        </w:rPr>
        <w:t>ašvaldīb</w:t>
      </w:r>
      <w:r w:rsidR="006D42FA">
        <w:rPr>
          <w:lang w:eastAsia="lv-LV"/>
        </w:rPr>
        <w:t>u likuma</w:t>
      </w:r>
      <w:r>
        <w:rPr>
          <w:lang w:eastAsia="lv-LV"/>
        </w:rPr>
        <w:t xml:space="preserve"> 4</w:t>
      </w:r>
      <w:r w:rsidR="0041699D">
        <w:rPr>
          <w:lang w:eastAsia="lv-LV"/>
        </w:rPr>
        <w:t>8</w:t>
      </w:r>
      <w:r>
        <w:rPr>
          <w:lang w:eastAsia="lv-LV"/>
        </w:rPr>
        <w:t>.</w:t>
      </w:r>
      <w:r>
        <w:t> </w:t>
      </w:r>
      <w:r>
        <w:rPr>
          <w:lang w:eastAsia="lv-LV"/>
        </w:rPr>
        <w:t>pant</w:t>
      </w:r>
      <w:r w:rsidR="0041699D">
        <w:rPr>
          <w:lang w:eastAsia="lv-LV"/>
        </w:rPr>
        <w:t xml:space="preserve">a </w:t>
      </w:r>
      <w:r w:rsidR="008F7E6F">
        <w:rPr>
          <w:lang w:eastAsia="lv-LV"/>
        </w:rPr>
        <w:t>pirmo un otro daļu</w:t>
      </w:r>
      <w:r>
        <w:rPr>
          <w:lang w:eastAsia="lv-LV"/>
        </w:rPr>
        <w:t xml:space="preserve">, likuma “Par pašvaldību budžetiem” </w:t>
      </w:r>
      <w:r w:rsidR="00B05EC0">
        <w:rPr>
          <w:lang w:eastAsia="lv-LV"/>
        </w:rPr>
        <w:t>30.</w:t>
      </w:r>
      <w:r>
        <w:rPr>
          <w:lang w:eastAsia="lv-LV"/>
        </w:rPr>
        <w:t> pantu</w:t>
      </w:r>
      <w:r w:rsidR="00B05EC0">
        <w:t>,</w:t>
      </w:r>
      <w:r>
        <w:t xml:space="preserve"> </w:t>
      </w:r>
    </w:p>
    <w:p w14:paraId="5E2814B9" w14:textId="77777777" w:rsidR="00EA4506" w:rsidRDefault="00EA4506" w:rsidP="004C6AE2">
      <w:pPr>
        <w:pStyle w:val="Header"/>
        <w:tabs>
          <w:tab w:val="left" w:pos="720"/>
        </w:tabs>
        <w:jc w:val="both"/>
        <w:rPr>
          <w:lang w:val="lv-LV"/>
        </w:rPr>
      </w:pPr>
    </w:p>
    <w:p w14:paraId="7251F111" w14:textId="77777777" w:rsidR="00EA4506" w:rsidRDefault="00EA4506" w:rsidP="004C6AE2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JELGAVAS VALSTSPILSĒTAS </w:t>
      </w:r>
      <w:r w:rsidR="00712CB9">
        <w:rPr>
          <w:b/>
          <w:bCs/>
          <w:lang w:eastAsia="lv-LV"/>
        </w:rPr>
        <w:t xml:space="preserve">PAŠVALDĪBAS </w:t>
      </w:r>
      <w:r>
        <w:rPr>
          <w:b/>
          <w:bCs/>
          <w:lang w:eastAsia="lv-LV"/>
        </w:rPr>
        <w:t>DOME NOLEMJ:</w:t>
      </w:r>
    </w:p>
    <w:p w14:paraId="4C9A1183" w14:textId="195EF451" w:rsidR="00EA4506" w:rsidRDefault="00EA4506" w:rsidP="004C6AE2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3737AF">
        <w:rPr>
          <w:lang w:val="lv-LV"/>
        </w:rPr>
        <w:t>3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8A3F8B">
        <w:rPr>
          <w:lang w:val="lv-LV"/>
        </w:rPr>
        <w:t>4</w:t>
      </w:r>
      <w:r>
        <w:rPr>
          <w:lang w:val="lv-LV"/>
        </w:rPr>
        <w:t>. </w:t>
      </w:r>
      <w:r w:rsidR="008A3F8B">
        <w:rPr>
          <w:lang w:val="lv-LV"/>
        </w:rPr>
        <w:t>augusta</w:t>
      </w:r>
      <w:r w:rsidR="003737AF">
        <w:rPr>
          <w:lang w:val="lv-LV"/>
        </w:rPr>
        <w:t xml:space="preserve"> saistošos noteikumus Nr.</w:t>
      </w:r>
      <w:r w:rsidR="00C72270">
        <w:rPr>
          <w:lang w:val="lv-LV"/>
        </w:rPr>
        <w:t>23-10</w:t>
      </w:r>
      <w:r>
        <w:rPr>
          <w:lang w:val="lv-LV"/>
        </w:rPr>
        <w:t xml:space="preserve"> </w:t>
      </w:r>
      <w:r w:rsidR="003737AF">
        <w:rPr>
          <w:lang w:val="lv-LV"/>
        </w:rPr>
        <w:t xml:space="preserve">“Grozījumi Jelgavas </w:t>
      </w:r>
      <w:proofErr w:type="spellStart"/>
      <w:r w:rsidR="003737AF">
        <w:rPr>
          <w:lang w:val="lv-LV"/>
        </w:rPr>
        <w:t>valstspilsētas</w:t>
      </w:r>
      <w:proofErr w:type="spellEnd"/>
      <w:r w:rsidR="003737AF">
        <w:rPr>
          <w:lang w:val="lv-LV"/>
        </w:rPr>
        <w:t xml:space="preserve"> pašvaldības 2023.</w:t>
      </w:r>
      <w:r w:rsidR="004C6AE2">
        <w:rPr>
          <w:lang w:val="lv-LV"/>
        </w:rPr>
        <w:t xml:space="preserve"> </w:t>
      </w:r>
      <w:r w:rsidR="003737AF">
        <w:rPr>
          <w:lang w:val="lv-LV"/>
        </w:rPr>
        <w:t>gada 23.</w:t>
      </w:r>
      <w:r w:rsidR="004C6AE2">
        <w:rPr>
          <w:lang w:val="lv-LV"/>
        </w:rPr>
        <w:t xml:space="preserve"> </w:t>
      </w:r>
      <w:r w:rsidR="003737AF">
        <w:rPr>
          <w:lang w:val="lv-LV"/>
        </w:rPr>
        <w:t xml:space="preserve">februāra </w:t>
      </w:r>
      <w:r>
        <w:rPr>
          <w:lang w:val="lv-LV"/>
        </w:rPr>
        <w:t>saistoš</w:t>
      </w:r>
      <w:r w:rsidR="00B73F1A">
        <w:rPr>
          <w:lang w:val="lv-LV"/>
        </w:rPr>
        <w:t>ajos</w:t>
      </w:r>
      <w:r>
        <w:rPr>
          <w:lang w:val="lv-LV"/>
        </w:rPr>
        <w:t xml:space="preserve"> noteikum</w:t>
      </w:r>
      <w:r w:rsidR="00B73F1A">
        <w:rPr>
          <w:lang w:val="lv-LV"/>
        </w:rPr>
        <w:t>os</w:t>
      </w:r>
      <w:r>
        <w:rPr>
          <w:lang w:val="lv-LV"/>
        </w:rPr>
        <w:t xml:space="preserve"> Nr.</w:t>
      </w:r>
      <w:r w:rsidR="003737AF">
        <w:rPr>
          <w:lang w:val="lv-LV"/>
        </w:rPr>
        <w:t>23-3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DF6621">
        <w:rPr>
          <w:lang w:val="lv-LV"/>
        </w:rPr>
        <w:t>3</w:t>
      </w:r>
      <w:r>
        <w:rPr>
          <w:lang w:val="lv-LV"/>
        </w:rPr>
        <w:t>.gadam”</w:t>
      </w:r>
      <w:r w:rsidR="003737AF">
        <w:rPr>
          <w:lang w:val="lv-LV"/>
        </w:rPr>
        <w:t>”</w:t>
      </w:r>
      <w:r>
        <w:rPr>
          <w:lang w:val="lv-LV"/>
        </w:rPr>
        <w:t xml:space="preserve"> (pielikumā).</w:t>
      </w:r>
    </w:p>
    <w:p w14:paraId="323670FD" w14:textId="77777777" w:rsidR="00EA4506" w:rsidRDefault="00EA4506" w:rsidP="00EA4506">
      <w:pPr>
        <w:pStyle w:val="BodyText"/>
        <w:jc w:val="both"/>
      </w:pPr>
    </w:p>
    <w:p w14:paraId="5F5ACF67" w14:textId="77777777" w:rsidR="003C3F5A" w:rsidRDefault="003C3F5A" w:rsidP="00EA4506">
      <w:pPr>
        <w:pStyle w:val="BodyText"/>
        <w:jc w:val="both"/>
      </w:pPr>
    </w:p>
    <w:p w14:paraId="39D39B34" w14:textId="77777777" w:rsidR="003C3F5A" w:rsidRDefault="003C3F5A" w:rsidP="00EA4506">
      <w:pPr>
        <w:pStyle w:val="BodyText"/>
        <w:jc w:val="both"/>
      </w:pPr>
    </w:p>
    <w:p w14:paraId="282B160B" w14:textId="3A6BA36F" w:rsidR="00B122A2" w:rsidRDefault="00B122A2" w:rsidP="00B122A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>
        <w:rPr>
          <w:bCs/>
          <w:color w:val="000000"/>
        </w:rPr>
        <w:t xml:space="preserve">     </w:t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i/>
          <w:color w:val="000000"/>
        </w:rPr>
        <w:t xml:space="preserve">             </w:t>
      </w:r>
      <w:proofErr w:type="spellStart"/>
      <w:r>
        <w:rPr>
          <w:bCs/>
          <w:color w:val="000000"/>
        </w:rPr>
        <w:t>A.Rāviņš</w:t>
      </w:r>
      <w:proofErr w:type="spellEnd"/>
    </w:p>
    <w:p w14:paraId="17F96F4D" w14:textId="77777777" w:rsidR="00B122A2" w:rsidRPr="002B7546" w:rsidRDefault="00B122A2" w:rsidP="00B122A2">
      <w:pPr>
        <w:rPr>
          <w:color w:val="000000"/>
          <w:lang w:eastAsia="lv-LV"/>
        </w:rPr>
      </w:pPr>
    </w:p>
    <w:p w14:paraId="572FA581" w14:textId="77777777" w:rsidR="00B122A2" w:rsidRPr="002B7546" w:rsidRDefault="00B122A2" w:rsidP="00B122A2">
      <w:pPr>
        <w:rPr>
          <w:color w:val="000000"/>
          <w:lang w:eastAsia="lv-LV"/>
        </w:rPr>
      </w:pPr>
    </w:p>
    <w:p w14:paraId="59ED191B" w14:textId="77777777" w:rsidR="00B122A2" w:rsidRDefault="00B122A2" w:rsidP="00B122A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7E91971" w14:textId="0CA1E8C6" w:rsidR="00B122A2" w:rsidRDefault="00B122A2" w:rsidP="00B122A2">
      <w:pPr>
        <w:shd w:val="clear" w:color="auto" w:fill="FFFFFF"/>
        <w:jc w:val="both"/>
        <w:rPr>
          <w:bCs/>
        </w:rPr>
      </w:pPr>
      <w:r>
        <w:rPr>
          <w:bCs/>
        </w:rPr>
        <w:t>Domes priekšsēdētāja sekretāre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</w:t>
      </w:r>
      <w:proofErr w:type="spellStart"/>
      <w:r>
        <w:rPr>
          <w:bCs/>
        </w:rPr>
        <w:t>Ž.Memena</w:t>
      </w:r>
      <w:proofErr w:type="spellEnd"/>
    </w:p>
    <w:p w14:paraId="4481EED3" w14:textId="77777777" w:rsidR="00B122A2" w:rsidRPr="0065462D" w:rsidRDefault="00B122A2" w:rsidP="00B122A2">
      <w:r>
        <w:t>2023. gada 24. augustā</w:t>
      </w:r>
    </w:p>
    <w:p w14:paraId="4C892483" w14:textId="77777777" w:rsidR="00C72270" w:rsidRPr="002B7546" w:rsidRDefault="00C72270" w:rsidP="00C72270">
      <w:pPr>
        <w:rPr>
          <w:color w:val="000000"/>
          <w:lang w:eastAsia="lv-LV"/>
        </w:rPr>
      </w:pPr>
    </w:p>
    <w:sectPr w:rsidR="00C72270" w:rsidRPr="002B7546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34E1" w14:textId="77777777" w:rsidR="00C8394E" w:rsidRDefault="00C8394E">
      <w:r>
        <w:separator/>
      </w:r>
    </w:p>
  </w:endnote>
  <w:endnote w:type="continuationSeparator" w:id="0">
    <w:p w14:paraId="74217625" w14:textId="77777777" w:rsidR="00C8394E" w:rsidRDefault="00C8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EDFF" w14:textId="77777777" w:rsidR="00C8394E" w:rsidRDefault="00C8394E">
      <w:r>
        <w:separator/>
      </w:r>
    </w:p>
  </w:footnote>
  <w:footnote w:type="continuationSeparator" w:id="0">
    <w:p w14:paraId="2E52AD17" w14:textId="77777777" w:rsidR="00C8394E" w:rsidRDefault="00C8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C2B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0695C0B" wp14:editId="34FCD7E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EB44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477366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6DE34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F728917" w14:textId="77777777" w:rsidTr="00F72368">
      <w:trPr>
        <w:jc w:val="center"/>
      </w:trPr>
      <w:tc>
        <w:tcPr>
          <w:tcW w:w="8528" w:type="dxa"/>
        </w:tcPr>
        <w:p w14:paraId="4EB4216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802304B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703675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03FB9"/>
    <w:rsid w:val="00037B89"/>
    <w:rsid w:val="00092855"/>
    <w:rsid w:val="000C4CB0"/>
    <w:rsid w:val="000E4EB6"/>
    <w:rsid w:val="00126D62"/>
    <w:rsid w:val="001559FE"/>
    <w:rsid w:val="00157FB5"/>
    <w:rsid w:val="00173370"/>
    <w:rsid w:val="00197F0A"/>
    <w:rsid w:val="001B200D"/>
    <w:rsid w:val="001B2E18"/>
    <w:rsid w:val="001C104F"/>
    <w:rsid w:val="001C629A"/>
    <w:rsid w:val="001C6392"/>
    <w:rsid w:val="00200DD9"/>
    <w:rsid w:val="002051D3"/>
    <w:rsid w:val="002438AA"/>
    <w:rsid w:val="002555F7"/>
    <w:rsid w:val="0029227E"/>
    <w:rsid w:val="002A71EA"/>
    <w:rsid w:val="002D745A"/>
    <w:rsid w:val="002E6DCD"/>
    <w:rsid w:val="0031251F"/>
    <w:rsid w:val="00342504"/>
    <w:rsid w:val="003737AF"/>
    <w:rsid w:val="00393A76"/>
    <w:rsid w:val="003959A1"/>
    <w:rsid w:val="003C0B07"/>
    <w:rsid w:val="003C3F5A"/>
    <w:rsid w:val="003D12D3"/>
    <w:rsid w:val="003D5C89"/>
    <w:rsid w:val="0041699D"/>
    <w:rsid w:val="004407DF"/>
    <w:rsid w:val="0044759D"/>
    <w:rsid w:val="004657E3"/>
    <w:rsid w:val="004973A3"/>
    <w:rsid w:val="004A07D3"/>
    <w:rsid w:val="004C6AE2"/>
    <w:rsid w:val="004D47D9"/>
    <w:rsid w:val="004D63B1"/>
    <w:rsid w:val="00540422"/>
    <w:rsid w:val="00577970"/>
    <w:rsid w:val="005931AB"/>
    <w:rsid w:val="005F07BD"/>
    <w:rsid w:val="0060175D"/>
    <w:rsid w:val="00602691"/>
    <w:rsid w:val="00612B1C"/>
    <w:rsid w:val="0063151B"/>
    <w:rsid w:val="00631B8B"/>
    <w:rsid w:val="006457D0"/>
    <w:rsid w:val="00657189"/>
    <w:rsid w:val="0066057F"/>
    <w:rsid w:val="00660657"/>
    <w:rsid w:val="0066324F"/>
    <w:rsid w:val="006A79DA"/>
    <w:rsid w:val="006D42FA"/>
    <w:rsid w:val="006D62C3"/>
    <w:rsid w:val="006E477A"/>
    <w:rsid w:val="00702C69"/>
    <w:rsid w:val="00712CB9"/>
    <w:rsid w:val="00720161"/>
    <w:rsid w:val="007346CE"/>
    <w:rsid w:val="007419F0"/>
    <w:rsid w:val="0076543C"/>
    <w:rsid w:val="00784788"/>
    <w:rsid w:val="007D4F3A"/>
    <w:rsid w:val="007F54F5"/>
    <w:rsid w:val="00802131"/>
    <w:rsid w:val="00807AB7"/>
    <w:rsid w:val="00827057"/>
    <w:rsid w:val="008562DC"/>
    <w:rsid w:val="00873797"/>
    <w:rsid w:val="00880030"/>
    <w:rsid w:val="00892EB6"/>
    <w:rsid w:val="008A3F8B"/>
    <w:rsid w:val="008A4B33"/>
    <w:rsid w:val="008F0E14"/>
    <w:rsid w:val="008F7E6F"/>
    <w:rsid w:val="00946181"/>
    <w:rsid w:val="0095245F"/>
    <w:rsid w:val="0097415D"/>
    <w:rsid w:val="00977259"/>
    <w:rsid w:val="009C00E0"/>
    <w:rsid w:val="00A61C73"/>
    <w:rsid w:val="00A80E22"/>
    <w:rsid w:val="00A867C4"/>
    <w:rsid w:val="00AA6D58"/>
    <w:rsid w:val="00B03FD3"/>
    <w:rsid w:val="00B05EC0"/>
    <w:rsid w:val="00B122A2"/>
    <w:rsid w:val="00B35B4C"/>
    <w:rsid w:val="00B51C9C"/>
    <w:rsid w:val="00B64D4D"/>
    <w:rsid w:val="00B73F1A"/>
    <w:rsid w:val="00B746FE"/>
    <w:rsid w:val="00BB795F"/>
    <w:rsid w:val="00BC0063"/>
    <w:rsid w:val="00BD1B00"/>
    <w:rsid w:val="00BE1807"/>
    <w:rsid w:val="00C00136"/>
    <w:rsid w:val="00C205BD"/>
    <w:rsid w:val="00C36D3B"/>
    <w:rsid w:val="00C516D8"/>
    <w:rsid w:val="00C72270"/>
    <w:rsid w:val="00C75E2C"/>
    <w:rsid w:val="00C8394E"/>
    <w:rsid w:val="00C86BBA"/>
    <w:rsid w:val="00C90AFA"/>
    <w:rsid w:val="00C918E4"/>
    <w:rsid w:val="00C9728B"/>
    <w:rsid w:val="00CA0990"/>
    <w:rsid w:val="00CC1DD5"/>
    <w:rsid w:val="00CC74FB"/>
    <w:rsid w:val="00CD139B"/>
    <w:rsid w:val="00CD2FC4"/>
    <w:rsid w:val="00D00D85"/>
    <w:rsid w:val="00D1121C"/>
    <w:rsid w:val="00D27498"/>
    <w:rsid w:val="00D50685"/>
    <w:rsid w:val="00DC5428"/>
    <w:rsid w:val="00DF6621"/>
    <w:rsid w:val="00E3404B"/>
    <w:rsid w:val="00E47D21"/>
    <w:rsid w:val="00E61AB9"/>
    <w:rsid w:val="00EA4506"/>
    <w:rsid w:val="00EA770A"/>
    <w:rsid w:val="00EB10AE"/>
    <w:rsid w:val="00EC3FC4"/>
    <w:rsid w:val="00EC4C76"/>
    <w:rsid w:val="00EC518D"/>
    <w:rsid w:val="00F03E4F"/>
    <w:rsid w:val="00F33FDF"/>
    <w:rsid w:val="00F55850"/>
    <w:rsid w:val="00F72368"/>
    <w:rsid w:val="00F848CF"/>
    <w:rsid w:val="00F9427B"/>
    <w:rsid w:val="00FB6B06"/>
    <w:rsid w:val="00FB7367"/>
    <w:rsid w:val="00FD76F7"/>
    <w:rsid w:val="00FE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0FE5ED16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styleId="CommentReference">
    <w:name w:val="annotation reference"/>
    <w:basedOn w:val="DefaultParagraphFont"/>
    <w:semiHidden/>
    <w:unhideWhenUsed/>
    <w:rsid w:val="006606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0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0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06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6F55-4664-4BF5-AFFF-43D88C42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41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Žanna Memena</cp:lastModifiedBy>
  <cp:revision>7</cp:revision>
  <cp:lastPrinted>2023-08-24T11:12:00Z</cp:lastPrinted>
  <dcterms:created xsi:type="dcterms:W3CDTF">2023-08-24T06:27:00Z</dcterms:created>
  <dcterms:modified xsi:type="dcterms:W3CDTF">2023-08-24T11:54:00Z</dcterms:modified>
</cp:coreProperties>
</file>