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68051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3DC833" wp14:editId="5135FF0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DB698" w14:textId="14F6ABAD" w:rsidR="003D5C89" w:rsidRDefault="00E8191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DC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22DB698" w14:textId="14F6ABAD" w:rsidR="003D5C89" w:rsidRDefault="00E8191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A0E3608" w14:textId="77777777" w:rsidTr="007346CE">
        <w:tc>
          <w:tcPr>
            <w:tcW w:w="7905" w:type="dxa"/>
          </w:tcPr>
          <w:p w14:paraId="57A57CBD" w14:textId="77777777" w:rsidR="00E61AB9" w:rsidRDefault="00E044F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E44446">
              <w:rPr>
                <w:bCs/>
                <w:szCs w:val="44"/>
                <w:lang w:val="lv-LV"/>
              </w:rPr>
              <w:t>.08.2023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2AF4C49" w14:textId="5624B89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8191F">
              <w:rPr>
                <w:bCs/>
                <w:szCs w:val="44"/>
                <w:lang w:val="lv-LV"/>
              </w:rPr>
              <w:t>9/10</w:t>
            </w:r>
          </w:p>
        </w:tc>
      </w:tr>
    </w:tbl>
    <w:p w14:paraId="2E3B9C83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FF022A2" w14:textId="77777777" w:rsidR="002438AA" w:rsidRDefault="00080D9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816D14">
        <w:rPr>
          <w:u w:val="none"/>
        </w:rPr>
        <w:t>I</w:t>
      </w:r>
      <w:r>
        <w:rPr>
          <w:u w:val="none"/>
        </w:rPr>
        <w:t xml:space="preserve"> JELGAVAS VALSTSPILSĒTAS PAŠVALDĪBAS IESTĀDES “JELGAVAS PILSĒTAS BIBLIOTĒKA” MAKSAS PAKALPOJUMOS</w:t>
      </w:r>
    </w:p>
    <w:p w14:paraId="7A6D80E8" w14:textId="77777777" w:rsidR="001C104F" w:rsidRPr="001C104F" w:rsidRDefault="001C104F" w:rsidP="001C104F"/>
    <w:p w14:paraId="0B473499" w14:textId="3E4BDA53" w:rsidR="00D93DFC" w:rsidRDefault="00E8191F" w:rsidP="00D93DFC">
      <w:pPr>
        <w:pStyle w:val="BodyText"/>
        <w:jc w:val="both"/>
        <w:rPr>
          <w:szCs w:val="24"/>
        </w:rPr>
      </w:pPr>
      <w:r w:rsidRPr="00366CD0">
        <w:rPr>
          <w:b/>
          <w:bCs/>
        </w:rPr>
        <w:t xml:space="preserve">Atklāti balsojot: PAR – 15 </w:t>
      </w:r>
      <w:r w:rsidRPr="00366CD0">
        <w:rPr>
          <w:bCs/>
        </w:rPr>
        <w:t>(</w:t>
      </w:r>
      <w:proofErr w:type="spellStart"/>
      <w:r w:rsidRPr="00366CD0">
        <w:rPr>
          <w:bCs/>
        </w:rPr>
        <w:t>A.Rāviņš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R.Vectirāne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V.Ļevčenoks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M.Buškevics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I.Bandeniece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I.Priževoite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J.Strods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R.Šlegelmilhs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U.Dūmiņš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M.Daģis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A.Eihvalds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A.Pagors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G.Kurlovičs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A.Rublis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A.Tomašūns</w:t>
      </w:r>
      <w:proofErr w:type="spellEnd"/>
      <w:r w:rsidRPr="00366CD0">
        <w:rPr>
          <w:bCs/>
        </w:rPr>
        <w:t>),</w:t>
      </w:r>
      <w:r w:rsidRPr="00366CD0">
        <w:rPr>
          <w:b/>
          <w:bCs/>
        </w:rPr>
        <w:t xml:space="preserve"> PRET – nav</w:t>
      </w:r>
      <w:r w:rsidRPr="00366CD0">
        <w:rPr>
          <w:bCs/>
        </w:rPr>
        <w:t>,</w:t>
      </w:r>
      <w:r w:rsidRPr="00366CD0">
        <w:rPr>
          <w:b/>
          <w:bCs/>
        </w:rPr>
        <w:t xml:space="preserve"> ATTURAS – nav</w:t>
      </w:r>
      <w:r w:rsidRPr="00366CD0">
        <w:rPr>
          <w:color w:val="000000"/>
        </w:rPr>
        <w:t>,</w:t>
      </w:r>
    </w:p>
    <w:p w14:paraId="55F73F3D" w14:textId="15CF8CAB" w:rsidR="00FA0F1D" w:rsidRPr="00BC4DFE" w:rsidRDefault="00E61AB9" w:rsidP="00080B21">
      <w:pPr>
        <w:pStyle w:val="BodyText"/>
        <w:ind w:firstLine="720"/>
        <w:jc w:val="both"/>
        <w:rPr>
          <w:szCs w:val="24"/>
        </w:rPr>
      </w:pPr>
      <w:r w:rsidRPr="00BC4DFE">
        <w:rPr>
          <w:szCs w:val="24"/>
        </w:rPr>
        <w:t>Saskaņā ar</w:t>
      </w:r>
      <w:r w:rsidR="00A61C73" w:rsidRPr="00BC4DFE">
        <w:rPr>
          <w:szCs w:val="24"/>
        </w:rPr>
        <w:t xml:space="preserve"> </w:t>
      </w:r>
      <w:r w:rsidR="00FA0F1D" w:rsidRPr="00BC4DFE">
        <w:rPr>
          <w:szCs w:val="24"/>
        </w:rPr>
        <w:t xml:space="preserve">Pašvaldību likuma </w:t>
      </w:r>
      <w:r w:rsidR="006B292C">
        <w:rPr>
          <w:szCs w:val="24"/>
        </w:rPr>
        <w:t xml:space="preserve">10.panta pirmās daļas pirmo teikumu, </w:t>
      </w:r>
      <w:r w:rsidR="00FA0F1D" w:rsidRPr="00BC4DFE">
        <w:rPr>
          <w:szCs w:val="24"/>
        </w:rPr>
        <w:t>Bibliotēku likuma 16.panta pirmās daļas 6.punktu,</w:t>
      </w:r>
    </w:p>
    <w:p w14:paraId="0941E3DA" w14:textId="77777777" w:rsidR="00080D91" w:rsidRPr="002B0839" w:rsidRDefault="00080D91" w:rsidP="00080B21">
      <w:pPr>
        <w:pStyle w:val="BodyText"/>
        <w:ind w:firstLine="360"/>
        <w:jc w:val="both"/>
        <w:rPr>
          <w:sz w:val="25"/>
          <w:szCs w:val="25"/>
        </w:rPr>
      </w:pPr>
    </w:p>
    <w:p w14:paraId="3FCEC9C2" w14:textId="77777777" w:rsidR="00E61AB9" w:rsidRDefault="00B51C9C" w:rsidP="00080B21">
      <w:pPr>
        <w:pStyle w:val="BodyText"/>
        <w:jc w:val="both"/>
        <w:rPr>
          <w:b/>
          <w:bCs/>
        </w:rPr>
      </w:pPr>
      <w:r w:rsidRPr="00B51C9C">
        <w:rPr>
          <w:b/>
          <w:bCs/>
        </w:rPr>
        <w:t xml:space="preserve">JELGAVAS </w:t>
      </w:r>
      <w:r w:rsidR="001C629A">
        <w:rPr>
          <w:b/>
          <w:bCs/>
        </w:rPr>
        <w:t>VALSTS</w:t>
      </w:r>
      <w:r w:rsidR="001B2E18">
        <w:rPr>
          <w:b/>
          <w:bCs/>
        </w:rPr>
        <w:t>PILSĒTAS</w:t>
      </w:r>
      <w:r w:rsidR="007346CE">
        <w:rPr>
          <w:b/>
          <w:bCs/>
        </w:rPr>
        <w:t xml:space="preserve"> PAŠVALDĪBAS</w:t>
      </w:r>
      <w:r w:rsidR="001B2E18">
        <w:rPr>
          <w:b/>
          <w:bCs/>
        </w:rPr>
        <w:t xml:space="preserve"> </w:t>
      </w:r>
      <w:r w:rsidRPr="00B51C9C">
        <w:rPr>
          <w:b/>
          <w:bCs/>
        </w:rPr>
        <w:t>DOME NOLEMJ:</w:t>
      </w:r>
    </w:p>
    <w:p w14:paraId="1A68A30E" w14:textId="3B4417A5" w:rsidR="00D93DFC" w:rsidRPr="00080D91" w:rsidRDefault="00FA0F1D" w:rsidP="00080B21">
      <w:pPr>
        <w:pStyle w:val="Header"/>
        <w:tabs>
          <w:tab w:val="clear" w:pos="4320"/>
          <w:tab w:val="clear" w:pos="8640"/>
        </w:tabs>
        <w:jc w:val="both"/>
        <w:rPr>
          <w:sz w:val="25"/>
          <w:szCs w:val="25"/>
          <w:lang w:val="lv-LV"/>
        </w:rPr>
      </w:pPr>
      <w:r w:rsidRPr="002B0839">
        <w:rPr>
          <w:sz w:val="25"/>
          <w:szCs w:val="25"/>
          <w:lang w:val="lv-LV"/>
        </w:rPr>
        <w:t xml:space="preserve">Izdarīt Jelgavas pilsētas domes </w:t>
      </w:r>
      <w:r w:rsidR="00D832A7">
        <w:rPr>
          <w:sz w:val="25"/>
          <w:szCs w:val="25"/>
          <w:lang w:val="lv-LV"/>
        </w:rPr>
        <w:t>2016</w:t>
      </w:r>
      <w:r w:rsidR="00C53F88">
        <w:rPr>
          <w:sz w:val="25"/>
          <w:szCs w:val="25"/>
          <w:lang w:val="lv-LV"/>
        </w:rPr>
        <w:t>.</w:t>
      </w:r>
      <w:r w:rsidR="00080B21">
        <w:rPr>
          <w:sz w:val="25"/>
          <w:szCs w:val="25"/>
          <w:lang w:val="lv-LV"/>
        </w:rPr>
        <w:t xml:space="preserve"> </w:t>
      </w:r>
      <w:r w:rsidR="00C53F88">
        <w:rPr>
          <w:sz w:val="25"/>
          <w:szCs w:val="25"/>
          <w:lang w:val="lv-LV"/>
        </w:rPr>
        <w:t xml:space="preserve">gada </w:t>
      </w:r>
      <w:r w:rsidR="00D832A7" w:rsidRPr="00C53F88">
        <w:rPr>
          <w:sz w:val="25"/>
          <w:szCs w:val="25"/>
          <w:lang w:val="lv-LV"/>
        </w:rPr>
        <w:t>2</w:t>
      </w:r>
      <w:r w:rsidR="00D832A7">
        <w:rPr>
          <w:sz w:val="25"/>
          <w:szCs w:val="25"/>
          <w:lang w:val="lv-LV"/>
        </w:rPr>
        <w:t>2</w:t>
      </w:r>
      <w:r w:rsidR="00C53F88" w:rsidRPr="00C53F88">
        <w:rPr>
          <w:sz w:val="25"/>
          <w:szCs w:val="25"/>
          <w:lang w:val="lv-LV"/>
        </w:rPr>
        <w:t>.</w:t>
      </w:r>
      <w:r w:rsidR="00080B21">
        <w:rPr>
          <w:sz w:val="25"/>
          <w:szCs w:val="25"/>
          <w:lang w:val="lv-LV"/>
        </w:rPr>
        <w:t xml:space="preserve"> </w:t>
      </w:r>
      <w:r w:rsidR="00C53F88" w:rsidRPr="00C53F88">
        <w:rPr>
          <w:sz w:val="25"/>
          <w:szCs w:val="25"/>
          <w:lang w:val="lv-LV"/>
        </w:rPr>
        <w:t>septembra</w:t>
      </w:r>
      <w:r w:rsidR="00C53F88">
        <w:rPr>
          <w:sz w:val="25"/>
          <w:szCs w:val="25"/>
          <w:lang w:val="lv-LV"/>
        </w:rPr>
        <w:t xml:space="preserve"> lēmuma Nr.</w:t>
      </w:r>
      <w:r w:rsidR="00D832A7">
        <w:rPr>
          <w:sz w:val="25"/>
          <w:szCs w:val="25"/>
          <w:lang w:val="lv-LV"/>
        </w:rPr>
        <w:t>12</w:t>
      </w:r>
      <w:r w:rsidR="00C53F88">
        <w:rPr>
          <w:sz w:val="25"/>
          <w:szCs w:val="25"/>
          <w:lang w:val="lv-LV"/>
        </w:rPr>
        <w:t>/</w:t>
      </w:r>
      <w:r w:rsidR="00D832A7">
        <w:rPr>
          <w:sz w:val="25"/>
          <w:szCs w:val="25"/>
          <w:lang w:val="lv-LV"/>
        </w:rPr>
        <w:t xml:space="preserve">3 </w:t>
      </w:r>
      <w:r w:rsidRPr="00C53F88">
        <w:rPr>
          <w:sz w:val="25"/>
          <w:szCs w:val="25"/>
          <w:lang w:val="lv-LV"/>
        </w:rPr>
        <w:t>“Jelgavas pilsētas pašvaldības iestādes</w:t>
      </w:r>
      <w:r>
        <w:rPr>
          <w:sz w:val="25"/>
          <w:szCs w:val="25"/>
          <w:lang w:val="lv-LV"/>
        </w:rPr>
        <w:t xml:space="preserve"> “Jelgavas </w:t>
      </w:r>
      <w:r w:rsidR="00D832A7">
        <w:rPr>
          <w:sz w:val="25"/>
          <w:szCs w:val="25"/>
          <w:lang w:val="lv-LV"/>
        </w:rPr>
        <w:t>P</w:t>
      </w:r>
      <w:r w:rsidRPr="002B0839">
        <w:rPr>
          <w:sz w:val="25"/>
          <w:szCs w:val="25"/>
          <w:lang w:val="lv-LV"/>
        </w:rPr>
        <w:t xml:space="preserve">ilsētas bibliotēka” </w:t>
      </w:r>
      <w:r w:rsidR="00080D91">
        <w:rPr>
          <w:sz w:val="25"/>
          <w:szCs w:val="25"/>
          <w:lang w:val="lv-LV"/>
        </w:rPr>
        <w:t>maksas pakalpojumu apstiprināšana” pielikumā</w:t>
      </w:r>
      <w:r w:rsidRPr="002B0839">
        <w:rPr>
          <w:sz w:val="25"/>
          <w:szCs w:val="25"/>
          <w:lang w:val="lv-LV"/>
        </w:rPr>
        <w:t xml:space="preserve"> šādus grozījumus:</w:t>
      </w:r>
    </w:p>
    <w:p w14:paraId="6C92884E" w14:textId="2A30C2FB" w:rsidR="0044759D" w:rsidRDefault="00800615" w:rsidP="00080B2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09" w:hanging="357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EC2056">
        <w:rPr>
          <w:lang w:val="lv-LV"/>
        </w:rPr>
        <w:t>2</w:t>
      </w:r>
      <w:r>
        <w:rPr>
          <w:lang w:val="lv-LV"/>
        </w:rPr>
        <w:t>.punktu “Kopēšana</w:t>
      </w:r>
      <w:r w:rsidR="00C53F88">
        <w:rPr>
          <w:lang w:val="lv-LV"/>
        </w:rPr>
        <w:t>”</w:t>
      </w:r>
      <w:r w:rsidR="00E44446">
        <w:rPr>
          <w:lang w:val="lv-LV"/>
        </w:rPr>
        <w:t xml:space="preserve"> ar </w:t>
      </w:r>
      <w:r w:rsidR="00E12E61">
        <w:rPr>
          <w:lang w:val="lv-LV"/>
        </w:rPr>
        <w:t>2.2.4., 2.2.5. un 2.2.6</w:t>
      </w:r>
      <w:r w:rsidR="00EC2056">
        <w:rPr>
          <w:lang w:val="lv-LV"/>
        </w:rPr>
        <w:t>.</w:t>
      </w:r>
      <w:r w:rsidR="00E12E61">
        <w:rPr>
          <w:lang w:val="lv-LV"/>
        </w:rPr>
        <w:t xml:space="preserve">apakšpunktu </w:t>
      </w:r>
      <w:r w:rsidR="00EC2056">
        <w:rPr>
          <w:lang w:val="lv-LV"/>
        </w:rPr>
        <w:t>šādā redakcijā:</w:t>
      </w:r>
    </w:p>
    <w:tbl>
      <w:tblPr>
        <w:tblpPr w:leftFromText="180" w:rightFromText="180" w:vertAnchor="text" w:horzAnchor="margin" w:tblpXSpec="center" w:tblpY="19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880"/>
        <w:gridCol w:w="1134"/>
        <w:gridCol w:w="1418"/>
        <w:gridCol w:w="1729"/>
      </w:tblGrid>
      <w:tr w:rsidR="002B0CF7" w:rsidRPr="00AA5989" w14:paraId="60032DB0" w14:textId="77777777" w:rsidTr="00080B21">
        <w:trPr>
          <w:cantSplit/>
          <w:trHeight w:val="2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F043" w14:textId="77777777" w:rsidR="002B0CF7" w:rsidRPr="00AA5989" w:rsidRDefault="002B0CF7" w:rsidP="002B0CF7">
            <w:pPr>
              <w:rPr>
                <w:color w:val="000000"/>
                <w:sz w:val="23"/>
                <w:szCs w:val="23"/>
              </w:rPr>
            </w:pPr>
            <w:r w:rsidRPr="00AA5989">
              <w:rPr>
                <w:color w:val="000000"/>
                <w:sz w:val="23"/>
                <w:szCs w:val="23"/>
              </w:rPr>
              <w:t>2.2.</w:t>
            </w:r>
            <w:r>
              <w:rPr>
                <w:color w:val="000000"/>
                <w:sz w:val="23"/>
                <w:szCs w:val="23"/>
              </w:rPr>
              <w:t>4</w:t>
            </w:r>
            <w:r w:rsidRPr="00AA5989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3AC5" w14:textId="77777777" w:rsidR="002B0CF7" w:rsidRPr="006B292C" w:rsidRDefault="002B0CF7" w:rsidP="00B405F6">
            <w:pPr>
              <w:pStyle w:val="Heading6"/>
              <w:jc w:val="left"/>
              <w:rPr>
                <w:b w:val="0"/>
                <w:color w:val="000000"/>
                <w:szCs w:val="23"/>
              </w:rPr>
            </w:pPr>
            <w:r w:rsidRPr="006B292C">
              <w:rPr>
                <w:b w:val="0"/>
                <w:color w:val="000000"/>
                <w:szCs w:val="23"/>
              </w:rPr>
              <w:t>ne lielāks par ¼ lpp. aizpildījums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57EF" w14:textId="77777777" w:rsidR="002B0CF7" w:rsidRPr="006B292C" w:rsidRDefault="002B0CF7" w:rsidP="00B405F6">
            <w:pPr>
              <w:jc w:val="center"/>
              <w:rPr>
                <w:color w:val="000000"/>
                <w:szCs w:val="23"/>
              </w:rPr>
            </w:pPr>
            <w:r w:rsidRPr="006B292C">
              <w:rPr>
                <w:color w:val="000000"/>
                <w:szCs w:val="23"/>
              </w:rPr>
              <w:t>A3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206D" w14:textId="77777777" w:rsidR="002B0CF7" w:rsidRPr="006B292C" w:rsidRDefault="002B0CF7" w:rsidP="00B405F6">
            <w:pPr>
              <w:jc w:val="center"/>
              <w:rPr>
                <w:color w:val="000000"/>
                <w:szCs w:val="23"/>
              </w:rPr>
            </w:pPr>
            <w:r w:rsidRPr="006B292C">
              <w:rPr>
                <w:color w:val="000000"/>
                <w:szCs w:val="23"/>
              </w:rPr>
              <w:t>1 lpp.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BCB5" w14:textId="77777777" w:rsidR="002B0CF7" w:rsidRPr="006B292C" w:rsidRDefault="002B0CF7" w:rsidP="00B405F6">
            <w:pPr>
              <w:rPr>
                <w:color w:val="000000"/>
                <w:szCs w:val="23"/>
              </w:rPr>
            </w:pPr>
            <w:r w:rsidRPr="006B292C">
              <w:rPr>
                <w:color w:val="000000"/>
                <w:szCs w:val="23"/>
              </w:rPr>
              <w:t>0.50</w:t>
            </w:r>
          </w:p>
        </w:tc>
      </w:tr>
      <w:tr w:rsidR="002B0CF7" w:rsidRPr="00AA5989" w14:paraId="13FB794E" w14:textId="77777777" w:rsidTr="00080B21">
        <w:trPr>
          <w:cantSplit/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B325" w14:textId="77777777" w:rsidR="002B0CF7" w:rsidRPr="00AA5989" w:rsidRDefault="002B0CF7" w:rsidP="002B0CF7">
            <w:pPr>
              <w:rPr>
                <w:color w:val="000000"/>
                <w:sz w:val="23"/>
                <w:szCs w:val="23"/>
              </w:rPr>
            </w:pPr>
            <w:r w:rsidRPr="00AA5989">
              <w:rPr>
                <w:color w:val="000000"/>
                <w:sz w:val="23"/>
                <w:szCs w:val="23"/>
              </w:rPr>
              <w:t>2.2.</w:t>
            </w:r>
            <w:r>
              <w:rPr>
                <w:color w:val="000000"/>
                <w:sz w:val="23"/>
                <w:szCs w:val="23"/>
              </w:rPr>
              <w:t>5</w:t>
            </w:r>
            <w:r w:rsidRPr="00AA5989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8D1A" w14:textId="77777777" w:rsidR="002B0CF7" w:rsidRPr="006B292C" w:rsidRDefault="002B0CF7" w:rsidP="00B405F6">
            <w:pPr>
              <w:pStyle w:val="Heading6"/>
              <w:jc w:val="left"/>
              <w:rPr>
                <w:b w:val="0"/>
                <w:color w:val="000000"/>
                <w:szCs w:val="23"/>
              </w:rPr>
            </w:pPr>
            <w:r w:rsidRPr="006B292C">
              <w:rPr>
                <w:b w:val="0"/>
                <w:color w:val="000000"/>
                <w:szCs w:val="23"/>
              </w:rPr>
              <w:t>½ lpp. aizpildījums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DF43" w14:textId="77777777" w:rsidR="002B0CF7" w:rsidRPr="006B292C" w:rsidRDefault="002B0CF7" w:rsidP="00B405F6">
            <w:pPr>
              <w:jc w:val="center"/>
              <w:rPr>
                <w:color w:val="000000"/>
                <w:szCs w:val="23"/>
              </w:rPr>
            </w:pPr>
            <w:r w:rsidRPr="006B292C">
              <w:rPr>
                <w:color w:val="000000"/>
                <w:szCs w:val="23"/>
              </w:rPr>
              <w:t>A3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C564" w14:textId="77777777" w:rsidR="002B0CF7" w:rsidRPr="006B292C" w:rsidRDefault="002B0CF7" w:rsidP="00B405F6">
            <w:pPr>
              <w:jc w:val="center"/>
              <w:rPr>
                <w:color w:val="000000"/>
                <w:szCs w:val="23"/>
              </w:rPr>
            </w:pPr>
            <w:r w:rsidRPr="006B292C">
              <w:rPr>
                <w:color w:val="000000"/>
                <w:szCs w:val="23"/>
              </w:rPr>
              <w:t>1 lpp.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3BB6" w14:textId="77777777" w:rsidR="002B0CF7" w:rsidRPr="006B292C" w:rsidRDefault="002B0CF7" w:rsidP="002B0CF7">
            <w:pPr>
              <w:rPr>
                <w:color w:val="000000"/>
                <w:szCs w:val="23"/>
              </w:rPr>
            </w:pPr>
            <w:r w:rsidRPr="006B292C">
              <w:rPr>
                <w:color w:val="000000"/>
                <w:szCs w:val="23"/>
              </w:rPr>
              <w:t>1.00</w:t>
            </w:r>
          </w:p>
        </w:tc>
      </w:tr>
      <w:tr w:rsidR="002B0CF7" w:rsidRPr="00AA5989" w14:paraId="1267219C" w14:textId="77777777" w:rsidTr="00080B21">
        <w:trPr>
          <w:cantSplit/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640D" w14:textId="77777777" w:rsidR="002B0CF7" w:rsidRPr="00AA5989" w:rsidRDefault="002B0CF7" w:rsidP="002B0CF7">
            <w:pPr>
              <w:rPr>
                <w:color w:val="000000"/>
                <w:sz w:val="23"/>
                <w:szCs w:val="23"/>
              </w:rPr>
            </w:pPr>
            <w:r w:rsidRPr="00AA5989">
              <w:rPr>
                <w:color w:val="000000"/>
                <w:sz w:val="23"/>
                <w:szCs w:val="23"/>
              </w:rPr>
              <w:t>2.2.</w:t>
            </w:r>
            <w:r>
              <w:rPr>
                <w:color w:val="000000"/>
                <w:sz w:val="23"/>
                <w:szCs w:val="23"/>
              </w:rPr>
              <w:t>6</w:t>
            </w:r>
            <w:r w:rsidRPr="00AA5989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21D6" w14:textId="77777777" w:rsidR="002B0CF7" w:rsidRPr="006B292C" w:rsidRDefault="002B0CF7" w:rsidP="00B405F6">
            <w:pPr>
              <w:rPr>
                <w:color w:val="000000"/>
                <w:szCs w:val="23"/>
              </w:rPr>
            </w:pPr>
            <w:r w:rsidRPr="006B292C">
              <w:rPr>
                <w:color w:val="000000"/>
                <w:szCs w:val="23"/>
              </w:rPr>
              <w:t>pilns lapas aizpildījums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E3C9" w14:textId="77777777" w:rsidR="002B0CF7" w:rsidRPr="006B292C" w:rsidRDefault="002B0CF7" w:rsidP="00B405F6">
            <w:pPr>
              <w:jc w:val="center"/>
              <w:rPr>
                <w:color w:val="000000"/>
                <w:szCs w:val="23"/>
              </w:rPr>
            </w:pPr>
            <w:r w:rsidRPr="006B292C">
              <w:rPr>
                <w:color w:val="000000"/>
                <w:szCs w:val="23"/>
              </w:rPr>
              <w:t>A3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7613" w14:textId="77777777" w:rsidR="002B0CF7" w:rsidRPr="006B292C" w:rsidRDefault="002B0CF7" w:rsidP="00B405F6">
            <w:pPr>
              <w:jc w:val="center"/>
              <w:rPr>
                <w:color w:val="000000"/>
                <w:szCs w:val="23"/>
              </w:rPr>
            </w:pPr>
            <w:r w:rsidRPr="006B292C">
              <w:rPr>
                <w:color w:val="000000"/>
                <w:szCs w:val="23"/>
              </w:rPr>
              <w:t>1 lpp.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B1DC" w14:textId="77777777" w:rsidR="002B0CF7" w:rsidRPr="006B292C" w:rsidRDefault="002B0CF7" w:rsidP="00B405F6">
            <w:pPr>
              <w:rPr>
                <w:color w:val="000000"/>
                <w:szCs w:val="23"/>
              </w:rPr>
            </w:pPr>
            <w:r w:rsidRPr="006B292C">
              <w:rPr>
                <w:color w:val="000000"/>
                <w:szCs w:val="23"/>
              </w:rPr>
              <w:t>1.75</w:t>
            </w:r>
          </w:p>
        </w:tc>
      </w:tr>
    </w:tbl>
    <w:p w14:paraId="19812B9A" w14:textId="77777777" w:rsidR="00EC2056" w:rsidRDefault="00EC2056" w:rsidP="00BC4DFE">
      <w:pPr>
        <w:pStyle w:val="Header"/>
        <w:tabs>
          <w:tab w:val="clear" w:pos="4320"/>
          <w:tab w:val="clear" w:pos="8640"/>
        </w:tabs>
        <w:ind w:left="709"/>
        <w:rPr>
          <w:lang w:val="lv-LV"/>
        </w:rPr>
      </w:pPr>
    </w:p>
    <w:p w14:paraId="0B7262D4" w14:textId="502596CF" w:rsidR="00F03598" w:rsidRPr="00252208" w:rsidRDefault="00800615" w:rsidP="006B292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09"/>
        <w:jc w:val="both"/>
        <w:rPr>
          <w:szCs w:val="24"/>
          <w:lang w:val="lv-LV"/>
        </w:rPr>
      </w:pPr>
      <w:r w:rsidRPr="00F03598">
        <w:rPr>
          <w:lang w:val="lv-LV"/>
        </w:rPr>
        <w:t xml:space="preserve">Papildināt </w:t>
      </w:r>
      <w:r w:rsidR="00F03598" w:rsidRPr="00F03598">
        <w:rPr>
          <w:lang w:val="lv-LV"/>
        </w:rPr>
        <w:t>3</w:t>
      </w:r>
      <w:r w:rsidRPr="00F03598">
        <w:rPr>
          <w:lang w:val="lv-LV"/>
        </w:rPr>
        <w:t>.punktu “</w:t>
      </w:r>
      <w:proofErr w:type="spellStart"/>
      <w:r w:rsidRPr="00F03598">
        <w:rPr>
          <w:lang w:val="lv-LV"/>
        </w:rPr>
        <w:t>Datorizdruka</w:t>
      </w:r>
      <w:proofErr w:type="spellEnd"/>
      <w:r w:rsidRPr="00F03598">
        <w:rPr>
          <w:lang w:val="lv-LV"/>
        </w:rPr>
        <w:t>”</w:t>
      </w:r>
      <w:r w:rsidR="00E44446" w:rsidRPr="00F03598">
        <w:rPr>
          <w:lang w:val="lv-LV"/>
        </w:rPr>
        <w:t xml:space="preserve"> </w:t>
      </w:r>
      <w:r w:rsidR="00F03598">
        <w:rPr>
          <w:lang w:val="lv-LV"/>
        </w:rPr>
        <w:t>ar</w:t>
      </w:r>
      <w:r w:rsidR="00B15969">
        <w:rPr>
          <w:lang w:val="lv-LV"/>
        </w:rPr>
        <w:t xml:space="preserve"> 3.4.</w:t>
      </w:r>
      <w:r w:rsidR="00E12E61">
        <w:rPr>
          <w:lang w:val="lv-LV"/>
        </w:rPr>
        <w:t xml:space="preserve"> un</w:t>
      </w:r>
      <w:r w:rsidR="00B15969">
        <w:rPr>
          <w:lang w:val="lv-LV"/>
        </w:rPr>
        <w:t xml:space="preserve"> 3.5</w:t>
      </w:r>
      <w:r w:rsidR="00F03598">
        <w:rPr>
          <w:lang w:val="lv-LV"/>
        </w:rPr>
        <w:t xml:space="preserve">.apakšpunktu šādā </w:t>
      </w:r>
      <w:r w:rsidR="00F03598" w:rsidRPr="00252208">
        <w:rPr>
          <w:szCs w:val="24"/>
          <w:lang w:val="lv-LV"/>
        </w:rPr>
        <w:t>redakcijā:</w:t>
      </w:r>
    </w:p>
    <w:tbl>
      <w:tblPr>
        <w:tblpPr w:leftFromText="180" w:rightFromText="180" w:vertAnchor="text" w:horzAnchor="margin" w:tblpXSpec="center" w:tblpY="19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880"/>
        <w:gridCol w:w="1134"/>
        <w:gridCol w:w="1418"/>
        <w:gridCol w:w="1729"/>
      </w:tblGrid>
      <w:tr w:rsidR="00E12E61" w:rsidRPr="00E12E61" w14:paraId="6F6EC160" w14:textId="77777777" w:rsidTr="00080B21">
        <w:trPr>
          <w:cantSplit/>
          <w:trHeight w:val="55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151D" w14:textId="77777777" w:rsidR="00E12E61" w:rsidRPr="006B292C" w:rsidRDefault="00E12E61" w:rsidP="00537D06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3.4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D8EC" w14:textId="77777777" w:rsidR="00E12E61" w:rsidRPr="006B292C" w:rsidRDefault="00E12E61" w:rsidP="00BC25EC">
            <w:pPr>
              <w:rPr>
                <w:b/>
                <w:color w:val="000000"/>
              </w:rPr>
            </w:pPr>
            <w:r w:rsidRPr="006B292C">
              <w:rPr>
                <w:iCs/>
                <w:color w:val="000000"/>
              </w:rPr>
              <w:t>Attēls, melnbalts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91FA" w14:textId="77777777" w:rsidR="00E12E61" w:rsidRPr="006B292C" w:rsidRDefault="00E12E61" w:rsidP="00534754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A3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F28" w14:textId="77777777" w:rsidR="00E12E61" w:rsidRPr="006B292C" w:rsidRDefault="00E12E61" w:rsidP="00FF605E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1 lpp</w:t>
            </w:r>
            <w:r>
              <w:rPr>
                <w:color w:val="000000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8B7A" w14:textId="77777777" w:rsidR="00E12E61" w:rsidRPr="006B292C" w:rsidRDefault="00E12E61" w:rsidP="00611F3B">
            <w:pPr>
              <w:rPr>
                <w:color w:val="000000"/>
              </w:rPr>
            </w:pPr>
            <w:r w:rsidRPr="006B292C">
              <w:rPr>
                <w:color w:val="000000"/>
              </w:rPr>
              <w:t>0.20, abas puses – 0.40</w:t>
            </w:r>
          </w:p>
        </w:tc>
      </w:tr>
      <w:tr w:rsidR="002B0CF7" w:rsidRPr="00E12E61" w14:paraId="62C0F1F1" w14:textId="77777777" w:rsidTr="00080B21">
        <w:trPr>
          <w:cantSplit/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7C09" w14:textId="77777777" w:rsidR="002B0CF7" w:rsidRPr="006B292C" w:rsidRDefault="002B0CF7" w:rsidP="003223BC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3.</w:t>
            </w:r>
            <w:r w:rsidR="003223BC" w:rsidRPr="006B292C">
              <w:rPr>
                <w:color w:val="000000"/>
              </w:rPr>
              <w:t>5</w:t>
            </w:r>
            <w:r w:rsidRPr="006B292C">
              <w:rPr>
                <w:color w:val="000000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17FF" w14:textId="508D45C1" w:rsidR="002B0CF7" w:rsidRPr="006B292C" w:rsidRDefault="00252208" w:rsidP="0025220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Attēls</w:t>
            </w:r>
            <w:r w:rsidR="000F37A5">
              <w:rPr>
                <w:iCs/>
                <w:color w:val="000000"/>
              </w:rPr>
              <w:t xml:space="preserve">, </w:t>
            </w:r>
            <w:r w:rsidR="002B0CF7" w:rsidRPr="006B292C">
              <w:rPr>
                <w:iCs/>
                <w:color w:val="000000"/>
              </w:rPr>
              <w:t>krāsain</w:t>
            </w:r>
            <w:r>
              <w:rPr>
                <w:iCs/>
                <w:color w:val="00000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6A5A" w14:textId="77777777" w:rsidR="002B0CF7" w:rsidRPr="006B292C" w:rsidRDefault="002B0CF7" w:rsidP="00B405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DAEF" w14:textId="77777777" w:rsidR="002B0CF7" w:rsidRPr="006B292C" w:rsidRDefault="002B0CF7" w:rsidP="00B405F6">
            <w:pPr>
              <w:jc w:val="center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CD4D" w14:textId="77777777" w:rsidR="002B0CF7" w:rsidRPr="006B292C" w:rsidRDefault="002B0CF7" w:rsidP="00B405F6">
            <w:pPr>
              <w:rPr>
                <w:color w:val="000000"/>
              </w:rPr>
            </w:pPr>
          </w:p>
        </w:tc>
      </w:tr>
      <w:tr w:rsidR="002B0CF7" w:rsidRPr="00E12E61" w14:paraId="10FD441E" w14:textId="77777777" w:rsidTr="00080B21">
        <w:trPr>
          <w:cantSplit/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84C4" w14:textId="77777777" w:rsidR="002B0CF7" w:rsidRPr="006B292C" w:rsidRDefault="002B0CF7" w:rsidP="003223BC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3.</w:t>
            </w:r>
            <w:r w:rsidR="003223BC" w:rsidRPr="006B292C">
              <w:rPr>
                <w:color w:val="000000"/>
              </w:rPr>
              <w:t>5</w:t>
            </w:r>
            <w:r w:rsidRPr="006B292C">
              <w:rPr>
                <w:color w:val="000000"/>
              </w:rPr>
              <w:t>.1.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215B" w14:textId="77777777" w:rsidR="002B0CF7" w:rsidRPr="006B292C" w:rsidRDefault="002B0CF7" w:rsidP="00B405F6">
            <w:pPr>
              <w:rPr>
                <w:iCs/>
                <w:color w:val="000000"/>
              </w:rPr>
            </w:pPr>
            <w:r w:rsidRPr="006B292C">
              <w:rPr>
                <w:color w:val="000000"/>
              </w:rPr>
              <w:t>ne lielāks par ¼ lpp. aizpildījums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64D8" w14:textId="77777777" w:rsidR="002B0CF7" w:rsidRPr="006B292C" w:rsidRDefault="002B0CF7" w:rsidP="003223BC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A</w:t>
            </w:r>
            <w:r w:rsidR="003223BC" w:rsidRPr="006B292C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8292" w14:textId="77777777" w:rsidR="002B0CF7" w:rsidRPr="006B292C" w:rsidRDefault="002B0CF7" w:rsidP="00B405F6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1 lpp.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D530" w14:textId="77777777" w:rsidR="002B0CF7" w:rsidRPr="006B292C" w:rsidRDefault="003223BC" w:rsidP="00B405F6">
            <w:pPr>
              <w:rPr>
                <w:color w:val="000000"/>
              </w:rPr>
            </w:pPr>
            <w:r w:rsidRPr="006B292C">
              <w:rPr>
                <w:color w:val="000000"/>
              </w:rPr>
              <w:t>0.50</w:t>
            </w:r>
          </w:p>
        </w:tc>
      </w:tr>
      <w:tr w:rsidR="002B0CF7" w:rsidRPr="00E12E61" w14:paraId="5DFCF863" w14:textId="77777777" w:rsidTr="00080B21">
        <w:trPr>
          <w:cantSplit/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F6C8" w14:textId="77777777" w:rsidR="002B0CF7" w:rsidRPr="006B292C" w:rsidRDefault="002B0CF7" w:rsidP="003223BC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3.</w:t>
            </w:r>
            <w:r w:rsidR="003223BC" w:rsidRPr="006B292C">
              <w:rPr>
                <w:color w:val="000000"/>
              </w:rPr>
              <w:t>5</w:t>
            </w:r>
            <w:r w:rsidRPr="006B292C">
              <w:rPr>
                <w:color w:val="000000"/>
              </w:rPr>
              <w:t>.2.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463A" w14:textId="77777777" w:rsidR="002B0CF7" w:rsidRPr="006B292C" w:rsidRDefault="002B0CF7" w:rsidP="00B405F6">
            <w:pPr>
              <w:rPr>
                <w:color w:val="000000"/>
              </w:rPr>
            </w:pPr>
            <w:r w:rsidRPr="006B292C">
              <w:rPr>
                <w:color w:val="000000"/>
              </w:rPr>
              <w:t>½ lpp. aizpildījums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E44E" w14:textId="77777777" w:rsidR="002B0CF7" w:rsidRPr="006B292C" w:rsidRDefault="002B0CF7" w:rsidP="00B15969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A</w:t>
            </w:r>
            <w:r w:rsidR="00B15969" w:rsidRPr="006B292C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57E1" w14:textId="77777777" w:rsidR="002B0CF7" w:rsidRPr="006B292C" w:rsidRDefault="002B0CF7" w:rsidP="00B405F6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1 lpp.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40E2" w14:textId="77777777" w:rsidR="002B0CF7" w:rsidRPr="006B292C" w:rsidRDefault="003223BC" w:rsidP="003223BC">
            <w:pPr>
              <w:rPr>
                <w:color w:val="000000"/>
              </w:rPr>
            </w:pPr>
            <w:r w:rsidRPr="006B292C">
              <w:rPr>
                <w:color w:val="000000"/>
              </w:rPr>
              <w:t>1</w:t>
            </w:r>
            <w:r w:rsidR="002B0CF7" w:rsidRPr="006B292C">
              <w:rPr>
                <w:color w:val="000000"/>
              </w:rPr>
              <w:t>.</w:t>
            </w:r>
            <w:r w:rsidRPr="006B292C">
              <w:rPr>
                <w:color w:val="000000"/>
              </w:rPr>
              <w:t>0</w:t>
            </w:r>
            <w:r w:rsidR="002B0CF7" w:rsidRPr="006B292C">
              <w:rPr>
                <w:color w:val="000000"/>
              </w:rPr>
              <w:t>0</w:t>
            </w:r>
          </w:p>
        </w:tc>
      </w:tr>
      <w:tr w:rsidR="002B0CF7" w:rsidRPr="00E12E61" w14:paraId="21AC8FB6" w14:textId="77777777" w:rsidTr="00080B21">
        <w:trPr>
          <w:cantSplit/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E972" w14:textId="77777777" w:rsidR="002B0CF7" w:rsidRPr="006B292C" w:rsidRDefault="002B0CF7" w:rsidP="003223BC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3.</w:t>
            </w:r>
            <w:r w:rsidR="003223BC" w:rsidRPr="006B292C">
              <w:rPr>
                <w:color w:val="000000"/>
              </w:rPr>
              <w:t>5</w:t>
            </w:r>
            <w:r w:rsidRPr="006B292C">
              <w:rPr>
                <w:color w:val="000000"/>
              </w:rPr>
              <w:t>.3.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A171" w14:textId="77777777" w:rsidR="002B0CF7" w:rsidRPr="006B292C" w:rsidRDefault="002B0CF7" w:rsidP="00B405F6">
            <w:pPr>
              <w:rPr>
                <w:color w:val="000000"/>
              </w:rPr>
            </w:pPr>
            <w:r w:rsidRPr="006B292C">
              <w:rPr>
                <w:color w:val="000000"/>
              </w:rPr>
              <w:t>pilns lapas aizpildījums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3C87" w14:textId="77777777" w:rsidR="002B0CF7" w:rsidRPr="006B292C" w:rsidRDefault="002B0CF7" w:rsidP="00B405F6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A</w:t>
            </w:r>
            <w:r w:rsidR="00B15969" w:rsidRPr="006B292C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BDAA" w14:textId="77777777" w:rsidR="002B0CF7" w:rsidRPr="006B292C" w:rsidRDefault="002B0CF7" w:rsidP="00B405F6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1 lpp.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0C8F" w14:textId="77777777" w:rsidR="002B0CF7" w:rsidRPr="006B292C" w:rsidRDefault="003223BC" w:rsidP="00B405F6">
            <w:pPr>
              <w:rPr>
                <w:color w:val="000000"/>
              </w:rPr>
            </w:pPr>
            <w:r w:rsidRPr="006B292C">
              <w:rPr>
                <w:color w:val="000000"/>
              </w:rPr>
              <w:t>1</w:t>
            </w:r>
            <w:r w:rsidR="002B0CF7" w:rsidRPr="006B292C">
              <w:rPr>
                <w:color w:val="000000"/>
              </w:rPr>
              <w:t>.75</w:t>
            </w:r>
          </w:p>
        </w:tc>
      </w:tr>
    </w:tbl>
    <w:p w14:paraId="7411F0B6" w14:textId="77777777" w:rsidR="002B0CF7" w:rsidRPr="00252208" w:rsidRDefault="002B0CF7" w:rsidP="00D93DFC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6F4C6DC6" w14:textId="77777777" w:rsidR="00FC78EB" w:rsidRPr="006B292C" w:rsidRDefault="00E44446" w:rsidP="00BC4DF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09"/>
        <w:rPr>
          <w:szCs w:val="24"/>
          <w:lang w:val="lv-LV"/>
        </w:rPr>
      </w:pPr>
      <w:r w:rsidRPr="006B292C">
        <w:rPr>
          <w:szCs w:val="24"/>
          <w:lang w:val="lv-LV"/>
        </w:rPr>
        <w:t xml:space="preserve">Papildināt </w:t>
      </w:r>
      <w:r w:rsidR="00F03598" w:rsidRPr="006B292C">
        <w:rPr>
          <w:szCs w:val="24"/>
          <w:lang w:val="lv-LV"/>
        </w:rPr>
        <w:t>ar 5</w:t>
      </w:r>
      <w:r w:rsidRPr="006B292C">
        <w:rPr>
          <w:szCs w:val="24"/>
          <w:lang w:val="lv-LV"/>
        </w:rPr>
        <w:t>.</w:t>
      </w:r>
      <w:r w:rsidR="00F03598" w:rsidRPr="006B292C">
        <w:rPr>
          <w:szCs w:val="24"/>
          <w:vertAlign w:val="superscript"/>
          <w:lang w:val="lv-LV"/>
        </w:rPr>
        <w:t>1 </w:t>
      </w:r>
      <w:r w:rsidRPr="006B292C">
        <w:rPr>
          <w:szCs w:val="24"/>
          <w:lang w:val="lv-LV"/>
        </w:rPr>
        <w:t xml:space="preserve">punktu </w:t>
      </w:r>
      <w:r w:rsidR="00F03598" w:rsidRPr="006B292C">
        <w:rPr>
          <w:szCs w:val="24"/>
          <w:lang w:val="lv-LV"/>
        </w:rPr>
        <w:t>šādā redakcijā</w:t>
      </w:r>
      <w:r w:rsidR="00FC78EB" w:rsidRPr="006B292C">
        <w:rPr>
          <w:szCs w:val="24"/>
          <w:lang w:val="lv-LV"/>
        </w:rPr>
        <w:t>:</w:t>
      </w:r>
    </w:p>
    <w:tbl>
      <w:tblPr>
        <w:tblpPr w:leftFromText="180" w:rightFromText="180" w:vertAnchor="text" w:horzAnchor="margin" w:tblpXSpec="center" w:tblpY="19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880"/>
        <w:gridCol w:w="1134"/>
        <w:gridCol w:w="1418"/>
        <w:gridCol w:w="1729"/>
      </w:tblGrid>
      <w:tr w:rsidR="00F03598" w:rsidRPr="00E12E61" w14:paraId="12FF2DDA" w14:textId="77777777" w:rsidTr="00080B21">
        <w:trPr>
          <w:cantSplit/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4847" w14:textId="77777777" w:rsidR="00F03598" w:rsidRPr="006B292C" w:rsidRDefault="00F03598" w:rsidP="00B743F9">
            <w:pPr>
              <w:jc w:val="center"/>
              <w:rPr>
                <w:b/>
                <w:color w:val="000000"/>
              </w:rPr>
            </w:pPr>
            <w:r w:rsidRPr="00E12E61">
              <w:t>5.</w:t>
            </w:r>
            <w:r w:rsidRPr="00E12E61">
              <w:rPr>
                <w:vertAlign w:val="superscript"/>
              </w:rPr>
              <w:t>1 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B5AA" w14:textId="56B9EBA2" w:rsidR="00F03598" w:rsidRPr="006B292C" w:rsidRDefault="00F03598" w:rsidP="00252208">
            <w:r w:rsidRPr="006B292C">
              <w:rPr>
                <w:b/>
              </w:rPr>
              <w:t>Grāmatu</w:t>
            </w:r>
            <w:r w:rsidR="00E12E61" w:rsidRPr="006B292C">
              <w:rPr>
                <w:b/>
              </w:rPr>
              <w:t xml:space="preserve">, </w:t>
            </w:r>
            <w:r w:rsidR="003223BC" w:rsidRPr="006B292C">
              <w:rPr>
                <w:b/>
              </w:rPr>
              <w:t>dokumentu</w:t>
            </w:r>
            <w:r w:rsidRPr="006B292C">
              <w:rPr>
                <w:b/>
              </w:rPr>
              <w:t xml:space="preserve"> apvākošana</w:t>
            </w:r>
            <w:r w:rsidR="002B0CF7" w:rsidRPr="006B292C">
              <w:rPr>
                <w:b/>
              </w:rPr>
              <w:t xml:space="preserve"> ar “</w:t>
            </w:r>
            <w:proofErr w:type="spellStart"/>
            <w:r w:rsidR="002B0CF7" w:rsidRPr="006B292C">
              <w:rPr>
                <w:b/>
              </w:rPr>
              <w:t>speedycover</w:t>
            </w:r>
            <w:proofErr w:type="spellEnd"/>
            <w:r w:rsidR="002B0CF7" w:rsidRPr="006B292C">
              <w:rPr>
                <w:b/>
              </w:rPr>
              <w:t xml:space="preserve"> </w:t>
            </w:r>
            <w:proofErr w:type="spellStart"/>
            <w:r w:rsidR="002B0CF7" w:rsidRPr="006B292C">
              <w:rPr>
                <w:b/>
              </w:rPr>
              <w:t>speedyroll</w:t>
            </w:r>
            <w:proofErr w:type="spellEnd"/>
            <w:r w:rsidR="002B0CF7" w:rsidRPr="006B292C">
              <w:rPr>
                <w:b/>
              </w:rPr>
              <w:t xml:space="preserve"> “ plēvi</w:t>
            </w:r>
          </w:p>
        </w:tc>
      </w:tr>
      <w:tr w:rsidR="00F03598" w:rsidRPr="00E12E61" w14:paraId="6D464F3D" w14:textId="77777777" w:rsidTr="00080B21">
        <w:trPr>
          <w:cantSplit/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B7AB" w14:textId="77777777" w:rsidR="00F03598" w:rsidRPr="006B292C" w:rsidRDefault="00F03598" w:rsidP="00B743F9">
            <w:pPr>
              <w:jc w:val="center"/>
              <w:rPr>
                <w:color w:val="000000"/>
              </w:rPr>
            </w:pPr>
            <w:r w:rsidRPr="00E12E61">
              <w:t>5.</w:t>
            </w:r>
            <w:r w:rsidRPr="00E12E61">
              <w:rPr>
                <w:vertAlign w:val="superscript"/>
              </w:rPr>
              <w:t>1</w:t>
            </w:r>
            <w:r w:rsidRPr="006B292C">
              <w:rPr>
                <w:color w:val="000000"/>
              </w:rPr>
              <w:t>.1.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1329" w14:textId="71C270B3" w:rsidR="00F03598" w:rsidRPr="006B292C" w:rsidRDefault="00F03598" w:rsidP="006B292C">
            <w:pPr>
              <w:rPr>
                <w:b/>
                <w:color w:val="000000"/>
              </w:rPr>
            </w:pPr>
            <w:r w:rsidRPr="006B292C">
              <w:rPr>
                <w:iCs/>
                <w:color w:val="000000"/>
              </w:rPr>
              <w:t xml:space="preserve"> </w:t>
            </w:r>
            <w:r w:rsidR="00252208" w:rsidRPr="00F033F6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BEEB" w14:textId="77777777" w:rsidR="00F03598" w:rsidRPr="006B292C" w:rsidRDefault="00F03598" w:rsidP="00B743F9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līdz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31F6" w14:textId="77777777" w:rsidR="00F03598" w:rsidRPr="006B292C" w:rsidRDefault="002B0CF7" w:rsidP="002B0CF7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 xml:space="preserve">1 </w:t>
            </w:r>
            <w:proofErr w:type="spellStart"/>
            <w:r w:rsidRPr="006B292C">
              <w:rPr>
                <w:color w:val="000000"/>
              </w:rPr>
              <w:t>gb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761E" w14:textId="77777777" w:rsidR="00F03598" w:rsidRPr="006B292C" w:rsidRDefault="00F03598" w:rsidP="00B743F9">
            <w:pPr>
              <w:rPr>
                <w:color w:val="000000"/>
              </w:rPr>
            </w:pPr>
            <w:r w:rsidRPr="006B292C">
              <w:rPr>
                <w:color w:val="000000"/>
              </w:rPr>
              <w:t>0.65</w:t>
            </w:r>
          </w:p>
        </w:tc>
      </w:tr>
      <w:tr w:rsidR="00F03598" w:rsidRPr="00E12E61" w14:paraId="3F47C064" w14:textId="77777777" w:rsidTr="00080B21">
        <w:trPr>
          <w:cantSplit/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B831" w14:textId="77777777" w:rsidR="00F03598" w:rsidRPr="006B292C" w:rsidRDefault="00F03598" w:rsidP="00B743F9">
            <w:pPr>
              <w:jc w:val="center"/>
              <w:rPr>
                <w:color w:val="000000"/>
              </w:rPr>
            </w:pPr>
            <w:r w:rsidRPr="00E12E61">
              <w:t>5.</w:t>
            </w:r>
            <w:r w:rsidRPr="00E12E61">
              <w:rPr>
                <w:vertAlign w:val="superscript"/>
              </w:rPr>
              <w:t>1</w:t>
            </w:r>
            <w:r w:rsidRPr="006B292C">
              <w:rPr>
                <w:color w:val="000000"/>
              </w:rPr>
              <w:t>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1255" w14:textId="7C0A975F" w:rsidR="00F03598" w:rsidRPr="006B292C" w:rsidRDefault="00252208" w:rsidP="006B292C">
            <w:pPr>
              <w:rPr>
                <w:iCs/>
                <w:color w:val="000000"/>
              </w:rPr>
            </w:pPr>
            <w:r w:rsidRPr="00F033F6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1B3F" w14:textId="77777777" w:rsidR="00F03598" w:rsidRPr="006B292C" w:rsidRDefault="00F03598" w:rsidP="00B743F9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>lielāks par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2DF4" w14:textId="77777777" w:rsidR="00F03598" w:rsidRPr="006B292C" w:rsidRDefault="002B0CF7" w:rsidP="00B15969">
            <w:pPr>
              <w:jc w:val="center"/>
              <w:rPr>
                <w:color w:val="000000"/>
              </w:rPr>
            </w:pPr>
            <w:r w:rsidRPr="006B292C">
              <w:rPr>
                <w:color w:val="000000"/>
              </w:rPr>
              <w:t xml:space="preserve">1 </w:t>
            </w:r>
            <w:proofErr w:type="spellStart"/>
            <w:r w:rsidRPr="006B292C">
              <w:rPr>
                <w:color w:val="000000"/>
              </w:rPr>
              <w:t>gb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E353" w14:textId="77777777" w:rsidR="00F03598" w:rsidRPr="006B292C" w:rsidRDefault="00F03598" w:rsidP="00B743F9">
            <w:pPr>
              <w:rPr>
                <w:color w:val="000000"/>
              </w:rPr>
            </w:pPr>
            <w:r w:rsidRPr="006B292C">
              <w:rPr>
                <w:color w:val="000000"/>
              </w:rPr>
              <w:t>1.00</w:t>
            </w:r>
          </w:p>
        </w:tc>
      </w:tr>
    </w:tbl>
    <w:p w14:paraId="7F0383A1" w14:textId="77777777" w:rsidR="00D93DFC" w:rsidRDefault="00D93DFC" w:rsidP="00E8191F">
      <w:pPr>
        <w:rPr>
          <w:bCs/>
          <w:color w:val="000000"/>
        </w:rPr>
      </w:pPr>
      <w:bookmarkStart w:id="0" w:name="_GoBack"/>
      <w:bookmarkEnd w:id="0"/>
    </w:p>
    <w:p w14:paraId="34CCEA5E" w14:textId="77777777" w:rsidR="00E8191F" w:rsidRDefault="00E8191F" w:rsidP="00E8191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476EA4D5" w14:textId="77777777" w:rsidR="00E8191F" w:rsidRPr="002B7546" w:rsidRDefault="00E8191F" w:rsidP="00E8191F">
      <w:pPr>
        <w:rPr>
          <w:color w:val="000000"/>
          <w:lang w:eastAsia="lv-LV"/>
        </w:rPr>
      </w:pPr>
    </w:p>
    <w:p w14:paraId="7AB65458" w14:textId="77777777" w:rsidR="00E8191F" w:rsidRDefault="00E8191F" w:rsidP="00E8191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FCEB36C" w14:textId="77777777" w:rsidR="00E8191F" w:rsidRDefault="00E8191F" w:rsidP="00E8191F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Ž.Memena</w:t>
      </w:r>
      <w:proofErr w:type="spellEnd"/>
    </w:p>
    <w:p w14:paraId="184E05B6" w14:textId="2F11B5A1" w:rsidR="00342504" w:rsidRDefault="00E8191F" w:rsidP="00E8191F">
      <w:r>
        <w:t>2023. gada 24. augustā</w:t>
      </w:r>
    </w:p>
    <w:sectPr w:rsidR="00342504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9E128" w14:textId="77777777" w:rsidR="0086109B" w:rsidRDefault="0086109B">
      <w:r>
        <w:separator/>
      </w:r>
    </w:p>
  </w:endnote>
  <w:endnote w:type="continuationSeparator" w:id="0">
    <w:p w14:paraId="48758FD6" w14:textId="77777777" w:rsidR="0086109B" w:rsidRDefault="0086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099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70813" w14:textId="42E44452" w:rsidR="00080B21" w:rsidRPr="00E8191F" w:rsidRDefault="00080B21" w:rsidP="00E819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D6E98" w14:textId="77777777" w:rsidR="0086109B" w:rsidRDefault="0086109B">
      <w:r>
        <w:separator/>
      </w:r>
    </w:p>
  </w:footnote>
  <w:footnote w:type="continuationSeparator" w:id="0">
    <w:p w14:paraId="567E2E64" w14:textId="77777777" w:rsidR="0086109B" w:rsidRDefault="00861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2336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C58A258" wp14:editId="4F58F14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C9D33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5B91A62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935F1E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539DD7B" w14:textId="77777777" w:rsidTr="00F72368">
      <w:trPr>
        <w:jc w:val="center"/>
      </w:trPr>
      <w:tc>
        <w:tcPr>
          <w:tcW w:w="8528" w:type="dxa"/>
        </w:tcPr>
        <w:p w14:paraId="558EE02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7F2A30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266351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D4"/>
    <w:rsid w:val="00032CA5"/>
    <w:rsid w:val="000359A1"/>
    <w:rsid w:val="00076D9D"/>
    <w:rsid w:val="00080B21"/>
    <w:rsid w:val="00080D91"/>
    <w:rsid w:val="000C4CB0"/>
    <w:rsid w:val="000E4EB6"/>
    <w:rsid w:val="000F37A5"/>
    <w:rsid w:val="00103FAA"/>
    <w:rsid w:val="00126D62"/>
    <w:rsid w:val="00157FB5"/>
    <w:rsid w:val="001656F6"/>
    <w:rsid w:val="00197F0A"/>
    <w:rsid w:val="001B2E18"/>
    <w:rsid w:val="001C104F"/>
    <w:rsid w:val="001C629A"/>
    <w:rsid w:val="001C6392"/>
    <w:rsid w:val="002051D3"/>
    <w:rsid w:val="002438AA"/>
    <w:rsid w:val="00252208"/>
    <w:rsid w:val="0029227E"/>
    <w:rsid w:val="002A71EA"/>
    <w:rsid w:val="002B0CF7"/>
    <w:rsid w:val="002C11FC"/>
    <w:rsid w:val="002D745A"/>
    <w:rsid w:val="0031251F"/>
    <w:rsid w:val="003223BC"/>
    <w:rsid w:val="00342504"/>
    <w:rsid w:val="00357398"/>
    <w:rsid w:val="003959A1"/>
    <w:rsid w:val="003D12D3"/>
    <w:rsid w:val="003D5C89"/>
    <w:rsid w:val="004407DF"/>
    <w:rsid w:val="0044759D"/>
    <w:rsid w:val="004A07D3"/>
    <w:rsid w:val="004D47D9"/>
    <w:rsid w:val="00503BF4"/>
    <w:rsid w:val="00540422"/>
    <w:rsid w:val="00577970"/>
    <w:rsid w:val="005931AB"/>
    <w:rsid w:val="00597CA3"/>
    <w:rsid w:val="005F07BD"/>
    <w:rsid w:val="0060175D"/>
    <w:rsid w:val="0063151B"/>
    <w:rsid w:val="00631B8B"/>
    <w:rsid w:val="006457D0"/>
    <w:rsid w:val="0066057F"/>
    <w:rsid w:val="0066324F"/>
    <w:rsid w:val="006B292C"/>
    <w:rsid w:val="006D62C3"/>
    <w:rsid w:val="00720161"/>
    <w:rsid w:val="007258D4"/>
    <w:rsid w:val="007346CE"/>
    <w:rsid w:val="007419F0"/>
    <w:rsid w:val="0076543C"/>
    <w:rsid w:val="00781458"/>
    <w:rsid w:val="00795B8D"/>
    <w:rsid w:val="007F54F5"/>
    <w:rsid w:val="00800615"/>
    <w:rsid w:val="00802131"/>
    <w:rsid w:val="00807AB7"/>
    <w:rsid w:val="00816D14"/>
    <w:rsid w:val="00827057"/>
    <w:rsid w:val="008562DC"/>
    <w:rsid w:val="0086109B"/>
    <w:rsid w:val="00880030"/>
    <w:rsid w:val="00892EB6"/>
    <w:rsid w:val="00925ED0"/>
    <w:rsid w:val="00946181"/>
    <w:rsid w:val="0097415D"/>
    <w:rsid w:val="009C00E0"/>
    <w:rsid w:val="00A41528"/>
    <w:rsid w:val="00A61C73"/>
    <w:rsid w:val="00A867C4"/>
    <w:rsid w:val="00AA6D58"/>
    <w:rsid w:val="00AC27C6"/>
    <w:rsid w:val="00B03FD3"/>
    <w:rsid w:val="00B15969"/>
    <w:rsid w:val="00B35B4C"/>
    <w:rsid w:val="00B43FAB"/>
    <w:rsid w:val="00B51C9C"/>
    <w:rsid w:val="00B64D4D"/>
    <w:rsid w:val="00B746FE"/>
    <w:rsid w:val="00B86BD6"/>
    <w:rsid w:val="00BA00BB"/>
    <w:rsid w:val="00BB795F"/>
    <w:rsid w:val="00BC0063"/>
    <w:rsid w:val="00BC4DFE"/>
    <w:rsid w:val="00C205BD"/>
    <w:rsid w:val="00C36D3B"/>
    <w:rsid w:val="00C516D8"/>
    <w:rsid w:val="00C53F8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2C3B"/>
    <w:rsid w:val="00D832A7"/>
    <w:rsid w:val="00D93DFC"/>
    <w:rsid w:val="00DC5428"/>
    <w:rsid w:val="00DD721A"/>
    <w:rsid w:val="00E044FB"/>
    <w:rsid w:val="00E12E61"/>
    <w:rsid w:val="00E3404B"/>
    <w:rsid w:val="00E44446"/>
    <w:rsid w:val="00E611EC"/>
    <w:rsid w:val="00E61AB9"/>
    <w:rsid w:val="00E8191F"/>
    <w:rsid w:val="00EA770A"/>
    <w:rsid w:val="00EB10AE"/>
    <w:rsid w:val="00EC2056"/>
    <w:rsid w:val="00EC3FC4"/>
    <w:rsid w:val="00EC4C76"/>
    <w:rsid w:val="00EC518D"/>
    <w:rsid w:val="00EE6651"/>
    <w:rsid w:val="00F03598"/>
    <w:rsid w:val="00F6308F"/>
    <w:rsid w:val="00F72368"/>
    <w:rsid w:val="00F848CF"/>
    <w:rsid w:val="00FA0F1D"/>
    <w:rsid w:val="00FB33A3"/>
    <w:rsid w:val="00FB6B06"/>
    <w:rsid w:val="00FB7367"/>
    <w:rsid w:val="00FC78EB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3A714538"/>
  <w15:docId w15:val="{D84EA192-1B76-4B60-805D-001973F1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C20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2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20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56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0B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.Langenfelde\Download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3310-56C7-4F00-96DB-46DB4913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Žanna Memena</cp:lastModifiedBy>
  <cp:revision>4</cp:revision>
  <cp:lastPrinted>2023-08-09T10:09:00Z</cp:lastPrinted>
  <dcterms:created xsi:type="dcterms:W3CDTF">2023-08-24T07:27:00Z</dcterms:created>
  <dcterms:modified xsi:type="dcterms:W3CDTF">2023-08-24T13:48:00Z</dcterms:modified>
</cp:coreProperties>
</file>