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C26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CFF87D" wp14:editId="0C7CC6E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F6C9D" w14:textId="6ED787BC" w:rsidR="003D5C89" w:rsidRDefault="00975D2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F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1F6C9D" w14:textId="6ED787BC" w:rsidR="003D5C89" w:rsidRDefault="00975D2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83283CD" w14:textId="77777777" w:rsidTr="007346CE">
        <w:tc>
          <w:tcPr>
            <w:tcW w:w="7905" w:type="dxa"/>
          </w:tcPr>
          <w:p w14:paraId="6E4A8836" w14:textId="60E14A23" w:rsidR="00E61AB9" w:rsidRDefault="00B83E95" w:rsidP="00F85F2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24.08</w:t>
            </w:r>
            <w:r w:rsidR="003D285F">
              <w:rPr>
                <w:bCs/>
                <w:szCs w:val="44"/>
                <w:lang w:val="lv-LV"/>
              </w:rPr>
              <w:t>.</w:t>
            </w:r>
            <w:r w:rsidR="00F85F20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C5872A2" w14:textId="5D7F2B8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5D2B">
              <w:rPr>
                <w:bCs/>
                <w:szCs w:val="44"/>
                <w:lang w:val="lv-LV"/>
              </w:rPr>
              <w:t>9/14</w:t>
            </w:r>
          </w:p>
        </w:tc>
      </w:tr>
    </w:tbl>
    <w:p w14:paraId="34F705DF" w14:textId="77777777" w:rsidR="003B3453" w:rsidRDefault="003B3453" w:rsidP="003B3453">
      <w:pPr>
        <w:jc w:val="center"/>
        <w:rPr>
          <w:b/>
          <w:bCs/>
          <w:szCs w:val="20"/>
        </w:rPr>
      </w:pPr>
    </w:p>
    <w:p w14:paraId="03A910E9" w14:textId="3A073CEF" w:rsidR="00FA2885" w:rsidRDefault="00FA2885" w:rsidP="00FA2885">
      <w:pPr>
        <w:jc w:val="center"/>
        <w:rPr>
          <w:b/>
          <w:bCs/>
          <w:szCs w:val="20"/>
        </w:rPr>
      </w:pPr>
      <w:r w:rsidRPr="003B3453">
        <w:rPr>
          <w:b/>
          <w:bCs/>
          <w:szCs w:val="20"/>
        </w:rPr>
        <w:t>JELGAVAS VALSTSPILSĒTAS PAŠVALDĪBAS SOCIĀLĀS UZŅĒMĒJDARBĪBAS I</w:t>
      </w:r>
      <w:r>
        <w:rPr>
          <w:b/>
          <w:bCs/>
          <w:szCs w:val="20"/>
        </w:rPr>
        <w:t>DEJU KONKURSA “IMPULSS” NOLIKUMA</w:t>
      </w:r>
      <w:r w:rsidR="00BD2054">
        <w:rPr>
          <w:b/>
          <w:bCs/>
          <w:szCs w:val="20"/>
        </w:rPr>
        <w:t xml:space="preserve"> IZDOŠANA</w:t>
      </w:r>
    </w:p>
    <w:p w14:paraId="07FA6668" w14:textId="77777777" w:rsidR="00FA2885" w:rsidRPr="00FA2885" w:rsidRDefault="00FA2885" w:rsidP="00FA2885">
      <w:pPr>
        <w:pStyle w:val="Heading6"/>
        <w:pBdr>
          <w:bottom w:val="single" w:sz="6" w:space="1" w:color="auto"/>
        </w:pBdr>
        <w:rPr>
          <w:sz w:val="2"/>
          <w:szCs w:val="2"/>
          <w:u w:val="none"/>
        </w:rPr>
      </w:pPr>
    </w:p>
    <w:p w14:paraId="2C375A41" w14:textId="77777777" w:rsidR="00FA2885" w:rsidRPr="001C104F" w:rsidRDefault="00FA2885" w:rsidP="00FA2885"/>
    <w:p w14:paraId="72B50FF0" w14:textId="2A199AB3" w:rsidR="00975D2B" w:rsidRDefault="00975D2B" w:rsidP="00975D2B">
      <w:pPr>
        <w:pStyle w:val="BodyText"/>
        <w:jc w:val="both"/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14:paraId="77C637B7" w14:textId="77777777" w:rsidR="00D83473" w:rsidRDefault="00D83473" w:rsidP="00975D2B">
      <w:pPr>
        <w:pStyle w:val="BodyText"/>
        <w:ind w:firstLine="720"/>
        <w:jc w:val="both"/>
      </w:pPr>
    </w:p>
    <w:p w14:paraId="628E4B79" w14:textId="5B497BD3" w:rsidR="00E61AB9" w:rsidRDefault="00E61AB9" w:rsidP="00975D2B">
      <w:pPr>
        <w:pStyle w:val="BodyText"/>
        <w:ind w:firstLine="720"/>
        <w:jc w:val="both"/>
      </w:pPr>
      <w:bookmarkStart w:id="0" w:name="_GoBack"/>
      <w:bookmarkEnd w:id="0"/>
      <w:r>
        <w:t>Saskaņā ar</w:t>
      </w:r>
      <w:r w:rsidR="00A61C73">
        <w:t xml:space="preserve"> </w:t>
      </w:r>
      <w:r w:rsidR="001D138D">
        <w:t>Pašvaldību likuma</w:t>
      </w:r>
      <w:r w:rsidR="00323E14" w:rsidRPr="00323E14">
        <w:t xml:space="preserve"> </w:t>
      </w:r>
      <w:r w:rsidR="00EF7517">
        <w:t>4.panta pirmās daļas 12</w:t>
      </w:r>
      <w:r w:rsidR="00323E14" w:rsidRPr="00323E14">
        <w:t xml:space="preserve">.punktu, </w:t>
      </w:r>
      <w:r w:rsidR="00062445">
        <w:t xml:space="preserve">50.panta pirmo daļu, </w:t>
      </w:r>
      <w:r w:rsidR="00EF7517">
        <w:rPr>
          <w:szCs w:val="24"/>
        </w:rPr>
        <w:t xml:space="preserve">Zemgales plānošanas reģiona attīstības programmas </w:t>
      </w:r>
      <w:r w:rsidR="001D138D">
        <w:t>2021.-2027.</w:t>
      </w:r>
      <w:r w:rsidR="00EE2C5C">
        <w:t>gadam</w:t>
      </w:r>
      <w:r w:rsidR="00EF7517">
        <w:t xml:space="preserve"> </w:t>
      </w:r>
      <w:r w:rsidR="009B41B3">
        <w:t>P</w:t>
      </w:r>
      <w:r w:rsidR="009B41B3">
        <w:rPr>
          <w:iCs/>
        </w:rPr>
        <w:t>3</w:t>
      </w:r>
      <w:r w:rsidR="001D138D">
        <w:rPr>
          <w:iCs/>
        </w:rPr>
        <w:t> p</w:t>
      </w:r>
      <w:r w:rsidR="00EF7517" w:rsidRPr="00EF7517">
        <w:rPr>
          <w:iCs/>
        </w:rPr>
        <w:t>rioritātes</w:t>
      </w:r>
      <w:r w:rsidR="00EF7517" w:rsidRPr="00EF7517">
        <w:rPr>
          <w:b/>
          <w:iCs/>
        </w:rPr>
        <w:t xml:space="preserve"> </w:t>
      </w:r>
      <w:r w:rsidR="00EF7517" w:rsidRPr="00EF7517">
        <w:rPr>
          <w:iCs/>
        </w:rPr>
        <w:t>“Uzņē</w:t>
      </w:r>
      <w:r w:rsidR="009B41B3">
        <w:rPr>
          <w:iCs/>
        </w:rPr>
        <w:t xml:space="preserve">mumu izaugsme un konkurētspēja” </w:t>
      </w:r>
      <w:r w:rsidR="00EF7517" w:rsidRPr="00EF7517">
        <w:rPr>
          <w:iCs/>
        </w:rPr>
        <w:t xml:space="preserve">RV 3.1. “Uzņēmējdarbībai pievilcīgas vides attīstība un infrastruktūras sakārtošana” un RV 3.5. </w:t>
      </w:r>
      <w:r w:rsidR="001D138D">
        <w:rPr>
          <w:iCs/>
        </w:rPr>
        <w:t>“</w:t>
      </w:r>
      <w:r w:rsidR="00EF7517" w:rsidRPr="00EF7517">
        <w:rPr>
          <w:iCs/>
        </w:rPr>
        <w:t>Veicināt konkurētspēju vietējā un globālajā tirgū</w:t>
      </w:r>
      <w:r w:rsidR="001D138D">
        <w:rPr>
          <w:iCs/>
        </w:rPr>
        <w:t>”</w:t>
      </w:r>
      <w:r w:rsidR="003D285F">
        <w:rPr>
          <w:iCs/>
        </w:rPr>
        <w:t xml:space="preserve">, lai </w:t>
      </w:r>
      <w:r w:rsidR="003D285F" w:rsidRPr="003D285F">
        <w:rPr>
          <w:iCs/>
        </w:rPr>
        <w:t>sekmēt</w:t>
      </w:r>
      <w:r w:rsidR="003D285F">
        <w:rPr>
          <w:iCs/>
        </w:rPr>
        <w:t>u</w:t>
      </w:r>
      <w:r w:rsidR="003D285F" w:rsidRPr="003D285F">
        <w:rPr>
          <w:iCs/>
        </w:rPr>
        <w:t xml:space="preserve"> saimniecisko darbību pašvaldības administratīvajā teritorijā un sniegt</w:t>
      </w:r>
      <w:r w:rsidR="003D285F">
        <w:rPr>
          <w:iCs/>
        </w:rPr>
        <w:t>u tai atbalstu,</w:t>
      </w:r>
      <w:r w:rsidR="003B3453" w:rsidRPr="003B3453">
        <w:t xml:space="preserve"> </w:t>
      </w:r>
      <w:r w:rsidR="003B3453">
        <w:rPr>
          <w:iCs/>
        </w:rPr>
        <w:t>īpaši veicinot</w:t>
      </w:r>
      <w:r w:rsidR="003B3453" w:rsidRPr="003B3453">
        <w:rPr>
          <w:iCs/>
        </w:rPr>
        <w:t xml:space="preserve"> sociālās uzņēmējdarbības attīstību Jelgavas </w:t>
      </w:r>
      <w:proofErr w:type="spellStart"/>
      <w:r w:rsidR="003B3453" w:rsidRPr="003B3453">
        <w:rPr>
          <w:iCs/>
        </w:rPr>
        <w:t>valsts</w:t>
      </w:r>
      <w:r w:rsidR="003B3453">
        <w:rPr>
          <w:iCs/>
        </w:rPr>
        <w:t>pilsētā</w:t>
      </w:r>
      <w:proofErr w:type="spellEnd"/>
      <w:r w:rsidR="003B3453">
        <w:rPr>
          <w:iCs/>
        </w:rPr>
        <w:t xml:space="preserve">, </w:t>
      </w:r>
    </w:p>
    <w:p w14:paraId="07F2555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6C007FF" w14:textId="77777777" w:rsidR="00E61AB9" w:rsidRDefault="00B51C9C" w:rsidP="00EF751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5182A970" w14:textId="2D2031FC" w:rsidR="00EF7517" w:rsidRDefault="00062445" w:rsidP="00FA2885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Izdot </w:t>
      </w:r>
      <w:r w:rsidR="003D285F" w:rsidRPr="003D285F">
        <w:rPr>
          <w:szCs w:val="20"/>
          <w:lang w:eastAsia="lv-LV"/>
        </w:rPr>
        <w:t xml:space="preserve">Jelgavas </w:t>
      </w:r>
      <w:proofErr w:type="spellStart"/>
      <w:r w:rsidR="003D285F" w:rsidRPr="003D285F">
        <w:rPr>
          <w:szCs w:val="20"/>
          <w:lang w:eastAsia="lv-LV"/>
        </w:rPr>
        <w:t>valstspilsētas</w:t>
      </w:r>
      <w:proofErr w:type="spellEnd"/>
      <w:r w:rsidR="003D285F" w:rsidRPr="003D285F">
        <w:rPr>
          <w:szCs w:val="20"/>
          <w:lang w:eastAsia="lv-LV"/>
        </w:rPr>
        <w:t xml:space="preserve"> pašvaldības sociālās uzņēmējdarbības ideju konkursa</w:t>
      </w:r>
      <w:r w:rsidR="003D285F">
        <w:rPr>
          <w:szCs w:val="20"/>
          <w:lang w:eastAsia="lv-LV"/>
        </w:rPr>
        <w:t xml:space="preserve"> “Impulss” nolikumu</w:t>
      </w:r>
      <w:r w:rsidR="00000650">
        <w:rPr>
          <w:szCs w:val="20"/>
          <w:lang w:eastAsia="lv-LV"/>
        </w:rPr>
        <w:t xml:space="preserve"> (pielikumā)</w:t>
      </w:r>
      <w:r w:rsidR="003D285F">
        <w:rPr>
          <w:szCs w:val="20"/>
          <w:lang w:eastAsia="lv-LV"/>
        </w:rPr>
        <w:t>.</w:t>
      </w:r>
    </w:p>
    <w:p w14:paraId="1CAB13BE" w14:textId="77777777" w:rsidR="00640895" w:rsidRPr="00EF7517" w:rsidRDefault="00640895" w:rsidP="00FA2885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>Lēmuma izpildi veikt</w:t>
      </w:r>
      <w:r w:rsidRPr="00640895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profesionālās tālākizglītības iestādei “Zemgales reģiona kompetenču attīstības centrs”.</w:t>
      </w:r>
    </w:p>
    <w:p w14:paraId="6A2122A2" w14:textId="75817671" w:rsidR="00584BA0" w:rsidRPr="00584BA0" w:rsidRDefault="005E36FF" w:rsidP="00FA2885">
      <w:pPr>
        <w:pStyle w:val="ListParagraph"/>
        <w:numPr>
          <w:ilvl w:val="0"/>
          <w:numId w:val="1"/>
        </w:numPr>
        <w:jc w:val="both"/>
        <w:rPr>
          <w:szCs w:val="20"/>
          <w:lang w:eastAsia="lv-LV"/>
        </w:rPr>
      </w:pPr>
      <w:r>
        <w:t>Konkursa organizēš</w:t>
      </w:r>
      <w:r w:rsidR="003D285F">
        <w:t>anai nepieciešam</w:t>
      </w:r>
      <w:r>
        <w:t>o</w:t>
      </w:r>
      <w:r w:rsidR="0015656A">
        <w:t>s</w:t>
      </w:r>
      <w:r w:rsidR="00FA2885">
        <w:t xml:space="preserve"> </w:t>
      </w:r>
      <w:r w:rsidR="0015656A" w:rsidRPr="00BF193E">
        <w:t>izdevumus segt no</w:t>
      </w:r>
      <w:r w:rsidR="0015656A">
        <w:t xml:space="preserve"> </w:t>
      </w:r>
      <w:r w:rsidR="00FA2885">
        <w:t>J</w:t>
      </w:r>
      <w:r w:rsidR="00B83E95">
        <w:t xml:space="preserve">elgavas </w:t>
      </w:r>
      <w:proofErr w:type="spellStart"/>
      <w:r w:rsidR="00000650">
        <w:t>valstspilsētas</w:t>
      </w:r>
      <w:proofErr w:type="spellEnd"/>
      <w:r w:rsidR="00000650">
        <w:t xml:space="preserve"> </w:t>
      </w:r>
      <w:r w:rsidR="00B83E95">
        <w:t xml:space="preserve">pašvaldības profesionālās tālākizglītības iestādes “Zemgales reģiona kompetenču attīstības centrs” </w:t>
      </w:r>
      <w:r w:rsidR="0015656A" w:rsidRPr="00BF193E">
        <w:rPr>
          <w:szCs w:val="20"/>
          <w:lang w:eastAsia="lv-LV"/>
        </w:rPr>
        <w:t>budžeta</w:t>
      </w:r>
      <w:r w:rsidR="00FA2885" w:rsidRPr="00BF193E">
        <w:rPr>
          <w:szCs w:val="20"/>
          <w:lang w:eastAsia="lv-LV"/>
        </w:rPr>
        <w:t>.</w:t>
      </w:r>
      <w:r w:rsidR="00FA2885">
        <w:rPr>
          <w:szCs w:val="20"/>
          <w:lang w:eastAsia="lv-LV"/>
        </w:rPr>
        <w:t xml:space="preserve"> </w:t>
      </w:r>
    </w:p>
    <w:p w14:paraId="143A8D0D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1D18A82" w14:textId="77777777" w:rsidR="00D83473" w:rsidRDefault="00D83473" w:rsidP="00D83473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4EBB6D79" w14:textId="77777777" w:rsidR="00D83473" w:rsidRDefault="00D83473" w:rsidP="00D83473">
      <w:pPr>
        <w:rPr>
          <w:color w:val="000000"/>
          <w:lang w:eastAsia="lv-LV"/>
        </w:rPr>
      </w:pPr>
    </w:p>
    <w:p w14:paraId="0763A968" w14:textId="77777777" w:rsidR="00D83473" w:rsidRDefault="00D83473" w:rsidP="00D83473">
      <w:pPr>
        <w:rPr>
          <w:color w:val="000000"/>
          <w:lang w:eastAsia="lv-LV"/>
        </w:rPr>
      </w:pPr>
    </w:p>
    <w:p w14:paraId="1566A438" w14:textId="77777777" w:rsidR="00D83473" w:rsidRDefault="00D83473" w:rsidP="00D8347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DB6BCFB" w14:textId="77777777" w:rsidR="00D83473" w:rsidRDefault="00D83473" w:rsidP="00D83473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14:paraId="067CAB59" w14:textId="77777777" w:rsidR="00D83473" w:rsidRDefault="00D83473" w:rsidP="00D83473">
      <w:r>
        <w:t>2023. gada 24. augustā</w:t>
      </w:r>
    </w:p>
    <w:p w14:paraId="75D126F2" w14:textId="6B9AEF0C" w:rsidR="00342504" w:rsidRDefault="00342504" w:rsidP="00D83473">
      <w:pPr>
        <w:pStyle w:val="Header"/>
        <w:tabs>
          <w:tab w:val="clear" w:pos="4320"/>
          <w:tab w:val="clear" w:pos="8640"/>
        </w:tabs>
      </w:pPr>
    </w:p>
    <w:sectPr w:rsidR="00342504" w:rsidSect="00594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7AD0A" w14:textId="77777777" w:rsidR="006522F0" w:rsidRDefault="006522F0">
      <w:r>
        <w:separator/>
      </w:r>
    </w:p>
  </w:endnote>
  <w:endnote w:type="continuationSeparator" w:id="0">
    <w:p w14:paraId="4D96BE38" w14:textId="77777777" w:rsidR="006522F0" w:rsidRDefault="0065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9760" w14:textId="77777777" w:rsidR="00975D2B" w:rsidRDefault="00975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0B21" w14:textId="77777777" w:rsidR="00975D2B" w:rsidRDefault="00975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F98E" w14:textId="52BAC7C1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24DF" w14:textId="77777777" w:rsidR="006522F0" w:rsidRDefault="006522F0">
      <w:r>
        <w:separator/>
      </w:r>
    </w:p>
  </w:footnote>
  <w:footnote w:type="continuationSeparator" w:id="0">
    <w:p w14:paraId="0A18C498" w14:textId="77777777" w:rsidR="006522F0" w:rsidRDefault="0065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D186" w14:textId="77777777" w:rsidR="00975D2B" w:rsidRDefault="00975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5DCF4" w14:textId="77777777" w:rsidR="00975D2B" w:rsidRDefault="00975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8D7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80F46D1" wp14:editId="4D1C70C7">
          <wp:extent cx="638175" cy="752475"/>
          <wp:effectExtent l="0" t="0" r="9525" b="9525"/>
          <wp:docPr id="9" name="Picture 9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6371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B7C3DA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8570B43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A93E5D4" w14:textId="77777777" w:rsidTr="00F72368">
      <w:trPr>
        <w:jc w:val="center"/>
      </w:trPr>
      <w:tc>
        <w:tcPr>
          <w:tcW w:w="8528" w:type="dxa"/>
        </w:tcPr>
        <w:p w14:paraId="7E57D50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6E4B4B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F6450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24"/>
    <w:rsid w:val="00000650"/>
    <w:rsid w:val="00032024"/>
    <w:rsid w:val="00062445"/>
    <w:rsid w:val="000665E0"/>
    <w:rsid w:val="00076D9D"/>
    <w:rsid w:val="000813CC"/>
    <w:rsid w:val="000C4CB0"/>
    <w:rsid w:val="000E4EB6"/>
    <w:rsid w:val="00126D62"/>
    <w:rsid w:val="0015656A"/>
    <w:rsid w:val="00157FB5"/>
    <w:rsid w:val="00174A92"/>
    <w:rsid w:val="00194295"/>
    <w:rsid w:val="00197F0A"/>
    <w:rsid w:val="001B2E18"/>
    <w:rsid w:val="001C104F"/>
    <w:rsid w:val="001C629A"/>
    <w:rsid w:val="001C6392"/>
    <w:rsid w:val="001D138D"/>
    <w:rsid w:val="002051D3"/>
    <w:rsid w:val="002332B4"/>
    <w:rsid w:val="002438AA"/>
    <w:rsid w:val="0029227E"/>
    <w:rsid w:val="002A71EA"/>
    <w:rsid w:val="002D745A"/>
    <w:rsid w:val="002E7124"/>
    <w:rsid w:val="0031251F"/>
    <w:rsid w:val="00322788"/>
    <w:rsid w:val="00323E14"/>
    <w:rsid w:val="00342504"/>
    <w:rsid w:val="003662BF"/>
    <w:rsid w:val="003959A1"/>
    <w:rsid w:val="003B3453"/>
    <w:rsid w:val="003D12D3"/>
    <w:rsid w:val="003D285F"/>
    <w:rsid w:val="003D5C89"/>
    <w:rsid w:val="00416337"/>
    <w:rsid w:val="00427B65"/>
    <w:rsid w:val="004407DF"/>
    <w:rsid w:val="0044759D"/>
    <w:rsid w:val="004602E5"/>
    <w:rsid w:val="004A07D3"/>
    <w:rsid w:val="004B44C6"/>
    <w:rsid w:val="004D47D9"/>
    <w:rsid w:val="004D4FD5"/>
    <w:rsid w:val="00503BF4"/>
    <w:rsid w:val="00531672"/>
    <w:rsid w:val="00540422"/>
    <w:rsid w:val="00571A9F"/>
    <w:rsid w:val="00577970"/>
    <w:rsid w:val="00584BA0"/>
    <w:rsid w:val="005931AB"/>
    <w:rsid w:val="005943C5"/>
    <w:rsid w:val="005A4443"/>
    <w:rsid w:val="005E36FF"/>
    <w:rsid w:val="005F07BD"/>
    <w:rsid w:val="0060175D"/>
    <w:rsid w:val="0063151B"/>
    <w:rsid w:val="00631B8B"/>
    <w:rsid w:val="00640895"/>
    <w:rsid w:val="006457D0"/>
    <w:rsid w:val="006522F0"/>
    <w:rsid w:val="0066057F"/>
    <w:rsid w:val="0066324F"/>
    <w:rsid w:val="00691140"/>
    <w:rsid w:val="006A4A3B"/>
    <w:rsid w:val="006D62C3"/>
    <w:rsid w:val="007161D5"/>
    <w:rsid w:val="00720161"/>
    <w:rsid w:val="007346CE"/>
    <w:rsid w:val="007419F0"/>
    <w:rsid w:val="007471D8"/>
    <w:rsid w:val="00747BBD"/>
    <w:rsid w:val="007549C0"/>
    <w:rsid w:val="0076543C"/>
    <w:rsid w:val="007B52E3"/>
    <w:rsid w:val="007C34AB"/>
    <w:rsid w:val="007F4C65"/>
    <w:rsid w:val="007F54F5"/>
    <w:rsid w:val="007F6705"/>
    <w:rsid w:val="00802131"/>
    <w:rsid w:val="00807AB7"/>
    <w:rsid w:val="008220A9"/>
    <w:rsid w:val="00827057"/>
    <w:rsid w:val="008379BA"/>
    <w:rsid w:val="008562DC"/>
    <w:rsid w:val="00880030"/>
    <w:rsid w:val="00892EB6"/>
    <w:rsid w:val="00893EA6"/>
    <w:rsid w:val="008B7A3B"/>
    <w:rsid w:val="009021D7"/>
    <w:rsid w:val="00936A2A"/>
    <w:rsid w:val="00946181"/>
    <w:rsid w:val="0097415D"/>
    <w:rsid w:val="00975D2B"/>
    <w:rsid w:val="009B41B3"/>
    <w:rsid w:val="009C00E0"/>
    <w:rsid w:val="00A61C73"/>
    <w:rsid w:val="00A867C4"/>
    <w:rsid w:val="00A95CDD"/>
    <w:rsid w:val="00AA6D58"/>
    <w:rsid w:val="00AD38BB"/>
    <w:rsid w:val="00B03FD3"/>
    <w:rsid w:val="00B21DA0"/>
    <w:rsid w:val="00B35B4C"/>
    <w:rsid w:val="00B36B36"/>
    <w:rsid w:val="00B37F63"/>
    <w:rsid w:val="00B4110E"/>
    <w:rsid w:val="00B51C9C"/>
    <w:rsid w:val="00B62D8F"/>
    <w:rsid w:val="00B64D4D"/>
    <w:rsid w:val="00B746FE"/>
    <w:rsid w:val="00B83E95"/>
    <w:rsid w:val="00BB795F"/>
    <w:rsid w:val="00BC0063"/>
    <w:rsid w:val="00BD2054"/>
    <w:rsid w:val="00BF193E"/>
    <w:rsid w:val="00C205BD"/>
    <w:rsid w:val="00C36D3B"/>
    <w:rsid w:val="00C516D8"/>
    <w:rsid w:val="00C75E2C"/>
    <w:rsid w:val="00C86BBA"/>
    <w:rsid w:val="00C9728B"/>
    <w:rsid w:val="00CA0990"/>
    <w:rsid w:val="00CB433D"/>
    <w:rsid w:val="00CC1DD5"/>
    <w:rsid w:val="00CC74FB"/>
    <w:rsid w:val="00CD139B"/>
    <w:rsid w:val="00CD2FC4"/>
    <w:rsid w:val="00CE03CF"/>
    <w:rsid w:val="00D00D85"/>
    <w:rsid w:val="00D1121C"/>
    <w:rsid w:val="00D17605"/>
    <w:rsid w:val="00D17E82"/>
    <w:rsid w:val="00D83473"/>
    <w:rsid w:val="00DB03D5"/>
    <w:rsid w:val="00DC5428"/>
    <w:rsid w:val="00DE14F9"/>
    <w:rsid w:val="00E3404B"/>
    <w:rsid w:val="00E478F4"/>
    <w:rsid w:val="00E61AB9"/>
    <w:rsid w:val="00E941EC"/>
    <w:rsid w:val="00EA770A"/>
    <w:rsid w:val="00EB10AE"/>
    <w:rsid w:val="00EB4DE7"/>
    <w:rsid w:val="00EC3FC4"/>
    <w:rsid w:val="00EC4C76"/>
    <w:rsid w:val="00EC518D"/>
    <w:rsid w:val="00EE2C5C"/>
    <w:rsid w:val="00EF7517"/>
    <w:rsid w:val="00F40533"/>
    <w:rsid w:val="00F72368"/>
    <w:rsid w:val="00F7516B"/>
    <w:rsid w:val="00F848CF"/>
    <w:rsid w:val="00F85F20"/>
    <w:rsid w:val="00FA2885"/>
    <w:rsid w:val="00FB4F12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567C2981"/>
  <w15:docId w15:val="{D54C9739-A82E-4766-BA10-E2A2396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3E14"/>
    <w:rPr>
      <w:b/>
      <w:bCs/>
    </w:rPr>
  </w:style>
  <w:style w:type="paragraph" w:styleId="ListParagraph">
    <w:name w:val="List Paragraph"/>
    <w:basedOn w:val="Normal"/>
    <w:uiPriority w:val="34"/>
    <w:qFormat/>
    <w:rsid w:val="00EF75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A44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4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4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2257-9C8E-4712-B22F-592A0473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159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4</cp:revision>
  <cp:lastPrinted>2023-08-08T11:16:00Z</cp:lastPrinted>
  <dcterms:created xsi:type="dcterms:W3CDTF">2023-08-24T07:41:00Z</dcterms:created>
  <dcterms:modified xsi:type="dcterms:W3CDTF">2023-08-24T13:53:00Z</dcterms:modified>
</cp:coreProperties>
</file>