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031A9DC" wp14:editId="7C4E355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107C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1A9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107C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AF357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24.08</w:t>
            </w:r>
            <w:r w:rsidR="007131FF">
              <w:rPr>
                <w:bCs/>
                <w:szCs w:val="44"/>
                <w:lang w:val="lv-LV"/>
              </w:rPr>
              <w:t>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107C1">
              <w:rPr>
                <w:bCs/>
                <w:szCs w:val="44"/>
                <w:lang w:val="lv-LV"/>
              </w:rPr>
              <w:t>9/16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E188B" w:rsidRPr="00C072A2" w:rsidRDefault="00DE188B" w:rsidP="00DE188B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C072A2">
        <w:rPr>
          <w:b/>
          <w:bCs/>
          <w:szCs w:val="20"/>
        </w:rPr>
        <w:t xml:space="preserve">PAR </w:t>
      </w:r>
      <w:r>
        <w:rPr>
          <w:b/>
          <w:bCs/>
          <w:szCs w:val="20"/>
        </w:rPr>
        <w:t>TRANSPORT</w:t>
      </w:r>
      <w:r w:rsidRPr="00C072A2">
        <w:rPr>
          <w:b/>
          <w:bCs/>
          <w:szCs w:val="20"/>
        </w:rPr>
        <w:t xml:space="preserve">LĪDZEKĻA DĀVINĀJUMA (ZIEDOJUMA) VEIKŠANU BIEDRĪBAI “UKRAIŅU KULTŪRAS CENTRS “DŽERELO”” </w:t>
      </w:r>
    </w:p>
    <w:p w:rsidR="00E61AB9" w:rsidRDefault="00E61AB9" w:rsidP="00263271">
      <w:pPr>
        <w:pStyle w:val="BodyText"/>
        <w:jc w:val="both"/>
      </w:pPr>
    </w:p>
    <w:p w:rsidR="009107C1" w:rsidRDefault="009107C1" w:rsidP="009107C1">
      <w:pPr>
        <w:jc w:val="both"/>
        <w:rPr>
          <w:szCs w:val="20"/>
        </w:rPr>
      </w:pPr>
      <w:r w:rsidRPr="00366CD0">
        <w:rPr>
          <w:b/>
          <w:bCs/>
        </w:rPr>
        <w:t xml:space="preserve">Atklāti balsojot: PAR – 15 </w:t>
      </w:r>
      <w:r w:rsidRPr="00366CD0">
        <w:rPr>
          <w:bCs/>
        </w:rPr>
        <w:t>(</w:t>
      </w:r>
      <w:proofErr w:type="spellStart"/>
      <w:r w:rsidRPr="00366CD0">
        <w:rPr>
          <w:bCs/>
        </w:rPr>
        <w:t>A.Rāviņš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R.Vectirāne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V.Ļevčenoks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M.Buškevics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I.Bandeniece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I.Priževoite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J.Strods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R.Šlegelmilhs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U.Dūmiņš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M.Daģis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A.Eihvalds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A.Pagors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G.Kurlovičs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A.Rublis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A.Tomašūns</w:t>
      </w:r>
      <w:proofErr w:type="spellEnd"/>
      <w:r w:rsidRPr="00366CD0">
        <w:rPr>
          <w:bCs/>
        </w:rPr>
        <w:t>),</w:t>
      </w:r>
      <w:r w:rsidRPr="00366CD0">
        <w:rPr>
          <w:b/>
          <w:bCs/>
        </w:rPr>
        <w:t xml:space="preserve"> PRET – nav</w:t>
      </w:r>
      <w:r w:rsidRPr="00366CD0">
        <w:rPr>
          <w:bCs/>
        </w:rPr>
        <w:t>,</w:t>
      </w:r>
      <w:r w:rsidRPr="00366CD0">
        <w:rPr>
          <w:b/>
          <w:bCs/>
        </w:rPr>
        <w:t xml:space="preserve"> ATTURAS – nav</w:t>
      </w:r>
      <w:r w:rsidRPr="00366CD0">
        <w:rPr>
          <w:color w:val="000000"/>
        </w:rPr>
        <w:t>,</w:t>
      </w:r>
    </w:p>
    <w:p w:rsidR="000D519C" w:rsidRDefault="000D519C" w:rsidP="00DE188B">
      <w:pPr>
        <w:ind w:firstLine="720"/>
        <w:jc w:val="both"/>
        <w:rPr>
          <w:szCs w:val="20"/>
        </w:rPr>
      </w:pPr>
    </w:p>
    <w:p w:rsidR="00DE188B" w:rsidRPr="00C072A2" w:rsidRDefault="00DE188B" w:rsidP="00DE188B">
      <w:pPr>
        <w:ind w:firstLine="720"/>
        <w:jc w:val="both"/>
        <w:rPr>
          <w:szCs w:val="20"/>
        </w:rPr>
      </w:pPr>
      <w:bookmarkStart w:id="0" w:name="_GoBack"/>
      <w:bookmarkEnd w:id="0"/>
      <w:r w:rsidRPr="00C072A2">
        <w:rPr>
          <w:szCs w:val="20"/>
        </w:rPr>
        <w:t xml:space="preserve">Saskaņā ar </w:t>
      </w:r>
      <w:r w:rsidR="00834BCC">
        <w:rPr>
          <w:szCs w:val="20"/>
        </w:rPr>
        <w:t xml:space="preserve">Pašvaldību likuma 10. panta pirmās daļas 21. punktu, </w:t>
      </w:r>
      <w:r w:rsidRPr="00C072A2">
        <w:rPr>
          <w:szCs w:val="20"/>
        </w:rPr>
        <w:t>Ukrainas civiliedzīvotāju atbalsta likuma 11. pantu, Publiskas personas finanšu līdzekļu un mantas izšķērdēšanas novēršanas likuma 2. panta pirmo daļu, 12. panta pirmo daļu un ņemot vērā</w:t>
      </w:r>
      <w:r w:rsidR="007741E8">
        <w:rPr>
          <w:szCs w:val="20"/>
        </w:rPr>
        <w:t xml:space="preserve"> to, ka</w:t>
      </w:r>
      <w:r w:rsidRPr="00C072A2">
        <w:rPr>
          <w:szCs w:val="20"/>
        </w:rPr>
        <w:t xml:space="preserve"> Jelgavas </w:t>
      </w:r>
      <w:proofErr w:type="spellStart"/>
      <w:r w:rsidRPr="00C072A2">
        <w:rPr>
          <w:szCs w:val="20"/>
        </w:rPr>
        <w:t>valstspilsētas</w:t>
      </w:r>
      <w:proofErr w:type="spellEnd"/>
      <w:r w:rsidRPr="00C072A2">
        <w:rPr>
          <w:szCs w:val="20"/>
        </w:rPr>
        <w:t xml:space="preserve"> pašvaldības </w:t>
      </w:r>
      <w:r>
        <w:rPr>
          <w:szCs w:val="20"/>
        </w:rPr>
        <w:t xml:space="preserve">profesionālās tālākizglītības </w:t>
      </w:r>
      <w:r w:rsidRPr="00C072A2">
        <w:rPr>
          <w:szCs w:val="20"/>
        </w:rPr>
        <w:t>iestādes “</w:t>
      </w:r>
      <w:r>
        <w:rPr>
          <w:szCs w:val="20"/>
        </w:rPr>
        <w:t>Zemgales reģiona kompetenču attīstības centrs</w:t>
      </w:r>
      <w:r w:rsidRPr="00C072A2">
        <w:rPr>
          <w:szCs w:val="20"/>
        </w:rPr>
        <w:t xml:space="preserve">” grāmatvedības uzskaitē </w:t>
      </w:r>
      <w:r w:rsidR="007741E8">
        <w:rPr>
          <w:szCs w:val="20"/>
        </w:rPr>
        <w:t>atrodas</w:t>
      </w:r>
      <w:r w:rsidR="007741E8" w:rsidRPr="00C072A2">
        <w:rPr>
          <w:szCs w:val="20"/>
        </w:rPr>
        <w:t xml:space="preserve"> </w:t>
      </w:r>
      <w:r w:rsidRPr="00C072A2">
        <w:rPr>
          <w:szCs w:val="20"/>
        </w:rPr>
        <w:t>transportlīdzekli</w:t>
      </w:r>
      <w:r w:rsidR="007741E8">
        <w:rPr>
          <w:szCs w:val="20"/>
        </w:rPr>
        <w:t>s</w:t>
      </w:r>
      <w:r w:rsidRPr="00C072A2">
        <w:rPr>
          <w:szCs w:val="20"/>
        </w:rPr>
        <w:t xml:space="preserve"> </w:t>
      </w:r>
      <w:r w:rsidRPr="00F2360F">
        <w:rPr>
          <w:rFonts w:eastAsia="Calibri"/>
          <w:color w:val="000000" w:themeColor="text1"/>
        </w:rPr>
        <w:t>MERCEDES BENZ SPRINTER 311</w:t>
      </w:r>
      <w:r>
        <w:rPr>
          <w:rFonts w:eastAsia="Calibri"/>
          <w:color w:val="000000" w:themeColor="text1"/>
        </w:rPr>
        <w:t xml:space="preserve"> </w:t>
      </w:r>
      <w:r w:rsidRPr="00C072A2">
        <w:rPr>
          <w:szCs w:val="20"/>
        </w:rPr>
        <w:t xml:space="preserve">ar valsts reģistrācijas numuru </w:t>
      </w:r>
      <w:r>
        <w:rPr>
          <w:szCs w:val="20"/>
        </w:rPr>
        <w:t>JB1204</w:t>
      </w:r>
      <w:r w:rsidR="007741E8">
        <w:rPr>
          <w:szCs w:val="20"/>
        </w:rPr>
        <w:t>,</w:t>
      </w:r>
      <w:r w:rsidRPr="00C072A2">
        <w:rPr>
          <w:szCs w:val="20"/>
        </w:rPr>
        <w:t xml:space="preserve"> pamatojoties uz Jelgavas </w:t>
      </w:r>
      <w:proofErr w:type="spellStart"/>
      <w:r w:rsidRPr="00C072A2">
        <w:rPr>
          <w:szCs w:val="20"/>
        </w:rPr>
        <w:t>valstspilsētas</w:t>
      </w:r>
      <w:proofErr w:type="spellEnd"/>
      <w:r w:rsidRPr="00C072A2">
        <w:rPr>
          <w:szCs w:val="20"/>
        </w:rPr>
        <w:t xml:space="preserve"> pašvaldības </w:t>
      </w:r>
      <w:r>
        <w:rPr>
          <w:szCs w:val="20"/>
        </w:rPr>
        <w:t xml:space="preserve">profesionālās tālākizglītības </w:t>
      </w:r>
      <w:r w:rsidRPr="00C072A2">
        <w:rPr>
          <w:szCs w:val="20"/>
        </w:rPr>
        <w:t>iestādes “</w:t>
      </w:r>
      <w:r>
        <w:rPr>
          <w:szCs w:val="20"/>
        </w:rPr>
        <w:t>Zemgales reģiona kompetenču attīstības centrs</w:t>
      </w:r>
      <w:r w:rsidRPr="00C072A2">
        <w:rPr>
          <w:szCs w:val="20"/>
        </w:rPr>
        <w:t xml:space="preserve">” </w:t>
      </w:r>
      <w:r>
        <w:rPr>
          <w:szCs w:val="20"/>
        </w:rPr>
        <w:t>11.07.</w:t>
      </w:r>
      <w:r w:rsidRPr="00C072A2">
        <w:rPr>
          <w:szCs w:val="20"/>
        </w:rPr>
        <w:t>202</w:t>
      </w:r>
      <w:r>
        <w:rPr>
          <w:szCs w:val="20"/>
        </w:rPr>
        <w:t>3</w:t>
      </w:r>
      <w:r w:rsidR="00834BCC">
        <w:rPr>
          <w:szCs w:val="20"/>
        </w:rPr>
        <w:t>.</w:t>
      </w:r>
      <w:r w:rsidRPr="00C072A2">
        <w:rPr>
          <w:szCs w:val="20"/>
        </w:rPr>
        <w:t xml:space="preserve"> iesniegumu, </w:t>
      </w:r>
    </w:p>
    <w:p w:rsidR="00DE188B" w:rsidRPr="00C072A2" w:rsidRDefault="00DE188B" w:rsidP="00DE188B">
      <w:pPr>
        <w:jc w:val="both"/>
        <w:rPr>
          <w:szCs w:val="20"/>
        </w:rPr>
      </w:pPr>
    </w:p>
    <w:p w:rsidR="00DE188B" w:rsidRPr="00C072A2" w:rsidRDefault="00DE188B" w:rsidP="00DE188B">
      <w:pPr>
        <w:rPr>
          <w:b/>
          <w:bCs/>
          <w:szCs w:val="20"/>
          <w:lang w:eastAsia="lv-LV"/>
        </w:rPr>
      </w:pPr>
      <w:r w:rsidRPr="00C072A2">
        <w:rPr>
          <w:b/>
          <w:bCs/>
          <w:szCs w:val="20"/>
          <w:lang w:eastAsia="lv-LV"/>
        </w:rPr>
        <w:t xml:space="preserve">JELGAVAS VALSTSPILSĒTAS </w:t>
      </w:r>
      <w:r w:rsidR="00834BCC">
        <w:rPr>
          <w:b/>
          <w:bCs/>
          <w:szCs w:val="20"/>
          <w:lang w:eastAsia="lv-LV"/>
        </w:rPr>
        <w:t xml:space="preserve">PAŠVALDĪBAS </w:t>
      </w:r>
      <w:r w:rsidRPr="00C072A2">
        <w:rPr>
          <w:b/>
          <w:bCs/>
          <w:szCs w:val="20"/>
          <w:lang w:eastAsia="lv-LV"/>
        </w:rPr>
        <w:t>DOME NOLEMJ:</w:t>
      </w:r>
    </w:p>
    <w:p w:rsidR="00DE188B" w:rsidRPr="00DE188B" w:rsidRDefault="00DE188B" w:rsidP="00DE188B">
      <w:pPr>
        <w:numPr>
          <w:ilvl w:val="0"/>
          <w:numId w:val="2"/>
        </w:numPr>
        <w:tabs>
          <w:tab w:val="left" w:pos="-2694"/>
          <w:tab w:val="right" w:pos="-1985"/>
          <w:tab w:val="center" w:pos="-1560"/>
          <w:tab w:val="center" w:pos="-1134"/>
          <w:tab w:val="right" w:pos="8640"/>
        </w:tabs>
        <w:ind w:left="284" w:right="46" w:hanging="284"/>
        <w:jc w:val="both"/>
        <w:rPr>
          <w:szCs w:val="20"/>
          <w:lang w:eastAsia="lv-LV"/>
        </w:rPr>
      </w:pPr>
      <w:r w:rsidRPr="00C072A2">
        <w:rPr>
          <w:szCs w:val="20"/>
          <w:lang w:eastAsia="lv-LV"/>
        </w:rPr>
        <w:t xml:space="preserve">Atļaut </w:t>
      </w:r>
      <w:r w:rsidRPr="00C072A2">
        <w:rPr>
          <w:szCs w:val="20"/>
        </w:rPr>
        <w:t xml:space="preserve">Jelgavas </w:t>
      </w:r>
      <w:proofErr w:type="spellStart"/>
      <w:r w:rsidRPr="00C072A2">
        <w:rPr>
          <w:szCs w:val="20"/>
        </w:rPr>
        <w:t>valstspilsētas</w:t>
      </w:r>
      <w:proofErr w:type="spellEnd"/>
      <w:r w:rsidRPr="00C072A2">
        <w:rPr>
          <w:szCs w:val="20"/>
        </w:rPr>
        <w:t xml:space="preserve"> pašvaldības </w:t>
      </w:r>
      <w:r>
        <w:rPr>
          <w:szCs w:val="20"/>
        </w:rPr>
        <w:t>profesion</w:t>
      </w:r>
      <w:r>
        <w:rPr>
          <w:szCs w:val="20"/>
          <w:lang w:eastAsia="lv-LV"/>
        </w:rPr>
        <w:t>ālās</w:t>
      </w:r>
      <w:r w:rsidRPr="00DE188B">
        <w:rPr>
          <w:szCs w:val="20"/>
        </w:rPr>
        <w:t xml:space="preserve"> </w:t>
      </w:r>
      <w:r>
        <w:rPr>
          <w:szCs w:val="20"/>
        </w:rPr>
        <w:t>tālāk</w:t>
      </w:r>
      <w:r w:rsidRPr="00DE188B">
        <w:rPr>
          <w:szCs w:val="20"/>
        </w:rPr>
        <w:t xml:space="preserve">izglītības iestādei “Zemgales reģiona kompetenču attīstības centrs” </w:t>
      </w:r>
      <w:r w:rsidRPr="00DE188B">
        <w:rPr>
          <w:szCs w:val="20"/>
          <w:lang w:eastAsia="lv-LV"/>
        </w:rPr>
        <w:t>(turpmāk – Iestāde) dāvināt (ziedot) Iestādes</w:t>
      </w:r>
      <w:r w:rsidR="007741E8">
        <w:rPr>
          <w:szCs w:val="20"/>
          <w:lang w:eastAsia="lv-LV"/>
        </w:rPr>
        <w:t xml:space="preserve"> grāmatvedības</w:t>
      </w:r>
      <w:r w:rsidRPr="00DE188B">
        <w:rPr>
          <w:szCs w:val="20"/>
          <w:lang w:eastAsia="lv-LV"/>
        </w:rPr>
        <w:t xml:space="preserve"> uzskaitē esošo transportlīdzekli </w:t>
      </w:r>
      <w:r w:rsidRPr="00F2360F">
        <w:rPr>
          <w:rFonts w:eastAsia="Calibri"/>
          <w:color w:val="000000" w:themeColor="text1"/>
        </w:rPr>
        <w:t>MERCEDES BENZ SPRINTER 311</w:t>
      </w:r>
      <w:r>
        <w:rPr>
          <w:rFonts w:eastAsia="Calibri"/>
          <w:color w:val="000000" w:themeColor="text1"/>
        </w:rPr>
        <w:t xml:space="preserve"> </w:t>
      </w:r>
      <w:r w:rsidRPr="00DE188B">
        <w:rPr>
          <w:szCs w:val="20"/>
          <w:lang w:eastAsia="lv-LV"/>
        </w:rPr>
        <w:t xml:space="preserve">ar valsts reģistrācijas numuru </w:t>
      </w:r>
      <w:r>
        <w:rPr>
          <w:szCs w:val="20"/>
        </w:rPr>
        <w:t>JB1204</w:t>
      </w:r>
      <w:r w:rsidRPr="00DE188B">
        <w:rPr>
          <w:szCs w:val="20"/>
          <w:lang w:eastAsia="lv-LV"/>
        </w:rPr>
        <w:t xml:space="preserve">, </w:t>
      </w:r>
      <w:r w:rsidRPr="00C072A2">
        <w:rPr>
          <w:lang w:eastAsia="lv-LV"/>
        </w:rPr>
        <w:t>šasijas Nr. </w:t>
      </w:r>
      <w:r>
        <w:t>WDB9036631R891073</w:t>
      </w:r>
      <w:r w:rsidRPr="00C072A2">
        <w:rPr>
          <w:lang w:eastAsia="lv-LV"/>
        </w:rPr>
        <w:t xml:space="preserve">, </w:t>
      </w:r>
      <w:r>
        <w:rPr>
          <w:lang w:eastAsia="lv-LV"/>
        </w:rPr>
        <w:t>2006</w:t>
      </w:r>
      <w:r w:rsidRPr="00C072A2">
        <w:rPr>
          <w:lang w:eastAsia="lv-LV"/>
        </w:rPr>
        <w:t>. gada izlaidums</w:t>
      </w:r>
      <w:r>
        <w:rPr>
          <w:lang w:eastAsia="lv-LV"/>
        </w:rPr>
        <w:t xml:space="preserve"> (turpmāk – T</w:t>
      </w:r>
      <w:r w:rsidRPr="00C072A2">
        <w:rPr>
          <w:lang w:eastAsia="lv-LV"/>
        </w:rPr>
        <w:t>ransportlīdzeklis)</w:t>
      </w:r>
      <w:r w:rsidRPr="00DE188B">
        <w:rPr>
          <w:szCs w:val="20"/>
          <w:lang w:eastAsia="lv-LV"/>
        </w:rPr>
        <w:t xml:space="preserve"> </w:t>
      </w:r>
      <w:r w:rsidR="00834BCC">
        <w:rPr>
          <w:szCs w:val="20"/>
          <w:lang w:eastAsia="lv-LV"/>
        </w:rPr>
        <w:t>b</w:t>
      </w:r>
      <w:r w:rsidR="00834BCC" w:rsidRPr="00DE188B">
        <w:rPr>
          <w:szCs w:val="20"/>
          <w:lang w:eastAsia="lv-LV"/>
        </w:rPr>
        <w:t xml:space="preserve">iedrībai </w:t>
      </w:r>
      <w:r w:rsidRPr="00DE188B">
        <w:rPr>
          <w:szCs w:val="20"/>
          <w:lang w:eastAsia="lv-LV"/>
        </w:rPr>
        <w:t>“Ukraiņu kultūras centrs “</w:t>
      </w:r>
      <w:proofErr w:type="spellStart"/>
      <w:r w:rsidRPr="00DE188B">
        <w:rPr>
          <w:szCs w:val="20"/>
          <w:lang w:eastAsia="lv-LV"/>
        </w:rPr>
        <w:t>Džerelo</w:t>
      </w:r>
      <w:proofErr w:type="spellEnd"/>
      <w:r w:rsidRPr="00DE188B">
        <w:rPr>
          <w:szCs w:val="20"/>
          <w:lang w:eastAsia="lv-LV"/>
        </w:rPr>
        <w:t xml:space="preserve">””, </w:t>
      </w:r>
      <w:proofErr w:type="spellStart"/>
      <w:r w:rsidRPr="00DE188B">
        <w:rPr>
          <w:szCs w:val="20"/>
          <w:lang w:eastAsia="lv-LV"/>
        </w:rPr>
        <w:t>reģ</w:t>
      </w:r>
      <w:proofErr w:type="spellEnd"/>
      <w:r w:rsidRPr="00DE188B">
        <w:rPr>
          <w:szCs w:val="20"/>
          <w:lang w:eastAsia="lv-LV"/>
        </w:rPr>
        <w:t xml:space="preserve">. Nr. 40008086416, ar dāvinājuma (ziedojuma) mērķi – </w:t>
      </w:r>
      <w:r w:rsidRPr="00DE188B">
        <w:rPr>
          <w:rFonts w:eastAsia="Microsoft Sans Serif"/>
          <w:szCs w:val="20"/>
          <w:lang w:eastAsia="lv-LV"/>
        </w:rPr>
        <w:t xml:space="preserve">atbalsta sniegšanai Ukrainas iedzīvotājiem pašvaldības sadraudzības pilsētas </w:t>
      </w:r>
      <w:proofErr w:type="spellStart"/>
      <w:r w:rsidRPr="00DE188B">
        <w:rPr>
          <w:rFonts w:eastAsia="Microsoft Sans Serif"/>
          <w:szCs w:val="20"/>
          <w:lang w:eastAsia="lv-LV"/>
        </w:rPr>
        <w:t>Ivanofrankivskas</w:t>
      </w:r>
      <w:proofErr w:type="spellEnd"/>
      <w:r w:rsidRPr="00DE188B">
        <w:rPr>
          <w:rFonts w:eastAsia="Microsoft Sans Serif"/>
          <w:szCs w:val="20"/>
          <w:lang w:eastAsia="lv-LV"/>
        </w:rPr>
        <w:t xml:space="preserve"> apgabalā. Transportlīdzekļa uzskaites vērtība ir </w:t>
      </w:r>
      <w:r>
        <w:rPr>
          <w:rFonts w:eastAsia="Microsoft Sans Serif"/>
          <w:szCs w:val="20"/>
          <w:lang w:eastAsia="lv-LV"/>
        </w:rPr>
        <w:t>4266,99</w:t>
      </w:r>
      <w:r w:rsidRPr="00DE188B">
        <w:rPr>
          <w:rFonts w:eastAsia="Microsoft Sans Serif"/>
          <w:szCs w:val="20"/>
          <w:lang w:eastAsia="lv-LV"/>
        </w:rPr>
        <w:t xml:space="preserve"> </w:t>
      </w:r>
      <w:proofErr w:type="spellStart"/>
      <w:r w:rsidRPr="00DE188B">
        <w:rPr>
          <w:rFonts w:eastAsia="Microsoft Sans Serif"/>
          <w:i/>
          <w:szCs w:val="20"/>
          <w:lang w:eastAsia="lv-LV"/>
        </w:rPr>
        <w:t>euro</w:t>
      </w:r>
      <w:proofErr w:type="spellEnd"/>
      <w:r w:rsidRPr="00DE188B">
        <w:rPr>
          <w:rFonts w:eastAsia="Microsoft Sans Serif"/>
          <w:i/>
          <w:szCs w:val="20"/>
          <w:lang w:eastAsia="lv-LV"/>
        </w:rPr>
        <w:t xml:space="preserve">, </w:t>
      </w:r>
      <w:r w:rsidRPr="00DE188B">
        <w:rPr>
          <w:rFonts w:eastAsia="Microsoft Sans Serif"/>
          <w:szCs w:val="20"/>
          <w:lang w:eastAsia="lv-LV"/>
        </w:rPr>
        <w:t>atlikusī vērtība 0,00 </w:t>
      </w:r>
      <w:proofErr w:type="spellStart"/>
      <w:r w:rsidRPr="00DE188B">
        <w:rPr>
          <w:rFonts w:eastAsia="Microsoft Sans Serif"/>
          <w:i/>
          <w:szCs w:val="20"/>
          <w:lang w:eastAsia="lv-LV"/>
        </w:rPr>
        <w:t>euro</w:t>
      </w:r>
      <w:proofErr w:type="spellEnd"/>
      <w:r w:rsidRPr="00DE188B">
        <w:rPr>
          <w:rFonts w:eastAsia="Microsoft Sans Serif"/>
          <w:i/>
          <w:szCs w:val="20"/>
          <w:lang w:eastAsia="lv-LV"/>
        </w:rPr>
        <w:t xml:space="preserve">. </w:t>
      </w:r>
      <w:r w:rsidRPr="00DE188B">
        <w:rPr>
          <w:rFonts w:eastAsia="Microsoft Sans Serif"/>
          <w:szCs w:val="20"/>
          <w:lang w:eastAsia="lv-LV"/>
        </w:rPr>
        <w:t xml:space="preserve">Saskaņā ar tehniskā vērtētāja atzinumu Transportlīdzekļa tirgus vērtība nepārsniedz </w:t>
      </w:r>
      <w:r>
        <w:rPr>
          <w:rFonts w:eastAsia="Microsoft Sans Serif"/>
          <w:szCs w:val="20"/>
          <w:lang w:eastAsia="lv-LV"/>
        </w:rPr>
        <w:t>3105</w:t>
      </w:r>
      <w:r w:rsidRPr="00DE188B">
        <w:rPr>
          <w:rFonts w:eastAsia="Microsoft Sans Serif"/>
          <w:szCs w:val="20"/>
          <w:lang w:eastAsia="lv-LV"/>
        </w:rPr>
        <w:t>,00 </w:t>
      </w:r>
      <w:proofErr w:type="spellStart"/>
      <w:r w:rsidRPr="00DE188B">
        <w:rPr>
          <w:rFonts w:eastAsia="Microsoft Sans Serif"/>
          <w:i/>
          <w:szCs w:val="20"/>
          <w:lang w:eastAsia="lv-LV"/>
        </w:rPr>
        <w:t>euro</w:t>
      </w:r>
      <w:proofErr w:type="spellEnd"/>
      <w:r w:rsidRPr="00DE188B">
        <w:rPr>
          <w:rFonts w:eastAsia="Microsoft Sans Serif"/>
          <w:i/>
          <w:szCs w:val="20"/>
          <w:lang w:eastAsia="lv-LV"/>
        </w:rPr>
        <w:t>.</w:t>
      </w:r>
      <w:r w:rsidRPr="00DE188B">
        <w:rPr>
          <w:rFonts w:eastAsia="Microsoft Sans Serif"/>
          <w:szCs w:val="20"/>
          <w:lang w:eastAsia="lv-LV"/>
        </w:rPr>
        <w:t xml:space="preserve"> </w:t>
      </w:r>
    </w:p>
    <w:p w:rsidR="00DE188B" w:rsidRDefault="00DE188B" w:rsidP="00DE188B">
      <w:pPr>
        <w:numPr>
          <w:ilvl w:val="0"/>
          <w:numId w:val="2"/>
        </w:numPr>
        <w:tabs>
          <w:tab w:val="left" w:pos="-2694"/>
          <w:tab w:val="right" w:pos="-1985"/>
          <w:tab w:val="center" w:pos="-1560"/>
          <w:tab w:val="center" w:pos="-1134"/>
          <w:tab w:val="right" w:pos="8640"/>
        </w:tabs>
        <w:ind w:left="284" w:right="45" w:hanging="284"/>
        <w:jc w:val="both"/>
        <w:rPr>
          <w:szCs w:val="20"/>
          <w:lang w:eastAsia="lv-LV"/>
        </w:rPr>
      </w:pPr>
      <w:r>
        <w:rPr>
          <w:szCs w:val="20"/>
          <w:lang w:eastAsia="lv-LV"/>
        </w:rPr>
        <w:t>Iestādei</w:t>
      </w:r>
      <w:r w:rsidRPr="00C072A2">
        <w:rPr>
          <w:szCs w:val="20"/>
          <w:lang w:eastAsia="lv-LV"/>
        </w:rPr>
        <w:t xml:space="preserve"> noslēgt dāvinājuma (ziedojuma) līgumu ar </w:t>
      </w:r>
      <w:r w:rsidR="00834BCC">
        <w:rPr>
          <w:szCs w:val="20"/>
          <w:lang w:eastAsia="lv-LV"/>
        </w:rPr>
        <w:t>b</w:t>
      </w:r>
      <w:r w:rsidR="00834BCC" w:rsidRPr="00C072A2">
        <w:rPr>
          <w:szCs w:val="20"/>
          <w:lang w:eastAsia="lv-LV"/>
        </w:rPr>
        <w:t xml:space="preserve">iedrību </w:t>
      </w:r>
      <w:r w:rsidRPr="00C072A2">
        <w:rPr>
          <w:szCs w:val="20"/>
          <w:lang w:eastAsia="lv-LV"/>
        </w:rPr>
        <w:t>“Ukraiņu kultūras centrs “</w:t>
      </w:r>
      <w:proofErr w:type="spellStart"/>
      <w:r w:rsidRPr="00C072A2">
        <w:rPr>
          <w:szCs w:val="20"/>
          <w:lang w:eastAsia="lv-LV"/>
        </w:rPr>
        <w:t>Džerelo</w:t>
      </w:r>
      <w:proofErr w:type="spellEnd"/>
      <w:r w:rsidRPr="00C072A2">
        <w:rPr>
          <w:szCs w:val="20"/>
          <w:lang w:eastAsia="lv-LV"/>
        </w:rPr>
        <w:t xml:space="preserve">”” </w:t>
      </w:r>
      <w:proofErr w:type="spellStart"/>
      <w:r w:rsidRPr="00C072A2">
        <w:rPr>
          <w:szCs w:val="20"/>
          <w:lang w:eastAsia="lv-LV"/>
        </w:rPr>
        <w:t>reģ</w:t>
      </w:r>
      <w:proofErr w:type="spellEnd"/>
      <w:r w:rsidRPr="00C072A2">
        <w:rPr>
          <w:szCs w:val="20"/>
          <w:lang w:eastAsia="lv-LV"/>
        </w:rPr>
        <w:t>.</w:t>
      </w:r>
      <w:r w:rsidR="00834BCC">
        <w:rPr>
          <w:szCs w:val="20"/>
          <w:lang w:eastAsia="lv-LV"/>
        </w:rPr>
        <w:t> </w:t>
      </w:r>
      <w:r w:rsidRPr="00C072A2">
        <w:rPr>
          <w:szCs w:val="20"/>
          <w:lang w:eastAsia="lv-LV"/>
        </w:rPr>
        <w:t>Nr. 40008086416.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77EB2" w:rsidRDefault="00277EB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D519C" w:rsidRDefault="000D519C" w:rsidP="000D519C">
      <w:pPr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>
        <w:rPr>
          <w:bCs/>
          <w:i/>
          <w:color w:val="000000"/>
        </w:rPr>
        <w:t>(paraksts)</w:t>
      </w:r>
      <w:r>
        <w:rPr>
          <w:bCs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 xml:space="preserve">           </w:t>
      </w:r>
      <w:proofErr w:type="spellStart"/>
      <w:r>
        <w:rPr>
          <w:bCs/>
          <w:color w:val="000000"/>
        </w:rPr>
        <w:t>A.Rāviņš</w:t>
      </w:r>
      <w:proofErr w:type="spellEnd"/>
    </w:p>
    <w:p w:rsidR="000D519C" w:rsidRDefault="000D519C" w:rsidP="000D519C">
      <w:pPr>
        <w:rPr>
          <w:color w:val="000000"/>
          <w:lang w:eastAsia="lv-LV"/>
        </w:rPr>
      </w:pPr>
    </w:p>
    <w:p w:rsidR="000D519C" w:rsidRDefault="000D519C" w:rsidP="000D519C">
      <w:pPr>
        <w:rPr>
          <w:color w:val="000000"/>
          <w:lang w:eastAsia="lv-LV"/>
        </w:rPr>
      </w:pPr>
    </w:p>
    <w:p w:rsidR="000D519C" w:rsidRDefault="000D519C" w:rsidP="000D519C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0D519C" w:rsidRDefault="000D519C" w:rsidP="000D519C">
      <w:pPr>
        <w:shd w:val="clear" w:color="auto" w:fill="FFFFFF"/>
        <w:jc w:val="both"/>
        <w:rPr>
          <w:bCs/>
        </w:rPr>
      </w:pPr>
      <w:r>
        <w:rPr>
          <w:bCs/>
        </w:rPr>
        <w:t>Domes priekšsēdētāja sekretāre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proofErr w:type="spellStart"/>
      <w:r>
        <w:rPr>
          <w:bCs/>
        </w:rPr>
        <w:t>Ž.Memena</w:t>
      </w:r>
      <w:proofErr w:type="spellEnd"/>
    </w:p>
    <w:p w:rsidR="000D519C" w:rsidRDefault="000D519C" w:rsidP="000D519C">
      <w:r>
        <w:t>2023. gada 24. augustā</w:t>
      </w:r>
    </w:p>
    <w:p w:rsidR="00342504" w:rsidRPr="00CA2A5D" w:rsidRDefault="00342504" w:rsidP="000D519C"/>
    <w:sectPr w:rsidR="00342504" w:rsidRPr="00CA2A5D" w:rsidSect="00734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A1" w:rsidRDefault="00510BA1">
      <w:r>
        <w:separator/>
      </w:r>
    </w:p>
  </w:endnote>
  <w:endnote w:type="continuationSeparator" w:id="0">
    <w:p w:rsidR="00510BA1" w:rsidRDefault="0051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7C1" w:rsidRDefault="009107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7C1" w:rsidRDefault="009107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A1" w:rsidRDefault="00510BA1">
      <w:r>
        <w:separator/>
      </w:r>
    </w:p>
  </w:footnote>
  <w:footnote w:type="continuationSeparator" w:id="0">
    <w:p w:rsidR="00510BA1" w:rsidRDefault="0051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7C1" w:rsidRDefault="009107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7C1" w:rsidRDefault="009107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A867EDA" wp14:editId="24BD535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475B4"/>
    <w:multiLevelType w:val="hybridMultilevel"/>
    <w:tmpl w:val="B94413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FF"/>
    <w:rsid w:val="00002A03"/>
    <w:rsid w:val="00053AB3"/>
    <w:rsid w:val="00066210"/>
    <w:rsid w:val="00076D9D"/>
    <w:rsid w:val="000B1AAC"/>
    <w:rsid w:val="000C4CB0"/>
    <w:rsid w:val="000C5AE3"/>
    <w:rsid w:val="000D519C"/>
    <w:rsid w:val="000E4EB6"/>
    <w:rsid w:val="00126D62"/>
    <w:rsid w:val="00157FB5"/>
    <w:rsid w:val="0016722B"/>
    <w:rsid w:val="00171609"/>
    <w:rsid w:val="00197F0A"/>
    <w:rsid w:val="001B2E18"/>
    <w:rsid w:val="001C104F"/>
    <w:rsid w:val="001C629A"/>
    <w:rsid w:val="001C6392"/>
    <w:rsid w:val="002051D3"/>
    <w:rsid w:val="002438AA"/>
    <w:rsid w:val="00263271"/>
    <w:rsid w:val="00277EB2"/>
    <w:rsid w:val="0029227E"/>
    <w:rsid w:val="002A71EA"/>
    <w:rsid w:val="002D745A"/>
    <w:rsid w:val="002E6682"/>
    <w:rsid w:val="002E7A9F"/>
    <w:rsid w:val="0031251F"/>
    <w:rsid w:val="00342504"/>
    <w:rsid w:val="0038245D"/>
    <w:rsid w:val="003959A1"/>
    <w:rsid w:val="003A2F88"/>
    <w:rsid w:val="003D0407"/>
    <w:rsid w:val="003D12D3"/>
    <w:rsid w:val="003D5C89"/>
    <w:rsid w:val="003E2E57"/>
    <w:rsid w:val="00405F9A"/>
    <w:rsid w:val="004407DF"/>
    <w:rsid w:val="0044759D"/>
    <w:rsid w:val="00451C67"/>
    <w:rsid w:val="004A07D3"/>
    <w:rsid w:val="004D13DD"/>
    <w:rsid w:val="004D3C72"/>
    <w:rsid w:val="004D47D9"/>
    <w:rsid w:val="0050323D"/>
    <w:rsid w:val="00503BF4"/>
    <w:rsid w:val="00510BA1"/>
    <w:rsid w:val="00517195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803FD"/>
    <w:rsid w:val="00681016"/>
    <w:rsid w:val="006D62C3"/>
    <w:rsid w:val="007131FF"/>
    <w:rsid w:val="00720161"/>
    <w:rsid w:val="007346CE"/>
    <w:rsid w:val="00734CB1"/>
    <w:rsid w:val="007419F0"/>
    <w:rsid w:val="0076543C"/>
    <w:rsid w:val="007741E8"/>
    <w:rsid w:val="007A11D5"/>
    <w:rsid w:val="007A7D99"/>
    <w:rsid w:val="007F54F5"/>
    <w:rsid w:val="00802131"/>
    <w:rsid w:val="00807AB7"/>
    <w:rsid w:val="00827057"/>
    <w:rsid w:val="00834BCC"/>
    <w:rsid w:val="008562DC"/>
    <w:rsid w:val="008635FC"/>
    <w:rsid w:val="00880030"/>
    <w:rsid w:val="00892EB6"/>
    <w:rsid w:val="008C28D0"/>
    <w:rsid w:val="009107C1"/>
    <w:rsid w:val="009112C2"/>
    <w:rsid w:val="00924888"/>
    <w:rsid w:val="00940B03"/>
    <w:rsid w:val="00946181"/>
    <w:rsid w:val="00954A74"/>
    <w:rsid w:val="0097415D"/>
    <w:rsid w:val="009A2ADC"/>
    <w:rsid w:val="009C00E0"/>
    <w:rsid w:val="009C5BD1"/>
    <w:rsid w:val="00A06B47"/>
    <w:rsid w:val="00A61C73"/>
    <w:rsid w:val="00A867C4"/>
    <w:rsid w:val="00AA6D58"/>
    <w:rsid w:val="00AB53C8"/>
    <w:rsid w:val="00AF3578"/>
    <w:rsid w:val="00B03FD3"/>
    <w:rsid w:val="00B35B4C"/>
    <w:rsid w:val="00B41E07"/>
    <w:rsid w:val="00B51C9C"/>
    <w:rsid w:val="00B64D4D"/>
    <w:rsid w:val="00B746FE"/>
    <w:rsid w:val="00BB795F"/>
    <w:rsid w:val="00BC0063"/>
    <w:rsid w:val="00C205BD"/>
    <w:rsid w:val="00C36736"/>
    <w:rsid w:val="00C36D3B"/>
    <w:rsid w:val="00C516D8"/>
    <w:rsid w:val="00C51B47"/>
    <w:rsid w:val="00C754FE"/>
    <w:rsid w:val="00C75E2C"/>
    <w:rsid w:val="00C86BBA"/>
    <w:rsid w:val="00C9728B"/>
    <w:rsid w:val="00CA0990"/>
    <w:rsid w:val="00CA2A5D"/>
    <w:rsid w:val="00CA50F5"/>
    <w:rsid w:val="00CC1DD5"/>
    <w:rsid w:val="00CC74FB"/>
    <w:rsid w:val="00CD139B"/>
    <w:rsid w:val="00CD2FC4"/>
    <w:rsid w:val="00D00D85"/>
    <w:rsid w:val="00D07D69"/>
    <w:rsid w:val="00D1121C"/>
    <w:rsid w:val="00DC5428"/>
    <w:rsid w:val="00DE188B"/>
    <w:rsid w:val="00E119B3"/>
    <w:rsid w:val="00E3404B"/>
    <w:rsid w:val="00E61AB9"/>
    <w:rsid w:val="00E61F4B"/>
    <w:rsid w:val="00E63D17"/>
    <w:rsid w:val="00EA770A"/>
    <w:rsid w:val="00EB10AE"/>
    <w:rsid w:val="00EC3FC4"/>
    <w:rsid w:val="00EC4C76"/>
    <w:rsid w:val="00EC518D"/>
    <w:rsid w:val="00F52D63"/>
    <w:rsid w:val="00F72368"/>
    <w:rsid w:val="00F848CF"/>
    <w:rsid w:val="00FB6B06"/>
    <w:rsid w:val="00FB7367"/>
    <w:rsid w:val="00FC0315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5:docId w15:val="{D4A88E2D-1115-4A62-A1A9-55BC29E2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A7D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7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7D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7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7D9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489F-B305-4EA6-8921-49193FD4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227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Žanna Memena</cp:lastModifiedBy>
  <cp:revision>4</cp:revision>
  <cp:lastPrinted>2017-10-24T11:28:00Z</cp:lastPrinted>
  <dcterms:created xsi:type="dcterms:W3CDTF">2023-08-24T07:38:00Z</dcterms:created>
  <dcterms:modified xsi:type="dcterms:W3CDTF">2023-08-24T13:57:00Z</dcterms:modified>
</cp:coreProperties>
</file>