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56DE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56DE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B40A6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24.08</w:t>
            </w:r>
            <w:r w:rsidR="00776660"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56DEC">
              <w:rPr>
                <w:bCs/>
                <w:szCs w:val="44"/>
                <w:lang w:val="lv-LV"/>
              </w:rPr>
              <w:t>9/5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0403C" w:rsidRDefault="00776660" w:rsidP="001C104F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>
        <w:rPr>
          <w:u w:val="none"/>
        </w:rPr>
        <w:t>JELGAVAS VALSTSPIL</w:t>
      </w:r>
      <w:r w:rsidRPr="00776660">
        <w:rPr>
          <w:szCs w:val="24"/>
          <w:u w:val="none"/>
        </w:rPr>
        <w:t xml:space="preserve">SĒTAS PAŠVALDĪBAS 2023. GADA </w:t>
      </w:r>
      <w:r w:rsidR="00B40A67">
        <w:rPr>
          <w:szCs w:val="24"/>
          <w:u w:val="none"/>
        </w:rPr>
        <w:t>24</w:t>
      </w:r>
      <w:r w:rsidRPr="00776660">
        <w:rPr>
          <w:szCs w:val="24"/>
          <w:u w:val="none"/>
        </w:rPr>
        <w:t xml:space="preserve">. </w:t>
      </w:r>
      <w:r w:rsidR="00B40A67">
        <w:rPr>
          <w:szCs w:val="24"/>
          <w:u w:val="none"/>
        </w:rPr>
        <w:t>AUGUSTA</w:t>
      </w:r>
      <w:r w:rsidRPr="00776660">
        <w:rPr>
          <w:szCs w:val="24"/>
          <w:u w:val="none"/>
        </w:rPr>
        <w:t xml:space="preserve"> </w:t>
      </w:r>
      <w:r>
        <w:rPr>
          <w:szCs w:val="24"/>
          <w:u w:val="none"/>
        </w:rPr>
        <w:t>SAISTOŠO NOTEIKUMU NR.</w:t>
      </w:r>
      <w:r w:rsidR="00856DEC">
        <w:rPr>
          <w:szCs w:val="24"/>
          <w:u w:val="none"/>
        </w:rPr>
        <w:t>23-14</w:t>
      </w:r>
      <w:r>
        <w:rPr>
          <w:szCs w:val="24"/>
          <w:u w:val="none"/>
        </w:rPr>
        <w:t xml:space="preserve"> </w:t>
      </w:r>
    </w:p>
    <w:p w:rsidR="002438AA" w:rsidRDefault="0077666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24"/>
          <w:u w:val="none"/>
        </w:rPr>
        <w:t>“</w:t>
      </w:r>
      <w:r w:rsidR="00B40A67">
        <w:rPr>
          <w:u w:val="none"/>
        </w:rPr>
        <w:t>JELGAVAS VALSTSPILSĒTAS PAŠVALDĪBAI PIEDEROŠO DZĪVOJAMO TELPU ĪRES MAKSAS NOTEIKŠANAS KĀRTĪBA</w:t>
      </w:r>
      <w:r>
        <w:rPr>
          <w:szCs w:val="24"/>
          <w:u w:val="none"/>
        </w:rPr>
        <w:t>” IZDOŠANA</w:t>
      </w:r>
    </w:p>
    <w:p w:rsidR="001C104F" w:rsidRPr="001C104F" w:rsidRDefault="00776660" w:rsidP="001C104F">
      <w:r>
        <w:tab/>
      </w:r>
    </w:p>
    <w:p w:rsidR="00856DEC" w:rsidRDefault="00856DEC" w:rsidP="00856DEC">
      <w:pPr>
        <w:pStyle w:val="BodyText"/>
        <w:jc w:val="both"/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:rsidR="000459B8" w:rsidRDefault="000459B8" w:rsidP="00D0403C">
      <w:pPr>
        <w:pStyle w:val="BodyText"/>
        <w:ind w:firstLine="720"/>
        <w:jc w:val="both"/>
      </w:pPr>
    </w:p>
    <w:p w:rsidR="00E61AB9" w:rsidRDefault="00E61AB9" w:rsidP="00D0403C">
      <w:pPr>
        <w:pStyle w:val="BodyText"/>
        <w:ind w:firstLine="720"/>
        <w:jc w:val="both"/>
      </w:pPr>
      <w:bookmarkStart w:id="0" w:name="_GoBack"/>
      <w:bookmarkEnd w:id="0"/>
      <w:r>
        <w:t>Saskaņā ar</w:t>
      </w:r>
      <w:r w:rsidR="00A61C73">
        <w:t xml:space="preserve"> </w:t>
      </w:r>
      <w:r w:rsidR="00B40A67">
        <w:t xml:space="preserve">Dzīvojamo telpu īres likuma 31. panta pirmo daļu un </w:t>
      </w:r>
      <w:r w:rsidR="00A1665A" w:rsidRPr="00A1665A">
        <w:rPr>
          <w:rStyle w:val="markedcontent"/>
        </w:rPr>
        <w:t xml:space="preserve">Pašvaldību likuma </w:t>
      </w:r>
      <w:r w:rsidR="00B40A67">
        <w:rPr>
          <w:rStyle w:val="markedcontent"/>
        </w:rPr>
        <w:t>44</w:t>
      </w:r>
      <w:r w:rsidR="00A1665A" w:rsidRPr="00A1665A">
        <w:rPr>
          <w:rStyle w:val="markedcontent"/>
        </w:rPr>
        <w:t>.</w:t>
      </w:r>
      <w:r w:rsidR="00A1665A">
        <w:rPr>
          <w:rStyle w:val="markedcontent"/>
        </w:rPr>
        <w:t> </w:t>
      </w:r>
      <w:r w:rsidR="00A1665A" w:rsidRPr="00A1665A">
        <w:rPr>
          <w:rStyle w:val="markedcontent"/>
        </w:rPr>
        <w:t>panta pirm</w:t>
      </w:r>
      <w:r w:rsidR="00B40A67">
        <w:rPr>
          <w:rStyle w:val="markedcontent"/>
        </w:rPr>
        <w:t>o</w:t>
      </w:r>
      <w:r w:rsidR="00A1665A" w:rsidRPr="00A1665A">
        <w:rPr>
          <w:rStyle w:val="markedcontent"/>
        </w:rPr>
        <w:t xml:space="preserve"> daļ</w:t>
      </w:r>
      <w:r w:rsidR="00B40A67">
        <w:rPr>
          <w:rStyle w:val="markedcontent"/>
        </w:rPr>
        <w:t xml:space="preserve">u, </w:t>
      </w:r>
      <w:r w:rsidR="00A1665A" w:rsidRPr="00A1665A">
        <w:rPr>
          <w:rStyle w:val="markedcontent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A13821" w:rsidP="00D0403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2023. gada </w:t>
      </w:r>
      <w:r w:rsidR="00B40A67">
        <w:rPr>
          <w:lang w:val="lv-LV"/>
        </w:rPr>
        <w:t>24. augusta</w:t>
      </w:r>
      <w:r w:rsidR="00D0403C">
        <w:rPr>
          <w:lang w:val="lv-LV"/>
        </w:rPr>
        <w:t xml:space="preserve"> saistošos noteikumus Nr.</w:t>
      </w:r>
      <w:r w:rsidR="00856DEC">
        <w:rPr>
          <w:lang w:val="lv-LV"/>
        </w:rPr>
        <w:t>23-14</w:t>
      </w:r>
      <w:r>
        <w:rPr>
          <w:lang w:val="lv-LV"/>
        </w:rPr>
        <w:t xml:space="preserve"> “</w:t>
      </w:r>
      <w:r w:rsidR="00B40A67" w:rsidRPr="00B40A67">
        <w:rPr>
          <w:lang w:val="lv-LV"/>
        </w:rPr>
        <w:t xml:space="preserve">Jelgavas </w:t>
      </w:r>
      <w:proofErr w:type="spellStart"/>
      <w:r w:rsidR="00B40A67" w:rsidRPr="00B40A67">
        <w:rPr>
          <w:lang w:val="lv-LV"/>
        </w:rPr>
        <w:t>valstspilsētas</w:t>
      </w:r>
      <w:proofErr w:type="spellEnd"/>
      <w:r w:rsidR="00B40A67" w:rsidRPr="00B40A67">
        <w:rPr>
          <w:lang w:val="lv-LV"/>
        </w:rPr>
        <w:t xml:space="preserve"> pašvaldībai piederošo dzīvojamo telpu īres maksas noteikšanas kārtība</w:t>
      </w:r>
      <w:r>
        <w:rPr>
          <w:lang w:val="lv-LV"/>
        </w:rPr>
        <w:t>”.</w:t>
      </w:r>
    </w:p>
    <w:p w:rsidR="00B40A67" w:rsidRPr="00B40A67" w:rsidRDefault="006802CC" w:rsidP="00D0403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</w:t>
      </w:r>
      <w:r w:rsidR="00E34E1F" w:rsidRPr="00B40A67">
        <w:rPr>
          <w:lang w:val="lv-LV"/>
        </w:rPr>
        <w:t>tzīt</w:t>
      </w:r>
      <w:r w:rsidR="00E34E1F">
        <w:rPr>
          <w:lang w:val="lv-LV"/>
        </w:rPr>
        <w:t xml:space="preserve"> </w:t>
      </w:r>
      <w:r w:rsidR="00E34E1F" w:rsidRPr="00B40A67">
        <w:rPr>
          <w:lang w:val="lv-LV"/>
        </w:rPr>
        <w:t xml:space="preserve">par spēku zaudējušu </w:t>
      </w:r>
      <w:r w:rsidR="00B40A67" w:rsidRPr="00B40A67">
        <w:rPr>
          <w:lang w:val="lv-LV"/>
        </w:rPr>
        <w:t>Jelgavas pilsētas domes 2018. gada 25. oktobra lēmum</w:t>
      </w:r>
      <w:r w:rsidR="00E34E1F">
        <w:rPr>
          <w:lang w:val="lv-LV"/>
        </w:rPr>
        <w:t>u</w:t>
      </w:r>
      <w:r w:rsidR="00D0403C">
        <w:rPr>
          <w:lang w:val="lv-LV"/>
        </w:rPr>
        <w:t xml:space="preserve"> Nr.</w:t>
      </w:r>
      <w:r w:rsidR="00B40A67" w:rsidRPr="00B40A67">
        <w:rPr>
          <w:lang w:val="lv-LV"/>
        </w:rPr>
        <w:t>13/9 “Īres maksas noteikšana pašvaldības īpašumā esošajās dzīvojamās telpās”</w:t>
      </w:r>
      <w:r w:rsidR="00E34E1F">
        <w:rPr>
          <w:lang w:val="lv-LV"/>
        </w:rPr>
        <w:t xml:space="preserve"> ar 2023. gada 1. oktobri</w:t>
      </w:r>
      <w:r w:rsidR="00B40A67" w:rsidRPr="00B40A67">
        <w:rPr>
          <w:lang w:val="lv-LV"/>
        </w:rPr>
        <w:t>.</w:t>
      </w:r>
    </w:p>
    <w:p w:rsidR="00B40A67" w:rsidRDefault="00B40A67" w:rsidP="00B40A6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1C5870" w:rsidRDefault="001C587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459B8" w:rsidRDefault="000459B8" w:rsidP="000459B8">
      <w:pPr>
        <w:pStyle w:val="Header"/>
        <w:tabs>
          <w:tab w:val="left" w:pos="720"/>
        </w:tabs>
        <w:rPr>
          <w:lang w:val="lv-LV"/>
        </w:rPr>
      </w:pPr>
    </w:p>
    <w:p w:rsidR="000459B8" w:rsidRDefault="000459B8" w:rsidP="000459B8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:rsidR="000459B8" w:rsidRDefault="000459B8" w:rsidP="000459B8">
      <w:pPr>
        <w:rPr>
          <w:color w:val="000000"/>
          <w:lang w:eastAsia="lv-LV"/>
        </w:rPr>
      </w:pPr>
    </w:p>
    <w:p w:rsidR="000459B8" w:rsidRDefault="000459B8" w:rsidP="000459B8">
      <w:pPr>
        <w:rPr>
          <w:color w:val="000000"/>
          <w:lang w:eastAsia="lv-LV"/>
        </w:rPr>
      </w:pPr>
    </w:p>
    <w:p w:rsidR="000459B8" w:rsidRDefault="000459B8" w:rsidP="000459B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0459B8" w:rsidRDefault="000459B8" w:rsidP="000459B8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:rsidR="000459B8" w:rsidRDefault="000459B8" w:rsidP="000459B8">
      <w:r>
        <w:t>2023. gada 24. augustā</w:t>
      </w:r>
    </w:p>
    <w:p w:rsidR="00342504" w:rsidRPr="00856DEC" w:rsidRDefault="00342504" w:rsidP="000459B8"/>
    <w:sectPr w:rsidR="00342504" w:rsidRPr="00856DEC" w:rsidSect="006802CC">
      <w:headerReference w:type="firs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54" w:rsidRDefault="007F7D54">
      <w:r>
        <w:separator/>
      </w:r>
    </w:p>
  </w:endnote>
  <w:endnote w:type="continuationSeparator" w:id="0">
    <w:p w:rsidR="007F7D54" w:rsidRDefault="007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54" w:rsidRDefault="007F7D54">
      <w:r>
        <w:separator/>
      </w:r>
    </w:p>
  </w:footnote>
  <w:footnote w:type="continuationSeparator" w:id="0">
    <w:p w:rsidR="007F7D54" w:rsidRDefault="007F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3494"/>
    <w:multiLevelType w:val="multilevel"/>
    <w:tmpl w:val="088401D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3921637D"/>
    <w:multiLevelType w:val="hybridMultilevel"/>
    <w:tmpl w:val="0D108C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32190"/>
    <w:rsid w:val="000459B8"/>
    <w:rsid w:val="00076D9D"/>
    <w:rsid w:val="000C4CB0"/>
    <w:rsid w:val="000E4C05"/>
    <w:rsid w:val="000E4EB6"/>
    <w:rsid w:val="00122D91"/>
    <w:rsid w:val="00126D62"/>
    <w:rsid w:val="00142C28"/>
    <w:rsid w:val="00157FB5"/>
    <w:rsid w:val="00197E2E"/>
    <w:rsid w:val="00197F0A"/>
    <w:rsid w:val="001B2E18"/>
    <w:rsid w:val="001C104F"/>
    <w:rsid w:val="001C5870"/>
    <w:rsid w:val="001C629A"/>
    <w:rsid w:val="001C6392"/>
    <w:rsid w:val="001D7AA6"/>
    <w:rsid w:val="002051D3"/>
    <w:rsid w:val="002438AA"/>
    <w:rsid w:val="00243B31"/>
    <w:rsid w:val="0029227E"/>
    <w:rsid w:val="002A71EA"/>
    <w:rsid w:val="002D745A"/>
    <w:rsid w:val="003036C8"/>
    <w:rsid w:val="0031251F"/>
    <w:rsid w:val="00342504"/>
    <w:rsid w:val="00375A58"/>
    <w:rsid w:val="003959A1"/>
    <w:rsid w:val="003D12D3"/>
    <w:rsid w:val="003D5C89"/>
    <w:rsid w:val="00411B64"/>
    <w:rsid w:val="004407DF"/>
    <w:rsid w:val="0044759D"/>
    <w:rsid w:val="004A07D3"/>
    <w:rsid w:val="004D47D9"/>
    <w:rsid w:val="00503BF4"/>
    <w:rsid w:val="00540422"/>
    <w:rsid w:val="00577970"/>
    <w:rsid w:val="005931AB"/>
    <w:rsid w:val="005F07BD"/>
    <w:rsid w:val="0060175D"/>
    <w:rsid w:val="0063151B"/>
    <w:rsid w:val="00631B8B"/>
    <w:rsid w:val="006341E5"/>
    <w:rsid w:val="006457D0"/>
    <w:rsid w:val="0066057F"/>
    <w:rsid w:val="0066324F"/>
    <w:rsid w:val="006802CC"/>
    <w:rsid w:val="006B059B"/>
    <w:rsid w:val="006D62C3"/>
    <w:rsid w:val="00701A62"/>
    <w:rsid w:val="00720161"/>
    <w:rsid w:val="007346CE"/>
    <w:rsid w:val="007419F0"/>
    <w:rsid w:val="0076543C"/>
    <w:rsid w:val="00776660"/>
    <w:rsid w:val="007F54F5"/>
    <w:rsid w:val="007F7D54"/>
    <w:rsid w:val="00802131"/>
    <w:rsid w:val="00807AB7"/>
    <w:rsid w:val="00827057"/>
    <w:rsid w:val="008562DC"/>
    <w:rsid w:val="00856DEC"/>
    <w:rsid w:val="00880030"/>
    <w:rsid w:val="00892EB6"/>
    <w:rsid w:val="00933EC6"/>
    <w:rsid w:val="00946181"/>
    <w:rsid w:val="00973C3A"/>
    <w:rsid w:val="0097415D"/>
    <w:rsid w:val="009A5D0D"/>
    <w:rsid w:val="009C00E0"/>
    <w:rsid w:val="00A13821"/>
    <w:rsid w:val="00A1665A"/>
    <w:rsid w:val="00A61C73"/>
    <w:rsid w:val="00A867C4"/>
    <w:rsid w:val="00AA6D58"/>
    <w:rsid w:val="00AB509F"/>
    <w:rsid w:val="00B03FD3"/>
    <w:rsid w:val="00B35B4C"/>
    <w:rsid w:val="00B40A67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403C"/>
    <w:rsid w:val="00D1121C"/>
    <w:rsid w:val="00DC5428"/>
    <w:rsid w:val="00E22AFD"/>
    <w:rsid w:val="00E3404B"/>
    <w:rsid w:val="00E34E1F"/>
    <w:rsid w:val="00E61AB9"/>
    <w:rsid w:val="00EA770A"/>
    <w:rsid w:val="00EB10AE"/>
    <w:rsid w:val="00EC3FC4"/>
    <w:rsid w:val="00EC4C76"/>
    <w:rsid w:val="00EC518D"/>
    <w:rsid w:val="00F12B02"/>
    <w:rsid w:val="00F72368"/>
    <w:rsid w:val="00F81E9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  <w:style w:type="paragraph" w:styleId="ListParagraph">
    <w:name w:val="List Paragraph"/>
    <w:basedOn w:val="Normal"/>
    <w:uiPriority w:val="34"/>
    <w:qFormat/>
    <w:rsid w:val="00B40A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802CC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D7AA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459B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CD0-99B6-4983-8A23-CC0CC4B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131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2023-08-08T08:12:00Z</cp:lastPrinted>
  <dcterms:created xsi:type="dcterms:W3CDTF">2023-08-24T05:59:00Z</dcterms:created>
  <dcterms:modified xsi:type="dcterms:W3CDTF">2023-08-24T13:02:00Z</dcterms:modified>
</cp:coreProperties>
</file>