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356BF4">
      <w:pPr>
        <w:pStyle w:val="Title"/>
        <w:ind w:left="4678" w:hanging="142"/>
        <w:jc w:val="right"/>
        <w:rPr>
          <w:iCs/>
          <w:sz w:val="24"/>
        </w:rPr>
      </w:pPr>
      <w:r w:rsidRPr="00817CEA">
        <w:rPr>
          <w:iCs/>
          <w:sz w:val="24"/>
        </w:rPr>
        <w:t>Pielikums</w:t>
      </w:r>
    </w:p>
    <w:p w14:paraId="332A49E1" w14:textId="77777777" w:rsidR="00545A3C" w:rsidRPr="00817CEA" w:rsidRDefault="00545A3C" w:rsidP="00356BF4">
      <w:pPr>
        <w:pStyle w:val="Title"/>
        <w:ind w:left="4678" w:hanging="142"/>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17EA678A" w:rsidR="00545A3C" w:rsidRPr="00817CEA" w:rsidRDefault="00545A3C" w:rsidP="00356BF4">
      <w:pPr>
        <w:pStyle w:val="Title"/>
        <w:ind w:left="4678" w:hanging="142"/>
        <w:jc w:val="right"/>
        <w:rPr>
          <w:sz w:val="24"/>
        </w:rPr>
      </w:pPr>
      <w:r w:rsidRPr="00817CEA">
        <w:rPr>
          <w:sz w:val="24"/>
        </w:rPr>
        <w:t>2023. gada 2</w:t>
      </w:r>
      <w:r>
        <w:rPr>
          <w:sz w:val="24"/>
        </w:rPr>
        <w:t>8</w:t>
      </w:r>
      <w:r w:rsidRPr="00817CEA">
        <w:rPr>
          <w:sz w:val="24"/>
        </w:rPr>
        <w:t xml:space="preserve">. </w:t>
      </w:r>
      <w:r>
        <w:rPr>
          <w:sz w:val="24"/>
        </w:rPr>
        <w:t>septembra</w:t>
      </w:r>
      <w:r w:rsidRPr="00817CEA">
        <w:rPr>
          <w:sz w:val="24"/>
        </w:rPr>
        <w:t xml:space="preserve"> lēmumam Nr.</w:t>
      </w:r>
      <w:r w:rsidR="00356BF4">
        <w:rPr>
          <w:sz w:val="24"/>
        </w:rPr>
        <w:t>10/15</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77777777" w:rsidR="00545A3C" w:rsidRPr="000A34F9" w:rsidRDefault="00545A3C" w:rsidP="00545A3C">
      <w:pPr>
        <w:pStyle w:val="Title"/>
        <w:rPr>
          <w:b/>
          <w:caps/>
          <w:sz w:val="24"/>
          <w:szCs w:val="24"/>
        </w:rPr>
      </w:pPr>
      <w:r>
        <w:rPr>
          <w:b/>
          <w:bCs/>
          <w:caps/>
          <w:sz w:val="24"/>
          <w:szCs w:val="24"/>
        </w:rPr>
        <w:t xml:space="preserve">dzīvokļa īpašuma </w:t>
      </w:r>
      <w:r>
        <w:rPr>
          <w:b/>
          <w:caps/>
          <w:sz w:val="24"/>
          <w:szCs w:val="24"/>
        </w:rPr>
        <w:t>Tirgoņu ielā 7-9</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77777777" w:rsidR="00545A3C" w:rsidRPr="00050D32"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w:t>
      </w:r>
      <w:proofErr w:type="spellStart"/>
      <w:r w:rsidRPr="00050D32">
        <w:rPr>
          <w:sz w:val="24"/>
          <w:szCs w:val="24"/>
        </w:rPr>
        <w:t>valstspilsētas</w:t>
      </w:r>
      <w:proofErr w:type="spellEnd"/>
      <w:r w:rsidRPr="00050D32">
        <w:rPr>
          <w:sz w:val="24"/>
          <w:szCs w:val="24"/>
        </w:rPr>
        <w:t xml:space="preserve"> pašvaldībai (turpmāk - Pašvaldība) piederošais </w:t>
      </w:r>
      <w:r w:rsidRPr="00050D32">
        <w:rPr>
          <w:bCs/>
          <w:sz w:val="24"/>
          <w:szCs w:val="24"/>
        </w:rPr>
        <w:t>dzīvokļa īpašums ar kadastra numuru 09009008832 Tirgoņu ielā 7-9</w:t>
      </w:r>
      <w:r w:rsidRPr="00050D32">
        <w:rPr>
          <w:sz w:val="24"/>
          <w:szCs w:val="24"/>
        </w:rPr>
        <w:t xml:space="preserve">, </w:t>
      </w:r>
      <w:r w:rsidRPr="00050D32">
        <w:rPr>
          <w:bCs/>
          <w:sz w:val="24"/>
          <w:szCs w:val="24"/>
        </w:rPr>
        <w:t>Jelgavā</w:t>
      </w:r>
      <w:r w:rsidRPr="00050D32">
        <w:rPr>
          <w:sz w:val="24"/>
          <w:szCs w:val="24"/>
        </w:rPr>
        <w:t xml:space="preserve"> (turpmāk - Dzīvokļa īpašums), saskaņā ar Publiskas personas mantas atsavināšanas likumu un Civillikumu.</w:t>
      </w:r>
    </w:p>
    <w:p w14:paraId="0861C26A" w14:textId="77777777" w:rsidR="00545A3C" w:rsidRPr="00050D32" w:rsidRDefault="00545A3C" w:rsidP="00545A3C">
      <w:pPr>
        <w:pStyle w:val="Title"/>
        <w:jc w:val="both"/>
        <w:rPr>
          <w:sz w:val="24"/>
          <w:szCs w:val="24"/>
        </w:rPr>
      </w:pPr>
      <w:r w:rsidRPr="00050D32">
        <w:rPr>
          <w:sz w:val="24"/>
          <w:szCs w:val="24"/>
        </w:rPr>
        <w:t xml:space="preserve"> </w:t>
      </w:r>
    </w:p>
    <w:p w14:paraId="296C190D"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 xml:space="preserve">Dzīvokļa īpašuma raksturojums </w:t>
      </w:r>
    </w:p>
    <w:p w14:paraId="3309D892" w14:textId="77777777" w:rsidR="00545A3C" w:rsidRPr="00050D32" w:rsidRDefault="00545A3C" w:rsidP="00545A3C">
      <w:pPr>
        <w:pStyle w:val="Title"/>
        <w:ind w:left="567"/>
        <w:jc w:val="both"/>
        <w:rPr>
          <w:sz w:val="24"/>
          <w:szCs w:val="24"/>
        </w:rPr>
      </w:pPr>
      <w:r w:rsidRPr="00050D32">
        <w:rPr>
          <w:sz w:val="24"/>
          <w:szCs w:val="24"/>
        </w:rPr>
        <w:t xml:space="preserve">Dzīvokļa īpašums sastāv no </w:t>
      </w:r>
      <w:r w:rsidRPr="00050D32">
        <w:rPr>
          <w:bCs/>
          <w:sz w:val="24"/>
          <w:szCs w:val="24"/>
        </w:rPr>
        <w:t>dzīvokļa Nr. 9 (telpu grupas kadastra apzīmējums 09000020339001008, viena istaba, krāsns apkure, kopējā platība 24,0 m</w:t>
      </w:r>
      <w:r w:rsidRPr="00050D32">
        <w:rPr>
          <w:bCs/>
          <w:sz w:val="24"/>
          <w:szCs w:val="24"/>
          <w:vertAlign w:val="superscript"/>
        </w:rPr>
        <w:t>2</w:t>
      </w:r>
      <w:r w:rsidRPr="00050D32">
        <w:rPr>
          <w:bCs/>
          <w:sz w:val="24"/>
          <w:szCs w:val="24"/>
        </w:rPr>
        <w:t>) un tam piekrītošajām kopīpašuma 240/2569 domājamām daļām no būvēm (kadastra apzīmējums 09000020339001, 09000020339002) un zemes (kadastra apzīmējums 09000020339)</w:t>
      </w:r>
      <w:r w:rsidRPr="00050D32">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77777777"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Pr>
          <w:bCs/>
          <w:sz w:val="24"/>
          <w:szCs w:val="24"/>
        </w:rPr>
        <w:t>9</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77777777" w:rsidR="00545A3C" w:rsidRPr="002B6428" w:rsidRDefault="00545A3C" w:rsidP="00545A3C">
      <w:pPr>
        <w:pStyle w:val="Title"/>
        <w:numPr>
          <w:ilvl w:val="1"/>
          <w:numId w:val="7"/>
        </w:numPr>
        <w:ind w:left="567" w:hanging="567"/>
        <w:jc w:val="both"/>
        <w:rPr>
          <w:sz w:val="24"/>
          <w:szCs w:val="24"/>
        </w:rPr>
      </w:pPr>
      <w:r w:rsidRPr="002B6428">
        <w:rPr>
          <w:sz w:val="24"/>
          <w:szCs w:val="24"/>
        </w:rPr>
        <w:t>Izsoles sākumcena (turpmāk-Sākumcena) 6</w:t>
      </w:r>
      <w:r>
        <w:rPr>
          <w:sz w:val="24"/>
          <w:szCs w:val="24"/>
        </w:rPr>
        <w:t>0</w:t>
      </w:r>
      <w:r w:rsidRPr="002B6428">
        <w:rPr>
          <w:sz w:val="24"/>
          <w:szCs w:val="24"/>
        </w:rPr>
        <w:t xml:space="preserve">00,00 </w:t>
      </w:r>
      <w:proofErr w:type="spellStart"/>
      <w:r w:rsidRPr="002B6428">
        <w:rPr>
          <w:i/>
          <w:sz w:val="24"/>
          <w:szCs w:val="24"/>
        </w:rPr>
        <w:t>euro</w:t>
      </w:r>
      <w:proofErr w:type="spellEnd"/>
      <w:r w:rsidRPr="002B6428">
        <w:rPr>
          <w:sz w:val="24"/>
          <w:szCs w:val="24"/>
        </w:rPr>
        <w:t xml:space="preserve"> (seši tūkstoši </w:t>
      </w:r>
      <w:proofErr w:type="spellStart"/>
      <w:r w:rsidRPr="002B6428">
        <w:rPr>
          <w:i/>
          <w:sz w:val="24"/>
          <w:szCs w:val="24"/>
        </w:rPr>
        <w:t>euro</w:t>
      </w:r>
      <w:proofErr w:type="spellEnd"/>
      <w:r w:rsidRPr="002B6428">
        <w:rPr>
          <w:sz w:val="24"/>
          <w:szCs w:val="24"/>
        </w:rPr>
        <w:t>, 00 centi)</w:t>
      </w:r>
      <w:r w:rsidRPr="002B6428">
        <w:rPr>
          <w:bCs/>
          <w:sz w:val="24"/>
          <w:szCs w:val="24"/>
        </w:rPr>
        <w:t>.</w:t>
      </w:r>
    </w:p>
    <w:p w14:paraId="4D17683F" w14:textId="77777777" w:rsidR="00545A3C" w:rsidRPr="002B6428" w:rsidRDefault="00545A3C" w:rsidP="00545A3C">
      <w:pPr>
        <w:pStyle w:val="Title"/>
        <w:numPr>
          <w:ilvl w:val="1"/>
          <w:numId w:val="7"/>
        </w:numPr>
        <w:ind w:left="567" w:hanging="567"/>
        <w:jc w:val="both"/>
        <w:rPr>
          <w:sz w:val="24"/>
          <w:szCs w:val="24"/>
        </w:rPr>
      </w:pPr>
      <w:r w:rsidRPr="002B6428">
        <w:rPr>
          <w:sz w:val="24"/>
          <w:szCs w:val="24"/>
        </w:rPr>
        <w:t xml:space="preserve">Izsoles solis 100,00 </w:t>
      </w:r>
      <w:proofErr w:type="spellStart"/>
      <w:r w:rsidRPr="002B6428">
        <w:rPr>
          <w:i/>
          <w:sz w:val="24"/>
          <w:szCs w:val="24"/>
        </w:rPr>
        <w:t>euro</w:t>
      </w:r>
      <w:proofErr w:type="spellEnd"/>
      <w:r w:rsidRPr="002B6428">
        <w:rPr>
          <w:sz w:val="24"/>
          <w:szCs w:val="24"/>
        </w:rPr>
        <w:t xml:space="preserve"> (viens simts </w:t>
      </w:r>
      <w:proofErr w:type="spellStart"/>
      <w:r w:rsidRPr="002B6428">
        <w:rPr>
          <w:i/>
          <w:sz w:val="24"/>
          <w:szCs w:val="24"/>
        </w:rPr>
        <w:t>euro</w:t>
      </w:r>
      <w:proofErr w:type="spellEnd"/>
      <w:r w:rsidRPr="002B6428">
        <w:rPr>
          <w:sz w:val="24"/>
          <w:szCs w:val="24"/>
        </w:rPr>
        <w:t>, 00 centi).</w:t>
      </w:r>
    </w:p>
    <w:p w14:paraId="16071EF1" w14:textId="77777777" w:rsidR="00545A3C" w:rsidRPr="002B6428" w:rsidRDefault="00545A3C" w:rsidP="00545A3C">
      <w:pPr>
        <w:pStyle w:val="Title"/>
        <w:numPr>
          <w:ilvl w:val="1"/>
          <w:numId w:val="7"/>
        </w:numPr>
        <w:ind w:left="567" w:hanging="567"/>
        <w:jc w:val="both"/>
        <w:rPr>
          <w:sz w:val="24"/>
          <w:szCs w:val="24"/>
        </w:rPr>
      </w:pPr>
      <w:r w:rsidRPr="002B6428">
        <w:rPr>
          <w:sz w:val="24"/>
          <w:szCs w:val="24"/>
        </w:rPr>
        <w:t>Pirkuma nodrošinājums 6</w:t>
      </w:r>
      <w:r>
        <w:rPr>
          <w:sz w:val="24"/>
          <w:szCs w:val="24"/>
        </w:rPr>
        <w:t>0</w:t>
      </w:r>
      <w:r w:rsidRPr="002B6428">
        <w:rPr>
          <w:sz w:val="24"/>
          <w:szCs w:val="24"/>
        </w:rPr>
        <w:t xml:space="preserve">0,00 </w:t>
      </w:r>
      <w:proofErr w:type="spellStart"/>
      <w:r w:rsidRPr="002B6428">
        <w:rPr>
          <w:i/>
          <w:sz w:val="24"/>
          <w:szCs w:val="24"/>
        </w:rPr>
        <w:t>euro</w:t>
      </w:r>
      <w:proofErr w:type="spellEnd"/>
      <w:r w:rsidRPr="002B6428">
        <w:rPr>
          <w:i/>
          <w:sz w:val="24"/>
          <w:szCs w:val="24"/>
        </w:rPr>
        <w:t xml:space="preserve"> </w:t>
      </w:r>
      <w:r w:rsidRPr="002B6428">
        <w:rPr>
          <w:sz w:val="24"/>
          <w:szCs w:val="24"/>
        </w:rPr>
        <w:t xml:space="preserve">(seši simti </w:t>
      </w:r>
      <w:proofErr w:type="spellStart"/>
      <w:r w:rsidRPr="002B6428">
        <w:rPr>
          <w:i/>
          <w:sz w:val="24"/>
          <w:szCs w:val="24"/>
        </w:rPr>
        <w:t>euro</w:t>
      </w:r>
      <w:proofErr w:type="spellEnd"/>
      <w:r w:rsidRPr="002B6428">
        <w:rPr>
          <w:sz w:val="24"/>
          <w:szCs w:val="24"/>
        </w:rPr>
        <w:t>, 00 centi).</w:t>
      </w:r>
    </w:p>
    <w:p w14:paraId="2A3AC62A" w14:textId="77777777" w:rsidR="00545A3C" w:rsidRPr="00CB33C3" w:rsidRDefault="00545A3C" w:rsidP="00545A3C">
      <w:pPr>
        <w:pStyle w:val="Title"/>
        <w:numPr>
          <w:ilvl w:val="1"/>
          <w:numId w:val="7"/>
        </w:numPr>
        <w:ind w:left="567" w:hanging="567"/>
        <w:jc w:val="both"/>
        <w:rPr>
          <w:sz w:val="24"/>
          <w:szCs w:val="24"/>
        </w:rPr>
      </w:pPr>
      <w:r w:rsidRPr="00CB33C3">
        <w:rPr>
          <w:sz w:val="24"/>
          <w:szCs w:val="24"/>
        </w:rPr>
        <w:t xml:space="preserve">Reģistrācijas maksa 50,00 </w:t>
      </w:r>
      <w:proofErr w:type="spellStart"/>
      <w:r w:rsidRPr="00CB33C3">
        <w:rPr>
          <w:i/>
          <w:sz w:val="24"/>
          <w:szCs w:val="24"/>
        </w:rPr>
        <w:t>euro</w:t>
      </w:r>
      <w:proofErr w:type="spellEnd"/>
      <w:r w:rsidRPr="00CB33C3">
        <w:rPr>
          <w:i/>
          <w:sz w:val="24"/>
          <w:szCs w:val="24"/>
        </w:rPr>
        <w:t xml:space="preserve"> </w:t>
      </w:r>
      <w:r w:rsidRPr="00CB33C3">
        <w:rPr>
          <w:sz w:val="24"/>
          <w:szCs w:val="24"/>
        </w:rPr>
        <w:t xml:space="preserve">(piecdesmit </w:t>
      </w:r>
      <w:proofErr w:type="spellStart"/>
      <w:r w:rsidRPr="00CB33C3">
        <w:rPr>
          <w:i/>
          <w:sz w:val="24"/>
          <w:szCs w:val="24"/>
        </w:rPr>
        <w:t>euro</w:t>
      </w:r>
      <w:proofErr w:type="spellEnd"/>
      <w:r w:rsidRPr="00CB33C3">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21</w:t>
      </w:r>
      <w:r w:rsidRPr="00817CEA">
        <w:rPr>
          <w:b/>
          <w:sz w:val="24"/>
          <w:szCs w:val="24"/>
        </w:rPr>
        <w:t xml:space="preserve">. </w:t>
      </w:r>
      <w:r>
        <w:rPr>
          <w:b/>
          <w:sz w:val="24"/>
          <w:szCs w:val="24"/>
        </w:rPr>
        <w:t>novembrim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Pr="002B6428">
        <w:rPr>
          <w:sz w:val="24"/>
          <w:szCs w:val="24"/>
        </w:rPr>
        <w:t>6</w:t>
      </w:r>
      <w:r>
        <w:rPr>
          <w:sz w:val="24"/>
          <w:szCs w:val="24"/>
        </w:rPr>
        <w:t>0</w:t>
      </w:r>
      <w:r w:rsidRPr="002B6428">
        <w:rPr>
          <w:sz w:val="24"/>
          <w:szCs w:val="24"/>
        </w:rPr>
        <w:t xml:space="preserve">0,00 </w:t>
      </w:r>
      <w:proofErr w:type="spellStart"/>
      <w:r w:rsidRPr="002B6428">
        <w:rPr>
          <w:i/>
          <w:sz w:val="24"/>
          <w:szCs w:val="24"/>
        </w:rPr>
        <w:t>euro</w:t>
      </w:r>
      <w:proofErr w:type="spellEnd"/>
      <w:r w:rsidRPr="002B6428">
        <w:rPr>
          <w:i/>
          <w:sz w:val="24"/>
          <w:szCs w:val="24"/>
        </w:rPr>
        <w:t xml:space="preserve"> </w:t>
      </w:r>
      <w:r w:rsidRPr="002B6428">
        <w:rPr>
          <w:sz w:val="24"/>
          <w:szCs w:val="24"/>
        </w:rPr>
        <w:t xml:space="preserve">(seši simti </w:t>
      </w:r>
      <w:proofErr w:type="spellStart"/>
      <w:r w:rsidRPr="002B6428">
        <w:rPr>
          <w:i/>
          <w:sz w:val="24"/>
          <w:szCs w:val="24"/>
        </w:rPr>
        <w:t>euro</w:t>
      </w:r>
      <w:proofErr w:type="spellEnd"/>
      <w:r w:rsidRPr="002B6428">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Pr>
          <w:bCs/>
          <w:sz w:val="24"/>
          <w:szCs w:val="24"/>
        </w:rPr>
        <w:t>9</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24</w:t>
      </w:r>
      <w:r w:rsidRPr="00817CEA">
        <w:rPr>
          <w:b/>
          <w:sz w:val="24"/>
          <w:szCs w:val="24"/>
        </w:rPr>
        <w:t>.</w:t>
      </w:r>
      <w:bookmarkStart w:id="0" w:name="_GoBack"/>
      <w:bookmarkEnd w:id="0"/>
      <w:r w:rsidRPr="00817CEA">
        <w:rPr>
          <w:b/>
          <w:sz w:val="24"/>
          <w:szCs w:val="24"/>
        </w:rPr>
        <w:t xml:space="preserve"> </w:t>
      </w:r>
      <w:r>
        <w:rPr>
          <w:b/>
          <w:sz w:val="24"/>
          <w:szCs w:val="24"/>
        </w:rPr>
        <w:t>novembrim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77777777"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Pr>
          <w:b/>
          <w:sz w:val="24"/>
          <w:szCs w:val="24"/>
        </w:rPr>
        <w:t>3</w:t>
      </w:r>
      <w:r w:rsidRPr="00817CEA">
        <w:rPr>
          <w:b/>
          <w:sz w:val="24"/>
          <w:szCs w:val="24"/>
        </w:rPr>
        <w:t xml:space="preserve">. gada </w:t>
      </w:r>
      <w:r>
        <w:rPr>
          <w:b/>
          <w:sz w:val="24"/>
          <w:szCs w:val="24"/>
        </w:rPr>
        <w:t>27</w:t>
      </w:r>
      <w:r w:rsidRPr="00817CEA">
        <w:rPr>
          <w:b/>
          <w:sz w:val="24"/>
          <w:szCs w:val="24"/>
        </w:rPr>
        <w:t xml:space="preserve">. </w:t>
      </w:r>
      <w:r>
        <w:rPr>
          <w:b/>
          <w:sz w:val="24"/>
          <w:szCs w:val="24"/>
        </w:rPr>
        <w:t>novembrī</w:t>
      </w:r>
      <w:r w:rsidRPr="00817CEA">
        <w:rPr>
          <w:b/>
          <w:sz w:val="24"/>
          <w:szCs w:val="24"/>
        </w:rPr>
        <w:t xml:space="preserve"> plkst.16.</w:t>
      </w:r>
      <w:r>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784922A5" w14:textId="77777777"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Pr="00817CEA">
        <w:rPr>
          <w:sz w:val="24"/>
        </w:rPr>
        <w:t>N.Pūce</w:t>
      </w:r>
      <w:proofErr w:type="spellEnd"/>
    </w:p>
    <w:p w14:paraId="28C2FF3E" w14:textId="77777777" w:rsidR="00545A3C" w:rsidRPr="00817CEA" w:rsidRDefault="00545A3C" w:rsidP="00545A3C">
      <w:pPr>
        <w:pStyle w:val="Title"/>
        <w:tabs>
          <w:tab w:val="left" w:pos="6804"/>
        </w:tabs>
        <w:jc w:val="left"/>
        <w:rPr>
          <w:sz w:val="22"/>
          <w:szCs w:val="24"/>
        </w:rPr>
      </w:pPr>
      <w:r w:rsidRPr="00817CEA">
        <w:rPr>
          <w:sz w:val="24"/>
        </w:rPr>
        <w:t xml:space="preserve">atsavināšanas komisijas priekšsēdētājs </w:t>
      </w:r>
    </w:p>
    <w:p w14:paraId="4B3B870E" w14:textId="6B24F616" w:rsidR="00462DFF" w:rsidRDefault="00462DFF" w:rsidP="00545A3C"/>
    <w:p w14:paraId="1F352B32" w14:textId="77777777" w:rsidR="00462DFF" w:rsidRPr="00462DFF" w:rsidRDefault="00462DFF" w:rsidP="00462DFF"/>
    <w:p w14:paraId="475BB3F5" w14:textId="77777777" w:rsidR="00462DFF" w:rsidRPr="00462DFF" w:rsidRDefault="00462DFF" w:rsidP="00462DFF"/>
    <w:p w14:paraId="1E3690D5" w14:textId="77777777" w:rsidR="00462DFF" w:rsidRPr="00462DFF" w:rsidRDefault="00462DFF" w:rsidP="00462DFF"/>
    <w:p w14:paraId="0F1A29E7" w14:textId="77777777" w:rsidR="00462DFF" w:rsidRPr="00462DFF" w:rsidRDefault="00462DFF" w:rsidP="00462DFF"/>
    <w:p w14:paraId="423EA817" w14:textId="77777777" w:rsidR="00462DFF" w:rsidRPr="00462DFF" w:rsidRDefault="00462DFF" w:rsidP="00462DFF"/>
    <w:p w14:paraId="0401AD7F" w14:textId="78C355B1" w:rsidR="00462DFF" w:rsidRDefault="00462DFF" w:rsidP="00462DFF"/>
    <w:p w14:paraId="78BB513F" w14:textId="77777777" w:rsidR="00116ADC" w:rsidRPr="00462DFF" w:rsidRDefault="00116ADC" w:rsidP="00462DFF"/>
    <w:sectPr w:rsidR="00116ADC" w:rsidRPr="00462DFF" w:rsidSect="00462DFF">
      <w:footerReference w:type="even" r:id="rId12"/>
      <w:footerReference w:type="default" r:id="rId13"/>
      <w:headerReference w:type="first" r:id="rId14"/>
      <w:footerReference w:type="first" r:id="rId15"/>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5215" w14:textId="77777777" w:rsidR="00754387" w:rsidRDefault="00754387">
      <w:r>
        <w:separator/>
      </w:r>
    </w:p>
  </w:endnote>
  <w:endnote w:type="continuationSeparator" w:id="0">
    <w:p w14:paraId="45E45C4D" w14:textId="77777777" w:rsidR="00754387" w:rsidRDefault="0075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4B279AF8" w14:textId="4C3D02D7" w:rsidR="0089063D" w:rsidRDefault="0089063D">
        <w:pPr>
          <w:pStyle w:val="Footer"/>
          <w:jc w:val="center"/>
        </w:pPr>
      </w:p>
      <w:p w14:paraId="1492E0E1" w14:textId="4C321803" w:rsidR="0089063D" w:rsidRPr="0089063D" w:rsidRDefault="0089063D" w:rsidP="00356BF4">
        <w:pPr>
          <w:pStyle w:val="Footer"/>
          <w:jc w:val="center"/>
        </w:pPr>
        <w:r>
          <w:fldChar w:fldCharType="begin"/>
        </w:r>
        <w:r>
          <w:instrText>PAGE   \* MERGEFORMAT</w:instrText>
        </w:r>
        <w:r>
          <w:fldChar w:fldCharType="separate"/>
        </w:r>
        <w:r w:rsidR="00356BF4" w:rsidRPr="00356BF4">
          <w:rPr>
            <w:noProof/>
            <w:lang w:val="lv-LV"/>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9D2DA83" w14:textId="18987AEA" w:rsidR="00AF2852" w:rsidRDefault="0089063D" w:rsidP="00356BF4">
        <w:pPr>
          <w:pStyle w:val="Footer"/>
          <w:jc w:val="center"/>
        </w:pPr>
        <w:r>
          <w:fldChar w:fldCharType="begin"/>
        </w:r>
        <w:r>
          <w:instrText>PAGE   \* MERGEFORMAT</w:instrText>
        </w:r>
        <w:r>
          <w:fldChar w:fldCharType="separate"/>
        </w:r>
        <w:r w:rsidR="00356BF4" w:rsidRPr="00356BF4">
          <w:rPr>
            <w:noProof/>
            <w:lang w:val="lv-LV"/>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EF636" w14:textId="77777777" w:rsidR="00754387" w:rsidRDefault="00754387">
      <w:r>
        <w:separator/>
      </w:r>
    </w:p>
  </w:footnote>
  <w:footnote w:type="continuationSeparator" w:id="0">
    <w:p w14:paraId="242B369E" w14:textId="77777777" w:rsidR="00754387" w:rsidRDefault="0075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56BF4"/>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2DFF"/>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4387"/>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75554"/>
    <w:rsid w:val="00875FA5"/>
    <w:rsid w:val="00882222"/>
    <w:rsid w:val="008878C5"/>
    <w:rsid w:val="0089063D"/>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A76A7"/>
    <w:rsid w:val="00AB2F1F"/>
    <w:rsid w:val="00AB47F1"/>
    <w:rsid w:val="00AC1E13"/>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C290E"/>
    <w:rsid w:val="00BC7257"/>
    <w:rsid w:val="00C1386A"/>
    <w:rsid w:val="00C55EEE"/>
    <w:rsid w:val="00C71825"/>
    <w:rsid w:val="00C87CF6"/>
    <w:rsid w:val="00C94767"/>
    <w:rsid w:val="00C97276"/>
    <w:rsid w:val="00CB15E0"/>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C1A65"/>
    <w:rsid w:val="00F121E9"/>
    <w:rsid w:val="00F12A91"/>
    <w:rsid w:val="00F205D3"/>
    <w:rsid w:val="00F33B13"/>
    <w:rsid w:val="00F42200"/>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8571-7EC8-41AA-82C3-961304AA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11429</Words>
  <Characters>6516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2023-09-27T10:55:00Z</dcterms:created>
  <dcterms:modified xsi:type="dcterms:W3CDTF">2023-09-27T10:56:00Z</dcterms:modified>
</cp:coreProperties>
</file>