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4195382" wp14:editId="4AA57E0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90D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95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90D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B481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90D84">
              <w:rPr>
                <w:bCs/>
                <w:szCs w:val="44"/>
                <w:lang w:val="lv-LV"/>
              </w:rPr>
              <w:t>10/20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4541" w:rsidRDefault="00964541" w:rsidP="0096454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SPORTA IZGLĪTĪBAS IESTĀŽU VADĪTĀJU MĒNEŠA DARBA ALGAS LIKMES NOTEIKŠANA</w:t>
      </w:r>
    </w:p>
    <w:p w:rsidR="001C104F" w:rsidRPr="001C104F" w:rsidRDefault="001C104F" w:rsidP="001C104F"/>
    <w:p w:rsidR="00E90D84" w:rsidRDefault="00E90D84" w:rsidP="00E90D84">
      <w:pPr>
        <w:jc w:val="both"/>
        <w:rPr>
          <w:lang w:eastAsia="lv-LV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964541" w:rsidRPr="00A16B63" w:rsidRDefault="00964541" w:rsidP="00AC1005">
      <w:pPr>
        <w:pStyle w:val="BodyText"/>
        <w:ind w:firstLine="720"/>
        <w:jc w:val="both"/>
        <w:rPr>
          <w:szCs w:val="24"/>
        </w:rPr>
      </w:pPr>
      <w:r>
        <w:t xml:space="preserve">Saskaņā ar </w:t>
      </w:r>
      <w:r w:rsidR="0016591B">
        <w:t>Pašvaldību likuma</w:t>
      </w:r>
      <w:r>
        <w:t xml:space="preserve"> </w:t>
      </w:r>
      <w:r w:rsidR="008F5709">
        <w:t xml:space="preserve">4.panta pirmās daļas 7.punktu, </w:t>
      </w:r>
      <w:r w:rsidR="0016591B">
        <w:t>10</w:t>
      </w:r>
      <w:r>
        <w:t xml:space="preserve">.panta pirmās daļas </w:t>
      </w:r>
      <w:r w:rsidR="0016591B">
        <w:t>21</w:t>
      </w:r>
      <w:r>
        <w:t>.punktu</w:t>
      </w:r>
      <w:r w:rsidR="001421E9">
        <w:t>,</w:t>
      </w:r>
      <w:r>
        <w:t xml:space="preserve"> Ministru kabineta 2016.</w:t>
      </w:r>
      <w:r w:rsidR="00AC1005">
        <w:t xml:space="preserve"> </w:t>
      </w:r>
      <w:r>
        <w:t>gada 5.</w:t>
      </w:r>
      <w:r w:rsidR="00AC1005">
        <w:t xml:space="preserve"> </w:t>
      </w:r>
      <w:r w:rsidR="007329A5">
        <w:t>jūlija noteikumu Nr.445 “</w:t>
      </w:r>
      <w:r>
        <w:t>Pedagogu darba sam</w:t>
      </w:r>
      <w:r w:rsidR="001421E9">
        <w:t>aksas noteikumi” 6. un 9.punktu un</w:t>
      </w:r>
      <w:r w:rsidR="00A16B63">
        <w:t xml:space="preserve"> </w:t>
      </w:r>
      <w:r w:rsidR="00235D8B" w:rsidRPr="00A16B63">
        <w:rPr>
          <w:color w:val="000000"/>
          <w:szCs w:val="24"/>
        </w:rPr>
        <w:t>noteikum</w:t>
      </w:r>
      <w:r w:rsidR="00235D8B">
        <w:rPr>
          <w:color w:val="000000"/>
          <w:szCs w:val="24"/>
        </w:rPr>
        <w:t>iem</w:t>
      </w:r>
      <w:r w:rsidR="00235D8B" w:rsidRPr="00A16B63">
        <w:rPr>
          <w:color w:val="000000"/>
          <w:szCs w:val="24"/>
        </w:rPr>
        <w:t xml:space="preserve"> </w:t>
      </w:r>
      <w:r w:rsidR="00235D8B">
        <w:rPr>
          <w:color w:val="000000"/>
          <w:szCs w:val="24"/>
        </w:rPr>
        <w:t>“P</w:t>
      </w:r>
      <w:r w:rsidR="00235D8B" w:rsidRPr="00A16B63">
        <w:rPr>
          <w:color w:val="000000"/>
          <w:szCs w:val="24"/>
        </w:rPr>
        <w:t xml:space="preserve">ar </w:t>
      </w:r>
      <w:r w:rsidR="00235D8B">
        <w:rPr>
          <w:color w:val="000000"/>
          <w:szCs w:val="24"/>
        </w:rPr>
        <w:t>J</w:t>
      </w:r>
      <w:r w:rsidR="00235D8B" w:rsidRPr="00A16B63">
        <w:rPr>
          <w:color w:val="000000"/>
          <w:szCs w:val="24"/>
        </w:rPr>
        <w:t xml:space="preserve">elgavas </w:t>
      </w:r>
      <w:proofErr w:type="spellStart"/>
      <w:r w:rsidR="00235D8B" w:rsidRPr="00A16B63">
        <w:rPr>
          <w:color w:val="000000"/>
          <w:szCs w:val="24"/>
        </w:rPr>
        <w:t>valstspilsētas</w:t>
      </w:r>
      <w:proofErr w:type="spellEnd"/>
      <w:r w:rsidR="00235D8B" w:rsidRPr="00A16B63">
        <w:rPr>
          <w:color w:val="000000"/>
          <w:szCs w:val="24"/>
        </w:rPr>
        <w:t xml:space="preserve"> pašvaldības dibinātas sporta profesionālās ievirzes un interešu izglītības iestādes vadītāja darba izvērtēšanas kritērijiem un piemaksas apmēra noteikšanu mēneša darba algai</w:t>
      </w:r>
      <w:r w:rsidR="00235D8B">
        <w:rPr>
          <w:color w:val="000000"/>
          <w:szCs w:val="24"/>
        </w:rPr>
        <w:t xml:space="preserve">” (apstiprināti ar </w:t>
      </w:r>
      <w:r w:rsidR="00A16B63">
        <w:t xml:space="preserve">Jelgavas </w:t>
      </w:r>
      <w:proofErr w:type="spellStart"/>
      <w:r w:rsidR="00A16B63">
        <w:t>valstspilsētas</w:t>
      </w:r>
      <w:proofErr w:type="spellEnd"/>
      <w:r w:rsidR="00A16B63">
        <w:t xml:space="preserve"> domes </w:t>
      </w:r>
      <w:r w:rsidR="00235D8B" w:rsidRPr="00A16B63">
        <w:rPr>
          <w:szCs w:val="24"/>
        </w:rPr>
        <w:t>2021</w:t>
      </w:r>
      <w:r w:rsidR="00235D8B">
        <w:rPr>
          <w:szCs w:val="24"/>
        </w:rPr>
        <w:t>.</w:t>
      </w:r>
      <w:r w:rsidR="00AC1005">
        <w:rPr>
          <w:szCs w:val="24"/>
        </w:rPr>
        <w:t xml:space="preserve"> </w:t>
      </w:r>
      <w:r w:rsidR="00235D8B">
        <w:rPr>
          <w:szCs w:val="24"/>
        </w:rPr>
        <w:t xml:space="preserve">gada </w:t>
      </w:r>
      <w:r w:rsidR="00235D8B" w:rsidRPr="00A16B63">
        <w:rPr>
          <w:szCs w:val="24"/>
        </w:rPr>
        <w:t>23</w:t>
      </w:r>
      <w:r w:rsidR="00235D8B">
        <w:rPr>
          <w:szCs w:val="24"/>
        </w:rPr>
        <w:t>.</w:t>
      </w:r>
      <w:r w:rsidR="00AC1005">
        <w:rPr>
          <w:szCs w:val="24"/>
        </w:rPr>
        <w:t xml:space="preserve"> </w:t>
      </w:r>
      <w:r w:rsidR="00235D8B">
        <w:rPr>
          <w:szCs w:val="24"/>
        </w:rPr>
        <w:t>septembra</w:t>
      </w:r>
      <w:r w:rsidR="00235D8B" w:rsidRPr="00A16B63">
        <w:rPr>
          <w:szCs w:val="24"/>
        </w:rPr>
        <w:t xml:space="preserve"> </w:t>
      </w:r>
      <w:r w:rsidR="00A16B63" w:rsidRPr="00A16B63">
        <w:rPr>
          <w:szCs w:val="24"/>
        </w:rPr>
        <w:t>lēmumu Nr</w:t>
      </w:r>
      <w:r w:rsidR="00A16B63">
        <w:t>.</w:t>
      </w:r>
      <w:r w:rsidR="00A16B63" w:rsidRPr="00A16B63">
        <w:rPr>
          <w:szCs w:val="24"/>
        </w:rPr>
        <w:t xml:space="preserve">14/11 </w:t>
      </w:r>
      <w:r w:rsidR="00235D8B">
        <w:rPr>
          <w:szCs w:val="24"/>
        </w:rPr>
        <w:t>“N</w:t>
      </w:r>
      <w:r w:rsidR="00A16B63" w:rsidRPr="00A16B63">
        <w:rPr>
          <w:color w:val="000000"/>
          <w:szCs w:val="24"/>
        </w:rPr>
        <w:t>oteikum</w:t>
      </w:r>
      <w:r w:rsidR="00235D8B">
        <w:rPr>
          <w:color w:val="000000"/>
          <w:szCs w:val="24"/>
        </w:rPr>
        <w:t>u</w:t>
      </w:r>
      <w:r w:rsidR="00A16B63" w:rsidRPr="00A16B63">
        <w:rPr>
          <w:color w:val="000000"/>
          <w:szCs w:val="24"/>
        </w:rPr>
        <w:t xml:space="preserve"> </w:t>
      </w:r>
      <w:r w:rsidR="00A16B63">
        <w:rPr>
          <w:color w:val="000000"/>
          <w:szCs w:val="24"/>
        </w:rPr>
        <w:t>“P</w:t>
      </w:r>
      <w:r w:rsidR="00A16B63" w:rsidRPr="00A16B63">
        <w:rPr>
          <w:color w:val="000000"/>
          <w:szCs w:val="24"/>
        </w:rPr>
        <w:t xml:space="preserve">ar </w:t>
      </w:r>
      <w:r w:rsidR="00A16B63">
        <w:rPr>
          <w:color w:val="000000"/>
          <w:szCs w:val="24"/>
        </w:rPr>
        <w:t>J</w:t>
      </w:r>
      <w:r w:rsidR="00A16B63" w:rsidRPr="00A16B63">
        <w:rPr>
          <w:color w:val="000000"/>
          <w:szCs w:val="24"/>
        </w:rPr>
        <w:t xml:space="preserve">elgavas </w:t>
      </w:r>
      <w:proofErr w:type="spellStart"/>
      <w:r w:rsidR="00A16B63" w:rsidRPr="00A16B63">
        <w:rPr>
          <w:color w:val="000000"/>
          <w:szCs w:val="24"/>
        </w:rPr>
        <w:t>valstspilsētas</w:t>
      </w:r>
      <w:proofErr w:type="spellEnd"/>
      <w:r w:rsidR="00A16B63" w:rsidRPr="00A16B63">
        <w:rPr>
          <w:color w:val="000000"/>
          <w:szCs w:val="24"/>
        </w:rPr>
        <w:t xml:space="preserve"> pašvaldības dibinātas sporta profesionālās ievirzes un interešu izglītības iestādes vadītāja darba izvērtēšanas kritērijiem un piemaksas apmēra noteikšanu mēneša darba algai” </w:t>
      </w:r>
      <w:r w:rsidR="00235D8B">
        <w:rPr>
          <w:color w:val="000000"/>
          <w:szCs w:val="24"/>
        </w:rPr>
        <w:t>apstiprināšana”),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AC100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C1005" w:rsidRDefault="00964541" w:rsidP="00AC100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Noteikt Jelgavas </w:t>
      </w:r>
      <w:proofErr w:type="spellStart"/>
      <w:r w:rsidR="00A04C78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sporta izglītības iestāžu vadītāju mēneša darba algas likmi līdz 2024.</w:t>
      </w:r>
      <w:r w:rsidR="00AC1005">
        <w:rPr>
          <w:lang w:val="lv-LV"/>
        </w:rPr>
        <w:t xml:space="preserve"> </w:t>
      </w:r>
      <w:r>
        <w:rPr>
          <w:lang w:val="lv-LV"/>
        </w:rPr>
        <w:t>gada 31.</w:t>
      </w:r>
      <w:r w:rsidR="00AC1005">
        <w:rPr>
          <w:lang w:val="lv-LV"/>
        </w:rPr>
        <w:t xml:space="preserve"> </w:t>
      </w:r>
      <w:r>
        <w:rPr>
          <w:lang w:val="lv-LV"/>
        </w:rPr>
        <w:t>augustam (pielikumā).</w:t>
      </w:r>
    </w:p>
    <w:p w:rsidR="00964541" w:rsidRPr="00AC1005" w:rsidRDefault="00964541" w:rsidP="00AC100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AC1005">
        <w:rPr>
          <w:lang w:val="lv-LV"/>
        </w:rPr>
        <w:t>Lēmums piemērojams ar 2023.</w:t>
      </w:r>
      <w:r w:rsidR="00AC1005">
        <w:rPr>
          <w:lang w:val="lv-LV"/>
        </w:rPr>
        <w:t xml:space="preserve"> </w:t>
      </w:r>
      <w:r w:rsidRPr="00AC1005">
        <w:rPr>
          <w:lang w:val="lv-LV"/>
        </w:rPr>
        <w:t>gada 1.</w:t>
      </w:r>
      <w:r w:rsidR="00AC1005">
        <w:rPr>
          <w:lang w:val="lv-LV"/>
        </w:rPr>
        <w:t xml:space="preserve"> </w:t>
      </w:r>
      <w:r w:rsidRPr="00AC1005">
        <w:rPr>
          <w:lang w:val="lv-LV"/>
        </w:rPr>
        <w:t>septembri.</w:t>
      </w:r>
    </w:p>
    <w:p w:rsidR="00E61AB9" w:rsidRDefault="00E61AB9" w:rsidP="00AC100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AC100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90D84" w:rsidRDefault="00E90D84" w:rsidP="00E90D8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E90D84" w:rsidRPr="002B7546" w:rsidRDefault="00E90D84" w:rsidP="00E90D84">
      <w:pPr>
        <w:rPr>
          <w:color w:val="000000"/>
          <w:lang w:eastAsia="lv-LV"/>
        </w:rPr>
      </w:pPr>
    </w:p>
    <w:p w:rsidR="00E90D84" w:rsidRPr="002B7546" w:rsidRDefault="00E90D84" w:rsidP="00E90D84">
      <w:pPr>
        <w:rPr>
          <w:color w:val="000000"/>
          <w:lang w:eastAsia="lv-LV"/>
        </w:rPr>
      </w:pPr>
    </w:p>
    <w:p w:rsidR="00E90D84" w:rsidRDefault="00E90D84" w:rsidP="00E90D8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E90D84" w:rsidRDefault="00E90D84" w:rsidP="00E90D8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E90D84" w:rsidRDefault="00E90D84" w:rsidP="00E90D8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E90D84" w:rsidRDefault="00E90D84" w:rsidP="00E90D8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E90D84" w:rsidRDefault="00E90D84" w:rsidP="00E90D8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E90D84" w:rsidP="00E90D84">
      <w:r>
        <w:t>2023. gada 28. septembrī</w:t>
      </w:r>
      <w:r w:rsidR="00C86BBA">
        <w:rPr>
          <w:szCs w:val="20"/>
        </w:rPr>
        <w:t xml:space="preserve"> 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D2" w:rsidRDefault="009D0DD2">
      <w:r>
        <w:separator/>
      </w:r>
    </w:p>
  </w:endnote>
  <w:endnote w:type="continuationSeparator" w:id="0">
    <w:p w:rsidR="009D0DD2" w:rsidRDefault="009D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D2" w:rsidRDefault="009D0DD2">
      <w:r>
        <w:separator/>
      </w:r>
    </w:p>
  </w:footnote>
  <w:footnote w:type="continuationSeparator" w:id="0">
    <w:p w:rsidR="009D0DD2" w:rsidRDefault="009D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98C152" wp14:editId="583D2F2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17"/>
    <w:rsid w:val="0003661B"/>
    <w:rsid w:val="00061D7C"/>
    <w:rsid w:val="00076D9D"/>
    <w:rsid w:val="000A41C4"/>
    <w:rsid w:val="000C1876"/>
    <w:rsid w:val="000C4CB0"/>
    <w:rsid w:val="000E4EB6"/>
    <w:rsid w:val="00126D62"/>
    <w:rsid w:val="0013501E"/>
    <w:rsid w:val="001421E9"/>
    <w:rsid w:val="00157FB5"/>
    <w:rsid w:val="0016591B"/>
    <w:rsid w:val="00197F0A"/>
    <w:rsid w:val="001B2E18"/>
    <w:rsid w:val="001C104F"/>
    <w:rsid w:val="001C629A"/>
    <w:rsid w:val="001C6392"/>
    <w:rsid w:val="002051D3"/>
    <w:rsid w:val="00235D8B"/>
    <w:rsid w:val="002438AA"/>
    <w:rsid w:val="002914DE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4F304D"/>
    <w:rsid w:val="00503BF4"/>
    <w:rsid w:val="00540422"/>
    <w:rsid w:val="00560FB3"/>
    <w:rsid w:val="00577970"/>
    <w:rsid w:val="005931AB"/>
    <w:rsid w:val="005B4817"/>
    <w:rsid w:val="005D292F"/>
    <w:rsid w:val="005F07BD"/>
    <w:rsid w:val="0060175D"/>
    <w:rsid w:val="0063151B"/>
    <w:rsid w:val="00631B8B"/>
    <w:rsid w:val="0063637A"/>
    <w:rsid w:val="006457D0"/>
    <w:rsid w:val="0066057F"/>
    <w:rsid w:val="0066324F"/>
    <w:rsid w:val="006D62C3"/>
    <w:rsid w:val="00720161"/>
    <w:rsid w:val="007329A5"/>
    <w:rsid w:val="007346CE"/>
    <w:rsid w:val="007419F0"/>
    <w:rsid w:val="0076543C"/>
    <w:rsid w:val="007B6DE9"/>
    <w:rsid w:val="007F54F5"/>
    <w:rsid w:val="00802131"/>
    <w:rsid w:val="00807AB7"/>
    <w:rsid w:val="00827057"/>
    <w:rsid w:val="008562DC"/>
    <w:rsid w:val="00862C49"/>
    <w:rsid w:val="00880030"/>
    <w:rsid w:val="00892EB6"/>
    <w:rsid w:val="008F5709"/>
    <w:rsid w:val="00946181"/>
    <w:rsid w:val="00964541"/>
    <w:rsid w:val="0097415D"/>
    <w:rsid w:val="009845DD"/>
    <w:rsid w:val="00997F0E"/>
    <w:rsid w:val="009C00E0"/>
    <w:rsid w:val="009D0DD2"/>
    <w:rsid w:val="00A04C78"/>
    <w:rsid w:val="00A16B63"/>
    <w:rsid w:val="00A61C73"/>
    <w:rsid w:val="00A867C4"/>
    <w:rsid w:val="00AA6D58"/>
    <w:rsid w:val="00AC1005"/>
    <w:rsid w:val="00B03FD3"/>
    <w:rsid w:val="00B35B4C"/>
    <w:rsid w:val="00B51C9C"/>
    <w:rsid w:val="00B64D4D"/>
    <w:rsid w:val="00B746FE"/>
    <w:rsid w:val="00BA2098"/>
    <w:rsid w:val="00BB795F"/>
    <w:rsid w:val="00BC0063"/>
    <w:rsid w:val="00C205BD"/>
    <w:rsid w:val="00C30495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B2432"/>
    <w:rsid w:val="00DC5428"/>
    <w:rsid w:val="00E3404B"/>
    <w:rsid w:val="00E61AB9"/>
    <w:rsid w:val="00E90D84"/>
    <w:rsid w:val="00EA770A"/>
    <w:rsid w:val="00EB10AE"/>
    <w:rsid w:val="00EB48AB"/>
    <w:rsid w:val="00EC3FC4"/>
    <w:rsid w:val="00EC4C76"/>
    <w:rsid w:val="00EC518D"/>
    <w:rsid w:val="00F53275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4ACA8E4-1CDB-4ECC-9581-CD907C8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64541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64541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F57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7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709"/>
    <w:rPr>
      <w:b/>
      <w:bCs/>
      <w:lang w:eastAsia="en-US"/>
    </w:rPr>
  </w:style>
  <w:style w:type="paragraph" w:styleId="Revision">
    <w:name w:val="Revision"/>
    <w:hidden/>
    <w:uiPriority w:val="99"/>
    <w:semiHidden/>
    <w:rsid w:val="00A16B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D66F-CDE0-4D3F-BC2B-4ABA687B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2023-09-14T10:36:00Z</cp:lastPrinted>
  <dcterms:created xsi:type="dcterms:W3CDTF">2023-09-27T12:23:00Z</dcterms:created>
  <dcterms:modified xsi:type="dcterms:W3CDTF">2023-09-27T12:24:00Z</dcterms:modified>
</cp:coreProperties>
</file>