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B13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BC7DC6" wp14:editId="0431EF2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6281" w14:textId="3C8403D8" w:rsidR="003D5C89" w:rsidRDefault="00C139C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7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4A36281" w14:textId="3C8403D8" w:rsidR="003D5C89" w:rsidRDefault="00C139C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7B2201DC" w14:textId="77777777" w:rsidTr="007346CE">
        <w:tc>
          <w:tcPr>
            <w:tcW w:w="7905" w:type="dxa"/>
          </w:tcPr>
          <w:p w14:paraId="6CC4BF41" w14:textId="3DF51AD5" w:rsidR="00E61AB9" w:rsidRDefault="00FB7CC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</w:t>
            </w:r>
            <w:r w:rsidR="00776660">
              <w:rPr>
                <w:bCs/>
                <w:szCs w:val="44"/>
                <w:lang w:val="lv-LV"/>
              </w:rPr>
              <w:t>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2EA21DD" w14:textId="2F9440FF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139CB">
              <w:rPr>
                <w:bCs/>
                <w:szCs w:val="44"/>
                <w:lang w:val="lv-LV"/>
              </w:rPr>
              <w:t>10/34</w:t>
            </w:r>
          </w:p>
        </w:tc>
      </w:tr>
    </w:tbl>
    <w:p w14:paraId="62AE484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318F469" w14:textId="0C607636" w:rsidR="00D6233B" w:rsidRDefault="00105B96" w:rsidP="00D6233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3A2D35">
        <w:rPr>
          <w:u w:val="none"/>
        </w:rPr>
        <w:t>I</w:t>
      </w:r>
      <w:r w:rsidR="00D6233B">
        <w:rPr>
          <w:u w:val="none"/>
        </w:rPr>
        <w:t xml:space="preserve"> JELGAVAS </w:t>
      </w:r>
      <w:r w:rsidR="0088010C">
        <w:rPr>
          <w:u w:val="none"/>
        </w:rPr>
        <w:t>VALSTS</w:t>
      </w:r>
      <w:r w:rsidR="00D6233B">
        <w:rPr>
          <w:u w:val="none"/>
        </w:rPr>
        <w:t>PILSĒTAS DOMES 20</w:t>
      </w:r>
      <w:r w:rsidR="0088010C">
        <w:rPr>
          <w:u w:val="none"/>
        </w:rPr>
        <w:t>21</w:t>
      </w:r>
      <w:r w:rsidR="00D6233B">
        <w:rPr>
          <w:u w:val="none"/>
        </w:rPr>
        <w:t>. GADA 2</w:t>
      </w:r>
      <w:r w:rsidR="0088010C">
        <w:rPr>
          <w:u w:val="none"/>
        </w:rPr>
        <w:t>3</w:t>
      </w:r>
      <w:r w:rsidR="00D6233B">
        <w:rPr>
          <w:u w:val="none"/>
        </w:rPr>
        <w:t>. SEPTEMBRA LĒMUMĀ NR.</w:t>
      </w:r>
      <w:r w:rsidR="0088010C">
        <w:rPr>
          <w:u w:val="none"/>
        </w:rPr>
        <w:t>14/49</w:t>
      </w:r>
      <w:r w:rsidR="00D6233B">
        <w:rPr>
          <w:u w:val="none"/>
        </w:rPr>
        <w:t xml:space="preserve"> “JELGAVAS </w:t>
      </w:r>
      <w:r w:rsidR="00FB7CC0">
        <w:rPr>
          <w:u w:val="none"/>
        </w:rPr>
        <w:t>VALSTS</w:t>
      </w:r>
      <w:r w:rsidR="00D6233B">
        <w:rPr>
          <w:u w:val="none"/>
        </w:rPr>
        <w:t xml:space="preserve">PILSĒTAS </w:t>
      </w:r>
      <w:r w:rsidR="00FB7CC0">
        <w:rPr>
          <w:u w:val="none"/>
        </w:rPr>
        <w:t>PAŠVALDĪBAS</w:t>
      </w:r>
      <w:r w:rsidR="00D6233B">
        <w:rPr>
          <w:u w:val="none"/>
        </w:rPr>
        <w:t xml:space="preserve"> DZĪVOKĻU KOMISIJAS </w:t>
      </w:r>
      <w:r w:rsidR="003D050E">
        <w:rPr>
          <w:u w:val="none"/>
        </w:rPr>
        <w:t xml:space="preserve">SASTĀVA </w:t>
      </w:r>
      <w:r w:rsidR="00D6233B">
        <w:rPr>
          <w:u w:val="none"/>
        </w:rPr>
        <w:t xml:space="preserve">APSTIPRINĀŠANA” </w:t>
      </w:r>
    </w:p>
    <w:p w14:paraId="7F6547B1" w14:textId="77777777" w:rsidR="00D6233B" w:rsidRDefault="00D6233B" w:rsidP="00D6233B">
      <w:pPr>
        <w:pStyle w:val="BodyText"/>
        <w:ind w:firstLine="720"/>
        <w:jc w:val="both"/>
      </w:pPr>
    </w:p>
    <w:p w14:paraId="3E35A96A" w14:textId="77777777" w:rsidR="00C139CB" w:rsidRDefault="00C139CB" w:rsidP="00C139CB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728E399F" w14:textId="4959D811" w:rsidR="00C43B02" w:rsidRPr="0088010C" w:rsidRDefault="00CE636E" w:rsidP="00D6233B">
      <w:pPr>
        <w:pStyle w:val="BodyText"/>
        <w:ind w:firstLine="720"/>
        <w:jc w:val="both"/>
        <w:rPr>
          <w:rStyle w:val="markedcontent"/>
        </w:rPr>
      </w:pPr>
      <w:r>
        <w:t xml:space="preserve">Saskaņā ar Pašvaldību likuma </w:t>
      </w:r>
      <w:r w:rsidR="00214C6D">
        <w:t>10. panta pirmās daļas 8. punktu</w:t>
      </w:r>
      <w:r w:rsidR="0088010C">
        <w:t xml:space="preserve"> un Jelgavas </w:t>
      </w:r>
      <w:proofErr w:type="spellStart"/>
      <w:r w:rsidR="0088010C">
        <w:t>valstspilsētas</w:t>
      </w:r>
      <w:proofErr w:type="spellEnd"/>
      <w:r w:rsidR="0088010C">
        <w:t xml:space="preserve"> pašvaldības Dzīvokļu komisijas nolikuma (apstiprināts ar Jelgavas pilsētas domes 2017. gada 21. septembra lēmumu N.11/19 “Jelgavas </w:t>
      </w:r>
      <w:proofErr w:type="spellStart"/>
      <w:r w:rsidR="0088010C">
        <w:t>valstspilsētas</w:t>
      </w:r>
      <w:proofErr w:type="spellEnd"/>
      <w:r w:rsidR="0088010C">
        <w:t xml:space="preserve"> pašvaldības dzīvokļu komisijas nolikuma apstiprināšana”)</w:t>
      </w:r>
      <w:r w:rsidR="004A7643">
        <w:t xml:space="preserve"> </w:t>
      </w:r>
      <w:r w:rsidR="0088010C">
        <w:t>3. punktu un 3.</w:t>
      </w:r>
      <w:r w:rsidR="0088010C">
        <w:rPr>
          <w:vertAlign w:val="superscript"/>
        </w:rPr>
        <w:t xml:space="preserve">1 </w:t>
      </w:r>
      <w:r w:rsidR="00950B67">
        <w:t>6</w:t>
      </w:r>
      <w:r w:rsidR="0088010C">
        <w:t xml:space="preserve">. apakšpunktu, </w:t>
      </w:r>
    </w:p>
    <w:p w14:paraId="6B7C528D" w14:textId="1BE73E76" w:rsidR="00D6233B" w:rsidRDefault="00C43B02" w:rsidP="00D6233B">
      <w:pPr>
        <w:pStyle w:val="BodyText"/>
        <w:ind w:firstLine="720"/>
        <w:jc w:val="both"/>
      </w:pPr>
      <w:r>
        <w:rPr>
          <w:rStyle w:val="markedcontent"/>
        </w:rPr>
        <w:t xml:space="preserve"> </w:t>
      </w:r>
    </w:p>
    <w:p w14:paraId="5EB87293" w14:textId="7C631712" w:rsidR="00D6233B" w:rsidRDefault="00D6233B" w:rsidP="00D6233B">
      <w:pPr>
        <w:pStyle w:val="Header"/>
        <w:tabs>
          <w:tab w:val="left" w:pos="720"/>
        </w:tabs>
        <w:ind w:right="46"/>
        <w:rPr>
          <w:b/>
          <w:bCs/>
          <w:lang w:val="lv-LV"/>
        </w:rPr>
      </w:pPr>
      <w:r>
        <w:rPr>
          <w:b/>
          <w:bCs/>
          <w:lang w:val="lv-LV"/>
        </w:rPr>
        <w:t xml:space="preserve">JELGAVAS VALSTSPILSĒTAS </w:t>
      </w:r>
      <w:r w:rsidR="00757DA6">
        <w:rPr>
          <w:b/>
          <w:bCs/>
          <w:lang w:val="lv-LV"/>
        </w:rPr>
        <w:t xml:space="preserve">PAŠVALDĪBAS </w:t>
      </w:r>
      <w:r>
        <w:rPr>
          <w:b/>
          <w:bCs/>
          <w:lang w:val="lv-LV"/>
        </w:rPr>
        <w:t>DOME NOLEMJ:</w:t>
      </w:r>
    </w:p>
    <w:p w14:paraId="526DCB97" w14:textId="1F61D303" w:rsidR="00024238" w:rsidRDefault="00D6233B" w:rsidP="00BE4D5D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 w:rsidR="00E36008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domes 20</w:t>
      </w:r>
      <w:r w:rsidR="00E36008">
        <w:rPr>
          <w:lang w:val="lv-LV"/>
        </w:rPr>
        <w:t>21</w:t>
      </w:r>
      <w:r>
        <w:rPr>
          <w:lang w:val="lv-LV"/>
        </w:rPr>
        <w:t>. gada 2</w:t>
      </w:r>
      <w:r w:rsidR="00E36008">
        <w:rPr>
          <w:lang w:val="lv-LV"/>
        </w:rPr>
        <w:t>3</w:t>
      </w:r>
      <w:r>
        <w:rPr>
          <w:lang w:val="lv-LV"/>
        </w:rPr>
        <w:t>. septembra lēmum</w:t>
      </w:r>
      <w:r w:rsidR="00E36008">
        <w:rPr>
          <w:lang w:val="lv-LV"/>
        </w:rPr>
        <w:t>ā</w:t>
      </w:r>
      <w:r w:rsidR="00EB3015">
        <w:rPr>
          <w:lang w:val="lv-LV"/>
        </w:rPr>
        <w:t xml:space="preserve"> Nr.</w:t>
      </w:r>
      <w:r w:rsidR="00E36008">
        <w:rPr>
          <w:lang w:val="lv-LV"/>
        </w:rPr>
        <w:t>14/49</w:t>
      </w:r>
      <w:r>
        <w:rPr>
          <w:lang w:val="lv-LV"/>
        </w:rPr>
        <w:t xml:space="preserve"> “Jelgavas </w:t>
      </w:r>
      <w:proofErr w:type="spellStart"/>
      <w:r w:rsidR="00174422">
        <w:rPr>
          <w:lang w:val="lv-LV"/>
        </w:rPr>
        <w:t>valsts</w:t>
      </w:r>
      <w:r>
        <w:rPr>
          <w:lang w:val="lv-LV"/>
        </w:rPr>
        <w:t>pilsētas</w:t>
      </w:r>
      <w:proofErr w:type="spellEnd"/>
      <w:r w:rsidR="00174422">
        <w:rPr>
          <w:lang w:val="lv-LV"/>
        </w:rPr>
        <w:t xml:space="preserve"> pašvaldības</w:t>
      </w:r>
      <w:r>
        <w:rPr>
          <w:lang w:val="lv-LV"/>
        </w:rPr>
        <w:t xml:space="preserve"> Dzīvokļu komisijas </w:t>
      </w:r>
      <w:r w:rsidR="00E36008">
        <w:rPr>
          <w:lang w:val="lv-LV"/>
        </w:rPr>
        <w:t>sastāva</w:t>
      </w:r>
      <w:r w:rsidR="00A475B4">
        <w:rPr>
          <w:lang w:val="lv-LV"/>
        </w:rPr>
        <w:t xml:space="preserve"> apstiprināšana” </w:t>
      </w:r>
      <w:r w:rsidR="00024238">
        <w:rPr>
          <w:lang w:val="lv-LV"/>
        </w:rPr>
        <w:t xml:space="preserve">(turpmāk – Lēmums) šādus </w:t>
      </w:r>
      <w:r w:rsidR="00174422">
        <w:rPr>
          <w:lang w:val="lv-LV"/>
        </w:rPr>
        <w:t>grozījumu</w:t>
      </w:r>
      <w:r w:rsidR="003A2D35">
        <w:rPr>
          <w:lang w:val="lv-LV"/>
        </w:rPr>
        <w:t>s</w:t>
      </w:r>
      <w:r w:rsidR="00024238">
        <w:rPr>
          <w:lang w:val="lv-LV"/>
        </w:rPr>
        <w:t>:</w:t>
      </w:r>
      <w:r w:rsidR="00174422">
        <w:rPr>
          <w:lang w:val="lv-LV"/>
        </w:rPr>
        <w:t xml:space="preserve"> </w:t>
      </w:r>
    </w:p>
    <w:p w14:paraId="78E0C052" w14:textId="6B7A83F9" w:rsidR="00024238" w:rsidRDefault="00024238" w:rsidP="00C139CB">
      <w:pPr>
        <w:pStyle w:val="Header"/>
        <w:numPr>
          <w:ilvl w:val="0"/>
          <w:numId w:val="1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1.2. punktu aiz vārda “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>” ar vārdu “pašvaldības”.</w:t>
      </w:r>
    </w:p>
    <w:p w14:paraId="0B1CD094" w14:textId="7E79038B" w:rsidR="00024238" w:rsidRDefault="00024238" w:rsidP="00C139CB">
      <w:pPr>
        <w:pStyle w:val="Header"/>
        <w:numPr>
          <w:ilvl w:val="0"/>
          <w:numId w:val="1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1.3. punktā </w:t>
      </w:r>
      <w:r w:rsidRPr="00024238">
        <w:rPr>
          <w:lang w:val="lv-LV"/>
        </w:rPr>
        <w:t>vārdu “administrācijas” ar vārdiem “iestādes “Centrālā pārvalde”” un vārdu “pārvaldes” ar vā</w:t>
      </w:r>
      <w:bookmarkStart w:id="0" w:name="_GoBack"/>
      <w:bookmarkEnd w:id="0"/>
      <w:r w:rsidRPr="00024238">
        <w:rPr>
          <w:lang w:val="lv-LV"/>
        </w:rPr>
        <w:t>rdu “departamenta”.</w:t>
      </w:r>
    </w:p>
    <w:p w14:paraId="0389F8AA" w14:textId="5849B4ED" w:rsidR="00024238" w:rsidRDefault="007B5720" w:rsidP="00C139CB">
      <w:pPr>
        <w:pStyle w:val="Header"/>
        <w:numPr>
          <w:ilvl w:val="0"/>
          <w:numId w:val="1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1.4. punktā </w:t>
      </w:r>
      <w:r w:rsidRPr="007B5720">
        <w:rPr>
          <w:lang w:val="lv-LV"/>
        </w:rPr>
        <w:t>vārdu “administrācijas” ar vārdiem “iestādes “Centrālā pārvalde”” un vārdus “pārvaldes Juridiskā sektora” ar vārdiem “departamenta Juridiskās nodaļas”.</w:t>
      </w:r>
    </w:p>
    <w:p w14:paraId="1EAEC190" w14:textId="426A650B" w:rsidR="007B5720" w:rsidRDefault="00287B33" w:rsidP="00C139CB">
      <w:pPr>
        <w:pStyle w:val="Header"/>
        <w:numPr>
          <w:ilvl w:val="0"/>
          <w:numId w:val="15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Lēmumu ar 1.7. punktu šādā redakcijā:</w:t>
      </w:r>
    </w:p>
    <w:p w14:paraId="0D103914" w14:textId="3FD9C908" w:rsidR="00287B33" w:rsidRDefault="00287B33" w:rsidP="00C139CB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20" w:right="46" w:hanging="436"/>
        <w:jc w:val="both"/>
        <w:rPr>
          <w:lang w:val="lv-LV"/>
        </w:rPr>
      </w:pPr>
      <w:r>
        <w:rPr>
          <w:lang w:val="lv-LV"/>
        </w:rPr>
        <w:t>“1.7. Līga Daugaviete -</w:t>
      </w:r>
      <w:r w:rsidRPr="00287B33">
        <w:rPr>
          <w:lang w:val="lv-LV"/>
        </w:rPr>
        <w:t xml:space="preserve">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vietniece.”.</w:t>
      </w:r>
    </w:p>
    <w:p w14:paraId="0F33E7ED" w14:textId="77777777" w:rsidR="00174422" w:rsidRDefault="00174422" w:rsidP="00CA4157">
      <w:pPr>
        <w:ind w:left="720" w:right="78"/>
        <w:jc w:val="both"/>
      </w:pPr>
    </w:p>
    <w:p w14:paraId="731C2B89" w14:textId="77777777" w:rsidR="00CA4157" w:rsidRDefault="00CA4157" w:rsidP="00CA4157">
      <w:pPr>
        <w:ind w:right="78"/>
        <w:jc w:val="both"/>
      </w:pPr>
    </w:p>
    <w:p w14:paraId="24CA7305" w14:textId="77777777" w:rsidR="00C139CB" w:rsidRDefault="00C139CB" w:rsidP="00C139C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5AB4B4E" w14:textId="77777777" w:rsidR="00C139CB" w:rsidRPr="002B7546" w:rsidRDefault="00C139CB" w:rsidP="00C139CB">
      <w:pPr>
        <w:rPr>
          <w:color w:val="000000"/>
          <w:lang w:eastAsia="lv-LV"/>
        </w:rPr>
      </w:pPr>
    </w:p>
    <w:p w14:paraId="1774A390" w14:textId="77777777" w:rsidR="00C139CB" w:rsidRPr="002B7546" w:rsidRDefault="00C139CB" w:rsidP="00C139CB">
      <w:pPr>
        <w:rPr>
          <w:color w:val="000000"/>
          <w:lang w:eastAsia="lv-LV"/>
        </w:rPr>
      </w:pPr>
    </w:p>
    <w:p w14:paraId="70B395F0" w14:textId="77777777" w:rsidR="00C139CB" w:rsidRDefault="00C139CB" w:rsidP="00C139C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48C1518" w14:textId="77777777" w:rsidR="00C139CB" w:rsidRDefault="00C139CB" w:rsidP="00C139CB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D120BC3" w14:textId="77777777" w:rsidR="00C139CB" w:rsidRDefault="00C139CB" w:rsidP="00C139C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85A3412" w14:textId="77777777" w:rsidR="00C139CB" w:rsidRDefault="00C139CB" w:rsidP="00C139C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78C76AB" w14:textId="77777777" w:rsidR="00C139CB" w:rsidRDefault="00C139CB" w:rsidP="00C139C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06598128" w14:textId="4E8A2500" w:rsidR="00342504" w:rsidRPr="00C139CB" w:rsidRDefault="00C139CB" w:rsidP="00C139CB">
      <w:r>
        <w:t>2023. gada 28. septembrī</w:t>
      </w:r>
    </w:p>
    <w:sectPr w:rsidR="00342504" w:rsidRPr="00C139CB" w:rsidSect="00EB301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DC4E" w14:textId="77777777" w:rsidR="0071204C" w:rsidRDefault="0071204C">
      <w:r>
        <w:separator/>
      </w:r>
    </w:p>
  </w:endnote>
  <w:endnote w:type="continuationSeparator" w:id="0">
    <w:p w14:paraId="5765B059" w14:textId="77777777" w:rsidR="0071204C" w:rsidRDefault="0071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BAA7" w14:textId="77777777" w:rsidR="0071204C" w:rsidRDefault="0071204C">
      <w:r>
        <w:separator/>
      </w:r>
    </w:p>
  </w:footnote>
  <w:footnote w:type="continuationSeparator" w:id="0">
    <w:p w14:paraId="49F4A744" w14:textId="77777777" w:rsidR="0071204C" w:rsidRDefault="0071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B39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6EF7A2E" wp14:editId="6C2F10C6">
          <wp:extent cx="638175" cy="752475"/>
          <wp:effectExtent l="0" t="0" r="9525" b="9525"/>
          <wp:docPr id="34" name="Picture 3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11D8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2E6283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2A2C3D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F4902AB" w14:textId="77777777" w:rsidTr="00F72368">
      <w:trPr>
        <w:jc w:val="center"/>
      </w:trPr>
      <w:tc>
        <w:tcPr>
          <w:tcW w:w="8528" w:type="dxa"/>
        </w:tcPr>
        <w:p w14:paraId="793EF4F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EF8510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74983F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A30"/>
    <w:multiLevelType w:val="multilevel"/>
    <w:tmpl w:val="28E409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1C27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E1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B319D7"/>
    <w:multiLevelType w:val="hybridMultilevel"/>
    <w:tmpl w:val="D83E67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653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412A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7619D4"/>
    <w:multiLevelType w:val="multilevel"/>
    <w:tmpl w:val="0D38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B956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3E4B90"/>
    <w:multiLevelType w:val="hybridMultilevel"/>
    <w:tmpl w:val="4DFAD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205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8309F0"/>
    <w:multiLevelType w:val="multilevel"/>
    <w:tmpl w:val="F102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710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466F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60"/>
    <w:rsid w:val="00024238"/>
    <w:rsid w:val="00032190"/>
    <w:rsid w:val="00076D9D"/>
    <w:rsid w:val="000B1698"/>
    <w:rsid w:val="000C4CB0"/>
    <w:rsid w:val="000D2139"/>
    <w:rsid w:val="000D29B3"/>
    <w:rsid w:val="000E4C05"/>
    <w:rsid w:val="000E4EB6"/>
    <w:rsid w:val="00105B96"/>
    <w:rsid w:val="00126D62"/>
    <w:rsid w:val="00157FB5"/>
    <w:rsid w:val="001619B0"/>
    <w:rsid w:val="00174422"/>
    <w:rsid w:val="001744D6"/>
    <w:rsid w:val="00176075"/>
    <w:rsid w:val="00197F0A"/>
    <w:rsid w:val="001B2E18"/>
    <w:rsid w:val="001C104F"/>
    <w:rsid w:val="001C629A"/>
    <w:rsid w:val="001C6392"/>
    <w:rsid w:val="001C692C"/>
    <w:rsid w:val="001F08A7"/>
    <w:rsid w:val="001F50AC"/>
    <w:rsid w:val="002051D3"/>
    <w:rsid w:val="00214C6D"/>
    <w:rsid w:val="002438AA"/>
    <w:rsid w:val="00253BA4"/>
    <w:rsid w:val="002612BA"/>
    <w:rsid w:val="00267042"/>
    <w:rsid w:val="00271F1F"/>
    <w:rsid w:val="00287B33"/>
    <w:rsid w:val="0029227E"/>
    <w:rsid w:val="002A71EA"/>
    <w:rsid w:val="002A775B"/>
    <w:rsid w:val="002D745A"/>
    <w:rsid w:val="003036C8"/>
    <w:rsid w:val="00311E37"/>
    <w:rsid w:val="0031251F"/>
    <w:rsid w:val="00342504"/>
    <w:rsid w:val="00392EE1"/>
    <w:rsid w:val="003959A1"/>
    <w:rsid w:val="003A2D35"/>
    <w:rsid w:val="003D050E"/>
    <w:rsid w:val="003D12D3"/>
    <w:rsid w:val="003D5C89"/>
    <w:rsid w:val="004407DF"/>
    <w:rsid w:val="0044759D"/>
    <w:rsid w:val="004475E5"/>
    <w:rsid w:val="00464B5D"/>
    <w:rsid w:val="004659E8"/>
    <w:rsid w:val="0047060D"/>
    <w:rsid w:val="0048002F"/>
    <w:rsid w:val="00495C31"/>
    <w:rsid w:val="004A07D3"/>
    <w:rsid w:val="004A7643"/>
    <w:rsid w:val="004B6805"/>
    <w:rsid w:val="004C6EE9"/>
    <w:rsid w:val="004D47D9"/>
    <w:rsid w:val="00503BF4"/>
    <w:rsid w:val="00531C54"/>
    <w:rsid w:val="00540422"/>
    <w:rsid w:val="0055373F"/>
    <w:rsid w:val="005737E3"/>
    <w:rsid w:val="00577970"/>
    <w:rsid w:val="005931AB"/>
    <w:rsid w:val="005E06B2"/>
    <w:rsid w:val="005F07BD"/>
    <w:rsid w:val="005F6B02"/>
    <w:rsid w:val="0060175D"/>
    <w:rsid w:val="00623650"/>
    <w:rsid w:val="0063151B"/>
    <w:rsid w:val="00631B8B"/>
    <w:rsid w:val="006341E5"/>
    <w:rsid w:val="006457D0"/>
    <w:rsid w:val="0066057F"/>
    <w:rsid w:val="0066324F"/>
    <w:rsid w:val="00667EC6"/>
    <w:rsid w:val="006C118B"/>
    <w:rsid w:val="006D62C3"/>
    <w:rsid w:val="006E2ED3"/>
    <w:rsid w:val="006E7C75"/>
    <w:rsid w:val="006F13EF"/>
    <w:rsid w:val="0071204C"/>
    <w:rsid w:val="00720161"/>
    <w:rsid w:val="007346CE"/>
    <w:rsid w:val="007419F0"/>
    <w:rsid w:val="00757DA6"/>
    <w:rsid w:val="0076543C"/>
    <w:rsid w:val="00771AD3"/>
    <w:rsid w:val="00776660"/>
    <w:rsid w:val="007B5720"/>
    <w:rsid w:val="007F280A"/>
    <w:rsid w:val="007F54F5"/>
    <w:rsid w:val="00800D85"/>
    <w:rsid w:val="00802131"/>
    <w:rsid w:val="00807AB7"/>
    <w:rsid w:val="00827057"/>
    <w:rsid w:val="008562DC"/>
    <w:rsid w:val="00880030"/>
    <w:rsid w:val="0088010C"/>
    <w:rsid w:val="00892EB6"/>
    <w:rsid w:val="008964CD"/>
    <w:rsid w:val="008A7141"/>
    <w:rsid w:val="008B18E4"/>
    <w:rsid w:val="00946181"/>
    <w:rsid w:val="00950B67"/>
    <w:rsid w:val="0097415D"/>
    <w:rsid w:val="009C00E0"/>
    <w:rsid w:val="009C7CCC"/>
    <w:rsid w:val="009E2725"/>
    <w:rsid w:val="00A05F77"/>
    <w:rsid w:val="00A13821"/>
    <w:rsid w:val="00A1665A"/>
    <w:rsid w:val="00A371F0"/>
    <w:rsid w:val="00A475B4"/>
    <w:rsid w:val="00A61C73"/>
    <w:rsid w:val="00A76500"/>
    <w:rsid w:val="00A867C4"/>
    <w:rsid w:val="00AA6D58"/>
    <w:rsid w:val="00AE110E"/>
    <w:rsid w:val="00B00330"/>
    <w:rsid w:val="00B03FD3"/>
    <w:rsid w:val="00B116BF"/>
    <w:rsid w:val="00B35B4C"/>
    <w:rsid w:val="00B51C9C"/>
    <w:rsid w:val="00B644A8"/>
    <w:rsid w:val="00B64D4D"/>
    <w:rsid w:val="00B746FE"/>
    <w:rsid w:val="00BB795F"/>
    <w:rsid w:val="00BC0063"/>
    <w:rsid w:val="00BD23CE"/>
    <w:rsid w:val="00BE4D5D"/>
    <w:rsid w:val="00C02E80"/>
    <w:rsid w:val="00C139CB"/>
    <w:rsid w:val="00C205BD"/>
    <w:rsid w:val="00C36D3B"/>
    <w:rsid w:val="00C43B02"/>
    <w:rsid w:val="00C516D8"/>
    <w:rsid w:val="00C64FB4"/>
    <w:rsid w:val="00C75E2C"/>
    <w:rsid w:val="00C86BBA"/>
    <w:rsid w:val="00C9728B"/>
    <w:rsid w:val="00CA0990"/>
    <w:rsid w:val="00CA4157"/>
    <w:rsid w:val="00CC1DD5"/>
    <w:rsid w:val="00CC74FB"/>
    <w:rsid w:val="00CD139B"/>
    <w:rsid w:val="00CD2FC4"/>
    <w:rsid w:val="00CE636E"/>
    <w:rsid w:val="00D00D85"/>
    <w:rsid w:val="00D0131D"/>
    <w:rsid w:val="00D04D2F"/>
    <w:rsid w:val="00D1121C"/>
    <w:rsid w:val="00D4679B"/>
    <w:rsid w:val="00D46B91"/>
    <w:rsid w:val="00D50506"/>
    <w:rsid w:val="00D6233B"/>
    <w:rsid w:val="00DB28A2"/>
    <w:rsid w:val="00DC5428"/>
    <w:rsid w:val="00E3404B"/>
    <w:rsid w:val="00E36008"/>
    <w:rsid w:val="00E435DF"/>
    <w:rsid w:val="00E61AB9"/>
    <w:rsid w:val="00E808D1"/>
    <w:rsid w:val="00EA770A"/>
    <w:rsid w:val="00EB10AE"/>
    <w:rsid w:val="00EB3015"/>
    <w:rsid w:val="00EC3FC4"/>
    <w:rsid w:val="00EC4C76"/>
    <w:rsid w:val="00EC518D"/>
    <w:rsid w:val="00ED60C7"/>
    <w:rsid w:val="00EE65FF"/>
    <w:rsid w:val="00EF4269"/>
    <w:rsid w:val="00F108A1"/>
    <w:rsid w:val="00F55820"/>
    <w:rsid w:val="00F72368"/>
    <w:rsid w:val="00F84402"/>
    <w:rsid w:val="00F848CF"/>
    <w:rsid w:val="00FB6B06"/>
    <w:rsid w:val="00FB6C0D"/>
    <w:rsid w:val="00FB7367"/>
    <w:rsid w:val="00FB7CC0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E6AEC76"/>
  <w15:docId w15:val="{5A39E4A6-8B0B-45CC-BEEC-02B1EDA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markedcontent">
    <w:name w:val="markedcontent"/>
    <w:basedOn w:val="DefaultParagraphFont"/>
    <w:rsid w:val="00A1665A"/>
  </w:style>
  <w:style w:type="character" w:customStyle="1" w:styleId="Heading6Char">
    <w:name w:val="Heading 6 Char"/>
    <w:basedOn w:val="DefaultParagraphFont"/>
    <w:link w:val="Heading6"/>
    <w:rsid w:val="00D6233B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6233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233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6233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6E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6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6E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6E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9ED3-5F14-42F1-857A-85ADF4FA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2023-04-03T12:34:00Z</cp:lastPrinted>
  <dcterms:created xsi:type="dcterms:W3CDTF">2023-09-27T11:16:00Z</dcterms:created>
  <dcterms:modified xsi:type="dcterms:W3CDTF">2023-09-27T11:17:00Z</dcterms:modified>
</cp:coreProperties>
</file>