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F26B687" wp14:editId="2B351E5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F1EA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6B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F1EA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9E562F" w:rsidP="009E562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F1EA9">
              <w:rPr>
                <w:bCs/>
                <w:szCs w:val="44"/>
                <w:lang w:val="lv-LV"/>
              </w:rPr>
              <w:t>10/43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C2489" w:rsidRDefault="001C2489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GROZĪJUMS </w:t>
      </w:r>
      <w:r w:rsidR="009E562F">
        <w:rPr>
          <w:u w:val="none"/>
        </w:rPr>
        <w:t>JELGAVAS VALSTSPILSĒTAS PAŠVALDĪBAS</w:t>
      </w:r>
      <w:r>
        <w:rPr>
          <w:u w:val="none"/>
        </w:rPr>
        <w:t xml:space="preserve"> DOMES </w:t>
      </w:r>
    </w:p>
    <w:p w:rsidR="001C2489" w:rsidRDefault="001C2489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2023.</w:t>
      </w:r>
      <w:r w:rsidR="0055094F">
        <w:rPr>
          <w:u w:val="none"/>
        </w:rPr>
        <w:t xml:space="preserve"> </w:t>
      </w:r>
      <w:r>
        <w:rPr>
          <w:u w:val="none"/>
        </w:rPr>
        <w:t>GADA 23.</w:t>
      </w:r>
      <w:r w:rsidR="0055094F">
        <w:rPr>
          <w:u w:val="none"/>
        </w:rPr>
        <w:t xml:space="preserve"> FEBRUĀRA LĒMUMĀ NR.2/11 “</w:t>
      </w:r>
      <w:r>
        <w:rPr>
          <w:u w:val="none"/>
        </w:rPr>
        <w:t>JELGAVAS VALSTSPILSĒTAS PAŠVALDĪBAS</w:t>
      </w:r>
      <w:r w:rsidR="009E562F">
        <w:rPr>
          <w:u w:val="none"/>
        </w:rPr>
        <w:t xml:space="preserve"> IZGLĪTĪBAS IESTĀŽU VADĪTĀJU </w:t>
      </w:r>
    </w:p>
    <w:p w:rsidR="002438AA" w:rsidRDefault="009E562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MĒNEŠA DARBA ALGAS LIKMES NOTEIKŠANA</w:t>
      </w:r>
      <w:r w:rsidR="001C2489">
        <w:rPr>
          <w:u w:val="none"/>
        </w:rPr>
        <w:t>”</w:t>
      </w:r>
    </w:p>
    <w:p w:rsidR="001C104F" w:rsidRPr="001C104F" w:rsidRDefault="001C104F" w:rsidP="001C104F"/>
    <w:p w:rsidR="00FF1EA9" w:rsidRDefault="00196032" w:rsidP="00FF1EA9">
      <w:pPr>
        <w:jc w:val="both"/>
      </w:pPr>
      <w:r>
        <w:rPr>
          <w:b/>
          <w:bCs/>
          <w:lang w:eastAsia="lv-LV"/>
        </w:rPr>
        <w:t>Atklāti balsojot: PAR – 14</w:t>
      </w:r>
      <w:r w:rsidR="00FF1EA9" w:rsidRPr="003707C8">
        <w:rPr>
          <w:b/>
          <w:bCs/>
          <w:lang w:eastAsia="lv-LV"/>
        </w:rPr>
        <w:t xml:space="preserve"> </w:t>
      </w:r>
      <w:r w:rsidR="00FF1EA9" w:rsidRPr="003707C8">
        <w:rPr>
          <w:bCs/>
          <w:lang w:eastAsia="lv-LV"/>
        </w:rPr>
        <w:t>(</w:t>
      </w:r>
      <w:proofErr w:type="spellStart"/>
      <w:r w:rsidR="00FF1EA9" w:rsidRPr="003707C8">
        <w:rPr>
          <w:bCs/>
          <w:lang w:eastAsia="lv-LV"/>
        </w:rPr>
        <w:t>A.Rāviņš</w:t>
      </w:r>
      <w:proofErr w:type="spellEnd"/>
      <w:r w:rsidR="00FF1EA9" w:rsidRPr="003707C8">
        <w:rPr>
          <w:bCs/>
          <w:lang w:eastAsia="lv-LV"/>
        </w:rPr>
        <w:t xml:space="preserve">, </w:t>
      </w:r>
      <w:proofErr w:type="spellStart"/>
      <w:r w:rsidR="00FF1EA9" w:rsidRPr="003707C8">
        <w:rPr>
          <w:bCs/>
          <w:lang w:eastAsia="lv-LV"/>
        </w:rPr>
        <w:t>R.Vectirāne</w:t>
      </w:r>
      <w:proofErr w:type="spellEnd"/>
      <w:r w:rsidR="00FF1EA9" w:rsidRPr="003707C8">
        <w:rPr>
          <w:bCs/>
          <w:lang w:eastAsia="lv-LV"/>
        </w:rPr>
        <w:t xml:space="preserve">, </w:t>
      </w:r>
      <w:proofErr w:type="spellStart"/>
      <w:r w:rsidR="00FF1EA9" w:rsidRPr="003707C8">
        <w:rPr>
          <w:bCs/>
          <w:lang w:eastAsia="lv-LV"/>
        </w:rPr>
        <w:t>V.Ļevčenoks</w:t>
      </w:r>
      <w:proofErr w:type="spellEnd"/>
      <w:r w:rsidR="00FF1EA9" w:rsidRPr="003707C8">
        <w:rPr>
          <w:bCs/>
          <w:lang w:eastAsia="lv-LV"/>
        </w:rPr>
        <w:t xml:space="preserve">, </w:t>
      </w:r>
      <w:proofErr w:type="spellStart"/>
      <w:r w:rsidR="00FF1EA9" w:rsidRPr="003707C8">
        <w:rPr>
          <w:bCs/>
          <w:lang w:eastAsia="lv-LV"/>
        </w:rPr>
        <w:t>M.Buškevics</w:t>
      </w:r>
      <w:proofErr w:type="spellEnd"/>
      <w:r w:rsidR="00FF1EA9" w:rsidRPr="003707C8">
        <w:rPr>
          <w:bCs/>
          <w:lang w:eastAsia="lv-LV"/>
        </w:rPr>
        <w:t xml:space="preserve">, </w:t>
      </w:r>
      <w:proofErr w:type="spellStart"/>
      <w:r w:rsidR="00FF1EA9" w:rsidRPr="003707C8">
        <w:rPr>
          <w:bCs/>
          <w:lang w:eastAsia="lv-LV"/>
        </w:rPr>
        <w:t>I.Priževoite</w:t>
      </w:r>
      <w:proofErr w:type="spellEnd"/>
      <w:r w:rsidR="00FF1EA9" w:rsidRPr="003707C8">
        <w:rPr>
          <w:bCs/>
          <w:lang w:eastAsia="lv-LV"/>
        </w:rPr>
        <w:t xml:space="preserve">, </w:t>
      </w:r>
      <w:proofErr w:type="spellStart"/>
      <w:r w:rsidR="00FF1EA9" w:rsidRPr="003707C8">
        <w:rPr>
          <w:bCs/>
          <w:lang w:eastAsia="lv-LV"/>
        </w:rPr>
        <w:t>J.Strods</w:t>
      </w:r>
      <w:proofErr w:type="spellEnd"/>
      <w:r w:rsidR="00FF1EA9" w:rsidRPr="003707C8">
        <w:rPr>
          <w:bCs/>
          <w:lang w:eastAsia="lv-LV"/>
        </w:rPr>
        <w:t xml:space="preserve">, </w:t>
      </w:r>
      <w:proofErr w:type="spellStart"/>
      <w:r w:rsidR="00FF1EA9" w:rsidRPr="003707C8">
        <w:rPr>
          <w:bCs/>
          <w:lang w:eastAsia="lv-LV"/>
        </w:rPr>
        <w:t>R.Šlegelmilhs</w:t>
      </w:r>
      <w:proofErr w:type="spellEnd"/>
      <w:r w:rsidR="00FF1EA9" w:rsidRPr="003707C8">
        <w:rPr>
          <w:bCs/>
          <w:lang w:eastAsia="lv-LV"/>
        </w:rPr>
        <w:t xml:space="preserve">, </w:t>
      </w:r>
      <w:proofErr w:type="spellStart"/>
      <w:r w:rsidR="00FF1EA9" w:rsidRPr="003707C8">
        <w:rPr>
          <w:bCs/>
          <w:lang w:eastAsia="lv-LV"/>
        </w:rPr>
        <w:t>U.Dūmiņš</w:t>
      </w:r>
      <w:proofErr w:type="spellEnd"/>
      <w:r w:rsidR="00FF1EA9" w:rsidRPr="003707C8">
        <w:rPr>
          <w:bCs/>
          <w:lang w:eastAsia="lv-LV"/>
        </w:rPr>
        <w:t xml:space="preserve">, </w:t>
      </w:r>
      <w:proofErr w:type="spellStart"/>
      <w:r w:rsidR="00FF1EA9" w:rsidRPr="003707C8">
        <w:rPr>
          <w:bCs/>
          <w:lang w:eastAsia="lv-LV"/>
        </w:rPr>
        <w:t>M.Daģis</w:t>
      </w:r>
      <w:proofErr w:type="spellEnd"/>
      <w:r w:rsidR="00FF1EA9" w:rsidRPr="003707C8">
        <w:rPr>
          <w:bCs/>
          <w:lang w:eastAsia="lv-LV"/>
        </w:rPr>
        <w:t xml:space="preserve">, </w:t>
      </w:r>
      <w:proofErr w:type="spellStart"/>
      <w:r w:rsidR="00FF1EA9" w:rsidRPr="003707C8">
        <w:rPr>
          <w:bCs/>
          <w:lang w:eastAsia="lv-LV"/>
        </w:rPr>
        <w:t>A.Eihvalds</w:t>
      </w:r>
      <w:proofErr w:type="spellEnd"/>
      <w:r w:rsidR="00FF1EA9" w:rsidRPr="003707C8">
        <w:rPr>
          <w:bCs/>
          <w:lang w:eastAsia="lv-LV"/>
        </w:rPr>
        <w:t xml:space="preserve">, </w:t>
      </w:r>
      <w:proofErr w:type="spellStart"/>
      <w:r w:rsidR="00FF1EA9" w:rsidRPr="003707C8">
        <w:rPr>
          <w:bCs/>
          <w:lang w:eastAsia="lv-LV"/>
        </w:rPr>
        <w:t>A.Pagors</w:t>
      </w:r>
      <w:proofErr w:type="spellEnd"/>
      <w:r w:rsidR="00FF1EA9" w:rsidRPr="003707C8">
        <w:rPr>
          <w:bCs/>
          <w:lang w:eastAsia="lv-LV"/>
        </w:rPr>
        <w:t xml:space="preserve">, </w:t>
      </w:r>
      <w:proofErr w:type="spellStart"/>
      <w:r w:rsidR="00FF1EA9" w:rsidRPr="003707C8">
        <w:rPr>
          <w:bCs/>
          <w:lang w:eastAsia="lv-LV"/>
        </w:rPr>
        <w:t>G.Kurlovičs</w:t>
      </w:r>
      <w:proofErr w:type="spellEnd"/>
      <w:r w:rsidR="00FF1EA9" w:rsidRPr="003707C8">
        <w:rPr>
          <w:bCs/>
          <w:lang w:eastAsia="lv-LV"/>
        </w:rPr>
        <w:t xml:space="preserve">, </w:t>
      </w:r>
      <w:proofErr w:type="spellStart"/>
      <w:r w:rsidR="00FF1EA9" w:rsidRPr="003707C8">
        <w:rPr>
          <w:bCs/>
          <w:lang w:eastAsia="lv-LV"/>
        </w:rPr>
        <w:t>A.Rublis</w:t>
      </w:r>
      <w:proofErr w:type="spellEnd"/>
      <w:r w:rsidR="00FF1EA9" w:rsidRPr="003707C8">
        <w:rPr>
          <w:bCs/>
          <w:lang w:eastAsia="lv-LV"/>
        </w:rPr>
        <w:t xml:space="preserve">, </w:t>
      </w:r>
      <w:proofErr w:type="spellStart"/>
      <w:r w:rsidR="00FF1EA9" w:rsidRPr="003707C8">
        <w:rPr>
          <w:bCs/>
          <w:lang w:eastAsia="lv-LV"/>
        </w:rPr>
        <w:t>A.Tomašūns</w:t>
      </w:r>
      <w:proofErr w:type="spellEnd"/>
      <w:r w:rsidR="00FF1EA9" w:rsidRPr="003707C8">
        <w:rPr>
          <w:bCs/>
          <w:lang w:eastAsia="lv-LV"/>
        </w:rPr>
        <w:t>),</w:t>
      </w:r>
      <w:r w:rsidR="00FF1EA9" w:rsidRPr="003707C8">
        <w:rPr>
          <w:b/>
          <w:bCs/>
          <w:lang w:eastAsia="lv-LV"/>
        </w:rPr>
        <w:t xml:space="preserve"> PRET – nav</w:t>
      </w:r>
      <w:r w:rsidR="00FF1EA9" w:rsidRPr="003707C8">
        <w:rPr>
          <w:bCs/>
          <w:lang w:eastAsia="lv-LV"/>
        </w:rPr>
        <w:t>,</w:t>
      </w:r>
      <w:r w:rsidR="00FF1EA9" w:rsidRPr="003707C8">
        <w:rPr>
          <w:b/>
          <w:bCs/>
          <w:lang w:eastAsia="lv-LV"/>
        </w:rPr>
        <w:t xml:space="preserve"> ATTURAS – nav</w:t>
      </w:r>
      <w:r w:rsidR="00FF1EA9" w:rsidRPr="003707C8">
        <w:rPr>
          <w:color w:val="000000"/>
          <w:lang w:eastAsia="lv-LV"/>
        </w:rPr>
        <w:t>,</w:t>
      </w:r>
      <w:r>
        <w:rPr>
          <w:color w:val="000000"/>
          <w:lang w:eastAsia="lv-LV"/>
        </w:rPr>
        <w:t xml:space="preserve"> </w:t>
      </w:r>
      <w:r w:rsidRPr="00196032">
        <w:rPr>
          <w:b/>
          <w:color w:val="000000"/>
          <w:lang w:eastAsia="lv-LV"/>
        </w:rPr>
        <w:t>BALSOJUMĀ NEPIED</w:t>
      </w:r>
      <w:r>
        <w:rPr>
          <w:b/>
          <w:color w:val="000000"/>
          <w:lang w:eastAsia="lv-LV"/>
        </w:rPr>
        <w:t>A</w:t>
      </w:r>
      <w:r w:rsidRPr="00196032">
        <w:rPr>
          <w:b/>
          <w:color w:val="000000"/>
          <w:lang w:eastAsia="lv-LV"/>
        </w:rPr>
        <w:t>LĀS – 1</w:t>
      </w:r>
      <w:r>
        <w:rPr>
          <w:color w:val="000000"/>
          <w:lang w:eastAsia="lv-LV"/>
        </w:rPr>
        <w:t xml:space="preserve"> (</w:t>
      </w:r>
      <w:proofErr w:type="spellStart"/>
      <w:r w:rsidRPr="003707C8">
        <w:rPr>
          <w:bCs/>
          <w:lang w:eastAsia="lv-LV"/>
        </w:rPr>
        <w:t>I.Bandeniece</w:t>
      </w:r>
      <w:proofErr w:type="spellEnd"/>
      <w:r>
        <w:rPr>
          <w:color w:val="000000"/>
          <w:lang w:eastAsia="lv-LV"/>
        </w:rPr>
        <w:t>),</w:t>
      </w:r>
    </w:p>
    <w:p w:rsidR="00A64D92" w:rsidRPr="00A64D92" w:rsidRDefault="00061E81" w:rsidP="00566070">
      <w:pPr>
        <w:ind w:firstLine="567"/>
        <w:jc w:val="both"/>
      </w:pPr>
      <w:r w:rsidRPr="00157EB8">
        <w:t>Saskaņā ar Pašvaldību likuma</w:t>
      </w:r>
      <w:bookmarkStart w:id="0" w:name="_GoBack"/>
      <w:bookmarkEnd w:id="0"/>
      <w:r w:rsidRPr="00157EB8">
        <w:t xml:space="preserve"> </w:t>
      </w:r>
      <w:r w:rsidR="009E562F">
        <w:t>4</w:t>
      </w:r>
      <w:r w:rsidRPr="00157EB8">
        <w:t>. </w:t>
      </w:r>
      <w:r w:rsidR="001C2489" w:rsidRPr="00701808">
        <w:t>p</w:t>
      </w:r>
      <w:r w:rsidRPr="00701808">
        <w:t>anta</w:t>
      </w:r>
      <w:r w:rsidR="001C2489" w:rsidRPr="00701808">
        <w:t xml:space="preserve"> pirmās daļas </w:t>
      </w:r>
      <w:r w:rsidRPr="00701808">
        <w:t xml:space="preserve"> </w:t>
      </w:r>
      <w:r w:rsidR="009E562F" w:rsidRPr="00701808">
        <w:t>4.</w:t>
      </w:r>
      <w:r w:rsidR="009E562F">
        <w:t> </w:t>
      </w:r>
      <w:r w:rsidR="008946AC">
        <w:t>p</w:t>
      </w:r>
      <w:r w:rsidR="009E562F">
        <w:t>unktu</w:t>
      </w:r>
      <w:r w:rsidR="001C2489">
        <w:t xml:space="preserve"> un 10.panta pirmās daļas 21.punktu,</w:t>
      </w:r>
      <w:r w:rsidR="008946AC">
        <w:t xml:space="preserve"> </w:t>
      </w:r>
      <w:r w:rsidR="00D94727">
        <w:t xml:space="preserve">Ministru kabineta 2016. gada 5. jūlija </w:t>
      </w:r>
      <w:r w:rsidR="000246B1">
        <w:t xml:space="preserve">noteikumu </w:t>
      </w:r>
      <w:r w:rsidR="0055094F">
        <w:t>Nr.445 “</w:t>
      </w:r>
      <w:r w:rsidR="00D94727">
        <w:t>Pedagogu darba samaksas noteikumi”</w:t>
      </w:r>
      <w:r w:rsidR="00CC1A7F">
        <w:t xml:space="preserve"> </w:t>
      </w:r>
      <w:r w:rsidR="00243592">
        <w:t xml:space="preserve">6. un </w:t>
      </w:r>
      <w:r w:rsidR="00361549">
        <w:t>9.</w:t>
      </w:r>
      <w:r w:rsidR="000246B1">
        <w:t> punktu</w:t>
      </w:r>
      <w:r w:rsidRPr="00157EB8">
        <w:t>,</w:t>
      </w:r>
      <w:r>
        <w:t xml:space="preserve"> </w:t>
      </w:r>
      <w:r w:rsidR="00243592">
        <w:t xml:space="preserve">Ministru kabineta 2022. gada </w:t>
      </w:r>
      <w:r w:rsidR="0055094F">
        <w:t>21. jūnija noteikumiem Nr. 376 “</w:t>
      </w:r>
      <w:r w:rsidR="00243592">
        <w:t>Kārtība, kādā aprēķina un sadala valsts budžeta mērķdotāciju pedagogu darba samaksai pašvaldību vispārējās izglītības iestādēs un valsts augstskolu vispārējās vidējās izglī</w:t>
      </w:r>
      <w:r w:rsidR="00D4428C">
        <w:t xml:space="preserve">tības iestādēs” </w:t>
      </w:r>
      <w:r w:rsidR="001C2489">
        <w:t>13.2.punktu</w:t>
      </w:r>
      <w:r w:rsidR="00B75334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E07350" w:rsidRDefault="008946AC" w:rsidP="0055094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</w:t>
      </w:r>
      <w:r w:rsidR="001C2489">
        <w:rPr>
          <w:lang w:val="lv-LV"/>
        </w:rPr>
        <w:t xml:space="preserve">Jelgavas </w:t>
      </w:r>
      <w:proofErr w:type="spellStart"/>
      <w:r w:rsidR="001C2489">
        <w:rPr>
          <w:lang w:val="lv-LV"/>
        </w:rPr>
        <w:t>valstspilsētas</w:t>
      </w:r>
      <w:proofErr w:type="spellEnd"/>
      <w:r w:rsidR="001C2489">
        <w:rPr>
          <w:lang w:val="lv-LV"/>
        </w:rPr>
        <w:t xml:space="preserve"> pašvaldības domes 2023.</w:t>
      </w:r>
      <w:r w:rsidR="0055094F">
        <w:rPr>
          <w:lang w:val="lv-LV"/>
        </w:rPr>
        <w:t xml:space="preserve"> </w:t>
      </w:r>
      <w:r w:rsidR="001C2489">
        <w:rPr>
          <w:lang w:val="lv-LV"/>
        </w:rPr>
        <w:t>gada 23.</w:t>
      </w:r>
      <w:r w:rsidR="0055094F">
        <w:rPr>
          <w:lang w:val="lv-LV"/>
        </w:rPr>
        <w:t xml:space="preserve"> </w:t>
      </w:r>
      <w:r w:rsidR="001C2489">
        <w:rPr>
          <w:lang w:val="lv-LV"/>
        </w:rPr>
        <w:t xml:space="preserve">februāra </w:t>
      </w:r>
      <w:r>
        <w:rPr>
          <w:lang w:val="lv-LV"/>
        </w:rPr>
        <w:t xml:space="preserve">lēmumā </w:t>
      </w:r>
      <w:r w:rsidR="0055094F">
        <w:rPr>
          <w:lang w:val="lv-LV"/>
        </w:rPr>
        <w:t>Nr.2/11 “</w:t>
      </w:r>
      <w:r w:rsidR="001C2489">
        <w:rPr>
          <w:lang w:val="lv-LV"/>
        </w:rPr>
        <w:t xml:space="preserve">Jelgavas </w:t>
      </w:r>
      <w:proofErr w:type="spellStart"/>
      <w:r w:rsidR="001C2489">
        <w:rPr>
          <w:lang w:val="lv-LV"/>
        </w:rPr>
        <w:t>valstspilsētas</w:t>
      </w:r>
      <w:proofErr w:type="spellEnd"/>
      <w:r w:rsidR="001C2489">
        <w:rPr>
          <w:lang w:val="lv-LV"/>
        </w:rPr>
        <w:t xml:space="preserve"> pašvaldības izglītības iestāžu vadītāju mēneša darba algas likmes noteikšana” </w:t>
      </w:r>
      <w:r>
        <w:rPr>
          <w:lang w:val="lv-LV"/>
        </w:rPr>
        <w:t>grozījumu un aizstāt 1.punktā skaitļus un vārdus “</w:t>
      </w:r>
      <w:r w:rsidRPr="001E273C">
        <w:rPr>
          <w:szCs w:val="24"/>
          <w:lang w:val="lv-LV" w:eastAsia="en-US"/>
        </w:rPr>
        <w:t>2023.</w:t>
      </w:r>
      <w:r w:rsidR="0055094F">
        <w:rPr>
          <w:szCs w:val="24"/>
          <w:lang w:val="lv-LV" w:eastAsia="en-US"/>
        </w:rPr>
        <w:t xml:space="preserve"> </w:t>
      </w:r>
      <w:r w:rsidRPr="006F172D">
        <w:rPr>
          <w:szCs w:val="24"/>
          <w:lang w:val="lv-LV" w:eastAsia="en-US"/>
        </w:rPr>
        <w:t xml:space="preserve">gada </w:t>
      </w:r>
      <w:r w:rsidRPr="00332D09">
        <w:rPr>
          <w:szCs w:val="24"/>
          <w:lang w:val="lv-LV" w:eastAsia="en-US"/>
        </w:rPr>
        <w:t>31.</w:t>
      </w:r>
      <w:r w:rsidR="0055094F">
        <w:rPr>
          <w:szCs w:val="24"/>
          <w:lang w:val="lv-LV" w:eastAsia="en-US"/>
        </w:rPr>
        <w:t xml:space="preserve"> </w:t>
      </w:r>
      <w:r w:rsidRPr="00332D09">
        <w:rPr>
          <w:szCs w:val="24"/>
          <w:lang w:val="lv-LV" w:eastAsia="en-US"/>
        </w:rPr>
        <w:t>augustam</w:t>
      </w:r>
      <w:r>
        <w:rPr>
          <w:lang w:val="lv-LV"/>
        </w:rPr>
        <w:t>” ar skaitļiem un vārdiem “</w:t>
      </w:r>
      <w:r w:rsidR="001C2489">
        <w:rPr>
          <w:lang w:val="lv-LV"/>
        </w:rPr>
        <w:t>2023.</w:t>
      </w:r>
      <w:r w:rsidR="0055094F">
        <w:rPr>
          <w:lang w:val="lv-LV"/>
        </w:rPr>
        <w:t xml:space="preserve"> </w:t>
      </w:r>
      <w:r w:rsidR="001C2489">
        <w:rPr>
          <w:lang w:val="lv-LV"/>
        </w:rPr>
        <w:t>gada 30.</w:t>
      </w:r>
      <w:r w:rsidR="0055094F">
        <w:rPr>
          <w:lang w:val="lv-LV"/>
        </w:rPr>
        <w:t xml:space="preserve"> </w:t>
      </w:r>
      <w:r w:rsidR="001C2489">
        <w:rPr>
          <w:lang w:val="lv-LV"/>
        </w:rPr>
        <w:t>septembrim</w:t>
      </w:r>
      <w:r>
        <w:rPr>
          <w:lang w:val="lv-LV"/>
        </w:rPr>
        <w:t>”.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94727" w:rsidRDefault="00D9472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F1EA9" w:rsidRDefault="00FF1EA9" w:rsidP="00FF1EA9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FF1EA9" w:rsidRPr="002B7546" w:rsidRDefault="00FF1EA9" w:rsidP="00FF1EA9">
      <w:pPr>
        <w:rPr>
          <w:color w:val="000000"/>
          <w:lang w:eastAsia="lv-LV"/>
        </w:rPr>
      </w:pPr>
    </w:p>
    <w:p w:rsidR="00FF1EA9" w:rsidRPr="002B7546" w:rsidRDefault="00FF1EA9" w:rsidP="00FF1EA9">
      <w:pPr>
        <w:rPr>
          <w:color w:val="000000"/>
          <w:lang w:eastAsia="lv-LV"/>
        </w:rPr>
      </w:pPr>
    </w:p>
    <w:p w:rsidR="00FF1EA9" w:rsidRDefault="00FF1EA9" w:rsidP="00FF1EA9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FF1EA9" w:rsidRDefault="00FF1EA9" w:rsidP="00FF1EA9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FF1EA9" w:rsidRDefault="00FF1EA9" w:rsidP="00FF1EA9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FF1EA9" w:rsidRDefault="00FF1EA9" w:rsidP="00FF1EA9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FF1EA9" w:rsidRDefault="00FF1EA9" w:rsidP="00FF1EA9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FF1EA9" w:rsidP="00FF1EA9">
      <w:r>
        <w:t>2023. gada 28. septembrī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B4" w:rsidRDefault="00BA70B4">
      <w:r>
        <w:separator/>
      </w:r>
    </w:p>
  </w:endnote>
  <w:endnote w:type="continuationSeparator" w:id="0">
    <w:p w:rsidR="00BA70B4" w:rsidRDefault="00BA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B4" w:rsidRDefault="00BA70B4">
      <w:r>
        <w:separator/>
      </w:r>
    </w:p>
  </w:footnote>
  <w:footnote w:type="continuationSeparator" w:id="0">
    <w:p w:rsidR="00BA70B4" w:rsidRDefault="00BA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FC38261" wp14:editId="6A6DB23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579"/>
    <w:multiLevelType w:val="hybridMultilevel"/>
    <w:tmpl w:val="76C0496C"/>
    <w:lvl w:ilvl="0" w:tplc="70C82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00F44"/>
    <w:rsid w:val="000246B1"/>
    <w:rsid w:val="00061E81"/>
    <w:rsid w:val="00076D9D"/>
    <w:rsid w:val="000825A4"/>
    <w:rsid w:val="0008358F"/>
    <w:rsid w:val="000C4CB0"/>
    <w:rsid w:val="000E4EB6"/>
    <w:rsid w:val="000F3997"/>
    <w:rsid w:val="00107B53"/>
    <w:rsid w:val="00126D62"/>
    <w:rsid w:val="00157FB5"/>
    <w:rsid w:val="0016424D"/>
    <w:rsid w:val="00166475"/>
    <w:rsid w:val="00196032"/>
    <w:rsid w:val="00196107"/>
    <w:rsid w:val="00197F0A"/>
    <w:rsid w:val="001B2E18"/>
    <w:rsid w:val="001C104F"/>
    <w:rsid w:val="001C2489"/>
    <w:rsid w:val="001C4D9E"/>
    <w:rsid w:val="001C629A"/>
    <w:rsid w:val="001C6392"/>
    <w:rsid w:val="001D59BA"/>
    <w:rsid w:val="001D6F8F"/>
    <w:rsid w:val="002051D3"/>
    <w:rsid w:val="00214026"/>
    <w:rsid w:val="0023286A"/>
    <w:rsid w:val="00243592"/>
    <w:rsid w:val="002438AA"/>
    <w:rsid w:val="00252E0E"/>
    <w:rsid w:val="0029227E"/>
    <w:rsid w:val="00294AEE"/>
    <w:rsid w:val="002A60FF"/>
    <w:rsid w:val="002A71EA"/>
    <w:rsid w:val="002D37C9"/>
    <w:rsid w:val="002D745A"/>
    <w:rsid w:val="002F21C6"/>
    <w:rsid w:val="0031251F"/>
    <w:rsid w:val="00313968"/>
    <w:rsid w:val="00342504"/>
    <w:rsid w:val="003530A8"/>
    <w:rsid w:val="00361549"/>
    <w:rsid w:val="003959A1"/>
    <w:rsid w:val="003C6F65"/>
    <w:rsid w:val="003D12D3"/>
    <w:rsid w:val="003D5C89"/>
    <w:rsid w:val="003E00A7"/>
    <w:rsid w:val="00424F7D"/>
    <w:rsid w:val="004407DF"/>
    <w:rsid w:val="0044759D"/>
    <w:rsid w:val="00475A41"/>
    <w:rsid w:val="0049128D"/>
    <w:rsid w:val="004A07D3"/>
    <w:rsid w:val="004D47D9"/>
    <w:rsid w:val="004D489D"/>
    <w:rsid w:val="004F7ACE"/>
    <w:rsid w:val="00503BF4"/>
    <w:rsid w:val="00515116"/>
    <w:rsid w:val="00540422"/>
    <w:rsid w:val="0055094F"/>
    <w:rsid w:val="005632E6"/>
    <w:rsid w:val="00566070"/>
    <w:rsid w:val="00577970"/>
    <w:rsid w:val="005931AB"/>
    <w:rsid w:val="005F07BD"/>
    <w:rsid w:val="0060175D"/>
    <w:rsid w:val="00613000"/>
    <w:rsid w:val="00613E1F"/>
    <w:rsid w:val="0063151B"/>
    <w:rsid w:val="00631B8B"/>
    <w:rsid w:val="006429BF"/>
    <w:rsid w:val="006457D0"/>
    <w:rsid w:val="0066057F"/>
    <w:rsid w:val="0066324F"/>
    <w:rsid w:val="0067354F"/>
    <w:rsid w:val="006C7824"/>
    <w:rsid w:val="006D62C3"/>
    <w:rsid w:val="006F61FD"/>
    <w:rsid w:val="00701808"/>
    <w:rsid w:val="00720161"/>
    <w:rsid w:val="00733258"/>
    <w:rsid w:val="007346CE"/>
    <w:rsid w:val="007419F0"/>
    <w:rsid w:val="0076543C"/>
    <w:rsid w:val="007C1859"/>
    <w:rsid w:val="007C36D2"/>
    <w:rsid w:val="007D5820"/>
    <w:rsid w:val="007F54F5"/>
    <w:rsid w:val="00802131"/>
    <w:rsid w:val="00807AB7"/>
    <w:rsid w:val="00827057"/>
    <w:rsid w:val="00831542"/>
    <w:rsid w:val="008562DC"/>
    <w:rsid w:val="00880030"/>
    <w:rsid w:val="008849AA"/>
    <w:rsid w:val="00892EB6"/>
    <w:rsid w:val="008946AC"/>
    <w:rsid w:val="008D52DE"/>
    <w:rsid w:val="008E43A8"/>
    <w:rsid w:val="008F27F7"/>
    <w:rsid w:val="009013A5"/>
    <w:rsid w:val="0091683E"/>
    <w:rsid w:val="00942DC0"/>
    <w:rsid w:val="00946181"/>
    <w:rsid w:val="0097415D"/>
    <w:rsid w:val="00992D54"/>
    <w:rsid w:val="009C00E0"/>
    <w:rsid w:val="009D54C3"/>
    <w:rsid w:val="009E562F"/>
    <w:rsid w:val="00A01BA5"/>
    <w:rsid w:val="00A02A26"/>
    <w:rsid w:val="00A42E74"/>
    <w:rsid w:val="00A61C73"/>
    <w:rsid w:val="00A624F9"/>
    <w:rsid w:val="00A64D92"/>
    <w:rsid w:val="00A867C4"/>
    <w:rsid w:val="00AA6D58"/>
    <w:rsid w:val="00AD04DE"/>
    <w:rsid w:val="00AE7016"/>
    <w:rsid w:val="00B03FD3"/>
    <w:rsid w:val="00B10E4B"/>
    <w:rsid w:val="00B35B4C"/>
    <w:rsid w:val="00B51C9C"/>
    <w:rsid w:val="00B64D4D"/>
    <w:rsid w:val="00B746FE"/>
    <w:rsid w:val="00B75334"/>
    <w:rsid w:val="00BA3EF4"/>
    <w:rsid w:val="00BA70B4"/>
    <w:rsid w:val="00BB795F"/>
    <w:rsid w:val="00BC0063"/>
    <w:rsid w:val="00BD3D81"/>
    <w:rsid w:val="00C205BD"/>
    <w:rsid w:val="00C36D3B"/>
    <w:rsid w:val="00C374FF"/>
    <w:rsid w:val="00C516D8"/>
    <w:rsid w:val="00C75E2C"/>
    <w:rsid w:val="00C86BBA"/>
    <w:rsid w:val="00C9728B"/>
    <w:rsid w:val="00CA0990"/>
    <w:rsid w:val="00CA623D"/>
    <w:rsid w:val="00CB3BB8"/>
    <w:rsid w:val="00CC1A7F"/>
    <w:rsid w:val="00CC1DD5"/>
    <w:rsid w:val="00CC74FB"/>
    <w:rsid w:val="00CD139B"/>
    <w:rsid w:val="00CD2FC4"/>
    <w:rsid w:val="00D00D85"/>
    <w:rsid w:val="00D1121C"/>
    <w:rsid w:val="00D11D26"/>
    <w:rsid w:val="00D12D1E"/>
    <w:rsid w:val="00D165DC"/>
    <w:rsid w:val="00D4428C"/>
    <w:rsid w:val="00D70D31"/>
    <w:rsid w:val="00D92B25"/>
    <w:rsid w:val="00D94727"/>
    <w:rsid w:val="00DC3C96"/>
    <w:rsid w:val="00DC5428"/>
    <w:rsid w:val="00DE2E1F"/>
    <w:rsid w:val="00E07350"/>
    <w:rsid w:val="00E24CAD"/>
    <w:rsid w:val="00E3404B"/>
    <w:rsid w:val="00E61AB9"/>
    <w:rsid w:val="00E75BF6"/>
    <w:rsid w:val="00E94EC9"/>
    <w:rsid w:val="00EA770A"/>
    <w:rsid w:val="00EB10AE"/>
    <w:rsid w:val="00EC3FC4"/>
    <w:rsid w:val="00EC4C76"/>
    <w:rsid w:val="00EC518D"/>
    <w:rsid w:val="00EE73C6"/>
    <w:rsid w:val="00F12D0C"/>
    <w:rsid w:val="00F72368"/>
    <w:rsid w:val="00F81AF0"/>
    <w:rsid w:val="00F848CF"/>
    <w:rsid w:val="00F940FD"/>
    <w:rsid w:val="00FB42AF"/>
    <w:rsid w:val="00FB6B06"/>
    <w:rsid w:val="00FB7367"/>
    <w:rsid w:val="00FD76F7"/>
    <w:rsid w:val="00FE008C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7C0A9F37-60D3-4ADF-84DF-75262459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antuza\Desktop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2072-96FF-431A-AEB9-C86440EA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4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2023-09-28T10:31:00Z</cp:lastPrinted>
  <dcterms:created xsi:type="dcterms:W3CDTF">2023-09-27T12:00:00Z</dcterms:created>
  <dcterms:modified xsi:type="dcterms:W3CDTF">2023-09-28T10:31:00Z</dcterms:modified>
</cp:coreProperties>
</file>