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B68B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B68B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6A3B67" w:rsidP="00F3029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30291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.09.2023.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B68B2">
              <w:rPr>
                <w:bCs/>
                <w:szCs w:val="44"/>
                <w:lang w:val="lv-LV"/>
              </w:rPr>
              <w:t>10/44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A3B67" w:rsidRDefault="006A3B67" w:rsidP="006A3B6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PIRMSSKOLAS IZGLĪTĪBAS IESTĀDES “ALNĪTIS” </w:t>
      </w:r>
    </w:p>
    <w:p w:rsidR="006A3B67" w:rsidRDefault="006A3B67" w:rsidP="006A3B6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VADĪTĀJA ATBRĪVOŠANA NO AMATA</w:t>
      </w:r>
    </w:p>
    <w:p w:rsidR="001C104F" w:rsidRPr="001C104F" w:rsidRDefault="001C104F" w:rsidP="001C104F"/>
    <w:p w:rsidR="006B68B2" w:rsidRDefault="006B68B2" w:rsidP="006B68B2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6A3B67" w:rsidRDefault="006A3B67" w:rsidP="006A3B67">
      <w:pPr>
        <w:pStyle w:val="BodyText"/>
        <w:ind w:firstLine="720"/>
        <w:jc w:val="both"/>
      </w:pPr>
      <w:r>
        <w:t xml:space="preserve">Saskaņā ar Pašvaldību likuma 10.panta pirmās daļas 10.punktu, </w:t>
      </w:r>
      <w:r w:rsidR="00CC09C6">
        <w:t xml:space="preserve">Izglītības likuma </w:t>
      </w:r>
      <w:r w:rsidR="00CC09C6" w:rsidRPr="00615BAB">
        <w:t xml:space="preserve">17.panta trešās daļas 2.punktu, </w:t>
      </w:r>
      <w:r w:rsidR="00CC09C6" w:rsidRPr="00C83B0F">
        <w:t>Vispārējās izglīt</w:t>
      </w:r>
      <w:r w:rsidR="00EC6715">
        <w:t xml:space="preserve">ības likuma 11.panta trešo daļu, </w:t>
      </w:r>
      <w:r w:rsidRPr="00C83B0F">
        <w:t>Darba</w:t>
      </w:r>
      <w:r w:rsidR="001D5D2E">
        <w:t xml:space="preserve"> likuma 114.pantu</w:t>
      </w:r>
      <w:r>
        <w:t xml:space="preserve"> un pamatojoties uz </w:t>
      </w:r>
      <w:r w:rsidRPr="00B930B7">
        <w:t xml:space="preserve">Jelgavas </w:t>
      </w:r>
      <w:proofErr w:type="spellStart"/>
      <w:r w:rsidRPr="00B930B7">
        <w:t>valstspilsētas</w:t>
      </w:r>
      <w:proofErr w:type="spellEnd"/>
      <w:r w:rsidRPr="00B930B7">
        <w:t xml:space="preserve"> pašvaldības </w:t>
      </w:r>
      <w:r>
        <w:t>pirmsskolas izglītības iestādes “Alnītis” vadītājas Annas Slokas 2023.</w:t>
      </w:r>
      <w:r w:rsidR="008348AF">
        <w:t xml:space="preserve"> </w:t>
      </w:r>
      <w:r>
        <w:t xml:space="preserve">gada </w:t>
      </w:r>
      <w:r w:rsidR="00F30291">
        <w:t>22</w:t>
      </w:r>
      <w:r>
        <w:t>.</w:t>
      </w:r>
      <w:r w:rsidR="008348AF">
        <w:t xml:space="preserve"> </w:t>
      </w:r>
      <w:r>
        <w:t>septembra iesniegumu par darba tiesisko attiecību izbeigšanu</w:t>
      </w:r>
      <w:r w:rsidR="00AF466E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6A3B67" w:rsidRDefault="006A3B67" w:rsidP="00EC67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Atbrīvot Annu Sloku no </w:t>
      </w:r>
      <w:r w:rsidRPr="00B930B7">
        <w:rPr>
          <w:lang w:val="lv-LV"/>
        </w:rPr>
        <w:t xml:space="preserve">Jelgavas </w:t>
      </w:r>
      <w:proofErr w:type="spellStart"/>
      <w:r w:rsidRPr="00B930B7">
        <w:rPr>
          <w:lang w:val="lv-LV"/>
        </w:rPr>
        <w:t>valstspilsētas</w:t>
      </w:r>
      <w:proofErr w:type="spellEnd"/>
      <w:r w:rsidRPr="00B930B7">
        <w:rPr>
          <w:lang w:val="lv-LV"/>
        </w:rPr>
        <w:t xml:space="preserve"> pašvaldības </w:t>
      </w:r>
      <w:r w:rsidR="00EC6715">
        <w:rPr>
          <w:lang w:val="lv-LV"/>
        </w:rPr>
        <w:t xml:space="preserve">pirmsskolas </w:t>
      </w:r>
      <w:r>
        <w:rPr>
          <w:lang w:val="lv-LV"/>
        </w:rPr>
        <w:t>izglītības iestādes “Alnītis” vadītāja amata ar 2023.</w:t>
      </w:r>
      <w:r w:rsidR="008348AF">
        <w:rPr>
          <w:lang w:val="lv-LV"/>
        </w:rPr>
        <w:t xml:space="preserve"> </w:t>
      </w:r>
      <w:r>
        <w:rPr>
          <w:lang w:val="lv-LV"/>
        </w:rPr>
        <w:t xml:space="preserve">gada </w:t>
      </w:r>
      <w:r w:rsidR="00F30291">
        <w:rPr>
          <w:lang w:val="lv-LV"/>
        </w:rPr>
        <w:t>29</w:t>
      </w:r>
      <w:r>
        <w:rPr>
          <w:lang w:val="lv-LV"/>
        </w:rPr>
        <w:t>.</w:t>
      </w:r>
      <w:r w:rsidR="008348AF">
        <w:rPr>
          <w:lang w:val="lv-LV"/>
        </w:rPr>
        <w:t xml:space="preserve"> </w:t>
      </w:r>
      <w:r>
        <w:rPr>
          <w:lang w:val="lv-LV"/>
        </w:rPr>
        <w:t xml:space="preserve">septembri.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B68B2" w:rsidRDefault="006B68B2" w:rsidP="006B68B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B68B2" w:rsidRPr="002B7546" w:rsidRDefault="006B68B2" w:rsidP="006B68B2">
      <w:pPr>
        <w:rPr>
          <w:color w:val="000000"/>
          <w:lang w:eastAsia="lv-LV"/>
        </w:rPr>
      </w:pPr>
    </w:p>
    <w:p w:rsidR="006B68B2" w:rsidRPr="002B7546" w:rsidRDefault="006B68B2" w:rsidP="006B68B2">
      <w:pPr>
        <w:rPr>
          <w:color w:val="000000"/>
          <w:lang w:eastAsia="lv-LV"/>
        </w:rPr>
      </w:pPr>
    </w:p>
    <w:p w:rsidR="006B68B2" w:rsidRDefault="006B68B2" w:rsidP="006B68B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B68B2" w:rsidRDefault="006B68B2" w:rsidP="006B68B2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6B68B2" w:rsidRDefault="006B68B2" w:rsidP="006B68B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6B68B2" w:rsidRDefault="006B68B2" w:rsidP="006B68B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6B68B2" w:rsidRDefault="006B68B2" w:rsidP="006B68B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6B68B2" w:rsidP="006B68B2">
      <w:r>
        <w:t>2023. gada 28. septembrī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C2" w:rsidRDefault="00B969C2">
      <w:r>
        <w:separator/>
      </w:r>
    </w:p>
  </w:endnote>
  <w:endnote w:type="continuationSeparator" w:id="0">
    <w:p w:rsidR="00B969C2" w:rsidRDefault="00B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C2" w:rsidRDefault="00B969C2">
      <w:r>
        <w:separator/>
      </w:r>
    </w:p>
  </w:footnote>
  <w:footnote w:type="continuationSeparator" w:id="0">
    <w:p w:rsidR="00B969C2" w:rsidRDefault="00B9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CA"/>
    <w:rsid w:val="00076D9D"/>
    <w:rsid w:val="0007717C"/>
    <w:rsid w:val="000A41C4"/>
    <w:rsid w:val="000C4CB0"/>
    <w:rsid w:val="000E4EB6"/>
    <w:rsid w:val="00126D62"/>
    <w:rsid w:val="00157FB5"/>
    <w:rsid w:val="00197F0A"/>
    <w:rsid w:val="001A68A9"/>
    <w:rsid w:val="001B2E18"/>
    <w:rsid w:val="001C104F"/>
    <w:rsid w:val="001C629A"/>
    <w:rsid w:val="001C6392"/>
    <w:rsid w:val="001D5D2E"/>
    <w:rsid w:val="002051D3"/>
    <w:rsid w:val="002438AA"/>
    <w:rsid w:val="002914DE"/>
    <w:rsid w:val="0029227E"/>
    <w:rsid w:val="002A71EA"/>
    <w:rsid w:val="002D745A"/>
    <w:rsid w:val="002E2DA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F07BD"/>
    <w:rsid w:val="005F1BFA"/>
    <w:rsid w:val="0060175D"/>
    <w:rsid w:val="0063151B"/>
    <w:rsid w:val="00631B8B"/>
    <w:rsid w:val="0063637A"/>
    <w:rsid w:val="006430CA"/>
    <w:rsid w:val="006457D0"/>
    <w:rsid w:val="0066057F"/>
    <w:rsid w:val="0066324F"/>
    <w:rsid w:val="0068076B"/>
    <w:rsid w:val="006A3B67"/>
    <w:rsid w:val="006B68B2"/>
    <w:rsid w:val="006D62C3"/>
    <w:rsid w:val="00720161"/>
    <w:rsid w:val="00726BC1"/>
    <w:rsid w:val="007346CE"/>
    <w:rsid w:val="007419F0"/>
    <w:rsid w:val="0076543C"/>
    <w:rsid w:val="007F54F5"/>
    <w:rsid w:val="00802131"/>
    <w:rsid w:val="00807AB7"/>
    <w:rsid w:val="00827057"/>
    <w:rsid w:val="008348AF"/>
    <w:rsid w:val="008562DC"/>
    <w:rsid w:val="00880030"/>
    <w:rsid w:val="00892EB6"/>
    <w:rsid w:val="00946181"/>
    <w:rsid w:val="0097415D"/>
    <w:rsid w:val="009C00E0"/>
    <w:rsid w:val="00A61C73"/>
    <w:rsid w:val="00A867C4"/>
    <w:rsid w:val="00A967AE"/>
    <w:rsid w:val="00AA6D58"/>
    <w:rsid w:val="00AF466E"/>
    <w:rsid w:val="00B03FD3"/>
    <w:rsid w:val="00B33E42"/>
    <w:rsid w:val="00B35B4C"/>
    <w:rsid w:val="00B51C9C"/>
    <w:rsid w:val="00B64D4D"/>
    <w:rsid w:val="00B746FE"/>
    <w:rsid w:val="00B969C2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A187A"/>
    <w:rsid w:val="00CC09C6"/>
    <w:rsid w:val="00CC1DD5"/>
    <w:rsid w:val="00CC74FB"/>
    <w:rsid w:val="00CD139B"/>
    <w:rsid w:val="00CD2FC4"/>
    <w:rsid w:val="00CD3EA1"/>
    <w:rsid w:val="00D00D85"/>
    <w:rsid w:val="00D1121C"/>
    <w:rsid w:val="00DC5428"/>
    <w:rsid w:val="00E22869"/>
    <w:rsid w:val="00E3404B"/>
    <w:rsid w:val="00E61AB9"/>
    <w:rsid w:val="00EA770A"/>
    <w:rsid w:val="00EB10AE"/>
    <w:rsid w:val="00EC3FC4"/>
    <w:rsid w:val="00EC4C76"/>
    <w:rsid w:val="00EC518D"/>
    <w:rsid w:val="00EC6715"/>
    <w:rsid w:val="00F30291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2387448-B87C-4A8B-A4F7-F921EF4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A3B67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3B6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4251-7654-42FC-ABE8-3A6336C0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2023-09-25T05:30:00Z</cp:lastPrinted>
  <dcterms:created xsi:type="dcterms:W3CDTF">2023-09-27T11:12:00Z</dcterms:created>
  <dcterms:modified xsi:type="dcterms:W3CDTF">2023-09-27T11:12:00Z</dcterms:modified>
</cp:coreProperties>
</file>