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0145" w14:textId="77777777" w:rsidR="00E555D8" w:rsidRDefault="00E555D8" w:rsidP="000C7716">
      <w:pPr>
        <w:jc w:val="right"/>
        <w:rPr>
          <w:b/>
          <w:bCs/>
          <w:lang w:eastAsia="en-GB"/>
        </w:rPr>
      </w:pPr>
    </w:p>
    <w:p w14:paraId="4FAE604C" w14:textId="00FADE2C" w:rsidR="003F2E4E" w:rsidRPr="00E555D8" w:rsidRDefault="003F2E4E" w:rsidP="000C7716">
      <w:pPr>
        <w:jc w:val="right"/>
      </w:pPr>
      <w:r w:rsidRPr="00E555D8">
        <w:rPr>
          <w:b/>
          <w:bCs/>
          <w:lang w:eastAsia="en-GB"/>
        </w:rPr>
        <w:t xml:space="preserve">Jelgavas </w:t>
      </w:r>
      <w:proofErr w:type="spellStart"/>
      <w:r w:rsidRPr="00E555D8">
        <w:rPr>
          <w:b/>
          <w:bCs/>
          <w:lang w:eastAsia="en-GB"/>
        </w:rPr>
        <w:t>valstspilsētas</w:t>
      </w:r>
      <w:proofErr w:type="spellEnd"/>
      <w:r w:rsidRPr="00E555D8">
        <w:rPr>
          <w:b/>
          <w:bCs/>
          <w:lang w:eastAsia="en-GB"/>
        </w:rPr>
        <w:t xml:space="preserve"> pašvaldības saistošie noteikumi Nr. 23-</w:t>
      </w:r>
      <w:r w:rsidR="00386AF2" w:rsidRPr="00E555D8">
        <w:rPr>
          <w:bCs/>
          <w:lang w:eastAsia="en-GB"/>
        </w:rPr>
        <w:t>__</w:t>
      </w:r>
    </w:p>
    <w:p w14:paraId="6FB1277C" w14:textId="77777777" w:rsidR="003F2E4E" w:rsidRPr="00E555D8" w:rsidRDefault="003F2E4E" w:rsidP="000C7716">
      <w:pPr>
        <w:jc w:val="right"/>
      </w:pPr>
    </w:p>
    <w:p w14:paraId="7A44C51E" w14:textId="77777777" w:rsidR="00AB3D2B" w:rsidRPr="00E555D8" w:rsidRDefault="000C7716" w:rsidP="00D8666E">
      <w:pPr>
        <w:jc w:val="right"/>
      </w:pPr>
      <w:r w:rsidRPr="00E555D8">
        <w:t>Jelgavā, 20</w:t>
      </w:r>
      <w:r w:rsidR="00BB2F2F" w:rsidRPr="00E555D8">
        <w:t>23</w:t>
      </w:r>
      <w:r w:rsidRPr="00E555D8">
        <w:t>.</w:t>
      </w:r>
      <w:r w:rsidR="00906E5A" w:rsidRPr="00E555D8">
        <w:t xml:space="preserve"> </w:t>
      </w:r>
      <w:r w:rsidRPr="00E555D8">
        <w:t xml:space="preserve">gada </w:t>
      </w:r>
      <w:r w:rsidR="00BB2F2F" w:rsidRPr="00E555D8">
        <w:t xml:space="preserve"> 2</w:t>
      </w:r>
      <w:r w:rsidR="0017539C" w:rsidRPr="00E555D8">
        <w:t>8</w:t>
      </w:r>
      <w:r w:rsidR="00BB2F2F" w:rsidRPr="00E555D8">
        <w:t>.</w:t>
      </w:r>
      <w:r w:rsidR="0017539C" w:rsidRPr="00E555D8">
        <w:t xml:space="preserve"> septembrī</w:t>
      </w:r>
      <w:r w:rsidR="00BB2F2F" w:rsidRPr="00E555D8">
        <w:t xml:space="preserve"> </w:t>
      </w:r>
      <w:r w:rsidRPr="00E555D8">
        <w:t>(prot. Nr.</w:t>
      </w:r>
      <w:r w:rsidR="00BB2F2F" w:rsidRPr="00E555D8">
        <w:t xml:space="preserve">23 - </w:t>
      </w:r>
      <w:r w:rsidRPr="00E555D8">
        <w:t>__, __p.)</w:t>
      </w:r>
    </w:p>
    <w:p w14:paraId="3B4B0084" w14:textId="77777777" w:rsidR="00AB3D2B" w:rsidRPr="00E555D8" w:rsidRDefault="00AB3D2B"/>
    <w:p w14:paraId="475FA217" w14:textId="77777777" w:rsidR="002A08CE" w:rsidRPr="00E555D8" w:rsidRDefault="002A08CE" w:rsidP="006E3193">
      <w:pPr>
        <w:jc w:val="center"/>
        <w:rPr>
          <w:b/>
        </w:rPr>
      </w:pPr>
    </w:p>
    <w:p w14:paraId="3ADA39E7" w14:textId="77777777" w:rsidR="000C7716" w:rsidRPr="00E555D8" w:rsidRDefault="000F5D95" w:rsidP="006E3193">
      <w:pPr>
        <w:jc w:val="center"/>
        <w:rPr>
          <w:b/>
        </w:rPr>
      </w:pPr>
      <w:r w:rsidRPr="00E555D8">
        <w:rPr>
          <w:b/>
          <w:bCs/>
          <w:shd w:val="clear" w:color="auto" w:fill="FFFFFF"/>
        </w:rPr>
        <w:t xml:space="preserve">Sociālās garantijas un brīvprātīgās iniciatīvas pabalsti bērnam bārenim un bez vecāku gādības palikušam bērnam Jelgavas </w:t>
      </w:r>
      <w:proofErr w:type="spellStart"/>
      <w:r w:rsidRPr="00E555D8">
        <w:rPr>
          <w:b/>
          <w:bCs/>
          <w:shd w:val="clear" w:color="auto" w:fill="FFFFFF"/>
        </w:rPr>
        <w:t>valstspilsētas</w:t>
      </w:r>
      <w:proofErr w:type="spellEnd"/>
      <w:r w:rsidRPr="00E555D8">
        <w:rPr>
          <w:b/>
          <w:bCs/>
          <w:shd w:val="clear" w:color="auto" w:fill="FFFFFF"/>
        </w:rPr>
        <w:t xml:space="preserve"> pašvaldībā</w:t>
      </w:r>
    </w:p>
    <w:p w14:paraId="60EC1BD2" w14:textId="77777777" w:rsidR="000C7716" w:rsidRPr="00E555D8" w:rsidRDefault="000C7716" w:rsidP="000C7716">
      <w:pPr>
        <w:jc w:val="center"/>
        <w:rPr>
          <w:b/>
          <w:i/>
        </w:rPr>
      </w:pPr>
    </w:p>
    <w:p w14:paraId="5CF43D60" w14:textId="77777777" w:rsidR="00BA7EF3" w:rsidRPr="00E555D8" w:rsidRDefault="00BA7EF3" w:rsidP="006E3193">
      <w:r w:rsidRPr="00E555D8">
        <w:t xml:space="preserve"> </w:t>
      </w:r>
    </w:p>
    <w:p w14:paraId="20E36FE8" w14:textId="77777777" w:rsidR="0047407A" w:rsidRPr="00E555D8" w:rsidRDefault="00E1484E" w:rsidP="000F5D95">
      <w:pPr>
        <w:jc w:val="right"/>
        <w:rPr>
          <w:i/>
        </w:rPr>
      </w:pPr>
      <w:bookmarkStart w:id="0" w:name="_Hlk138001049"/>
      <w:r w:rsidRPr="00E555D8">
        <w:rPr>
          <w:i/>
        </w:rPr>
        <w:t xml:space="preserve">Izdoti saskaņā ar </w:t>
      </w:r>
      <w:r w:rsidR="0047407A" w:rsidRPr="00E555D8">
        <w:rPr>
          <w:i/>
        </w:rPr>
        <w:t xml:space="preserve">Pašvaldību likuma 44. panta otro daļu, </w:t>
      </w:r>
    </w:p>
    <w:p w14:paraId="5048DD90" w14:textId="77777777" w:rsidR="0047407A" w:rsidRPr="00E555D8" w:rsidRDefault="00E1484E" w:rsidP="0047407A">
      <w:pPr>
        <w:jc w:val="right"/>
        <w:rPr>
          <w:i/>
        </w:rPr>
      </w:pPr>
      <w:r w:rsidRPr="00E555D8">
        <w:rPr>
          <w:i/>
        </w:rPr>
        <w:t xml:space="preserve">likuma  </w:t>
      </w:r>
      <w:r w:rsidR="0017539C" w:rsidRPr="00E555D8">
        <w:rPr>
          <w:i/>
        </w:rPr>
        <w:t>“</w:t>
      </w:r>
      <w:r w:rsidRPr="00E555D8">
        <w:rPr>
          <w:i/>
        </w:rPr>
        <w:t>Par palīdzību dzīvokļa jautājumu risināšanā</w:t>
      </w:r>
      <w:r w:rsidR="00C91386" w:rsidRPr="00E555D8">
        <w:rPr>
          <w:i/>
        </w:rPr>
        <w:t>”</w:t>
      </w:r>
    </w:p>
    <w:p w14:paraId="1668C5B1" w14:textId="77777777" w:rsidR="0047407A" w:rsidRPr="00E555D8" w:rsidRDefault="00E1484E" w:rsidP="0047407A">
      <w:pPr>
        <w:jc w:val="right"/>
        <w:rPr>
          <w:i/>
        </w:rPr>
      </w:pPr>
      <w:r w:rsidRPr="00E555D8">
        <w:rPr>
          <w:i/>
        </w:rPr>
        <w:t xml:space="preserve"> </w:t>
      </w:r>
      <w:hyperlink r:id="rId8" w:anchor="p14" w:tgtFrame="_blank" w:history="1">
        <w:r w:rsidR="000F5D95" w:rsidRPr="00E555D8">
          <w:rPr>
            <w:rStyle w:val="Hipersaite"/>
            <w:i/>
            <w:color w:val="auto"/>
            <w:u w:val="none"/>
          </w:rPr>
          <w:t>25.</w:t>
        </w:r>
        <w:r w:rsidR="000F5D95" w:rsidRPr="00E555D8">
          <w:rPr>
            <w:rStyle w:val="Hipersaite"/>
            <w:i/>
            <w:color w:val="auto"/>
            <w:u w:val="none"/>
            <w:vertAlign w:val="superscript"/>
          </w:rPr>
          <w:t>2</w:t>
        </w:r>
        <w:r w:rsidRPr="00E555D8">
          <w:rPr>
            <w:rStyle w:val="Hipersaite"/>
            <w:i/>
            <w:color w:val="auto"/>
            <w:u w:val="none"/>
          </w:rPr>
          <w:t xml:space="preserve"> panta</w:t>
        </w:r>
      </w:hyperlink>
      <w:r w:rsidR="000F5D95" w:rsidRPr="00E555D8">
        <w:rPr>
          <w:i/>
        </w:rPr>
        <w:t xml:space="preserve"> piekto</w:t>
      </w:r>
      <w:r w:rsidRPr="00E555D8">
        <w:rPr>
          <w:i/>
        </w:rPr>
        <w:t xml:space="preserve"> daļu</w:t>
      </w:r>
      <w:r w:rsidR="0017539C" w:rsidRPr="00E555D8">
        <w:rPr>
          <w:i/>
        </w:rPr>
        <w:t>,</w:t>
      </w:r>
      <w:r w:rsidR="0047407A" w:rsidRPr="00E555D8">
        <w:rPr>
          <w:i/>
        </w:rPr>
        <w:t xml:space="preserve"> u</w:t>
      </w:r>
      <w:r w:rsidR="000F5D95" w:rsidRPr="00E555D8">
        <w:rPr>
          <w:i/>
        </w:rPr>
        <w:t>n</w:t>
      </w:r>
      <w:r w:rsidR="0047407A" w:rsidRPr="00E555D8">
        <w:rPr>
          <w:i/>
        </w:rPr>
        <w:t xml:space="preserve"> </w:t>
      </w:r>
    </w:p>
    <w:p w14:paraId="4C74CBC0" w14:textId="77777777" w:rsidR="000F5D95" w:rsidRPr="00E555D8" w:rsidRDefault="000F5D95" w:rsidP="0047407A">
      <w:pPr>
        <w:jc w:val="right"/>
        <w:rPr>
          <w:i/>
        </w:rPr>
      </w:pPr>
      <w:r w:rsidRPr="00E555D8">
        <w:rPr>
          <w:i/>
        </w:rPr>
        <w:t xml:space="preserve">Ministru kabineta 2005. gada 15. novembra noteikumu </w:t>
      </w:r>
    </w:p>
    <w:p w14:paraId="37B96449" w14:textId="77777777" w:rsidR="000F5D95" w:rsidRPr="00E555D8" w:rsidRDefault="000F5D95" w:rsidP="000F5D95">
      <w:pPr>
        <w:jc w:val="right"/>
        <w:rPr>
          <w:i/>
        </w:rPr>
      </w:pPr>
      <w:r w:rsidRPr="00E555D8">
        <w:rPr>
          <w:i/>
        </w:rPr>
        <w:t xml:space="preserve">Nr. 857 </w:t>
      </w:r>
      <w:r w:rsidR="00C91386" w:rsidRPr="00E555D8">
        <w:rPr>
          <w:i/>
        </w:rPr>
        <w:t>“</w:t>
      </w:r>
      <w:r w:rsidRPr="00E555D8">
        <w:rPr>
          <w:i/>
        </w:rPr>
        <w:t xml:space="preserve">Noteikumi par sociālajām garantijām bārenim </w:t>
      </w:r>
    </w:p>
    <w:p w14:paraId="5E490EB2" w14:textId="77777777" w:rsidR="000F5D95" w:rsidRPr="00E555D8" w:rsidRDefault="000F5D95" w:rsidP="000F5D95">
      <w:pPr>
        <w:jc w:val="right"/>
        <w:rPr>
          <w:i/>
        </w:rPr>
      </w:pPr>
      <w:r w:rsidRPr="00E555D8">
        <w:rPr>
          <w:i/>
        </w:rPr>
        <w:t>un bez vecāku gādības palikušaj</w:t>
      </w:r>
      <w:r w:rsidR="00386AF2" w:rsidRPr="00E555D8">
        <w:rPr>
          <w:i/>
        </w:rPr>
        <w:t>a</w:t>
      </w:r>
      <w:r w:rsidRPr="00E555D8">
        <w:rPr>
          <w:i/>
        </w:rPr>
        <w:t xml:space="preserve">m bērnam, kurš ir </w:t>
      </w:r>
    </w:p>
    <w:p w14:paraId="33C5BC20" w14:textId="77777777" w:rsidR="000F5D95" w:rsidRPr="00E555D8" w:rsidRDefault="000F5D95" w:rsidP="000F5D95">
      <w:pPr>
        <w:jc w:val="right"/>
        <w:rPr>
          <w:i/>
        </w:rPr>
      </w:pPr>
      <w:proofErr w:type="spellStart"/>
      <w:r w:rsidRPr="00E555D8">
        <w:rPr>
          <w:i/>
        </w:rPr>
        <w:t>ārpusģimenes</w:t>
      </w:r>
      <w:proofErr w:type="spellEnd"/>
      <w:r w:rsidRPr="00E555D8">
        <w:rPr>
          <w:i/>
        </w:rPr>
        <w:t xml:space="preserve"> aprūpē, kā arī pēc </w:t>
      </w:r>
      <w:proofErr w:type="spellStart"/>
      <w:r w:rsidRPr="00E555D8">
        <w:rPr>
          <w:i/>
        </w:rPr>
        <w:t>ārpusģimenes</w:t>
      </w:r>
      <w:proofErr w:type="spellEnd"/>
      <w:r w:rsidRPr="00E555D8">
        <w:rPr>
          <w:i/>
        </w:rPr>
        <w:t xml:space="preserve"> aprūpes</w:t>
      </w:r>
    </w:p>
    <w:p w14:paraId="43CEDBF6" w14:textId="2D2475CE" w:rsidR="00E1484E" w:rsidRDefault="000F5D95" w:rsidP="000F5D95">
      <w:pPr>
        <w:jc w:val="right"/>
        <w:rPr>
          <w:i/>
        </w:rPr>
      </w:pPr>
      <w:r w:rsidRPr="00E555D8">
        <w:rPr>
          <w:i/>
        </w:rPr>
        <w:t xml:space="preserve"> beigšanās</w:t>
      </w:r>
      <w:r w:rsidR="00C91386" w:rsidRPr="00E555D8">
        <w:rPr>
          <w:i/>
        </w:rPr>
        <w:t>”</w:t>
      </w:r>
      <w:r w:rsidRPr="00E555D8">
        <w:rPr>
          <w:i/>
        </w:rPr>
        <w:t xml:space="preserve"> 22., 27., 30., 31. un 31.</w:t>
      </w:r>
      <w:r w:rsidRPr="00E555D8">
        <w:rPr>
          <w:i/>
          <w:vertAlign w:val="superscript"/>
        </w:rPr>
        <w:t xml:space="preserve">1 </w:t>
      </w:r>
      <w:r w:rsidRPr="00E555D8">
        <w:rPr>
          <w:i/>
        </w:rPr>
        <w:t>punktu</w:t>
      </w:r>
    </w:p>
    <w:p w14:paraId="6AC81FAC" w14:textId="77777777" w:rsidR="00E555D8" w:rsidRPr="00E555D8" w:rsidRDefault="00E555D8" w:rsidP="000F5D95">
      <w:pPr>
        <w:jc w:val="right"/>
        <w:rPr>
          <w:i/>
        </w:rPr>
      </w:pPr>
    </w:p>
    <w:bookmarkEnd w:id="0"/>
    <w:p w14:paraId="71D93904" w14:textId="77777777" w:rsidR="002A08CE" w:rsidRPr="00E555D8" w:rsidRDefault="002A08CE" w:rsidP="00D8666E">
      <w:pPr>
        <w:jc w:val="right"/>
      </w:pPr>
    </w:p>
    <w:p w14:paraId="356D47B0" w14:textId="77777777" w:rsidR="0017539C" w:rsidRPr="00E555D8" w:rsidRDefault="0017539C" w:rsidP="00BB48E0">
      <w:pPr>
        <w:pStyle w:val="Sarakstarindkopa"/>
        <w:numPr>
          <w:ilvl w:val="0"/>
          <w:numId w:val="5"/>
        </w:numPr>
        <w:shd w:val="clear" w:color="auto" w:fill="FFFFFF"/>
        <w:jc w:val="center"/>
        <w:rPr>
          <w:b/>
          <w:bCs/>
          <w:lang w:eastAsia="en-GB"/>
        </w:rPr>
      </w:pPr>
      <w:r w:rsidRPr="00E555D8">
        <w:rPr>
          <w:b/>
          <w:bCs/>
          <w:lang w:eastAsia="en-GB"/>
        </w:rPr>
        <w:t>Vispārīgie jautājumi</w:t>
      </w:r>
    </w:p>
    <w:p w14:paraId="3C6400E1" w14:textId="77777777" w:rsidR="00BB48E0" w:rsidRPr="00E555D8" w:rsidRDefault="00BB48E0" w:rsidP="00BB48E0">
      <w:pPr>
        <w:pStyle w:val="Sarakstarindkopa"/>
        <w:shd w:val="clear" w:color="auto" w:fill="FFFFFF"/>
        <w:ind w:left="1080"/>
        <w:rPr>
          <w:b/>
          <w:bCs/>
          <w:lang w:eastAsia="en-GB"/>
        </w:rPr>
      </w:pPr>
    </w:p>
    <w:p w14:paraId="63829EB0" w14:textId="77777777" w:rsidR="00BB48E0" w:rsidRPr="00E555D8" w:rsidRDefault="0017539C" w:rsidP="00A234D7">
      <w:pPr>
        <w:pStyle w:val="Sarakstarindkopa"/>
        <w:numPr>
          <w:ilvl w:val="0"/>
          <w:numId w:val="4"/>
        </w:numPr>
        <w:shd w:val="clear" w:color="auto" w:fill="FFFFFF"/>
        <w:spacing w:after="160" w:line="256" w:lineRule="auto"/>
        <w:ind w:left="357" w:hanging="357"/>
        <w:jc w:val="both"/>
      </w:pPr>
      <w:bookmarkStart w:id="1" w:name="p-1000626"/>
      <w:bookmarkEnd w:id="1"/>
      <w:r w:rsidRPr="00E555D8">
        <w:rPr>
          <w:lang w:eastAsia="en-GB"/>
        </w:rPr>
        <w:t>Saistošie noteikumi (turpmāk – noteikumi) nosaka:</w:t>
      </w:r>
      <w:r w:rsidR="00BB48E0" w:rsidRPr="00E555D8">
        <w:rPr>
          <w:highlight w:val="yellow"/>
        </w:rPr>
        <w:t xml:space="preserve"> </w:t>
      </w:r>
    </w:p>
    <w:p w14:paraId="250EB5CF" w14:textId="77777777" w:rsidR="00BB48E0" w:rsidRPr="00E555D8" w:rsidRDefault="0017539C" w:rsidP="00A234D7">
      <w:pPr>
        <w:pStyle w:val="Bezatstarpm"/>
        <w:numPr>
          <w:ilvl w:val="1"/>
          <w:numId w:val="4"/>
        </w:numPr>
        <w:jc w:val="both"/>
      </w:pPr>
      <w:r w:rsidRPr="00E555D8">
        <w:rPr>
          <w:lang w:eastAsia="en-GB"/>
        </w:rPr>
        <w:t xml:space="preserve">Latvijas Republikas normatīvajos aktos noteikto sociālo garantiju (turpmāk – sociālās garantijas) izmaksas kārtību Jelgavas </w:t>
      </w:r>
      <w:proofErr w:type="spellStart"/>
      <w:r w:rsidRPr="00E555D8">
        <w:rPr>
          <w:lang w:eastAsia="en-GB"/>
        </w:rPr>
        <w:t>valstspilsētas</w:t>
      </w:r>
      <w:proofErr w:type="spellEnd"/>
      <w:r w:rsidRPr="00E555D8">
        <w:rPr>
          <w:lang w:eastAsia="en-GB"/>
        </w:rPr>
        <w:t xml:space="preserve"> pašvaldībā pilngadību sasnieguša</w:t>
      </w:r>
      <w:r w:rsidR="00092D5E" w:rsidRPr="00E555D8">
        <w:rPr>
          <w:lang w:eastAsia="en-GB"/>
        </w:rPr>
        <w:t>ja</w:t>
      </w:r>
      <w:r w:rsidRPr="00E555D8">
        <w:rPr>
          <w:lang w:eastAsia="en-GB"/>
        </w:rPr>
        <w:t xml:space="preserve">m bērnam bārenim un bez vecāku gādības palikušam bērnam no pilngadības sasniegšanas dienas </w:t>
      </w:r>
      <w:bookmarkStart w:id="2" w:name="_Hlk144918460"/>
      <w:r w:rsidRPr="00E555D8">
        <w:rPr>
          <w:lang w:eastAsia="en-GB"/>
        </w:rPr>
        <w:t xml:space="preserve">līdz 24 gadu vecuma sasniegšanai </w:t>
      </w:r>
      <w:bookmarkEnd w:id="2"/>
      <w:r w:rsidRPr="00E555D8">
        <w:rPr>
          <w:lang w:eastAsia="en-GB"/>
        </w:rPr>
        <w:t xml:space="preserve">pēc </w:t>
      </w:r>
      <w:proofErr w:type="spellStart"/>
      <w:r w:rsidRPr="00E555D8">
        <w:rPr>
          <w:lang w:eastAsia="en-GB"/>
        </w:rPr>
        <w:t>ārpusģimenes</w:t>
      </w:r>
      <w:proofErr w:type="spellEnd"/>
      <w:r w:rsidRPr="00E555D8">
        <w:rPr>
          <w:lang w:eastAsia="en-GB"/>
        </w:rPr>
        <w:t xml:space="preserve"> aprūpes beigšanās (turpmāk – </w:t>
      </w:r>
      <w:bookmarkStart w:id="3" w:name="_Hlk139831192"/>
      <w:r w:rsidRPr="00E555D8">
        <w:rPr>
          <w:lang w:eastAsia="en-GB"/>
        </w:rPr>
        <w:t>pilngadību sasniegušais bārenis</w:t>
      </w:r>
      <w:bookmarkEnd w:id="3"/>
      <w:r w:rsidRPr="00E555D8">
        <w:rPr>
          <w:lang w:eastAsia="en-GB"/>
        </w:rPr>
        <w:t>);</w:t>
      </w:r>
    </w:p>
    <w:p w14:paraId="406180F1" w14:textId="77777777" w:rsidR="00BB48E0" w:rsidRPr="00E555D8" w:rsidRDefault="0017539C" w:rsidP="00A234D7">
      <w:pPr>
        <w:pStyle w:val="Bezatstarpm"/>
        <w:numPr>
          <w:ilvl w:val="1"/>
          <w:numId w:val="4"/>
        </w:numPr>
        <w:jc w:val="both"/>
      </w:pPr>
      <w:r w:rsidRPr="00E555D8">
        <w:rPr>
          <w:lang w:eastAsia="en-GB"/>
        </w:rPr>
        <w:t xml:space="preserve">Jelgavas </w:t>
      </w:r>
      <w:proofErr w:type="spellStart"/>
      <w:r w:rsidRPr="00E555D8">
        <w:rPr>
          <w:lang w:eastAsia="en-GB"/>
        </w:rPr>
        <w:t>valstspilsētas</w:t>
      </w:r>
      <w:proofErr w:type="spellEnd"/>
      <w:r w:rsidRPr="00E555D8">
        <w:rPr>
          <w:lang w:eastAsia="en-GB"/>
        </w:rPr>
        <w:t xml:space="preserve"> pašvaldības brīvprātīgās iniciatīvas pabalstu (turpmāk – brīvprātīgās iniciatīvas pabalsti) veidus, apmēru, piešķiršanas un izmaksas kārtību bērnam bārenim un bez vecāku gādības palikušam bērnam no 7 līdz 18 gadu vecuma sasniegšanai, kurš saņem </w:t>
      </w:r>
      <w:proofErr w:type="spellStart"/>
      <w:r w:rsidRPr="00E555D8">
        <w:rPr>
          <w:lang w:eastAsia="en-GB"/>
        </w:rPr>
        <w:t>ārpusģimenes</w:t>
      </w:r>
      <w:proofErr w:type="spellEnd"/>
      <w:r w:rsidRPr="00E555D8">
        <w:rPr>
          <w:lang w:eastAsia="en-GB"/>
        </w:rPr>
        <w:t xml:space="preserve"> aprūpi (turpmāk – bērns bārenis) un pilngadību sasniegušajam bārenim</w:t>
      </w:r>
      <w:r w:rsidR="00386AF2" w:rsidRPr="00E555D8">
        <w:rPr>
          <w:lang w:eastAsia="en-GB"/>
        </w:rPr>
        <w:t xml:space="preserve"> līdz 24 gadu vecuma sasniegšanai</w:t>
      </w:r>
      <w:r w:rsidRPr="00E555D8">
        <w:rPr>
          <w:lang w:eastAsia="en-GB"/>
        </w:rPr>
        <w:t>.</w:t>
      </w:r>
      <w:bookmarkStart w:id="4" w:name="p2"/>
      <w:bookmarkStart w:id="5" w:name="p-1064928"/>
      <w:bookmarkEnd w:id="4"/>
      <w:bookmarkEnd w:id="5"/>
    </w:p>
    <w:p w14:paraId="779C86F9" w14:textId="77777777" w:rsidR="00BB48E0" w:rsidRPr="00E555D8" w:rsidRDefault="0017539C" w:rsidP="00A234D7">
      <w:pPr>
        <w:pStyle w:val="Bezatstarpm"/>
        <w:numPr>
          <w:ilvl w:val="0"/>
          <w:numId w:val="4"/>
        </w:numPr>
        <w:jc w:val="both"/>
      </w:pPr>
      <w:r w:rsidRPr="00E555D8">
        <w:rPr>
          <w:lang w:eastAsia="en-GB"/>
        </w:rPr>
        <w:t xml:space="preserve">Sociālās garantijas un brīvprātīgās iniciatīvas pabalstus ir tiesīgs pieprasīt bērns bārenis, viņa likumiskais pārstāvis vai pilngadību sasniegušais bārenis, par kura </w:t>
      </w:r>
      <w:proofErr w:type="spellStart"/>
      <w:r w:rsidRPr="00E555D8">
        <w:rPr>
          <w:lang w:eastAsia="en-GB"/>
        </w:rPr>
        <w:t>ārpusģimenes</w:t>
      </w:r>
      <w:proofErr w:type="spellEnd"/>
      <w:r w:rsidRPr="00E555D8">
        <w:rPr>
          <w:lang w:eastAsia="en-GB"/>
        </w:rPr>
        <w:t xml:space="preserve"> aprūpi lēmumu pieņēmusi Jelgavas </w:t>
      </w:r>
      <w:proofErr w:type="spellStart"/>
      <w:r w:rsidRPr="00E555D8">
        <w:rPr>
          <w:lang w:eastAsia="en-GB"/>
        </w:rPr>
        <w:t>valstspilsētas</w:t>
      </w:r>
      <w:proofErr w:type="spellEnd"/>
      <w:r w:rsidRPr="00E555D8">
        <w:rPr>
          <w:lang w:eastAsia="en-GB"/>
        </w:rPr>
        <w:t xml:space="preserve"> pašvaldības iestāde "Jelgavas </w:t>
      </w:r>
      <w:proofErr w:type="spellStart"/>
      <w:r w:rsidRPr="00E555D8">
        <w:rPr>
          <w:lang w:eastAsia="en-GB"/>
        </w:rPr>
        <w:t>valstspilsētas</w:t>
      </w:r>
      <w:proofErr w:type="spellEnd"/>
      <w:r w:rsidRPr="00E555D8">
        <w:rPr>
          <w:lang w:eastAsia="en-GB"/>
        </w:rPr>
        <w:t xml:space="preserve"> bāriņtiesa" (turpmāk – iesniedzējs).</w:t>
      </w:r>
      <w:bookmarkStart w:id="6" w:name="p3"/>
      <w:bookmarkStart w:id="7" w:name="p-1110822"/>
      <w:bookmarkEnd w:id="6"/>
      <w:bookmarkEnd w:id="7"/>
    </w:p>
    <w:p w14:paraId="4AF2EE1A" w14:textId="77777777" w:rsidR="00BB48E0" w:rsidRPr="00E555D8" w:rsidRDefault="0017539C" w:rsidP="00A234D7">
      <w:pPr>
        <w:pStyle w:val="Bezatstarpm"/>
        <w:numPr>
          <w:ilvl w:val="0"/>
          <w:numId w:val="4"/>
        </w:numPr>
        <w:jc w:val="both"/>
      </w:pPr>
      <w:r w:rsidRPr="00E555D8">
        <w:rPr>
          <w:lang w:eastAsia="en-GB"/>
        </w:rPr>
        <w:t xml:space="preserve"> Lai saņemtu sociālās garantijas un attiecīgo brīvprātīgās iniciatīvas pabalstu, iesniedzējs iesniedz Jelgavas </w:t>
      </w:r>
      <w:proofErr w:type="spellStart"/>
      <w:r w:rsidRPr="00E555D8">
        <w:rPr>
          <w:lang w:eastAsia="en-GB"/>
        </w:rPr>
        <w:t>valstspilsētas</w:t>
      </w:r>
      <w:proofErr w:type="spellEnd"/>
      <w:r w:rsidRPr="00E555D8">
        <w:rPr>
          <w:lang w:eastAsia="en-GB"/>
        </w:rPr>
        <w:t xml:space="preserve"> pašvaldības iestādē "Jelgavas sociālo lietu pārvalde" (turpmāk – JSLP) iesniegumu un citus lēmuma pieņemšanai nepieciešamos dokumentus </w:t>
      </w:r>
      <w:hyperlink r:id="rId9" w:tgtFrame="_blank" w:history="1">
        <w:r w:rsidRPr="00E555D8">
          <w:rPr>
            <w:lang w:eastAsia="en-GB"/>
          </w:rPr>
          <w:t>Iesniegumu likum</w:t>
        </w:r>
      </w:hyperlink>
      <w:r w:rsidR="00092D5E" w:rsidRPr="00E555D8">
        <w:rPr>
          <w:lang w:eastAsia="en-GB"/>
        </w:rPr>
        <w:t>ā</w:t>
      </w:r>
      <w:r w:rsidRPr="00E555D8">
        <w:rPr>
          <w:lang w:eastAsia="en-GB"/>
        </w:rPr>
        <w:t> noteiktajā kārtībā.</w:t>
      </w:r>
      <w:bookmarkStart w:id="8" w:name="p4"/>
      <w:bookmarkStart w:id="9" w:name="p-1000629"/>
      <w:bookmarkEnd w:id="8"/>
      <w:bookmarkEnd w:id="9"/>
    </w:p>
    <w:p w14:paraId="64A527CC" w14:textId="77777777" w:rsidR="00BB48E0" w:rsidRPr="00E555D8" w:rsidRDefault="0017539C" w:rsidP="00A234D7">
      <w:pPr>
        <w:pStyle w:val="Bezatstarpm"/>
        <w:numPr>
          <w:ilvl w:val="0"/>
          <w:numId w:val="4"/>
        </w:numPr>
        <w:jc w:val="both"/>
      </w:pPr>
      <w:r w:rsidRPr="00E555D8">
        <w:rPr>
          <w:lang w:eastAsia="en-GB"/>
        </w:rPr>
        <w:t>Sociālās garantijas un brīvprātīgās iniciatīvas pabalstus piešķir, neizvērtējot mājsaimniecības materiālo situāciju.</w:t>
      </w:r>
      <w:bookmarkStart w:id="10" w:name="p5"/>
      <w:bookmarkStart w:id="11" w:name="p-1000630"/>
      <w:bookmarkEnd w:id="10"/>
      <w:bookmarkEnd w:id="11"/>
    </w:p>
    <w:p w14:paraId="2EF49A79" w14:textId="77777777" w:rsidR="00BB48E0" w:rsidRPr="00E555D8" w:rsidRDefault="0017539C" w:rsidP="00A234D7">
      <w:pPr>
        <w:pStyle w:val="Bezatstarpm"/>
        <w:numPr>
          <w:ilvl w:val="0"/>
          <w:numId w:val="4"/>
        </w:numPr>
        <w:jc w:val="both"/>
      </w:pPr>
      <w:r w:rsidRPr="00E555D8">
        <w:rPr>
          <w:lang w:eastAsia="en-GB"/>
        </w:rPr>
        <w:t xml:space="preserve">Lēmumu par sociālo garantiju un brīvprātīgās iniciatīvas pabalsta piešķiršanu vai atteikumu tos piešķirt pieņem ar JSLP vadītāja rīkojumu izveidota JSLP Pabalstu piešķiršanas darba grupa ne vēlāk kā mēneša laikā no dienas, kad saņemts </w:t>
      </w:r>
      <w:r w:rsidR="00234800" w:rsidRPr="00E555D8">
        <w:rPr>
          <w:lang w:eastAsia="en-GB"/>
        </w:rPr>
        <w:t xml:space="preserve">iesniedzēja </w:t>
      </w:r>
      <w:r w:rsidRPr="00E555D8">
        <w:rPr>
          <w:lang w:eastAsia="en-GB"/>
        </w:rPr>
        <w:t>iesniegums.</w:t>
      </w:r>
      <w:bookmarkStart w:id="12" w:name="p6"/>
      <w:bookmarkStart w:id="13" w:name="p-1000631"/>
      <w:bookmarkEnd w:id="12"/>
      <w:bookmarkEnd w:id="13"/>
    </w:p>
    <w:p w14:paraId="78D6D3DE" w14:textId="77777777" w:rsidR="00BB48E0" w:rsidRPr="00E555D8" w:rsidRDefault="0017539C" w:rsidP="00A234D7">
      <w:pPr>
        <w:pStyle w:val="Bezatstarpm"/>
        <w:numPr>
          <w:ilvl w:val="0"/>
          <w:numId w:val="4"/>
        </w:numPr>
        <w:jc w:val="both"/>
      </w:pPr>
      <w:r w:rsidRPr="00E555D8">
        <w:rPr>
          <w:lang w:eastAsia="en-GB"/>
        </w:rPr>
        <w:lastRenderedPageBreak/>
        <w:t>Iesniedzēja pienākums ir nekavējoties ziņot par izmaiņām apstākļos, kuri bija par pamatu sociālo garantiju un brīvprātīgās iniciatīvas pabalsta saņemšanai.</w:t>
      </w:r>
      <w:bookmarkStart w:id="14" w:name="p7"/>
      <w:bookmarkStart w:id="15" w:name="p-1000632"/>
      <w:bookmarkEnd w:id="14"/>
      <w:bookmarkEnd w:id="15"/>
    </w:p>
    <w:p w14:paraId="648AE987" w14:textId="77777777" w:rsidR="00A234D7" w:rsidRPr="00E555D8" w:rsidRDefault="0017539C" w:rsidP="00A234D7">
      <w:pPr>
        <w:pStyle w:val="Bezatstarpm"/>
        <w:numPr>
          <w:ilvl w:val="0"/>
          <w:numId w:val="4"/>
        </w:numPr>
        <w:jc w:val="both"/>
      </w:pPr>
      <w:r w:rsidRPr="00E555D8">
        <w:rPr>
          <w:lang w:eastAsia="en-GB"/>
        </w:rPr>
        <w:t>Sociālās garantijas un brīvprātīgās iniciatīvas pabalstus izmaksā pēc JSLP Pabalstu piešķiršanas darba grupas lēmuma pieņemšanas līdz kārtējā mēneša 15. vai 30. datumam.</w:t>
      </w:r>
      <w:bookmarkStart w:id="16" w:name="p8"/>
      <w:bookmarkStart w:id="17" w:name="p-1000633"/>
      <w:bookmarkEnd w:id="16"/>
      <w:bookmarkEnd w:id="17"/>
    </w:p>
    <w:p w14:paraId="402DBFE0" w14:textId="77777777" w:rsidR="00A234D7" w:rsidRPr="00E555D8" w:rsidRDefault="00A234D7" w:rsidP="00A234D7">
      <w:pPr>
        <w:pStyle w:val="Bezatstarpm"/>
        <w:numPr>
          <w:ilvl w:val="0"/>
          <w:numId w:val="4"/>
        </w:numPr>
        <w:jc w:val="both"/>
      </w:pPr>
      <w:r w:rsidRPr="00E555D8">
        <w:rPr>
          <w:lang w:eastAsia="en-GB"/>
        </w:rPr>
        <w:t>JSLP Pabalstu piešķiršanas darba grupai ir tiesības atteikt piešķirt sociālās garantijas un/vai brīvprātīgās iniciatīvas pabalstus vai atcelt lēmumu par sociālo garantiju un/vai brīvprātīgās iniciatīvas pabalstu piešķiršanu pilnībā vai daļēji, ja iesniedzējs nav ziņojis par izmaiņām apstākļos, kuri bija par pamatu sociālo garantiju un brīvprātīgās iniciatīvas pabalsta saņemšanai.</w:t>
      </w:r>
    </w:p>
    <w:p w14:paraId="3626DA6E" w14:textId="77777777" w:rsidR="00A234D7" w:rsidRPr="00E555D8" w:rsidRDefault="00A234D7" w:rsidP="003D6916">
      <w:pPr>
        <w:pStyle w:val="Bezatstarpm"/>
        <w:jc w:val="both"/>
      </w:pPr>
    </w:p>
    <w:p w14:paraId="0B967093" w14:textId="77777777" w:rsidR="00A234D7" w:rsidRPr="00E555D8" w:rsidRDefault="00BB48E0" w:rsidP="00A234D7">
      <w:pPr>
        <w:pStyle w:val="Sarakstarindkopa"/>
        <w:numPr>
          <w:ilvl w:val="0"/>
          <w:numId w:val="5"/>
        </w:numPr>
        <w:shd w:val="clear" w:color="auto" w:fill="FFFFFF"/>
        <w:jc w:val="center"/>
        <w:rPr>
          <w:b/>
          <w:bCs/>
          <w:lang w:eastAsia="en-GB"/>
        </w:rPr>
      </w:pPr>
      <w:r w:rsidRPr="00E555D8">
        <w:rPr>
          <w:b/>
          <w:bCs/>
          <w:lang w:eastAsia="en-GB"/>
        </w:rPr>
        <w:t>Sociālās garantijas un brīvprātīgās iniciatīvas pabalstu veidi</w:t>
      </w:r>
      <w:bookmarkStart w:id="18" w:name="p9"/>
      <w:bookmarkStart w:id="19" w:name="p-1000635"/>
      <w:bookmarkEnd w:id="18"/>
      <w:bookmarkEnd w:id="19"/>
    </w:p>
    <w:p w14:paraId="25697D3D" w14:textId="77777777" w:rsidR="00A234D7" w:rsidRPr="00E555D8" w:rsidRDefault="00A234D7" w:rsidP="00A234D7">
      <w:pPr>
        <w:shd w:val="clear" w:color="auto" w:fill="FFFFFF"/>
        <w:ind w:left="360"/>
        <w:jc w:val="center"/>
        <w:rPr>
          <w:b/>
          <w:bCs/>
          <w:lang w:eastAsia="en-GB"/>
        </w:rPr>
      </w:pPr>
    </w:p>
    <w:p w14:paraId="5AF64BB9" w14:textId="77777777" w:rsidR="00BB48E0" w:rsidRPr="00E555D8" w:rsidRDefault="00BB48E0" w:rsidP="00DA08E9">
      <w:pPr>
        <w:pStyle w:val="Bezatstarpm"/>
        <w:numPr>
          <w:ilvl w:val="0"/>
          <w:numId w:val="4"/>
        </w:numPr>
        <w:jc w:val="both"/>
      </w:pPr>
      <w:r w:rsidRPr="00E555D8">
        <w:rPr>
          <w:lang w:eastAsia="en-GB"/>
        </w:rPr>
        <w:t>Sociālo garantiju veidi:</w:t>
      </w:r>
    </w:p>
    <w:p w14:paraId="35C3EBBF" w14:textId="77777777" w:rsidR="00A234D7" w:rsidRPr="00E555D8" w:rsidRDefault="00A234D7" w:rsidP="00DA08E9">
      <w:pPr>
        <w:pStyle w:val="Sarakstarindkopa"/>
        <w:numPr>
          <w:ilvl w:val="1"/>
          <w:numId w:val="4"/>
        </w:numPr>
        <w:shd w:val="clear" w:color="auto" w:fill="FFFFFF"/>
        <w:spacing w:line="293" w:lineRule="atLeast"/>
        <w:jc w:val="both"/>
        <w:rPr>
          <w:shd w:val="clear" w:color="auto" w:fill="FFFFFF"/>
        </w:rPr>
      </w:pPr>
      <w:r w:rsidRPr="00E555D8">
        <w:rPr>
          <w:shd w:val="clear" w:color="auto" w:fill="FFFFFF"/>
        </w:rPr>
        <w:t>naudas līdzekļi patstāvīgas dzīves uzsākšanai;</w:t>
      </w:r>
    </w:p>
    <w:p w14:paraId="3837DBAC" w14:textId="77777777" w:rsidR="00DA08E9" w:rsidRPr="00E555D8" w:rsidRDefault="00BB48E0" w:rsidP="00DA08E9">
      <w:pPr>
        <w:pStyle w:val="Sarakstarindkopa"/>
        <w:numPr>
          <w:ilvl w:val="1"/>
          <w:numId w:val="4"/>
        </w:numPr>
        <w:shd w:val="clear" w:color="auto" w:fill="FFFFFF"/>
        <w:spacing w:line="293" w:lineRule="atLeast"/>
        <w:jc w:val="both"/>
        <w:rPr>
          <w:shd w:val="clear" w:color="auto" w:fill="FFFFFF"/>
        </w:rPr>
      </w:pPr>
      <w:r w:rsidRPr="00E555D8">
        <w:rPr>
          <w:lang w:eastAsia="en-GB"/>
        </w:rPr>
        <w:t>vienreizējs pabalsts sadzīves priekšmetu un mīkstā inventāra iegādei;</w:t>
      </w:r>
    </w:p>
    <w:p w14:paraId="51F334CB" w14:textId="77777777" w:rsidR="00DA08E9" w:rsidRPr="00E555D8" w:rsidRDefault="00BB48E0" w:rsidP="00DA08E9">
      <w:pPr>
        <w:pStyle w:val="Sarakstarindkopa"/>
        <w:numPr>
          <w:ilvl w:val="1"/>
          <w:numId w:val="4"/>
        </w:numPr>
        <w:shd w:val="clear" w:color="auto" w:fill="FFFFFF"/>
        <w:spacing w:line="293" w:lineRule="atLeast"/>
        <w:jc w:val="both"/>
        <w:rPr>
          <w:shd w:val="clear" w:color="auto" w:fill="FFFFFF"/>
        </w:rPr>
      </w:pPr>
      <w:r w:rsidRPr="00E555D8">
        <w:rPr>
          <w:lang w:eastAsia="en-GB"/>
        </w:rPr>
        <w:t>pabalsts ikmēneša izdevumiem;</w:t>
      </w:r>
    </w:p>
    <w:p w14:paraId="7A3D2B61" w14:textId="77777777" w:rsidR="00DA08E9" w:rsidRPr="00E555D8" w:rsidRDefault="00BB48E0" w:rsidP="00DA08E9">
      <w:pPr>
        <w:pStyle w:val="Sarakstarindkopa"/>
        <w:numPr>
          <w:ilvl w:val="1"/>
          <w:numId w:val="4"/>
        </w:numPr>
        <w:shd w:val="clear" w:color="auto" w:fill="FFFFFF"/>
        <w:spacing w:line="293" w:lineRule="atLeast"/>
        <w:jc w:val="both"/>
        <w:rPr>
          <w:shd w:val="clear" w:color="auto" w:fill="FFFFFF"/>
        </w:rPr>
      </w:pPr>
      <w:r w:rsidRPr="00E555D8">
        <w:rPr>
          <w:lang w:eastAsia="en-GB"/>
        </w:rPr>
        <w:t>mājokļa pabalsts.</w:t>
      </w:r>
      <w:bookmarkStart w:id="20" w:name="p10"/>
      <w:bookmarkStart w:id="21" w:name="p-1064929"/>
      <w:bookmarkEnd w:id="20"/>
      <w:bookmarkEnd w:id="21"/>
    </w:p>
    <w:p w14:paraId="17B62E10" w14:textId="77777777" w:rsidR="00CD1A0F" w:rsidRPr="00E555D8" w:rsidRDefault="00BB48E0" w:rsidP="00CD1A0F">
      <w:pPr>
        <w:pStyle w:val="Sarakstarindkopa"/>
        <w:numPr>
          <w:ilvl w:val="0"/>
          <w:numId w:val="4"/>
        </w:numPr>
        <w:shd w:val="clear" w:color="auto" w:fill="FFFFFF"/>
        <w:spacing w:line="293" w:lineRule="atLeast"/>
        <w:jc w:val="both"/>
        <w:rPr>
          <w:shd w:val="clear" w:color="auto" w:fill="FFFFFF"/>
        </w:rPr>
      </w:pPr>
      <w:r w:rsidRPr="00E555D8">
        <w:rPr>
          <w:lang w:eastAsia="en-GB"/>
        </w:rPr>
        <w:t>Brīvprātīgās iniciatīvas pabalstu veidi:</w:t>
      </w:r>
    </w:p>
    <w:p w14:paraId="4311DF2C" w14:textId="77777777" w:rsidR="00DA08E9" w:rsidRPr="00E555D8" w:rsidRDefault="00BB48E0" w:rsidP="00CD1A0F">
      <w:pPr>
        <w:pStyle w:val="Sarakstarindkopa"/>
        <w:numPr>
          <w:ilvl w:val="1"/>
          <w:numId w:val="4"/>
        </w:numPr>
        <w:shd w:val="clear" w:color="auto" w:fill="FFFFFF"/>
        <w:spacing w:line="293" w:lineRule="atLeast"/>
        <w:jc w:val="both"/>
        <w:rPr>
          <w:shd w:val="clear" w:color="auto" w:fill="FFFFFF"/>
        </w:rPr>
      </w:pPr>
      <w:r w:rsidRPr="00E555D8">
        <w:rPr>
          <w:lang w:eastAsia="en-GB"/>
        </w:rPr>
        <w:t>pabalsts sabiedriskā transporta pakalpojuma izmantošanai;</w:t>
      </w:r>
    </w:p>
    <w:p w14:paraId="1FAB8024" w14:textId="77777777" w:rsidR="00DA08E9" w:rsidRPr="00E555D8" w:rsidRDefault="00BB48E0" w:rsidP="00CD1A0F">
      <w:pPr>
        <w:pStyle w:val="Sarakstarindkopa"/>
        <w:numPr>
          <w:ilvl w:val="1"/>
          <w:numId w:val="4"/>
        </w:numPr>
        <w:shd w:val="clear" w:color="auto" w:fill="FFFFFF"/>
        <w:spacing w:line="293" w:lineRule="atLeast"/>
        <w:jc w:val="both"/>
        <w:rPr>
          <w:shd w:val="clear" w:color="auto" w:fill="FFFFFF"/>
        </w:rPr>
      </w:pPr>
      <w:r w:rsidRPr="00E555D8">
        <w:rPr>
          <w:lang w:eastAsia="en-GB"/>
        </w:rPr>
        <w:t>pabalsts apģērba iegādei;</w:t>
      </w:r>
    </w:p>
    <w:p w14:paraId="115FA0CD" w14:textId="77777777" w:rsidR="00BB48E0" w:rsidRPr="00E555D8" w:rsidRDefault="00BB48E0" w:rsidP="00CD1A0F">
      <w:pPr>
        <w:pStyle w:val="Sarakstarindkopa"/>
        <w:numPr>
          <w:ilvl w:val="1"/>
          <w:numId w:val="4"/>
        </w:numPr>
        <w:shd w:val="clear" w:color="auto" w:fill="FFFFFF"/>
        <w:spacing w:line="293" w:lineRule="atLeast"/>
        <w:jc w:val="both"/>
        <w:rPr>
          <w:shd w:val="clear" w:color="auto" w:fill="FFFFFF"/>
        </w:rPr>
      </w:pPr>
      <w:r w:rsidRPr="00E555D8">
        <w:rPr>
          <w:lang w:eastAsia="en-GB"/>
        </w:rPr>
        <w:t>pabalsts medicīnas pakalpojumu apmaksai;</w:t>
      </w:r>
    </w:p>
    <w:p w14:paraId="1CA88309" w14:textId="77777777" w:rsidR="00DA08E9" w:rsidRPr="00E555D8" w:rsidRDefault="00DA08E9" w:rsidP="00CD1A0F">
      <w:pPr>
        <w:pStyle w:val="Sarakstarindkopa"/>
        <w:numPr>
          <w:ilvl w:val="1"/>
          <w:numId w:val="4"/>
        </w:numPr>
        <w:shd w:val="clear" w:color="auto" w:fill="FFFFFF"/>
        <w:spacing w:line="293" w:lineRule="atLeast"/>
        <w:jc w:val="both"/>
        <w:rPr>
          <w:shd w:val="clear" w:color="auto" w:fill="FFFFFF"/>
        </w:rPr>
      </w:pPr>
      <w:r w:rsidRPr="00E555D8">
        <w:rPr>
          <w:lang w:eastAsia="en-GB"/>
        </w:rPr>
        <w:t>vienreizējs pabalsts drošības naudas iemaksai par mājokli.</w:t>
      </w:r>
    </w:p>
    <w:p w14:paraId="07B7AA58" w14:textId="77777777" w:rsidR="00BB48E0" w:rsidRPr="00E555D8" w:rsidRDefault="00BB48E0" w:rsidP="00BB48E0">
      <w:pPr>
        <w:shd w:val="clear" w:color="auto" w:fill="FFFFFF"/>
        <w:jc w:val="center"/>
        <w:rPr>
          <w:i/>
          <w:iCs/>
          <w:lang w:eastAsia="en-GB"/>
        </w:rPr>
      </w:pPr>
      <w:bookmarkStart w:id="22" w:name="n3"/>
      <w:bookmarkStart w:id="23" w:name="n-1000637"/>
      <w:bookmarkEnd w:id="22"/>
      <w:bookmarkEnd w:id="23"/>
    </w:p>
    <w:p w14:paraId="2C0E9CAE" w14:textId="77777777" w:rsidR="00BB48E0" w:rsidRPr="00E555D8" w:rsidRDefault="00BB48E0" w:rsidP="006954DE">
      <w:pPr>
        <w:pStyle w:val="Sarakstarindkopa"/>
        <w:numPr>
          <w:ilvl w:val="0"/>
          <w:numId w:val="5"/>
        </w:numPr>
        <w:shd w:val="clear" w:color="auto" w:fill="FFFFFF"/>
        <w:jc w:val="center"/>
        <w:rPr>
          <w:b/>
          <w:bCs/>
          <w:lang w:eastAsia="en-GB"/>
        </w:rPr>
      </w:pPr>
      <w:r w:rsidRPr="00E555D8">
        <w:rPr>
          <w:b/>
          <w:bCs/>
          <w:lang w:eastAsia="en-GB"/>
        </w:rPr>
        <w:t>Sociālo garantiju apmērs un izmaksas kārtība</w:t>
      </w:r>
    </w:p>
    <w:p w14:paraId="479D8738" w14:textId="77777777" w:rsidR="00BB48E0" w:rsidRPr="00E555D8" w:rsidRDefault="00BB48E0" w:rsidP="00BB48E0">
      <w:pPr>
        <w:shd w:val="clear" w:color="auto" w:fill="FFFFFF"/>
        <w:jc w:val="center"/>
        <w:rPr>
          <w:b/>
          <w:bCs/>
          <w:lang w:eastAsia="en-GB"/>
        </w:rPr>
      </w:pPr>
    </w:p>
    <w:p w14:paraId="0159382E" w14:textId="77777777" w:rsidR="00DA08E9" w:rsidRPr="00E555D8" w:rsidRDefault="00DA08E9" w:rsidP="00DA08E9">
      <w:pPr>
        <w:pStyle w:val="Sarakstarindkopa"/>
        <w:numPr>
          <w:ilvl w:val="0"/>
          <w:numId w:val="4"/>
        </w:numPr>
        <w:shd w:val="clear" w:color="auto" w:fill="FFFFFF"/>
        <w:spacing w:line="293" w:lineRule="atLeast"/>
        <w:jc w:val="both"/>
        <w:rPr>
          <w:shd w:val="clear" w:color="auto" w:fill="FFFFFF"/>
        </w:rPr>
      </w:pPr>
      <w:bookmarkStart w:id="24" w:name="p11"/>
      <w:bookmarkStart w:id="25" w:name="p-1000638"/>
      <w:bookmarkEnd w:id="24"/>
      <w:bookmarkEnd w:id="25"/>
      <w:r w:rsidRPr="00E555D8">
        <w:rPr>
          <w:shd w:val="clear" w:color="auto" w:fill="FFFFFF"/>
        </w:rPr>
        <w:t xml:space="preserve">JSLP </w:t>
      </w:r>
      <w:r w:rsidRPr="00E555D8">
        <w:rPr>
          <w:lang w:eastAsia="en-GB"/>
        </w:rPr>
        <w:t>pilngadību sasniegušajam bārenim</w:t>
      </w:r>
      <w:r w:rsidRPr="00E555D8">
        <w:rPr>
          <w:shd w:val="clear" w:color="auto" w:fill="FFFFFF"/>
        </w:rPr>
        <w:t xml:space="preserve"> izmaksā naudas līdzekļus patstāvīgas dzīves uzsākšanai, kuru apmērs ir 40 procenti (noapaļots līdz </w:t>
      </w:r>
      <w:r w:rsidR="00A9721B" w:rsidRPr="00E555D8">
        <w:rPr>
          <w:shd w:val="clear" w:color="auto" w:fill="FFFFFF"/>
        </w:rPr>
        <w:t>veseliem skaitļiem (</w:t>
      </w:r>
      <w:proofErr w:type="spellStart"/>
      <w:r w:rsidRPr="00E555D8">
        <w:rPr>
          <w:rStyle w:val="Izclums"/>
          <w:shd w:val="clear" w:color="auto" w:fill="FFFFFF"/>
        </w:rPr>
        <w:t>euro</w:t>
      </w:r>
      <w:proofErr w:type="spellEnd"/>
      <w:r w:rsidRPr="00E555D8">
        <w:rPr>
          <w:shd w:val="clear" w:color="auto" w:fill="FFFFFF"/>
        </w:rPr>
        <w:t>)</w:t>
      </w:r>
      <w:r w:rsidR="00A9721B" w:rsidRPr="00E555D8">
        <w:rPr>
          <w:shd w:val="clear" w:color="auto" w:fill="FFFFFF"/>
        </w:rPr>
        <w:t>)</w:t>
      </w:r>
      <w:r w:rsidRPr="00E555D8">
        <w:rPr>
          <w:shd w:val="clear" w:color="auto" w:fill="FFFFFF"/>
        </w:rPr>
        <w:t> no Centrālās statistikas pārvaldes publicētās aktuālās minimālo ienākumu mediānas uz vienu ekvivalento patērētāju mēnesī (turpmāk – ienākumu mediāna), bet personai ar invaliditāti kopš bērnības ir 60 procenti (noapaļots līdz</w:t>
      </w:r>
      <w:r w:rsidR="00A9721B" w:rsidRPr="00E555D8">
        <w:rPr>
          <w:shd w:val="clear" w:color="auto" w:fill="FFFFFF"/>
        </w:rPr>
        <w:t xml:space="preserve"> veseliem skaitļiem (</w:t>
      </w:r>
      <w:proofErr w:type="spellStart"/>
      <w:r w:rsidRPr="00E555D8">
        <w:rPr>
          <w:rStyle w:val="Izclums"/>
          <w:shd w:val="clear" w:color="auto" w:fill="FFFFFF"/>
        </w:rPr>
        <w:t>euro</w:t>
      </w:r>
      <w:proofErr w:type="spellEnd"/>
      <w:r w:rsidRPr="00E555D8">
        <w:rPr>
          <w:shd w:val="clear" w:color="auto" w:fill="FFFFFF"/>
        </w:rPr>
        <w:t>)</w:t>
      </w:r>
      <w:r w:rsidR="00A9721B" w:rsidRPr="00E555D8">
        <w:rPr>
          <w:shd w:val="clear" w:color="auto" w:fill="FFFFFF"/>
        </w:rPr>
        <w:t>)</w:t>
      </w:r>
      <w:r w:rsidRPr="00E555D8">
        <w:rPr>
          <w:shd w:val="clear" w:color="auto" w:fill="FFFFFF"/>
        </w:rPr>
        <w:t xml:space="preserve"> no ienākumu mediānas.</w:t>
      </w:r>
    </w:p>
    <w:p w14:paraId="56CCDF1A" w14:textId="77777777" w:rsidR="00DA08E9" w:rsidRPr="00E555D8" w:rsidRDefault="00DA08E9" w:rsidP="00DA08E9">
      <w:pPr>
        <w:pStyle w:val="Sarakstarindkopa"/>
        <w:numPr>
          <w:ilvl w:val="0"/>
          <w:numId w:val="4"/>
        </w:numPr>
        <w:shd w:val="clear" w:color="auto" w:fill="FFFFFF"/>
        <w:spacing w:line="293" w:lineRule="atLeast"/>
        <w:jc w:val="both"/>
        <w:rPr>
          <w:lang w:eastAsia="en-GB"/>
        </w:rPr>
      </w:pPr>
      <w:bookmarkStart w:id="26" w:name="p12"/>
      <w:bookmarkStart w:id="27" w:name="p-1000639"/>
      <w:bookmarkEnd w:id="26"/>
      <w:bookmarkEnd w:id="27"/>
      <w:r w:rsidRPr="00E555D8">
        <w:rPr>
          <w:shd w:val="clear" w:color="auto" w:fill="FFFFFF"/>
        </w:rPr>
        <w:t xml:space="preserve">JSLP </w:t>
      </w:r>
      <w:r w:rsidRPr="00E555D8">
        <w:rPr>
          <w:lang w:eastAsia="en-GB"/>
        </w:rPr>
        <w:t>pilngadību sasniegušajam bārenim</w:t>
      </w:r>
      <w:r w:rsidRPr="00E555D8">
        <w:rPr>
          <w:shd w:val="clear" w:color="auto" w:fill="FFFFFF"/>
        </w:rPr>
        <w:t xml:space="preserve"> izmaksā vienreizēju pabalstu sadzīves priekšmetu un mīkstā inventāra iegādei ienākumu mediānas apmērā, piemērojot koeficientu 1,7 (noapaļots līdz </w:t>
      </w:r>
      <w:r w:rsidR="00A9721B" w:rsidRPr="00E555D8">
        <w:rPr>
          <w:shd w:val="clear" w:color="auto" w:fill="FFFFFF"/>
        </w:rPr>
        <w:t>veseliem skaitļiem (</w:t>
      </w:r>
      <w:proofErr w:type="spellStart"/>
      <w:r w:rsidRPr="00E555D8">
        <w:rPr>
          <w:rStyle w:val="Izclums"/>
          <w:shd w:val="clear" w:color="auto" w:fill="FFFFFF"/>
        </w:rPr>
        <w:t>euro</w:t>
      </w:r>
      <w:proofErr w:type="spellEnd"/>
      <w:r w:rsidRPr="00E555D8">
        <w:rPr>
          <w:shd w:val="clear" w:color="auto" w:fill="FFFFFF"/>
        </w:rPr>
        <w:t>)</w:t>
      </w:r>
      <w:r w:rsidR="00A9721B" w:rsidRPr="00E555D8">
        <w:rPr>
          <w:shd w:val="clear" w:color="auto" w:fill="FFFFFF"/>
        </w:rPr>
        <w:t>)</w:t>
      </w:r>
      <w:r w:rsidRPr="00E555D8">
        <w:rPr>
          <w:shd w:val="clear" w:color="auto" w:fill="FFFFFF"/>
        </w:rPr>
        <w:t>.</w:t>
      </w:r>
      <w:bookmarkStart w:id="28" w:name="p13"/>
      <w:bookmarkStart w:id="29" w:name="p-1000640"/>
      <w:bookmarkEnd w:id="28"/>
      <w:bookmarkEnd w:id="29"/>
    </w:p>
    <w:p w14:paraId="0C97D09A" w14:textId="77777777" w:rsidR="00FF720C" w:rsidRPr="00E555D8" w:rsidRDefault="00BB48E0" w:rsidP="00FF720C">
      <w:pPr>
        <w:pStyle w:val="Sarakstarindkopa"/>
        <w:numPr>
          <w:ilvl w:val="0"/>
          <w:numId w:val="4"/>
        </w:numPr>
        <w:shd w:val="clear" w:color="auto" w:fill="FFFFFF"/>
        <w:spacing w:line="293" w:lineRule="atLeast"/>
        <w:jc w:val="both"/>
        <w:rPr>
          <w:lang w:eastAsia="en-GB"/>
        </w:rPr>
      </w:pPr>
      <w:r w:rsidRPr="00E555D8">
        <w:rPr>
          <w:lang w:eastAsia="en-GB"/>
        </w:rPr>
        <w:t xml:space="preserve"> </w:t>
      </w:r>
      <w:r w:rsidR="00FF720C" w:rsidRPr="00E555D8">
        <w:rPr>
          <w:shd w:val="clear" w:color="auto" w:fill="FFFFFF"/>
        </w:rPr>
        <w:t>Ja pilngadību sasniegušais bārenis mācās vispārējās vai profesionālās izglītības iestādē un apgūst vispārējās pamatizglītības,</w:t>
      </w:r>
      <w:r w:rsidR="00914028" w:rsidRPr="00E555D8">
        <w:rPr>
          <w:shd w:val="clear" w:color="auto" w:fill="FFFFFF"/>
        </w:rPr>
        <w:t xml:space="preserve"> </w:t>
      </w:r>
      <w:r w:rsidR="00FF720C" w:rsidRPr="00E555D8">
        <w:rPr>
          <w:shd w:val="clear" w:color="auto" w:fill="FFFFFF"/>
        </w:rPr>
        <w:t xml:space="preserve">vispārējās vidējās izglītības vai profesionālās pamatizglītības, arodizglītības vai profesionālās vidējās izglītības programmu, JSLP izmaksā pabalstu ikmēneša izdevumiem, kas ir 20 procenti (noapaļots līdz </w:t>
      </w:r>
      <w:r w:rsidR="00A9721B" w:rsidRPr="00E555D8">
        <w:rPr>
          <w:shd w:val="clear" w:color="auto" w:fill="FFFFFF"/>
        </w:rPr>
        <w:t>veseliem skaitļiem (</w:t>
      </w:r>
      <w:proofErr w:type="spellStart"/>
      <w:r w:rsidR="00FF720C" w:rsidRPr="00E555D8">
        <w:rPr>
          <w:rStyle w:val="Izclums"/>
          <w:shd w:val="clear" w:color="auto" w:fill="FFFFFF"/>
        </w:rPr>
        <w:t>euro</w:t>
      </w:r>
      <w:proofErr w:type="spellEnd"/>
      <w:r w:rsidR="00FF720C" w:rsidRPr="00E555D8">
        <w:rPr>
          <w:shd w:val="clear" w:color="auto" w:fill="FFFFFF"/>
        </w:rPr>
        <w:t>)</w:t>
      </w:r>
      <w:r w:rsidR="00A9721B" w:rsidRPr="00E555D8">
        <w:rPr>
          <w:shd w:val="clear" w:color="auto" w:fill="FFFFFF"/>
        </w:rPr>
        <w:t>)</w:t>
      </w:r>
      <w:r w:rsidR="00FF720C" w:rsidRPr="00E555D8">
        <w:rPr>
          <w:shd w:val="clear" w:color="auto" w:fill="FFFFFF"/>
        </w:rPr>
        <w:t xml:space="preserve"> no ienākumu mediānas, bet personai ar invaliditāti kopš bērnības ir 30 procenti (noapaļots līdz </w:t>
      </w:r>
      <w:r w:rsidR="00A9721B" w:rsidRPr="00E555D8">
        <w:rPr>
          <w:shd w:val="clear" w:color="auto" w:fill="FFFFFF"/>
        </w:rPr>
        <w:t>vesel</w:t>
      </w:r>
      <w:r w:rsidR="00FF720C" w:rsidRPr="00E555D8">
        <w:rPr>
          <w:shd w:val="clear" w:color="auto" w:fill="FFFFFF"/>
        </w:rPr>
        <w:t>iem </w:t>
      </w:r>
      <w:r w:rsidR="00A9721B" w:rsidRPr="00E555D8">
        <w:rPr>
          <w:shd w:val="clear" w:color="auto" w:fill="FFFFFF"/>
        </w:rPr>
        <w:t>skaitļiem (</w:t>
      </w:r>
      <w:proofErr w:type="spellStart"/>
      <w:r w:rsidR="00FF720C" w:rsidRPr="00E555D8">
        <w:rPr>
          <w:rStyle w:val="Izclums"/>
          <w:shd w:val="clear" w:color="auto" w:fill="FFFFFF"/>
        </w:rPr>
        <w:t>euro</w:t>
      </w:r>
      <w:proofErr w:type="spellEnd"/>
      <w:r w:rsidR="00FF720C" w:rsidRPr="00E555D8">
        <w:rPr>
          <w:shd w:val="clear" w:color="auto" w:fill="FFFFFF"/>
        </w:rPr>
        <w:t>)</w:t>
      </w:r>
      <w:r w:rsidR="00A9721B" w:rsidRPr="00E555D8">
        <w:rPr>
          <w:shd w:val="clear" w:color="auto" w:fill="FFFFFF"/>
        </w:rPr>
        <w:t>)</w:t>
      </w:r>
      <w:r w:rsidR="00FF720C" w:rsidRPr="00E555D8">
        <w:rPr>
          <w:shd w:val="clear" w:color="auto" w:fill="FFFFFF"/>
        </w:rPr>
        <w:t xml:space="preserve"> no ienākumu mediānas</w:t>
      </w:r>
      <w:bookmarkStart w:id="30" w:name="p14"/>
      <w:bookmarkStart w:id="31" w:name="p-1000641"/>
      <w:bookmarkStart w:id="32" w:name="_Hlk139833118"/>
      <w:bookmarkEnd w:id="30"/>
      <w:bookmarkEnd w:id="31"/>
      <w:r w:rsidR="00FF720C" w:rsidRPr="00E555D8">
        <w:rPr>
          <w:lang w:eastAsia="en-GB"/>
        </w:rPr>
        <w:t>.</w:t>
      </w:r>
    </w:p>
    <w:p w14:paraId="372A4EF4" w14:textId="77777777" w:rsidR="00FF720C" w:rsidRPr="00E555D8" w:rsidRDefault="00FF720C" w:rsidP="00FF720C">
      <w:pPr>
        <w:pStyle w:val="Sarakstarindkopa"/>
        <w:numPr>
          <w:ilvl w:val="0"/>
          <w:numId w:val="4"/>
        </w:numPr>
        <w:shd w:val="clear" w:color="auto" w:fill="FFFFFF"/>
        <w:spacing w:line="293" w:lineRule="atLeast"/>
        <w:jc w:val="both"/>
        <w:rPr>
          <w:lang w:eastAsia="en-GB"/>
        </w:rPr>
      </w:pPr>
      <w:r w:rsidRPr="00E555D8">
        <w:rPr>
          <w:shd w:val="clear" w:color="auto" w:fill="FFFFFF"/>
        </w:rPr>
        <w:t xml:space="preserve">Ja pilngadību sasniegušais bārenis studē augstākās izglītības iestādē, kas reģistrēta Izglītības iestāžu reģistrā, JSLP izmaksā pabalstu ikmēneša izdevumiem, kas ir 20 procenti (noapaļots līdz </w:t>
      </w:r>
      <w:r w:rsidR="00A9721B" w:rsidRPr="00E555D8">
        <w:rPr>
          <w:shd w:val="clear" w:color="auto" w:fill="FFFFFF"/>
        </w:rPr>
        <w:t>veseliem skaitļiem</w:t>
      </w:r>
      <w:r w:rsidR="00487340" w:rsidRPr="00E555D8">
        <w:rPr>
          <w:shd w:val="clear" w:color="auto" w:fill="FFFFFF"/>
        </w:rPr>
        <w:t xml:space="preserve"> (</w:t>
      </w:r>
      <w:proofErr w:type="spellStart"/>
      <w:r w:rsidRPr="00E555D8">
        <w:rPr>
          <w:rStyle w:val="Izclums"/>
          <w:shd w:val="clear" w:color="auto" w:fill="FFFFFF"/>
        </w:rPr>
        <w:t>euro</w:t>
      </w:r>
      <w:proofErr w:type="spellEnd"/>
      <w:r w:rsidRPr="00E555D8">
        <w:rPr>
          <w:shd w:val="clear" w:color="auto" w:fill="FFFFFF"/>
        </w:rPr>
        <w:t>)</w:t>
      </w:r>
      <w:r w:rsidR="00A9721B" w:rsidRPr="00E555D8">
        <w:rPr>
          <w:shd w:val="clear" w:color="auto" w:fill="FFFFFF"/>
        </w:rPr>
        <w:t>)</w:t>
      </w:r>
      <w:r w:rsidRPr="00E555D8">
        <w:rPr>
          <w:shd w:val="clear" w:color="auto" w:fill="FFFFFF"/>
        </w:rPr>
        <w:t xml:space="preserve"> no ienākumu mediānas, bet personai ar invaliditāti kopš bērnības ir 30 procenti (noapaļots līdz </w:t>
      </w:r>
      <w:r w:rsidR="00A9721B" w:rsidRPr="00E555D8">
        <w:rPr>
          <w:shd w:val="clear" w:color="auto" w:fill="FFFFFF"/>
        </w:rPr>
        <w:t xml:space="preserve">veseliem </w:t>
      </w:r>
      <w:r w:rsidR="009153AB" w:rsidRPr="00E555D8">
        <w:rPr>
          <w:shd w:val="clear" w:color="auto" w:fill="FFFFFF"/>
        </w:rPr>
        <w:t>skaitļiem</w:t>
      </w:r>
      <w:r w:rsidR="00A9721B" w:rsidRPr="00E555D8">
        <w:rPr>
          <w:shd w:val="clear" w:color="auto" w:fill="FFFFFF"/>
        </w:rPr>
        <w:t xml:space="preserve"> (</w:t>
      </w:r>
      <w:proofErr w:type="spellStart"/>
      <w:r w:rsidRPr="00E555D8">
        <w:rPr>
          <w:rStyle w:val="Izclums"/>
          <w:shd w:val="clear" w:color="auto" w:fill="FFFFFF"/>
        </w:rPr>
        <w:t>euro</w:t>
      </w:r>
      <w:proofErr w:type="spellEnd"/>
      <w:r w:rsidRPr="00E555D8">
        <w:rPr>
          <w:shd w:val="clear" w:color="auto" w:fill="FFFFFF"/>
        </w:rPr>
        <w:t>)</w:t>
      </w:r>
      <w:r w:rsidR="00A9721B" w:rsidRPr="00E555D8">
        <w:rPr>
          <w:shd w:val="clear" w:color="auto" w:fill="FFFFFF"/>
        </w:rPr>
        <w:t>)</w:t>
      </w:r>
      <w:r w:rsidRPr="00E555D8">
        <w:rPr>
          <w:shd w:val="clear" w:color="auto" w:fill="FFFFFF"/>
        </w:rPr>
        <w:t> no ienākumu mediānas. Pabalsta izmaksu aptur studiju pārtraukuma laikā un to atjauno, ja studijas tiek atsāktas. Par studiju pārtraukšanu pilngadību sasniegušajam bārenim ir pienākums nekavējoties informēt JSLP.</w:t>
      </w:r>
    </w:p>
    <w:p w14:paraId="6D23CA85" w14:textId="77777777" w:rsidR="00ED3F07" w:rsidRPr="00E555D8" w:rsidRDefault="00ED3F07" w:rsidP="00ED3F07">
      <w:pPr>
        <w:pStyle w:val="Sarakstarindkopa"/>
        <w:numPr>
          <w:ilvl w:val="0"/>
          <w:numId w:val="4"/>
        </w:numPr>
        <w:shd w:val="clear" w:color="auto" w:fill="FFFFFF"/>
        <w:spacing w:line="293" w:lineRule="atLeast"/>
        <w:jc w:val="both"/>
        <w:rPr>
          <w:lang w:eastAsia="en-GB"/>
        </w:rPr>
      </w:pPr>
      <w:r w:rsidRPr="00E555D8">
        <w:rPr>
          <w:lang w:eastAsia="en-GB"/>
        </w:rPr>
        <w:t xml:space="preserve">Naudas līdzekļus patstāvīgas dzīves uzsākšanai, vienreizējo pabalstu sadzīves priekšmetu un mīkstā inventāra iegādei, kā arī pabalstu ikmēneša izdevumiem pārskaita iesniedzēja </w:t>
      </w:r>
      <w:bookmarkStart w:id="33" w:name="_Hlk144920605"/>
      <w:r w:rsidRPr="00E555D8">
        <w:rPr>
          <w:lang w:eastAsia="en-GB"/>
        </w:rPr>
        <w:t xml:space="preserve">iesniegumā norādītajā </w:t>
      </w:r>
      <w:bookmarkEnd w:id="33"/>
      <w:r w:rsidRPr="00E555D8">
        <w:rPr>
          <w:lang w:eastAsia="en-GB"/>
        </w:rPr>
        <w:t>kredītiestādes maksājumu vai pasta norēķinu sistēmas kontā.</w:t>
      </w:r>
      <w:bookmarkStart w:id="34" w:name="p15"/>
      <w:bookmarkStart w:id="35" w:name="p-1000642"/>
      <w:bookmarkEnd w:id="32"/>
      <w:bookmarkEnd w:id="34"/>
      <w:bookmarkEnd w:id="35"/>
    </w:p>
    <w:p w14:paraId="111D2F07" w14:textId="77777777" w:rsidR="00ED3F07" w:rsidRPr="00E555D8" w:rsidRDefault="00BB48E0" w:rsidP="00ED3F07">
      <w:pPr>
        <w:pStyle w:val="Sarakstarindkopa"/>
        <w:numPr>
          <w:ilvl w:val="0"/>
          <w:numId w:val="4"/>
        </w:numPr>
        <w:shd w:val="clear" w:color="auto" w:fill="FFFFFF"/>
        <w:spacing w:line="293" w:lineRule="atLeast"/>
        <w:jc w:val="both"/>
        <w:rPr>
          <w:lang w:eastAsia="en-GB"/>
        </w:rPr>
      </w:pPr>
      <w:r w:rsidRPr="00E555D8">
        <w:rPr>
          <w:lang w:eastAsia="en-GB"/>
        </w:rPr>
        <w:t>Mājokļa pabalstu aprēķina un piešķir saskaņā ar Latvijas Republikas normatīvajos aktos noteikto kārtību.</w:t>
      </w:r>
      <w:bookmarkStart w:id="36" w:name="p16"/>
      <w:bookmarkStart w:id="37" w:name="p-1000643"/>
      <w:bookmarkEnd w:id="36"/>
      <w:bookmarkEnd w:id="37"/>
    </w:p>
    <w:p w14:paraId="27A1E9CC" w14:textId="77777777" w:rsidR="00ED3F07" w:rsidRPr="00E555D8" w:rsidRDefault="00BB48E0" w:rsidP="00ED3F07">
      <w:pPr>
        <w:pStyle w:val="Sarakstarindkopa"/>
        <w:numPr>
          <w:ilvl w:val="0"/>
          <w:numId w:val="4"/>
        </w:numPr>
        <w:shd w:val="clear" w:color="auto" w:fill="FFFFFF"/>
        <w:spacing w:line="293" w:lineRule="atLeast"/>
        <w:jc w:val="both"/>
        <w:rPr>
          <w:lang w:eastAsia="en-GB"/>
        </w:rPr>
      </w:pPr>
      <w:r w:rsidRPr="00E555D8">
        <w:rPr>
          <w:lang w:eastAsia="en-GB"/>
        </w:rPr>
        <w:t>Pieprasot mājokļa pabalstu, iesniedzējs papildus noteikumu 3. punktā noteiktajam iesniedz dzīvojamās telpas īres līguma kopiju (uzrādot oriģinālu),</w:t>
      </w:r>
      <w:r w:rsidR="00914028" w:rsidRPr="00E555D8">
        <w:rPr>
          <w:lang w:eastAsia="en-GB"/>
        </w:rPr>
        <w:t xml:space="preserve"> </w:t>
      </w:r>
      <w:r w:rsidRPr="00E555D8">
        <w:rPr>
          <w:lang w:eastAsia="en-GB"/>
        </w:rPr>
        <w:t>apliecinošus dokumentus par dzīvojamās telpas lietošanas izdevumiem par iepriekšējo vai kārtējo mēnesi.</w:t>
      </w:r>
      <w:bookmarkStart w:id="38" w:name="p17"/>
      <w:bookmarkStart w:id="39" w:name="p-1000644"/>
      <w:bookmarkEnd w:id="38"/>
      <w:bookmarkEnd w:id="39"/>
    </w:p>
    <w:p w14:paraId="0993112D" w14:textId="77777777" w:rsidR="00ED3F07" w:rsidRPr="00E555D8" w:rsidRDefault="00BB48E0" w:rsidP="00ED3F07">
      <w:pPr>
        <w:pStyle w:val="Sarakstarindkopa"/>
        <w:numPr>
          <w:ilvl w:val="0"/>
          <w:numId w:val="4"/>
        </w:numPr>
        <w:shd w:val="clear" w:color="auto" w:fill="FFFFFF"/>
        <w:spacing w:line="293" w:lineRule="atLeast"/>
        <w:jc w:val="both"/>
        <w:rPr>
          <w:lang w:eastAsia="en-GB"/>
        </w:rPr>
      </w:pPr>
      <w:r w:rsidRPr="00E555D8">
        <w:rPr>
          <w:lang w:eastAsia="en-GB"/>
        </w:rPr>
        <w:t>Mājokļa pabalstu piešķir uz 3 mēnešiem 4 reizes kalendārajā gadā.</w:t>
      </w:r>
      <w:bookmarkStart w:id="40" w:name="p18"/>
      <w:bookmarkStart w:id="41" w:name="p-1110823"/>
      <w:bookmarkEnd w:id="40"/>
      <w:bookmarkEnd w:id="41"/>
    </w:p>
    <w:p w14:paraId="6A06AB8F" w14:textId="77777777" w:rsidR="00BB48E0" w:rsidRPr="00E555D8" w:rsidRDefault="003D6916" w:rsidP="00ED3F07">
      <w:pPr>
        <w:pStyle w:val="Sarakstarindkopa"/>
        <w:numPr>
          <w:ilvl w:val="0"/>
          <w:numId w:val="4"/>
        </w:numPr>
        <w:shd w:val="clear" w:color="auto" w:fill="FFFFFF"/>
        <w:spacing w:line="293" w:lineRule="atLeast"/>
        <w:jc w:val="both"/>
        <w:rPr>
          <w:lang w:eastAsia="en-GB"/>
        </w:rPr>
      </w:pPr>
      <w:r w:rsidRPr="00E555D8">
        <w:rPr>
          <w:lang w:eastAsia="en-GB"/>
        </w:rPr>
        <w:t>Piešķirto m</w:t>
      </w:r>
      <w:r w:rsidR="00BB48E0" w:rsidRPr="00E555D8">
        <w:rPr>
          <w:lang w:eastAsia="en-GB"/>
        </w:rPr>
        <w:t>ājokļa pabalstu pārskaita pārvaldniekam</w:t>
      </w:r>
      <w:r w:rsidRPr="00E555D8">
        <w:rPr>
          <w:lang w:eastAsia="en-GB"/>
        </w:rPr>
        <w:t xml:space="preserve">, </w:t>
      </w:r>
      <w:r w:rsidRPr="00E555D8">
        <w:rPr>
          <w:shd w:val="clear" w:color="auto" w:fill="FFFFFF"/>
        </w:rPr>
        <w:t>citiem pakalpojumu sniedzējiem un kurināmā piegādātājam vai uz iesniedzēja norādīto kredītiestādes maksājumu vai pasta norēķinu sistēmas kontu vai izmaksā iesniedzējam skaidrā naudā.</w:t>
      </w:r>
    </w:p>
    <w:p w14:paraId="1CF08057" w14:textId="77777777" w:rsidR="00DA08E9" w:rsidRPr="00E555D8" w:rsidRDefault="00DA08E9" w:rsidP="00BB48E0">
      <w:pPr>
        <w:shd w:val="clear" w:color="auto" w:fill="FFFFFF"/>
        <w:jc w:val="center"/>
        <w:rPr>
          <w:i/>
          <w:iCs/>
          <w:lang w:eastAsia="en-GB"/>
        </w:rPr>
      </w:pPr>
      <w:bookmarkStart w:id="42" w:name="n4"/>
      <w:bookmarkStart w:id="43" w:name="n-1064931"/>
      <w:bookmarkEnd w:id="42"/>
      <w:bookmarkEnd w:id="43"/>
    </w:p>
    <w:p w14:paraId="517858F4" w14:textId="77777777" w:rsidR="00BB48E0" w:rsidRPr="00E555D8" w:rsidRDefault="00BB48E0" w:rsidP="00FB70CF">
      <w:pPr>
        <w:pStyle w:val="Sarakstarindkopa"/>
        <w:numPr>
          <w:ilvl w:val="0"/>
          <w:numId w:val="5"/>
        </w:numPr>
        <w:shd w:val="clear" w:color="auto" w:fill="FFFFFF"/>
        <w:jc w:val="center"/>
        <w:rPr>
          <w:b/>
          <w:bCs/>
          <w:lang w:eastAsia="en-GB"/>
        </w:rPr>
      </w:pPr>
      <w:r w:rsidRPr="00E555D8">
        <w:rPr>
          <w:b/>
          <w:bCs/>
          <w:lang w:eastAsia="en-GB"/>
        </w:rPr>
        <w:t>Pabalsts sabiedriskā transporta pakalpojuma izmantošanai</w:t>
      </w:r>
    </w:p>
    <w:p w14:paraId="10F97032" w14:textId="77777777" w:rsidR="00DA08E9" w:rsidRPr="00E555D8" w:rsidRDefault="00DA08E9" w:rsidP="0041591D">
      <w:pPr>
        <w:shd w:val="clear" w:color="auto" w:fill="FFFFFF"/>
        <w:spacing w:line="293" w:lineRule="atLeast"/>
        <w:jc w:val="both"/>
        <w:rPr>
          <w:i/>
          <w:iCs/>
          <w:lang w:eastAsia="en-GB"/>
        </w:rPr>
      </w:pPr>
      <w:bookmarkStart w:id="44" w:name="p19"/>
      <w:bookmarkStart w:id="45" w:name="p-1064932"/>
      <w:bookmarkEnd w:id="44"/>
      <w:bookmarkEnd w:id="45"/>
    </w:p>
    <w:p w14:paraId="4C51E2B0" w14:textId="77777777" w:rsidR="0041591D" w:rsidRPr="00E555D8" w:rsidRDefault="00BB48E0" w:rsidP="0041591D">
      <w:pPr>
        <w:pStyle w:val="Sarakstarindkopa"/>
        <w:numPr>
          <w:ilvl w:val="0"/>
          <w:numId w:val="4"/>
        </w:numPr>
        <w:shd w:val="clear" w:color="auto" w:fill="FFFFFF"/>
        <w:spacing w:line="293" w:lineRule="atLeast"/>
        <w:jc w:val="both"/>
        <w:rPr>
          <w:lang w:eastAsia="en-GB"/>
        </w:rPr>
      </w:pPr>
      <w:r w:rsidRPr="00E555D8">
        <w:rPr>
          <w:lang w:eastAsia="en-GB"/>
        </w:rPr>
        <w:t>Pabalstu sabiedriskā transporta pakalpojuma izmantošanai</w:t>
      </w:r>
      <w:r w:rsidR="0040313F" w:rsidRPr="00E555D8">
        <w:rPr>
          <w:lang w:eastAsia="en-GB"/>
        </w:rPr>
        <w:t>, nepārsniedzot 5 braucienus dienā</w:t>
      </w:r>
      <w:r w:rsidRPr="00E555D8">
        <w:rPr>
          <w:lang w:eastAsia="en-GB"/>
        </w:rPr>
        <w:t xml:space="preserve"> (</w:t>
      </w:r>
      <w:r w:rsidR="009D58F0" w:rsidRPr="00E555D8">
        <w:rPr>
          <w:lang w:eastAsia="en-GB"/>
        </w:rPr>
        <w:t>IV</w:t>
      </w:r>
      <w:r w:rsidR="00F37005" w:rsidRPr="00E555D8">
        <w:rPr>
          <w:lang w:eastAsia="en-GB"/>
        </w:rPr>
        <w:t>.</w:t>
      </w:r>
      <w:r w:rsidR="009D58F0" w:rsidRPr="00E555D8">
        <w:rPr>
          <w:lang w:eastAsia="en-GB"/>
        </w:rPr>
        <w:t xml:space="preserve"> nodaļā </w:t>
      </w:r>
      <w:r w:rsidRPr="00E555D8">
        <w:rPr>
          <w:lang w:eastAsia="en-GB"/>
        </w:rPr>
        <w:t xml:space="preserve">turpmāk – pabalsts) Jelgavas </w:t>
      </w:r>
      <w:proofErr w:type="spellStart"/>
      <w:r w:rsidRPr="00E555D8">
        <w:rPr>
          <w:lang w:eastAsia="en-GB"/>
        </w:rPr>
        <w:t>valstspilsētā</w:t>
      </w:r>
      <w:proofErr w:type="spellEnd"/>
      <w:r w:rsidRPr="00E555D8">
        <w:rPr>
          <w:lang w:eastAsia="en-GB"/>
        </w:rPr>
        <w:t xml:space="preserve"> Jelgavas pilsētas nozīmes maršrutu tīklā 100 % apmērā no braukšanas maksas piešķir bērnam bārenim vai pilngadību sasniegušajam bārenim</w:t>
      </w:r>
      <w:r w:rsidR="005C676C" w:rsidRPr="00E555D8">
        <w:rPr>
          <w:lang w:eastAsia="en-GB"/>
        </w:rPr>
        <w:t xml:space="preserve"> </w:t>
      </w:r>
      <w:r w:rsidRPr="00E555D8">
        <w:rPr>
          <w:lang w:eastAsia="en-GB"/>
        </w:rPr>
        <w:t xml:space="preserve">un </w:t>
      </w:r>
      <w:r w:rsidR="0040313F" w:rsidRPr="00E555D8">
        <w:rPr>
          <w:lang w:eastAsia="en-GB"/>
        </w:rPr>
        <w:t>kurš</w:t>
      </w:r>
      <w:r w:rsidR="00E41FA1" w:rsidRPr="00E555D8">
        <w:rPr>
          <w:lang w:eastAsia="en-GB"/>
        </w:rPr>
        <w:t xml:space="preserve"> iegūst</w:t>
      </w:r>
      <w:r w:rsidR="0040313F" w:rsidRPr="00E555D8">
        <w:rPr>
          <w:lang w:eastAsia="en-GB"/>
        </w:rPr>
        <w:t xml:space="preserve"> </w:t>
      </w:r>
      <w:r w:rsidR="00E41FA1" w:rsidRPr="00E555D8">
        <w:rPr>
          <w:lang w:eastAsia="en-GB"/>
        </w:rPr>
        <w:t>izglītību kādā no </w:t>
      </w:r>
      <w:hyperlink r:id="rId10" w:tgtFrame="_blank" w:history="1">
        <w:r w:rsidR="00E41FA1" w:rsidRPr="00E555D8">
          <w:rPr>
            <w:lang w:eastAsia="en-GB"/>
          </w:rPr>
          <w:t>Izglītības likumā</w:t>
        </w:r>
      </w:hyperlink>
      <w:r w:rsidR="00E41FA1" w:rsidRPr="00E555D8">
        <w:rPr>
          <w:lang w:eastAsia="en-GB"/>
        </w:rPr>
        <w:t> noteiktajām izglītības pakāpēm un/vai veidiem</w:t>
      </w:r>
      <w:r w:rsidR="00E41FA1" w:rsidRPr="00E555D8">
        <w:rPr>
          <w:shd w:val="clear" w:color="auto" w:fill="FFFFFF"/>
        </w:rPr>
        <w:t xml:space="preserve"> </w:t>
      </w:r>
      <w:r w:rsidRPr="00E555D8">
        <w:rPr>
          <w:lang w:eastAsia="en-GB"/>
        </w:rPr>
        <w:t>(IV</w:t>
      </w:r>
      <w:r w:rsidR="00F37005" w:rsidRPr="00E555D8">
        <w:rPr>
          <w:lang w:eastAsia="en-GB"/>
        </w:rPr>
        <w:t>.</w:t>
      </w:r>
      <w:r w:rsidRPr="00E555D8">
        <w:rPr>
          <w:lang w:eastAsia="en-GB"/>
        </w:rPr>
        <w:t xml:space="preserve"> nodaļā turpmāk – izglītojamais).</w:t>
      </w:r>
      <w:bookmarkStart w:id="46" w:name="p20"/>
      <w:bookmarkStart w:id="47" w:name="p-1064934"/>
      <w:bookmarkEnd w:id="46"/>
      <w:bookmarkEnd w:id="47"/>
    </w:p>
    <w:p w14:paraId="7C726070" w14:textId="77777777" w:rsidR="00F6754E" w:rsidRPr="00E555D8" w:rsidRDefault="00BB48E0" w:rsidP="00833A68">
      <w:pPr>
        <w:pStyle w:val="Sarakstarindkopa"/>
        <w:numPr>
          <w:ilvl w:val="0"/>
          <w:numId w:val="4"/>
        </w:numPr>
        <w:shd w:val="clear" w:color="auto" w:fill="FFFFFF"/>
        <w:spacing w:line="293" w:lineRule="atLeast"/>
        <w:jc w:val="both"/>
        <w:rPr>
          <w:lang w:eastAsia="en-GB"/>
        </w:rPr>
      </w:pPr>
      <w:r w:rsidRPr="00E555D8">
        <w:rPr>
          <w:lang w:eastAsia="en-GB"/>
        </w:rPr>
        <w:t>Pabalsta saņemšanai</w:t>
      </w:r>
      <w:r w:rsidR="005E460F" w:rsidRPr="00E555D8">
        <w:rPr>
          <w:lang w:eastAsia="en-GB"/>
        </w:rPr>
        <w:t xml:space="preserve"> </w:t>
      </w:r>
      <w:r w:rsidR="00F6754E" w:rsidRPr="00E555D8">
        <w:rPr>
          <w:lang w:eastAsia="en-GB"/>
        </w:rPr>
        <w:t xml:space="preserve">iesniedzējs </w:t>
      </w:r>
      <w:r w:rsidR="006F7180" w:rsidRPr="00E555D8">
        <w:rPr>
          <w:lang w:eastAsia="en-GB"/>
        </w:rPr>
        <w:t>vēršas JSLP</w:t>
      </w:r>
      <w:r w:rsidR="00F6754E" w:rsidRPr="00E555D8">
        <w:rPr>
          <w:lang w:eastAsia="en-GB"/>
        </w:rPr>
        <w:t>:</w:t>
      </w:r>
    </w:p>
    <w:p w14:paraId="4AEA951C" w14:textId="77777777" w:rsidR="00F6754E" w:rsidRPr="00E555D8" w:rsidRDefault="00833A68" w:rsidP="00F6754E">
      <w:pPr>
        <w:pStyle w:val="Sarakstarindkopa"/>
        <w:numPr>
          <w:ilvl w:val="1"/>
          <w:numId w:val="4"/>
        </w:numPr>
        <w:shd w:val="clear" w:color="auto" w:fill="FFFFFF"/>
        <w:spacing w:line="293" w:lineRule="atLeast"/>
        <w:jc w:val="both"/>
        <w:rPr>
          <w:lang w:eastAsia="en-GB"/>
        </w:rPr>
      </w:pPr>
      <w:r w:rsidRPr="00E555D8">
        <w:rPr>
          <w:lang w:eastAsia="en-GB"/>
        </w:rPr>
        <w:t xml:space="preserve"> </w:t>
      </w:r>
      <w:r w:rsidR="00BB48E0" w:rsidRPr="00E555D8">
        <w:rPr>
          <w:lang w:eastAsia="en-GB"/>
        </w:rPr>
        <w:t>vienu reizi kalendārajā gadā, un pabalsts tiek piešķirts uz laiku līdz nākamā gada 30. septembrim vai līdz dienai, kad bērns bārenis</w:t>
      </w:r>
      <w:r w:rsidR="009D58F0" w:rsidRPr="00E555D8">
        <w:rPr>
          <w:lang w:eastAsia="en-GB"/>
        </w:rPr>
        <w:t xml:space="preserve"> </w:t>
      </w:r>
      <w:r w:rsidR="00BB48E0" w:rsidRPr="00E555D8">
        <w:rPr>
          <w:lang w:eastAsia="en-GB"/>
        </w:rPr>
        <w:t>sasniedz 18 gadu vecumu</w:t>
      </w:r>
      <w:r w:rsidR="00F6754E" w:rsidRPr="00E555D8">
        <w:rPr>
          <w:lang w:eastAsia="en-GB"/>
        </w:rPr>
        <w:t>;</w:t>
      </w:r>
    </w:p>
    <w:p w14:paraId="246726B8" w14:textId="77777777" w:rsidR="006F7180" w:rsidRPr="00E555D8" w:rsidRDefault="00F6754E" w:rsidP="005C676C">
      <w:pPr>
        <w:pStyle w:val="Sarakstarindkopa"/>
        <w:numPr>
          <w:ilvl w:val="1"/>
          <w:numId w:val="4"/>
        </w:numPr>
        <w:shd w:val="clear" w:color="auto" w:fill="FFFFFF"/>
        <w:spacing w:line="293" w:lineRule="atLeast"/>
        <w:jc w:val="both"/>
        <w:rPr>
          <w:lang w:eastAsia="en-GB"/>
        </w:rPr>
      </w:pPr>
      <w:r w:rsidRPr="00E555D8">
        <w:rPr>
          <w:lang w:eastAsia="en-GB"/>
        </w:rPr>
        <w:t>līdz kārtējā gada 15. septembrim un papildus noteikumu 3. punktā noteiktajam iesniedz attiecīgās izglītības iestādes izziņu, ka turpina iegūt izglītību. Pabalsts tiek piešķirts līdz nākamā gada 30. septembrim vai līdz dienai, kad pilngadību sasniegušais bārenis</w:t>
      </w:r>
      <w:r w:rsidR="005C676C" w:rsidRPr="00E555D8">
        <w:rPr>
          <w:lang w:eastAsia="en-GB"/>
        </w:rPr>
        <w:t xml:space="preserve"> </w:t>
      </w:r>
      <w:r w:rsidRPr="00E555D8">
        <w:rPr>
          <w:lang w:eastAsia="en-GB"/>
        </w:rPr>
        <w:t>sasniedz 24 gadu vecumu.</w:t>
      </w:r>
    </w:p>
    <w:p w14:paraId="244528A1" w14:textId="77777777" w:rsidR="00FF58DB" w:rsidRPr="00E555D8" w:rsidRDefault="006F7180" w:rsidP="00FF58DB">
      <w:pPr>
        <w:pStyle w:val="Sarakstarindkopa"/>
        <w:numPr>
          <w:ilvl w:val="0"/>
          <w:numId w:val="4"/>
        </w:numPr>
        <w:shd w:val="clear" w:color="auto" w:fill="FFFFFF"/>
        <w:spacing w:line="293" w:lineRule="atLeast"/>
        <w:jc w:val="both"/>
        <w:rPr>
          <w:lang w:eastAsia="en-GB"/>
        </w:rPr>
      </w:pPr>
      <w:r w:rsidRPr="00E555D8">
        <w:rPr>
          <w:shd w:val="clear" w:color="auto" w:fill="FFFFFF"/>
        </w:rPr>
        <w:t xml:space="preserve">JSLP </w:t>
      </w:r>
      <w:r w:rsidR="00FF58DB" w:rsidRPr="00E555D8">
        <w:rPr>
          <w:shd w:val="clear" w:color="auto" w:fill="FFFFFF"/>
        </w:rPr>
        <w:t xml:space="preserve">sociālais darbinieks </w:t>
      </w:r>
      <w:r w:rsidRPr="00E555D8">
        <w:rPr>
          <w:shd w:val="clear" w:color="auto" w:fill="FFFFFF"/>
        </w:rPr>
        <w:t>pēc šo noteikumu 21.</w:t>
      </w:r>
      <w:r w:rsidR="00F6754E" w:rsidRPr="00E555D8">
        <w:rPr>
          <w:shd w:val="clear" w:color="auto" w:fill="FFFFFF"/>
        </w:rPr>
        <w:t>1.</w:t>
      </w:r>
      <w:r w:rsidR="009D58F0" w:rsidRPr="00E555D8">
        <w:rPr>
          <w:shd w:val="clear" w:color="auto" w:fill="FFFFFF"/>
        </w:rPr>
        <w:t xml:space="preserve"> </w:t>
      </w:r>
      <w:r w:rsidR="00833A68" w:rsidRPr="00E555D8">
        <w:rPr>
          <w:shd w:val="clear" w:color="auto" w:fill="FFFFFF"/>
        </w:rPr>
        <w:t xml:space="preserve">un </w:t>
      </w:r>
      <w:r w:rsidR="00F6754E" w:rsidRPr="00E555D8">
        <w:rPr>
          <w:shd w:val="clear" w:color="auto" w:fill="FFFFFF"/>
        </w:rPr>
        <w:t>21.</w:t>
      </w:r>
      <w:r w:rsidR="00833A68" w:rsidRPr="00E555D8">
        <w:rPr>
          <w:shd w:val="clear" w:color="auto" w:fill="FFFFFF"/>
        </w:rPr>
        <w:t xml:space="preserve">2. </w:t>
      </w:r>
      <w:r w:rsidR="00F6754E" w:rsidRPr="00E555D8">
        <w:rPr>
          <w:shd w:val="clear" w:color="auto" w:fill="FFFFFF"/>
        </w:rPr>
        <w:t>apakš</w:t>
      </w:r>
      <w:r w:rsidRPr="00E555D8">
        <w:rPr>
          <w:shd w:val="clear" w:color="auto" w:fill="FFFFFF"/>
        </w:rPr>
        <w:t xml:space="preserve">punktā minētā pabalsta piešķiršanas ne mazāk kā divas reizes </w:t>
      </w:r>
      <w:r w:rsidR="00F6754E" w:rsidRPr="00E555D8">
        <w:rPr>
          <w:shd w:val="clear" w:color="auto" w:fill="FFFFFF"/>
        </w:rPr>
        <w:t xml:space="preserve">kalendārajā </w:t>
      </w:r>
      <w:r w:rsidRPr="00E555D8">
        <w:rPr>
          <w:shd w:val="clear" w:color="auto" w:fill="FFFFFF"/>
        </w:rPr>
        <w:t xml:space="preserve">gadā pārbauda informāciju par to, vai </w:t>
      </w:r>
      <w:r w:rsidR="00FF58DB" w:rsidRPr="00E555D8">
        <w:rPr>
          <w:shd w:val="clear" w:color="auto" w:fill="FFFFFF"/>
        </w:rPr>
        <w:t xml:space="preserve">izglītojamais </w:t>
      </w:r>
      <w:r w:rsidRPr="00E555D8">
        <w:rPr>
          <w:shd w:val="clear" w:color="auto" w:fill="FFFFFF"/>
        </w:rPr>
        <w:t>turpina</w:t>
      </w:r>
      <w:r w:rsidR="00F6754E" w:rsidRPr="00E555D8">
        <w:rPr>
          <w:shd w:val="clear" w:color="auto" w:fill="FFFFFF"/>
        </w:rPr>
        <w:t xml:space="preserve"> </w:t>
      </w:r>
      <w:r w:rsidRPr="00E555D8">
        <w:rPr>
          <w:shd w:val="clear" w:color="auto" w:fill="FFFFFF"/>
        </w:rPr>
        <w:t>apgūt izglītības programmu.</w:t>
      </w:r>
      <w:bookmarkStart w:id="48" w:name="p21"/>
      <w:bookmarkStart w:id="49" w:name="p-1064935"/>
      <w:bookmarkEnd w:id="48"/>
      <w:bookmarkEnd w:id="49"/>
    </w:p>
    <w:p w14:paraId="0C345C6B" w14:textId="77777777" w:rsidR="00FF58DB" w:rsidRPr="00E555D8" w:rsidRDefault="00BB48E0" w:rsidP="00FF58DB">
      <w:pPr>
        <w:pStyle w:val="Sarakstarindkopa"/>
        <w:numPr>
          <w:ilvl w:val="0"/>
          <w:numId w:val="4"/>
        </w:numPr>
        <w:shd w:val="clear" w:color="auto" w:fill="FFFFFF"/>
        <w:spacing w:line="293" w:lineRule="atLeast"/>
        <w:jc w:val="both"/>
        <w:rPr>
          <w:lang w:eastAsia="en-GB"/>
        </w:rPr>
      </w:pPr>
      <w:r w:rsidRPr="00E555D8">
        <w:rPr>
          <w:lang w:eastAsia="en-GB"/>
        </w:rPr>
        <w:t xml:space="preserve">Izglītojamais, kurš saņēmis </w:t>
      </w:r>
      <w:r w:rsidR="009153AB" w:rsidRPr="00E555D8">
        <w:rPr>
          <w:lang w:eastAsia="en-GB"/>
        </w:rPr>
        <w:t xml:space="preserve">atvieglojumus </w:t>
      </w:r>
      <w:r w:rsidRPr="00E555D8">
        <w:rPr>
          <w:lang w:eastAsia="en-GB"/>
        </w:rPr>
        <w:t>sabiedriskā transporta pakalpojuma</w:t>
      </w:r>
      <w:r w:rsidR="009153AB" w:rsidRPr="00E555D8">
        <w:rPr>
          <w:lang w:eastAsia="en-GB"/>
        </w:rPr>
        <w:t>m</w:t>
      </w:r>
      <w:r w:rsidR="00A9721B" w:rsidRPr="00E555D8">
        <w:rPr>
          <w:lang w:eastAsia="en-GB"/>
        </w:rPr>
        <w:t xml:space="preserve"> Jelgavas </w:t>
      </w:r>
      <w:proofErr w:type="spellStart"/>
      <w:r w:rsidR="00A9721B" w:rsidRPr="00E555D8">
        <w:rPr>
          <w:lang w:eastAsia="en-GB"/>
        </w:rPr>
        <w:t>valstspilsētas</w:t>
      </w:r>
      <w:proofErr w:type="spellEnd"/>
      <w:r w:rsidR="00A9721B" w:rsidRPr="00E555D8">
        <w:rPr>
          <w:lang w:eastAsia="en-GB"/>
        </w:rPr>
        <w:t xml:space="preserve"> </w:t>
      </w:r>
      <w:r w:rsidR="009153AB" w:rsidRPr="00E555D8">
        <w:rPr>
          <w:lang w:eastAsia="en-GB"/>
        </w:rPr>
        <w:t xml:space="preserve">pašvaldībā </w:t>
      </w:r>
      <w:r w:rsidRPr="00E555D8">
        <w:rPr>
          <w:lang w:eastAsia="en-GB"/>
        </w:rPr>
        <w:t xml:space="preserve">nevar vienlaikus saņemt </w:t>
      </w:r>
      <w:r w:rsidR="009153AB" w:rsidRPr="00E555D8">
        <w:rPr>
          <w:lang w:eastAsia="en-GB"/>
        </w:rPr>
        <w:t xml:space="preserve">noteikumu 20.punktā minēto </w:t>
      </w:r>
      <w:r w:rsidRPr="00E555D8">
        <w:rPr>
          <w:lang w:eastAsia="en-GB"/>
        </w:rPr>
        <w:t>pabalstu.</w:t>
      </w:r>
      <w:bookmarkStart w:id="50" w:name="p22"/>
      <w:bookmarkStart w:id="51" w:name="p-1064937"/>
      <w:bookmarkEnd w:id="50"/>
      <w:bookmarkEnd w:id="51"/>
    </w:p>
    <w:p w14:paraId="4FCA23A0" w14:textId="77777777" w:rsidR="00BB48E0" w:rsidRPr="00E555D8" w:rsidRDefault="00BB48E0" w:rsidP="00FF58DB">
      <w:pPr>
        <w:pStyle w:val="Sarakstarindkopa"/>
        <w:numPr>
          <w:ilvl w:val="0"/>
          <w:numId w:val="4"/>
        </w:numPr>
        <w:shd w:val="clear" w:color="auto" w:fill="FFFFFF"/>
        <w:spacing w:line="293" w:lineRule="atLeast"/>
        <w:jc w:val="both"/>
        <w:rPr>
          <w:lang w:eastAsia="en-GB"/>
        </w:rPr>
      </w:pPr>
      <w:r w:rsidRPr="00E555D8">
        <w:rPr>
          <w:lang w:eastAsia="en-GB"/>
        </w:rPr>
        <w:t>Pabalstu pārskaita sabiedriskā transporta pakalpojuma sniedzēja kredītiestādes maksājumu kontā.</w:t>
      </w:r>
    </w:p>
    <w:p w14:paraId="18C59827" w14:textId="77777777" w:rsidR="00FF58DB" w:rsidRPr="00E555D8" w:rsidRDefault="00FF58DB" w:rsidP="00FF58DB">
      <w:pPr>
        <w:pStyle w:val="Sarakstarindkopa"/>
        <w:shd w:val="clear" w:color="auto" w:fill="FFFFFF"/>
        <w:ind w:left="360"/>
        <w:rPr>
          <w:b/>
          <w:bCs/>
          <w:lang w:eastAsia="en-GB"/>
        </w:rPr>
      </w:pPr>
      <w:bookmarkStart w:id="52" w:name="n5"/>
      <w:bookmarkStart w:id="53" w:name="n-1000651"/>
      <w:bookmarkEnd w:id="52"/>
      <w:bookmarkEnd w:id="53"/>
    </w:p>
    <w:p w14:paraId="6F6AE0A3" w14:textId="77777777" w:rsidR="00FF58DB" w:rsidRPr="00E555D8" w:rsidRDefault="00BB48E0" w:rsidP="0050648E">
      <w:pPr>
        <w:pStyle w:val="Sarakstarindkopa"/>
        <w:numPr>
          <w:ilvl w:val="0"/>
          <w:numId w:val="5"/>
        </w:numPr>
        <w:shd w:val="clear" w:color="auto" w:fill="FFFFFF"/>
        <w:jc w:val="center"/>
        <w:rPr>
          <w:b/>
          <w:bCs/>
          <w:lang w:eastAsia="en-GB"/>
        </w:rPr>
      </w:pPr>
      <w:bookmarkStart w:id="54" w:name="_Hlk144843182"/>
      <w:r w:rsidRPr="00E555D8">
        <w:rPr>
          <w:b/>
          <w:bCs/>
          <w:lang w:eastAsia="en-GB"/>
        </w:rPr>
        <w:t>Pabalsts apģērba iegādei</w:t>
      </w:r>
      <w:bookmarkEnd w:id="54"/>
    </w:p>
    <w:p w14:paraId="7238D090" w14:textId="77777777" w:rsidR="00FF58DB" w:rsidRPr="00E555D8" w:rsidRDefault="00FF58DB" w:rsidP="00FF58DB">
      <w:pPr>
        <w:shd w:val="clear" w:color="auto" w:fill="FFFFFF"/>
        <w:jc w:val="center"/>
        <w:rPr>
          <w:b/>
          <w:bCs/>
          <w:lang w:eastAsia="en-GB"/>
        </w:rPr>
      </w:pPr>
    </w:p>
    <w:p w14:paraId="08A60E31" w14:textId="77777777" w:rsidR="00FF58DB" w:rsidRPr="00E555D8" w:rsidRDefault="00BB48E0" w:rsidP="00FF58DB">
      <w:pPr>
        <w:pStyle w:val="Sarakstarindkopa"/>
        <w:numPr>
          <w:ilvl w:val="0"/>
          <w:numId w:val="4"/>
        </w:numPr>
        <w:shd w:val="clear" w:color="auto" w:fill="FFFFFF"/>
        <w:spacing w:line="293" w:lineRule="atLeast"/>
        <w:jc w:val="both"/>
        <w:rPr>
          <w:lang w:eastAsia="en-GB"/>
        </w:rPr>
      </w:pPr>
      <w:bookmarkStart w:id="55" w:name="p23"/>
      <w:bookmarkStart w:id="56" w:name="p-1000652"/>
      <w:bookmarkEnd w:id="55"/>
      <w:bookmarkEnd w:id="56"/>
      <w:r w:rsidRPr="00E555D8">
        <w:rPr>
          <w:lang w:eastAsia="en-GB"/>
        </w:rPr>
        <w:t xml:space="preserve">Pilngadību sasniegušajam bārenim pēc </w:t>
      </w:r>
      <w:proofErr w:type="spellStart"/>
      <w:r w:rsidRPr="00E555D8">
        <w:rPr>
          <w:lang w:eastAsia="en-GB"/>
        </w:rPr>
        <w:t>ārpusģimenes</w:t>
      </w:r>
      <w:proofErr w:type="spellEnd"/>
      <w:r w:rsidRPr="00E555D8">
        <w:rPr>
          <w:lang w:eastAsia="en-GB"/>
        </w:rPr>
        <w:t xml:space="preserve"> aprūpes beigšanās, kurš iegūst izglītību kād</w:t>
      </w:r>
      <w:r w:rsidR="00E41FA1" w:rsidRPr="00E555D8">
        <w:rPr>
          <w:lang w:eastAsia="en-GB"/>
        </w:rPr>
        <w:t>ā</w:t>
      </w:r>
      <w:r w:rsidRPr="00E555D8">
        <w:rPr>
          <w:lang w:eastAsia="en-GB"/>
        </w:rPr>
        <w:t xml:space="preserve"> no </w:t>
      </w:r>
      <w:hyperlink r:id="rId11" w:tgtFrame="_blank" w:history="1">
        <w:r w:rsidRPr="00E555D8">
          <w:rPr>
            <w:lang w:eastAsia="en-GB"/>
          </w:rPr>
          <w:t>Izglītības likumā</w:t>
        </w:r>
      </w:hyperlink>
      <w:r w:rsidRPr="00E555D8">
        <w:rPr>
          <w:lang w:eastAsia="en-GB"/>
        </w:rPr>
        <w:t xml:space="preserve"> noteiktajām izglītības pakāpēm </w:t>
      </w:r>
      <w:r w:rsidR="0047407A" w:rsidRPr="00E555D8">
        <w:rPr>
          <w:lang w:eastAsia="en-GB"/>
        </w:rPr>
        <w:t>un/vai veidiem</w:t>
      </w:r>
      <w:r w:rsidRPr="00E555D8">
        <w:rPr>
          <w:lang w:eastAsia="en-GB"/>
        </w:rPr>
        <w:t>, piešķir pabalstu apģērba iegādei 100,00 </w:t>
      </w:r>
      <w:proofErr w:type="spellStart"/>
      <w:r w:rsidRPr="00E555D8">
        <w:rPr>
          <w:i/>
          <w:iCs/>
          <w:lang w:eastAsia="en-GB"/>
        </w:rPr>
        <w:t>euro</w:t>
      </w:r>
      <w:proofErr w:type="spellEnd"/>
      <w:r w:rsidRPr="00E555D8">
        <w:rPr>
          <w:lang w:eastAsia="en-GB"/>
        </w:rPr>
        <w:t> apmērā 2 reizes kalendārajā gadā.</w:t>
      </w:r>
      <w:bookmarkStart w:id="57" w:name="p24"/>
      <w:bookmarkStart w:id="58" w:name="p-1000653"/>
      <w:bookmarkEnd w:id="57"/>
      <w:bookmarkEnd w:id="58"/>
    </w:p>
    <w:p w14:paraId="657B143D" w14:textId="77777777" w:rsidR="00BB48E0" w:rsidRPr="00E555D8" w:rsidRDefault="00BB48E0" w:rsidP="00FF58DB">
      <w:pPr>
        <w:pStyle w:val="Sarakstarindkopa"/>
        <w:numPr>
          <w:ilvl w:val="0"/>
          <w:numId w:val="4"/>
        </w:numPr>
        <w:shd w:val="clear" w:color="auto" w:fill="FFFFFF"/>
        <w:spacing w:line="293" w:lineRule="atLeast"/>
        <w:jc w:val="both"/>
        <w:rPr>
          <w:lang w:eastAsia="en-GB"/>
        </w:rPr>
      </w:pPr>
      <w:bookmarkStart w:id="59" w:name="_Hlk144843018"/>
      <w:r w:rsidRPr="00E555D8">
        <w:rPr>
          <w:lang w:eastAsia="en-GB"/>
        </w:rPr>
        <w:t xml:space="preserve">Pabalstu apģērba iegādei pārskaita </w:t>
      </w:r>
      <w:r w:rsidR="0040313F" w:rsidRPr="00E555D8">
        <w:rPr>
          <w:lang w:eastAsia="en-GB"/>
        </w:rPr>
        <w:t>iesniedzēja iesniegumā norādītajā kredītiestādes maksājumu vai pasta norēķinu sistēmas kontā.</w:t>
      </w:r>
    </w:p>
    <w:p w14:paraId="3DC448F8" w14:textId="77777777" w:rsidR="00787B85" w:rsidRPr="00E555D8" w:rsidRDefault="00787B85" w:rsidP="00787B85">
      <w:pPr>
        <w:pStyle w:val="Sarakstarindkopa"/>
        <w:shd w:val="clear" w:color="auto" w:fill="FFFFFF"/>
        <w:spacing w:line="293" w:lineRule="atLeast"/>
        <w:ind w:left="360"/>
        <w:jc w:val="both"/>
        <w:rPr>
          <w:lang w:eastAsia="en-GB"/>
        </w:rPr>
      </w:pPr>
    </w:p>
    <w:p w14:paraId="2E301FA5" w14:textId="77777777" w:rsidR="00BB48E0" w:rsidRPr="00E555D8" w:rsidRDefault="00BB48E0" w:rsidP="0050648E">
      <w:pPr>
        <w:pStyle w:val="Sarakstarindkopa"/>
        <w:numPr>
          <w:ilvl w:val="0"/>
          <w:numId w:val="5"/>
        </w:numPr>
        <w:shd w:val="clear" w:color="auto" w:fill="FFFFFF"/>
        <w:jc w:val="center"/>
        <w:rPr>
          <w:b/>
          <w:bCs/>
          <w:lang w:eastAsia="en-GB"/>
        </w:rPr>
      </w:pPr>
      <w:bookmarkStart w:id="60" w:name="n6"/>
      <w:bookmarkStart w:id="61" w:name="n-1000654"/>
      <w:bookmarkEnd w:id="59"/>
      <w:bookmarkEnd w:id="60"/>
      <w:bookmarkEnd w:id="61"/>
      <w:r w:rsidRPr="00E555D8">
        <w:rPr>
          <w:b/>
          <w:bCs/>
          <w:lang w:eastAsia="en-GB"/>
        </w:rPr>
        <w:t>Pabalsts medicīnas pakalpojumu apmaksai</w:t>
      </w:r>
    </w:p>
    <w:p w14:paraId="073AD6B6" w14:textId="77777777" w:rsidR="00FF58DB" w:rsidRPr="00E555D8" w:rsidRDefault="00FF58DB" w:rsidP="00BB48E0">
      <w:pPr>
        <w:shd w:val="clear" w:color="auto" w:fill="FFFFFF"/>
        <w:jc w:val="center"/>
        <w:rPr>
          <w:b/>
          <w:bCs/>
          <w:lang w:eastAsia="en-GB"/>
        </w:rPr>
      </w:pPr>
    </w:p>
    <w:p w14:paraId="774BA874" w14:textId="77777777" w:rsidR="00787B85" w:rsidRPr="00E555D8" w:rsidRDefault="00BB48E0" w:rsidP="00787B85">
      <w:pPr>
        <w:pStyle w:val="Sarakstarindkopa"/>
        <w:numPr>
          <w:ilvl w:val="0"/>
          <w:numId w:val="4"/>
        </w:numPr>
        <w:shd w:val="clear" w:color="auto" w:fill="FFFFFF"/>
        <w:spacing w:line="293" w:lineRule="atLeast"/>
        <w:jc w:val="both"/>
        <w:rPr>
          <w:lang w:eastAsia="en-GB"/>
        </w:rPr>
      </w:pPr>
      <w:bookmarkStart w:id="62" w:name="p25"/>
      <w:bookmarkStart w:id="63" w:name="p-1000655"/>
      <w:bookmarkEnd w:id="62"/>
      <w:bookmarkEnd w:id="63"/>
      <w:r w:rsidRPr="00E555D8">
        <w:rPr>
          <w:lang w:eastAsia="en-GB"/>
        </w:rPr>
        <w:t xml:space="preserve">Pilngadību sasniegušajam bārenim pēc </w:t>
      </w:r>
      <w:proofErr w:type="spellStart"/>
      <w:r w:rsidRPr="00E555D8">
        <w:rPr>
          <w:lang w:eastAsia="en-GB"/>
        </w:rPr>
        <w:t>ārpusģimenes</w:t>
      </w:r>
      <w:proofErr w:type="spellEnd"/>
      <w:r w:rsidRPr="00E555D8">
        <w:rPr>
          <w:lang w:eastAsia="en-GB"/>
        </w:rPr>
        <w:t xml:space="preserve"> aprūpes beigšanās, kurš iegūst izglītību kād</w:t>
      </w:r>
      <w:r w:rsidR="00E41FA1" w:rsidRPr="00E555D8">
        <w:rPr>
          <w:lang w:eastAsia="en-GB"/>
        </w:rPr>
        <w:t>ā</w:t>
      </w:r>
      <w:r w:rsidRPr="00E555D8">
        <w:rPr>
          <w:lang w:eastAsia="en-GB"/>
        </w:rPr>
        <w:t xml:space="preserve"> no </w:t>
      </w:r>
      <w:hyperlink r:id="rId12" w:tgtFrame="_blank" w:history="1">
        <w:r w:rsidRPr="00E555D8">
          <w:rPr>
            <w:lang w:eastAsia="en-GB"/>
          </w:rPr>
          <w:t>Izglītības likumā</w:t>
        </w:r>
      </w:hyperlink>
      <w:r w:rsidRPr="00E555D8">
        <w:rPr>
          <w:lang w:eastAsia="en-GB"/>
        </w:rPr>
        <w:t xml:space="preserve"> noteiktajām izglītības pakāpēm </w:t>
      </w:r>
      <w:r w:rsidR="0047407A" w:rsidRPr="00E555D8">
        <w:rPr>
          <w:lang w:eastAsia="en-GB"/>
        </w:rPr>
        <w:t>un/vai veidiem</w:t>
      </w:r>
      <w:r w:rsidRPr="00E555D8">
        <w:rPr>
          <w:lang w:eastAsia="en-GB"/>
        </w:rPr>
        <w:t>, piešķir pabalstu medicīnas pakalpojumu apmaksai 100,00 </w:t>
      </w:r>
      <w:proofErr w:type="spellStart"/>
      <w:r w:rsidRPr="00E555D8">
        <w:rPr>
          <w:i/>
          <w:iCs/>
          <w:lang w:eastAsia="en-GB"/>
        </w:rPr>
        <w:t>euro</w:t>
      </w:r>
      <w:proofErr w:type="spellEnd"/>
      <w:r w:rsidRPr="00E555D8">
        <w:rPr>
          <w:lang w:eastAsia="en-GB"/>
        </w:rPr>
        <w:t> apmērā vienu reizi kalendārajā gadā.</w:t>
      </w:r>
    </w:p>
    <w:p w14:paraId="2C8A6E04" w14:textId="77777777" w:rsidR="00BB48E0" w:rsidRPr="00E555D8" w:rsidRDefault="00BB48E0" w:rsidP="00787B85">
      <w:pPr>
        <w:pStyle w:val="Sarakstarindkopa"/>
        <w:numPr>
          <w:ilvl w:val="0"/>
          <w:numId w:val="4"/>
        </w:numPr>
        <w:shd w:val="clear" w:color="auto" w:fill="FFFFFF"/>
        <w:spacing w:line="293" w:lineRule="atLeast"/>
        <w:jc w:val="both"/>
        <w:rPr>
          <w:lang w:eastAsia="en-GB"/>
        </w:rPr>
      </w:pPr>
      <w:r w:rsidRPr="00E555D8">
        <w:rPr>
          <w:lang w:eastAsia="en-GB"/>
        </w:rPr>
        <w:t xml:space="preserve">Pabalstu medicīnas pakalpojumu apmaksai pārskaita </w:t>
      </w:r>
      <w:r w:rsidR="0040313F" w:rsidRPr="00E555D8">
        <w:rPr>
          <w:lang w:eastAsia="en-GB"/>
        </w:rPr>
        <w:t>iesniedzēja iesniegumā norādītajā kredītiestādes maksājumu vai pasta norēķinu sistēmas kontā.</w:t>
      </w:r>
    </w:p>
    <w:p w14:paraId="55AB5D4D" w14:textId="77777777" w:rsidR="0052603A" w:rsidRPr="00E555D8" w:rsidRDefault="0052603A" w:rsidP="0052603A">
      <w:pPr>
        <w:pStyle w:val="Sarakstarindkopa"/>
        <w:shd w:val="clear" w:color="auto" w:fill="FFFFFF"/>
        <w:spacing w:line="293" w:lineRule="atLeast"/>
        <w:ind w:left="360"/>
        <w:jc w:val="both"/>
        <w:rPr>
          <w:lang w:eastAsia="en-GB"/>
        </w:rPr>
      </w:pPr>
    </w:p>
    <w:p w14:paraId="2A27489D" w14:textId="77777777" w:rsidR="00787B85" w:rsidRPr="00E555D8" w:rsidRDefault="00787B85" w:rsidP="007C42B7">
      <w:pPr>
        <w:pStyle w:val="Sarakstarindkopa"/>
        <w:numPr>
          <w:ilvl w:val="0"/>
          <w:numId w:val="5"/>
        </w:numPr>
        <w:shd w:val="clear" w:color="auto" w:fill="FFFFFF"/>
        <w:spacing w:line="293" w:lineRule="atLeast"/>
        <w:jc w:val="center"/>
        <w:rPr>
          <w:b/>
          <w:lang w:eastAsia="en-GB"/>
        </w:rPr>
      </w:pPr>
      <w:r w:rsidRPr="00E555D8">
        <w:rPr>
          <w:b/>
          <w:lang w:eastAsia="en-GB"/>
        </w:rPr>
        <w:t>Vienreizējs pabalsts drošības naudas iemaksai par mājokli</w:t>
      </w:r>
    </w:p>
    <w:p w14:paraId="40196941" w14:textId="77777777" w:rsidR="00787B85" w:rsidRPr="00E555D8" w:rsidRDefault="00787B85" w:rsidP="00787B85">
      <w:pPr>
        <w:shd w:val="clear" w:color="auto" w:fill="FFFFFF"/>
        <w:spacing w:line="293" w:lineRule="atLeast"/>
        <w:ind w:left="792"/>
        <w:contextualSpacing/>
        <w:jc w:val="center"/>
        <w:rPr>
          <w:b/>
          <w:lang w:eastAsia="en-GB"/>
        </w:rPr>
      </w:pPr>
    </w:p>
    <w:p w14:paraId="29E7C1A0" w14:textId="77777777" w:rsidR="00787B85" w:rsidRPr="00E555D8" w:rsidRDefault="00787B85" w:rsidP="00787B85">
      <w:pPr>
        <w:pStyle w:val="Sarakstarindkopa"/>
        <w:numPr>
          <w:ilvl w:val="0"/>
          <w:numId w:val="4"/>
        </w:numPr>
        <w:shd w:val="clear" w:color="auto" w:fill="FFFFFF"/>
        <w:spacing w:line="293" w:lineRule="atLeast"/>
        <w:jc w:val="both"/>
        <w:rPr>
          <w:shd w:val="clear" w:color="auto" w:fill="FFFFFF"/>
        </w:rPr>
      </w:pPr>
      <w:r w:rsidRPr="00E555D8">
        <w:rPr>
          <w:shd w:val="clear" w:color="auto" w:fill="FFFFFF"/>
        </w:rPr>
        <w:t xml:space="preserve">Vienreizējo pabalstu </w:t>
      </w:r>
      <w:r w:rsidRPr="00E555D8">
        <w:rPr>
          <w:lang w:eastAsia="en-GB"/>
        </w:rPr>
        <w:t>drošības naudas iemaksai par mājokli</w:t>
      </w:r>
      <w:r w:rsidRPr="00E555D8">
        <w:rPr>
          <w:shd w:val="clear" w:color="auto" w:fill="FFFFFF"/>
        </w:rPr>
        <w:t xml:space="preserve"> piešķir īres līgumā noteiktajā apmērā, bet ne vairāk kā 320,00 </w:t>
      </w:r>
      <w:proofErr w:type="spellStart"/>
      <w:r w:rsidRPr="00E555D8">
        <w:rPr>
          <w:i/>
          <w:shd w:val="clear" w:color="auto" w:fill="FFFFFF"/>
        </w:rPr>
        <w:t>euro</w:t>
      </w:r>
      <w:proofErr w:type="spellEnd"/>
      <w:r w:rsidRPr="00E555D8">
        <w:rPr>
          <w:shd w:val="clear" w:color="auto" w:fill="FFFFFF"/>
        </w:rPr>
        <w:t xml:space="preserve"> apmērā, pilngadību sasniegušajam bārenim, kurš pēc </w:t>
      </w:r>
      <w:proofErr w:type="spellStart"/>
      <w:r w:rsidRPr="00E555D8">
        <w:rPr>
          <w:shd w:val="clear" w:color="auto" w:fill="FFFFFF"/>
        </w:rPr>
        <w:t>ārpusģimenes</w:t>
      </w:r>
      <w:proofErr w:type="spellEnd"/>
      <w:r w:rsidRPr="00E555D8">
        <w:rPr>
          <w:shd w:val="clear" w:color="auto" w:fill="FFFFFF"/>
        </w:rPr>
        <w:t xml:space="preserve"> aprūpes beigšanās uzsāk patstāvīgu dzīvi un </w:t>
      </w:r>
      <w:r w:rsidR="0047407A" w:rsidRPr="00E555D8">
        <w:rPr>
          <w:shd w:val="clear" w:color="auto" w:fill="FFFFFF"/>
        </w:rPr>
        <w:t xml:space="preserve">ir </w:t>
      </w:r>
      <w:r w:rsidRPr="00E555D8">
        <w:rPr>
          <w:shd w:val="clear" w:color="auto" w:fill="FFFFFF"/>
        </w:rPr>
        <w:t>noslēdz</w:t>
      </w:r>
      <w:r w:rsidR="0047407A" w:rsidRPr="00E555D8">
        <w:rPr>
          <w:shd w:val="clear" w:color="auto" w:fill="FFFFFF"/>
        </w:rPr>
        <w:t>is</w:t>
      </w:r>
      <w:r w:rsidRPr="00E555D8">
        <w:rPr>
          <w:shd w:val="clear" w:color="auto" w:fill="FFFFFF"/>
        </w:rPr>
        <w:t xml:space="preserve"> līgumu par dzīvojamo telpu īri, izņemot par pašvaldības dzīvojamo telpu un par pirmās pakāpes radiniekiem piederošo dzīvojamo telpu īri.</w:t>
      </w:r>
    </w:p>
    <w:p w14:paraId="3AFBD6E4" w14:textId="77777777" w:rsidR="00787B85" w:rsidRPr="00E555D8" w:rsidRDefault="00787B85" w:rsidP="00787B85">
      <w:pPr>
        <w:pStyle w:val="Sarakstarindkopa"/>
        <w:numPr>
          <w:ilvl w:val="0"/>
          <w:numId w:val="4"/>
        </w:numPr>
        <w:shd w:val="clear" w:color="auto" w:fill="FFFFFF"/>
        <w:spacing w:line="293" w:lineRule="atLeast"/>
        <w:jc w:val="both"/>
        <w:rPr>
          <w:shd w:val="clear" w:color="auto" w:fill="FFFFFF"/>
        </w:rPr>
      </w:pPr>
      <w:r w:rsidRPr="00E555D8">
        <w:rPr>
          <w:shd w:val="clear" w:color="auto" w:fill="FFFFFF"/>
          <w:vertAlign w:val="superscript"/>
        </w:rPr>
        <w:t xml:space="preserve"> </w:t>
      </w:r>
      <w:r w:rsidRPr="00E555D8">
        <w:rPr>
          <w:shd w:val="clear" w:color="auto" w:fill="FFFFFF"/>
        </w:rPr>
        <w:t>Pilngadību sasniegušais bārenis papildus noteikumu 3.</w:t>
      </w:r>
      <w:r w:rsidR="00F37005" w:rsidRPr="00E555D8">
        <w:rPr>
          <w:shd w:val="clear" w:color="auto" w:fill="FFFFFF"/>
        </w:rPr>
        <w:t xml:space="preserve"> </w:t>
      </w:r>
      <w:r w:rsidRPr="00E555D8">
        <w:rPr>
          <w:shd w:val="clear" w:color="auto" w:fill="FFFFFF"/>
        </w:rPr>
        <w:t>punktā noteiktajam iesniedz JSLP dzīvojamās telp</w:t>
      </w:r>
      <w:r w:rsidR="0052603A" w:rsidRPr="00E555D8">
        <w:rPr>
          <w:shd w:val="clear" w:color="auto" w:fill="FFFFFF"/>
        </w:rPr>
        <w:t>as</w:t>
      </w:r>
      <w:r w:rsidRPr="00E555D8">
        <w:rPr>
          <w:shd w:val="clear" w:color="auto" w:fill="FFFFFF"/>
        </w:rPr>
        <w:t xml:space="preserve"> īres līguma kopiju (uzrādot oriģinālu).</w:t>
      </w:r>
    </w:p>
    <w:p w14:paraId="6A6FB268" w14:textId="77777777" w:rsidR="00787B85" w:rsidRPr="00E555D8" w:rsidRDefault="00787B85" w:rsidP="00787B85">
      <w:pPr>
        <w:pStyle w:val="Sarakstarindkopa"/>
        <w:numPr>
          <w:ilvl w:val="0"/>
          <w:numId w:val="4"/>
        </w:numPr>
        <w:shd w:val="clear" w:color="auto" w:fill="FFFFFF"/>
        <w:spacing w:line="293" w:lineRule="atLeast"/>
        <w:jc w:val="both"/>
        <w:rPr>
          <w:lang w:eastAsia="en-GB"/>
        </w:rPr>
      </w:pPr>
      <w:r w:rsidRPr="00E555D8">
        <w:rPr>
          <w:shd w:val="clear" w:color="auto" w:fill="FFFFFF"/>
        </w:rPr>
        <w:t xml:space="preserve">Vienreizējo pabalstu </w:t>
      </w:r>
      <w:r w:rsidRPr="00E555D8">
        <w:rPr>
          <w:lang w:eastAsia="en-GB"/>
        </w:rPr>
        <w:t>drošības naudas iemaksai par mājokli</w:t>
      </w:r>
      <w:r w:rsidRPr="00E555D8">
        <w:rPr>
          <w:shd w:val="clear" w:color="auto" w:fill="FFFFFF"/>
        </w:rPr>
        <w:t xml:space="preserve"> </w:t>
      </w:r>
      <w:r w:rsidRPr="00E555D8">
        <w:rPr>
          <w:lang w:eastAsia="en-GB"/>
        </w:rPr>
        <w:t xml:space="preserve">pārskaita </w:t>
      </w:r>
      <w:r w:rsidR="0040313F" w:rsidRPr="00E555D8">
        <w:rPr>
          <w:lang w:eastAsia="en-GB"/>
        </w:rPr>
        <w:t xml:space="preserve">iesniedzēja </w:t>
      </w:r>
      <w:r w:rsidR="00A63BDB" w:rsidRPr="00E555D8">
        <w:rPr>
          <w:lang w:eastAsia="en-GB"/>
        </w:rPr>
        <w:t xml:space="preserve">iesniegumā norādītajā </w:t>
      </w:r>
      <w:r w:rsidR="0040313F" w:rsidRPr="00E555D8">
        <w:rPr>
          <w:lang w:eastAsia="en-GB"/>
        </w:rPr>
        <w:t>kredītiestādes maksājumu vai pasta norēķinu sistēmas kontā.</w:t>
      </w:r>
    </w:p>
    <w:p w14:paraId="5A1C27DB" w14:textId="77777777" w:rsidR="00787B85" w:rsidRPr="00E555D8" w:rsidRDefault="00787B85" w:rsidP="00787B85">
      <w:pPr>
        <w:shd w:val="clear" w:color="auto" w:fill="FFFFFF"/>
        <w:spacing w:line="293" w:lineRule="atLeast"/>
        <w:jc w:val="both"/>
        <w:rPr>
          <w:lang w:eastAsia="en-GB"/>
        </w:rPr>
      </w:pPr>
    </w:p>
    <w:p w14:paraId="0531E1DE" w14:textId="77777777" w:rsidR="00787B85" w:rsidRPr="00E555D8" w:rsidRDefault="00787B85" w:rsidP="007C42B7">
      <w:pPr>
        <w:pStyle w:val="Sarakstarindkopa"/>
        <w:numPr>
          <w:ilvl w:val="0"/>
          <w:numId w:val="5"/>
        </w:numPr>
        <w:shd w:val="clear" w:color="auto" w:fill="FFFFFF"/>
        <w:spacing w:line="293" w:lineRule="atLeast"/>
        <w:jc w:val="center"/>
        <w:rPr>
          <w:b/>
          <w:bCs/>
          <w:lang w:eastAsia="en-GB"/>
        </w:rPr>
      </w:pPr>
      <w:r w:rsidRPr="00E555D8">
        <w:rPr>
          <w:b/>
          <w:bCs/>
          <w:lang w:eastAsia="en-GB"/>
        </w:rPr>
        <w:t>Lēmuma par sociālo garantiju un brīvprātīgās iniciatīvas pabalsta piešķiršanu vai atteikumu to piešķirt paziņošanas, apstrīdēšanas un pārsūdzēšanas kārtība</w:t>
      </w:r>
    </w:p>
    <w:p w14:paraId="65B2A4F0" w14:textId="77777777" w:rsidR="0052603A" w:rsidRPr="00E555D8" w:rsidRDefault="0052603A" w:rsidP="00787B85">
      <w:pPr>
        <w:shd w:val="clear" w:color="auto" w:fill="FFFFFF"/>
        <w:spacing w:line="293" w:lineRule="atLeast"/>
        <w:jc w:val="center"/>
        <w:rPr>
          <w:lang w:eastAsia="en-GB"/>
        </w:rPr>
      </w:pPr>
    </w:p>
    <w:p w14:paraId="116E7A3C" w14:textId="77777777" w:rsidR="00787B85" w:rsidRPr="00E555D8" w:rsidRDefault="00BB48E0" w:rsidP="00787B85">
      <w:pPr>
        <w:pStyle w:val="Sarakstarindkopa"/>
        <w:numPr>
          <w:ilvl w:val="0"/>
          <w:numId w:val="4"/>
        </w:numPr>
        <w:shd w:val="clear" w:color="auto" w:fill="FFFFFF"/>
        <w:spacing w:line="293" w:lineRule="atLeast"/>
        <w:jc w:val="both"/>
        <w:rPr>
          <w:lang w:eastAsia="en-GB"/>
        </w:rPr>
      </w:pPr>
      <w:bookmarkStart w:id="64" w:name="n-1000657"/>
      <w:bookmarkStart w:id="65" w:name="p27"/>
      <w:bookmarkStart w:id="66" w:name="p-1000658"/>
      <w:bookmarkEnd w:id="64"/>
      <w:bookmarkEnd w:id="65"/>
      <w:bookmarkEnd w:id="66"/>
      <w:r w:rsidRPr="00E555D8">
        <w:rPr>
          <w:lang w:eastAsia="en-GB"/>
        </w:rPr>
        <w:t>JSLP Pabalstu piešķiršanas darba grupas lēmumu par sociālo garantiju un brīvprātīgas iniciatīvas pabalsta piešķiršanu vai</w:t>
      </w:r>
      <w:r w:rsidR="00914028" w:rsidRPr="00E555D8">
        <w:rPr>
          <w:lang w:eastAsia="en-GB"/>
        </w:rPr>
        <w:t xml:space="preserve"> </w:t>
      </w:r>
      <w:r w:rsidRPr="00E555D8">
        <w:rPr>
          <w:lang w:eastAsia="en-GB"/>
        </w:rPr>
        <w:t>atteikumu to piešķirt</w:t>
      </w:r>
      <w:r w:rsidR="00914028" w:rsidRPr="00E555D8">
        <w:rPr>
          <w:lang w:eastAsia="en-GB"/>
        </w:rPr>
        <w:t xml:space="preserve"> </w:t>
      </w:r>
      <w:r w:rsidRPr="00E555D8">
        <w:rPr>
          <w:lang w:eastAsia="en-GB"/>
        </w:rPr>
        <w:t>JSLP paziņo iesniedzējam </w:t>
      </w:r>
      <w:hyperlink r:id="rId13" w:tgtFrame="_blank" w:history="1">
        <w:r w:rsidRPr="00E555D8">
          <w:rPr>
            <w:lang w:eastAsia="en-GB"/>
          </w:rPr>
          <w:t>Paziņošanas likumā</w:t>
        </w:r>
      </w:hyperlink>
      <w:r w:rsidRPr="00E555D8">
        <w:rPr>
          <w:lang w:eastAsia="en-GB"/>
        </w:rPr>
        <w:t> noteiktajā kārtībā.</w:t>
      </w:r>
      <w:bookmarkStart w:id="67" w:name="p28"/>
      <w:bookmarkStart w:id="68" w:name="p-1110825"/>
      <w:bookmarkEnd w:id="67"/>
      <w:bookmarkEnd w:id="68"/>
    </w:p>
    <w:p w14:paraId="56540A9D" w14:textId="77777777" w:rsidR="00BB48E0" w:rsidRPr="00E555D8" w:rsidRDefault="00BB48E0" w:rsidP="00787B85">
      <w:pPr>
        <w:pStyle w:val="Sarakstarindkopa"/>
        <w:numPr>
          <w:ilvl w:val="0"/>
          <w:numId w:val="4"/>
        </w:numPr>
        <w:shd w:val="clear" w:color="auto" w:fill="FFFFFF"/>
        <w:spacing w:line="293" w:lineRule="atLeast"/>
        <w:jc w:val="both"/>
        <w:rPr>
          <w:lang w:eastAsia="en-GB"/>
        </w:rPr>
      </w:pPr>
      <w:bookmarkStart w:id="69" w:name="_Hlk144843671"/>
      <w:r w:rsidRPr="00E555D8">
        <w:rPr>
          <w:lang w:eastAsia="en-GB"/>
        </w:rPr>
        <w:t>JSLP vadītāja vai Pabalstu piešķiršanas darba grupas pieņemto lēmumu par sociālo garantiju un brīvprātīgās iniciatīvas pabalsta piešķiršanu vai atteikumu to piešķirt var apstrīdēt </w:t>
      </w:r>
      <w:hyperlink r:id="rId14" w:tgtFrame="_blank" w:history="1">
        <w:r w:rsidRPr="00E555D8">
          <w:rPr>
            <w:lang w:eastAsia="en-GB"/>
          </w:rPr>
          <w:t>Administratīvā procesa likumā</w:t>
        </w:r>
      </w:hyperlink>
      <w:r w:rsidRPr="00E555D8">
        <w:rPr>
          <w:lang w:eastAsia="en-GB"/>
        </w:rPr>
        <w:t> noteiktajā kārtībā.</w:t>
      </w:r>
    </w:p>
    <w:p w14:paraId="7128196D" w14:textId="77777777" w:rsidR="0052603A" w:rsidRPr="00E555D8" w:rsidRDefault="0052603A" w:rsidP="0052603A">
      <w:pPr>
        <w:pStyle w:val="Sarakstarindkopa"/>
        <w:shd w:val="clear" w:color="auto" w:fill="FFFFFF"/>
        <w:spacing w:line="293" w:lineRule="atLeast"/>
        <w:ind w:left="360"/>
        <w:jc w:val="both"/>
        <w:rPr>
          <w:lang w:eastAsia="en-GB"/>
        </w:rPr>
      </w:pPr>
    </w:p>
    <w:p w14:paraId="2A64561F" w14:textId="77777777" w:rsidR="00BB48E0" w:rsidRPr="00E555D8" w:rsidRDefault="00BB48E0" w:rsidP="007C42B7">
      <w:pPr>
        <w:pStyle w:val="Sarakstarindkopa"/>
        <w:numPr>
          <w:ilvl w:val="0"/>
          <w:numId w:val="5"/>
        </w:numPr>
        <w:shd w:val="clear" w:color="auto" w:fill="FFFFFF"/>
        <w:jc w:val="center"/>
        <w:rPr>
          <w:b/>
          <w:bCs/>
          <w:lang w:eastAsia="en-GB"/>
        </w:rPr>
      </w:pPr>
      <w:bookmarkStart w:id="70" w:name="n8"/>
      <w:bookmarkStart w:id="71" w:name="n-1000660"/>
      <w:bookmarkEnd w:id="69"/>
      <w:bookmarkEnd w:id="70"/>
      <w:bookmarkEnd w:id="71"/>
      <w:r w:rsidRPr="00E555D8">
        <w:rPr>
          <w:b/>
          <w:bCs/>
          <w:lang w:eastAsia="en-GB"/>
        </w:rPr>
        <w:t>Noslēguma jautājumi</w:t>
      </w:r>
    </w:p>
    <w:p w14:paraId="6648AFE9" w14:textId="77777777" w:rsidR="0052603A" w:rsidRPr="00E555D8" w:rsidRDefault="0052603A" w:rsidP="00BB48E0">
      <w:pPr>
        <w:shd w:val="clear" w:color="auto" w:fill="FFFFFF"/>
        <w:jc w:val="center"/>
        <w:rPr>
          <w:b/>
          <w:bCs/>
          <w:lang w:eastAsia="en-GB"/>
        </w:rPr>
      </w:pPr>
    </w:p>
    <w:p w14:paraId="0D9176E2" w14:textId="77777777" w:rsidR="004D2D32" w:rsidRPr="00E555D8" w:rsidRDefault="00787B85" w:rsidP="00822C55">
      <w:pPr>
        <w:pStyle w:val="Sarakstarindkopa"/>
        <w:numPr>
          <w:ilvl w:val="0"/>
          <w:numId w:val="4"/>
        </w:numPr>
        <w:shd w:val="clear" w:color="auto" w:fill="FFFFFF"/>
        <w:spacing w:line="293" w:lineRule="atLeast"/>
        <w:jc w:val="both"/>
        <w:rPr>
          <w:lang w:eastAsia="en-GB"/>
        </w:rPr>
      </w:pPr>
      <w:bookmarkStart w:id="72" w:name="p29"/>
      <w:bookmarkStart w:id="73" w:name="p-1000661"/>
      <w:bookmarkEnd w:id="72"/>
      <w:bookmarkEnd w:id="73"/>
      <w:r w:rsidRPr="00E555D8">
        <w:rPr>
          <w:lang w:eastAsia="en-GB"/>
        </w:rPr>
        <w:t xml:space="preserve"> </w:t>
      </w:r>
      <w:bookmarkStart w:id="74" w:name="p30"/>
      <w:bookmarkStart w:id="75" w:name="p-1000662"/>
      <w:bookmarkEnd w:id="74"/>
      <w:bookmarkEnd w:id="75"/>
      <w:r w:rsidR="00BB48E0" w:rsidRPr="00E555D8">
        <w:rPr>
          <w:lang w:eastAsia="en-GB"/>
        </w:rPr>
        <w:t xml:space="preserve">Brīvprātīgās iniciatīvas pabalsti, kuri iesniedzējam piešķirti </w:t>
      </w:r>
      <w:r w:rsidR="00F0439B" w:rsidRPr="00E555D8">
        <w:rPr>
          <w:lang w:eastAsia="en-GB"/>
        </w:rPr>
        <w:t xml:space="preserve"> par periodu </w:t>
      </w:r>
      <w:r w:rsidR="00BB48E0" w:rsidRPr="00E555D8">
        <w:rPr>
          <w:lang w:eastAsia="en-GB"/>
        </w:rPr>
        <w:t>līdz 202</w:t>
      </w:r>
      <w:r w:rsidRPr="00E555D8">
        <w:rPr>
          <w:lang w:eastAsia="en-GB"/>
        </w:rPr>
        <w:t>3</w:t>
      </w:r>
      <w:r w:rsidR="00BB48E0" w:rsidRPr="00E555D8">
        <w:rPr>
          <w:lang w:eastAsia="en-GB"/>
        </w:rPr>
        <w:t>. gada 31. decembrim, tiek izmaksāti līdz 202</w:t>
      </w:r>
      <w:r w:rsidRPr="00E555D8">
        <w:rPr>
          <w:lang w:eastAsia="en-GB"/>
        </w:rPr>
        <w:t>3</w:t>
      </w:r>
      <w:r w:rsidR="00BB48E0" w:rsidRPr="00E555D8">
        <w:rPr>
          <w:lang w:eastAsia="en-GB"/>
        </w:rPr>
        <w:t>. gada 31. decembrim.</w:t>
      </w:r>
    </w:p>
    <w:p w14:paraId="208A6B89" w14:textId="77777777" w:rsidR="004D2D32" w:rsidRPr="00E555D8" w:rsidRDefault="00822C55" w:rsidP="004D2D32">
      <w:pPr>
        <w:pStyle w:val="Sarakstarindkopa"/>
        <w:numPr>
          <w:ilvl w:val="0"/>
          <w:numId w:val="4"/>
        </w:numPr>
        <w:shd w:val="clear" w:color="auto" w:fill="FFFFFF"/>
        <w:spacing w:line="293" w:lineRule="atLeast"/>
        <w:jc w:val="both"/>
        <w:rPr>
          <w:lang w:eastAsia="en-GB"/>
        </w:rPr>
      </w:pPr>
      <w:r w:rsidRPr="00E555D8">
        <w:rPr>
          <w:shd w:val="clear" w:color="auto" w:fill="FFFFFF"/>
        </w:rPr>
        <w:t>Ar noteikumu spēkā stāšanās dienu a</w:t>
      </w:r>
      <w:r w:rsidR="004D2D32" w:rsidRPr="00E555D8">
        <w:rPr>
          <w:lang w:eastAsia="en-GB"/>
        </w:rPr>
        <w:t>tzīt par spēku zaudējoš</w:t>
      </w:r>
      <w:r w:rsidRPr="00E555D8">
        <w:rPr>
          <w:lang w:eastAsia="en-GB"/>
        </w:rPr>
        <w:t>iem</w:t>
      </w:r>
      <w:r w:rsidR="004D2D32" w:rsidRPr="00E555D8">
        <w:rPr>
          <w:lang w:eastAsia="en-GB"/>
        </w:rPr>
        <w:t xml:space="preserve"> Jelgavas </w:t>
      </w:r>
      <w:proofErr w:type="spellStart"/>
      <w:r w:rsidR="004D2D32" w:rsidRPr="00E555D8">
        <w:rPr>
          <w:lang w:eastAsia="en-GB"/>
        </w:rPr>
        <w:t>valstspilsētas</w:t>
      </w:r>
      <w:proofErr w:type="spellEnd"/>
      <w:r w:rsidR="004D2D32" w:rsidRPr="00E555D8">
        <w:rPr>
          <w:lang w:eastAsia="en-GB"/>
        </w:rPr>
        <w:t xml:space="preserve"> pašvaldības 2021. gada 23. septembra saistošos noteikumus Nr.21-21 “</w:t>
      </w:r>
      <w:r w:rsidR="004D2D32" w:rsidRPr="00E555D8">
        <w:rPr>
          <w:bCs/>
          <w:shd w:val="clear" w:color="auto" w:fill="FFFFFF"/>
        </w:rPr>
        <w:t xml:space="preserve">Sociālās garantijas un brīvprātīgās iniciatīvas pabalsti bērnam bārenim un bez vecāku gādības palikušajam bērnam Jelgavas </w:t>
      </w:r>
      <w:proofErr w:type="spellStart"/>
      <w:r w:rsidR="004D2D32" w:rsidRPr="00E555D8">
        <w:rPr>
          <w:bCs/>
          <w:shd w:val="clear" w:color="auto" w:fill="FFFFFF"/>
        </w:rPr>
        <w:t>valstspilsētas</w:t>
      </w:r>
      <w:proofErr w:type="spellEnd"/>
      <w:r w:rsidR="004D2D32" w:rsidRPr="00E555D8">
        <w:rPr>
          <w:bCs/>
          <w:shd w:val="clear" w:color="auto" w:fill="FFFFFF"/>
        </w:rPr>
        <w:t xml:space="preserve"> pašvaldībā</w:t>
      </w:r>
      <w:r w:rsidR="004D2D32" w:rsidRPr="00E555D8">
        <w:t>”</w:t>
      </w:r>
      <w:r w:rsidRPr="00E555D8">
        <w:t xml:space="preserve"> </w:t>
      </w:r>
      <w:r w:rsidRPr="00E555D8">
        <w:rPr>
          <w:shd w:val="clear" w:color="auto" w:fill="FFFFFF"/>
        </w:rPr>
        <w:t>(Latvijas Vēstnesis, 2021, 193.nr.)</w:t>
      </w:r>
      <w:r w:rsidR="004D2D32" w:rsidRPr="00E555D8">
        <w:t>.</w:t>
      </w:r>
    </w:p>
    <w:p w14:paraId="794C196B" w14:textId="77777777" w:rsidR="00BB48E0" w:rsidRPr="00E555D8" w:rsidRDefault="00BB48E0" w:rsidP="006459FD">
      <w:pPr>
        <w:shd w:val="clear" w:color="auto" w:fill="FFFFFF"/>
        <w:spacing w:line="293" w:lineRule="atLeast"/>
        <w:jc w:val="both"/>
      </w:pPr>
      <w:bookmarkStart w:id="76" w:name="p1"/>
      <w:bookmarkStart w:id="77" w:name="p-473027"/>
      <w:bookmarkEnd w:id="76"/>
      <w:bookmarkEnd w:id="77"/>
    </w:p>
    <w:p w14:paraId="777815FA" w14:textId="77777777" w:rsidR="00BA7EF3" w:rsidRPr="00E555D8" w:rsidRDefault="00BA7EF3" w:rsidP="0026555B">
      <w:pPr>
        <w:shd w:val="clear" w:color="auto" w:fill="FFFFFF"/>
        <w:spacing w:line="293" w:lineRule="atLeast"/>
        <w:ind w:left="360"/>
        <w:contextualSpacing/>
        <w:jc w:val="both"/>
        <w:rPr>
          <w:lang w:eastAsia="en-GB"/>
        </w:rPr>
      </w:pPr>
      <w:bookmarkStart w:id="78" w:name="n2"/>
      <w:bookmarkStart w:id="79" w:name="n-473033"/>
      <w:bookmarkStart w:id="80" w:name="n7"/>
      <w:bookmarkStart w:id="81" w:name="n-473099"/>
      <w:bookmarkEnd w:id="78"/>
      <w:bookmarkEnd w:id="79"/>
      <w:bookmarkEnd w:id="80"/>
      <w:bookmarkEnd w:id="81"/>
    </w:p>
    <w:p w14:paraId="54F01E9E" w14:textId="77777777" w:rsidR="00BA7EF3" w:rsidRPr="00E555D8" w:rsidRDefault="00BA7EF3" w:rsidP="00BA7EF3">
      <w:pPr>
        <w:shd w:val="clear" w:color="auto" w:fill="FFFFFF"/>
        <w:spacing w:line="293" w:lineRule="atLeast"/>
        <w:ind w:firstLine="300"/>
        <w:jc w:val="both"/>
        <w:rPr>
          <w:lang w:eastAsia="en-GB"/>
        </w:rPr>
      </w:pPr>
    </w:p>
    <w:p w14:paraId="1AD3648C" w14:textId="77777777" w:rsidR="00CF5634" w:rsidRPr="00E555D8" w:rsidRDefault="00BA7EF3" w:rsidP="00C35CE1">
      <w:pPr>
        <w:rPr>
          <w:lang w:eastAsia="en-GB"/>
        </w:rPr>
      </w:pPr>
      <w:r w:rsidRPr="00E555D8">
        <w:rPr>
          <w:lang w:eastAsia="en-GB"/>
        </w:rPr>
        <w:t xml:space="preserve">Jelgavas </w:t>
      </w:r>
      <w:proofErr w:type="spellStart"/>
      <w:r w:rsidRPr="00E555D8">
        <w:rPr>
          <w:lang w:eastAsia="en-GB"/>
        </w:rPr>
        <w:t>valstspilsētas</w:t>
      </w:r>
      <w:proofErr w:type="spellEnd"/>
      <w:r w:rsidRPr="00E555D8">
        <w:rPr>
          <w:lang w:eastAsia="en-GB"/>
        </w:rPr>
        <w:t xml:space="preserve"> pašvaldības domes priekšsēdētājs</w:t>
      </w:r>
      <w:r w:rsidR="00B33D87" w:rsidRPr="00E555D8">
        <w:rPr>
          <w:lang w:eastAsia="en-GB"/>
        </w:rPr>
        <w:t xml:space="preserve">                                      </w:t>
      </w:r>
      <w:proofErr w:type="spellStart"/>
      <w:r w:rsidR="00B33D87" w:rsidRPr="00E555D8">
        <w:rPr>
          <w:lang w:eastAsia="en-GB"/>
        </w:rPr>
        <w:t>A.Rāviņš</w:t>
      </w:r>
      <w:proofErr w:type="spellEnd"/>
    </w:p>
    <w:p w14:paraId="3AC51DD6" w14:textId="77777777" w:rsidR="0047407A" w:rsidRPr="00E555D8" w:rsidRDefault="0047407A" w:rsidP="00C35CE1">
      <w:pPr>
        <w:rPr>
          <w:lang w:eastAsia="en-GB"/>
        </w:rPr>
      </w:pPr>
    </w:p>
    <w:p w14:paraId="37165F74" w14:textId="77777777" w:rsidR="0047407A" w:rsidRPr="00914028" w:rsidRDefault="0047407A" w:rsidP="00C35CE1">
      <w:pPr>
        <w:rPr>
          <w:lang w:eastAsia="en-GB"/>
        </w:rPr>
      </w:pPr>
    </w:p>
    <w:sectPr w:rsidR="0047407A" w:rsidRPr="00914028" w:rsidSect="000C7716">
      <w:footerReference w:type="default" r:id="rId15"/>
      <w:headerReference w:type="firs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E5E9" w14:textId="77777777" w:rsidR="00ED0588" w:rsidRDefault="00ED0588">
      <w:r>
        <w:separator/>
      </w:r>
    </w:p>
  </w:endnote>
  <w:endnote w:type="continuationSeparator" w:id="0">
    <w:p w14:paraId="08D271B7" w14:textId="77777777" w:rsidR="00ED0588" w:rsidRDefault="00ED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39944086"/>
      <w:docPartObj>
        <w:docPartGallery w:val="Page Numbers (Bottom of Page)"/>
        <w:docPartUnique/>
      </w:docPartObj>
    </w:sdtPr>
    <w:sdtContent>
      <w:p w14:paraId="036A3B86" w14:textId="77777777" w:rsidR="00B33D87" w:rsidRPr="00B33D87" w:rsidRDefault="00B33D87" w:rsidP="00B33D87">
        <w:pPr>
          <w:pStyle w:val="Kjene"/>
          <w:rPr>
            <w:sz w:val="20"/>
            <w:szCs w:val="20"/>
          </w:rPr>
        </w:pPr>
        <w:r w:rsidRPr="00B33D87">
          <w:rPr>
            <w:sz w:val="20"/>
            <w:szCs w:val="20"/>
          </w:rPr>
          <w:t>JSLP_laskova_0</w:t>
        </w:r>
        <w:r w:rsidR="00ED3F07">
          <w:rPr>
            <w:sz w:val="20"/>
            <w:szCs w:val="20"/>
          </w:rPr>
          <w:t>1</w:t>
        </w:r>
        <w:r w:rsidRPr="00B33D87">
          <w:rPr>
            <w:sz w:val="20"/>
            <w:szCs w:val="20"/>
          </w:rPr>
          <w:t xml:space="preserve">_p_01                                </w:t>
        </w:r>
        <w:r>
          <w:rPr>
            <w:sz w:val="20"/>
            <w:szCs w:val="20"/>
          </w:rPr>
          <w:t xml:space="preserve">                            </w:t>
        </w:r>
        <w:r w:rsidRPr="00B33D87">
          <w:rPr>
            <w:sz w:val="20"/>
            <w:szCs w:val="20"/>
          </w:rPr>
          <w:t xml:space="preserve">  </w:t>
        </w:r>
        <w:r w:rsidRPr="00B33D87">
          <w:rPr>
            <w:sz w:val="20"/>
            <w:szCs w:val="20"/>
          </w:rPr>
          <w:fldChar w:fldCharType="begin"/>
        </w:r>
        <w:r w:rsidRPr="00B33D87">
          <w:rPr>
            <w:sz w:val="20"/>
            <w:szCs w:val="20"/>
          </w:rPr>
          <w:instrText>PAGE   \* MERGEFORMAT</w:instrText>
        </w:r>
        <w:r w:rsidRPr="00B33D87">
          <w:rPr>
            <w:sz w:val="20"/>
            <w:szCs w:val="20"/>
          </w:rPr>
          <w:fldChar w:fldCharType="separate"/>
        </w:r>
        <w:r w:rsidR="00E41FA1">
          <w:rPr>
            <w:noProof/>
            <w:sz w:val="20"/>
            <w:szCs w:val="20"/>
          </w:rPr>
          <w:t>4</w:t>
        </w:r>
        <w:r w:rsidRPr="00B33D87">
          <w:rPr>
            <w:sz w:val="20"/>
            <w:szCs w:val="20"/>
          </w:rPr>
          <w:fldChar w:fldCharType="end"/>
        </w:r>
      </w:p>
    </w:sdtContent>
  </w:sdt>
  <w:p w14:paraId="1D7A2C25" w14:textId="77777777" w:rsidR="00B806F4" w:rsidRDefault="00B806F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71DF" w14:textId="77777777" w:rsidR="00B806F4" w:rsidRPr="007C7D82" w:rsidRDefault="007C7D82">
    <w:pPr>
      <w:pStyle w:val="Kjene"/>
      <w:rPr>
        <w:sz w:val="20"/>
        <w:szCs w:val="20"/>
      </w:rPr>
    </w:pPr>
    <w:r w:rsidRPr="007C7D82">
      <w:rPr>
        <w:sz w:val="20"/>
        <w:szCs w:val="20"/>
      </w:rPr>
      <w:t>JSLP_laskova_0</w:t>
    </w:r>
    <w:r w:rsidR="0017539C">
      <w:rPr>
        <w:sz w:val="20"/>
        <w:szCs w:val="20"/>
      </w:rPr>
      <w:t>1</w:t>
    </w:r>
    <w:r w:rsidRPr="007C7D82">
      <w:rPr>
        <w:sz w:val="20"/>
        <w:szCs w:val="20"/>
      </w:rPr>
      <w:t>_p_01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8720" w14:textId="77777777" w:rsidR="00ED0588" w:rsidRDefault="00ED0588">
      <w:r>
        <w:separator/>
      </w:r>
    </w:p>
  </w:footnote>
  <w:footnote w:type="continuationSeparator" w:id="0">
    <w:p w14:paraId="007EAF1E" w14:textId="77777777" w:rsidR="00ED0588" w:rsidRDefault="00ED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Look w:val="04A0" w:firstRow="1" w:lastRow="0" w:firstColumn="1" w:lastColumn="0" w:noHBand="0" w:noVBand="1"/>
    </w:tblPr>
    <w:tblGrid>
      <w:gridCol w:w="1418"/>
      <w:gridCol w:w="7643"/>
    </w:tblGrid>
    <w:tr w:rsidR="007D6584" w14:paraId="2ECDC61D" w14:textId="77777777" w:rsidTr="007D6584">
      <w:tc>
        <w:tcPr>
          <w:tcW w:w="1418" w:type="dxa"/>
          <w:tcBorders>
            <w:top w:val="single" w:sz="4" w:space="0" w:color="auto"/>
            <w:left w:val="nil"/>
            <w:bottom w:val="single" w:sz="4" w:space="0" w:color="auto"/>
            <w:right w:val="nil"/>
          </w:tcBorders>
          <w:vAlign w:val="center"/>
        </w:tcPr>
        <w:p w14:paraId="51EB955A" w14:textId="77777777" w:rsidR="007D6584" w:rsidRDefault="007D6584" w:rsidP="007D6584">
          <w:pPr>
            <w:pStyle w:val="Galvene"/>
            <w:jc w:val="center"/>
            <w:rPr>
              <w:rFonts w:ascii="Arial" w:hAnsi="Arial"/>
              <w:b/>
              <w:sz w:val="28"/>
            </w:rPr>
          </w:pPr>
          <w:r>
            <w:rPr>
              <w:rFonts w:ascii="Arial" w:hAnsi="Arial"/>
              <w:b/>
              <w:noProof/>
              <w:sz w:val="28"/>
            </w:rPr>
            <w:drawing>
              <wp:inline distT="0" distB="0" distL="0" distR="0" wp14:anchorId="68576E30" wp14:editId="7D2B03E5">
                <wp:extent cx="723900" cy="866775"/>
                <wp:effectExtent l="0" t="0" r="0" b="9525"/>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55CD81B9" w14:textId="77777777" w:rsidR="007D6584" w:rsidRDefault="007D6584" w:rsidP="007D6584">
          <w:pPr>
            <w:pStyle w:val="Galvene"/>
            <w:spacing w:before="120"/>
            <w:rPr>
              <w:rFonts w:ascii="Arial" w:hAnsi="Arial"/>
              <w:b/>
              <w:sz w:val="28"/>
            </w:rPr>
          </w:pPr>
          <w:r>
            <w:rPr>
              <w:rFonts w:ascii="Arial" w:hAnsi="Arial"/>
              <w:b/>
              <w:sz w:val="28"/>
            </w:rPr>
            <w:t>Latvijas Republika</w:t>
          </w:r>
          <w:r w:rsidR="00B806F4">
            <w:rPr>
              <w:rFonts w:ascii="Arial" w:hAnsi="Arial"/>
              <w:b/>
              <w:sz w:val="28"/>
            </w:rPr>
            <w:t xml:space="preserve">                                            </w:t>
          </w:r>
          <w:r w:rsidR="00B806F4" w:rsidRPr="00B806F4">
            <w:t>PROJEKTS</w:t>
          </w:r>
        </w:p>
        <w:p w14:paraId="47F682DA" w14:textId="77777777" w:rsidR="007D6584" w:rsidRPr="00BA4C9C" w:rsidRDefault="006C401B" w:rsidP="007D6584">
          <w:pPr>
            <w:pStyle w:val="Galvene"/>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5706CD92" w14:textId="77777777" w:rsidR="007D6584" w:rsidRDefault="007D6584" w:rsidP="007D6584">
          <w:pPr>
            <w:pStyle w:val="Galvene"/>
            <w:tabs>
              <w:tab w:val="left" w:pos="1440"/>
            </w:tabs>
            <w:ind w:left="33"/>
            <w:jc w:val="center"/>
            <w:rPr>
              <w:rFonts w:ascii="Arial" w:hAnsi="Arial"/>
              <w:sz w:val="10"/>
            </w:rPr>
          </w:pPr>
        </w:p>
        <w:p w14:paraId="3B0934DA" w14:textId="77777777" w:rsidR="007D6584" w:rsidRPr="00727F3B" w:rsidRDefault="007D6584" w:rsidP="007D6584">
          <w:pPr>
            <w:pStyle w:val="Galvene"/>
            <w:tabs>
              <w:tab w:val="left" w:pos="1440"/>
            </w:tabs>
            <w:ind w:left="33"/>
            <w:rPr>
              <w:rFonts w:ascii="Arial" w:hAnsi="Arial"/>
              <w:sz w:val="17"/>
              <w:szCs w:val="17"/>
            </w:rPr>
          </w:pPr>
          <w:r w:rsidRPr="00727F3B">
            <w:rPr>
              <w:rFonts w:ascii="Arial" w:hAnsi="Arial"/>
              <w:sz w:val="17"/>
              <w:szCs w:val="17"/>
            </w:rPr>
            <w:t>Lielā iela 11, Jelgava, LV-3001, Latvija</w:t>
          </w:r>
        </w:p>
        <w:p w14:paraId="6B3D6EBA" w14:textId="77777777" w:rsidR="007D6584" w:rsidRPr="009B0803" w:rsidRDefault="007D6584" w:rsidP="005032AA">
          <w:pPr>
            <w:pStyle w:val="Galvene"/>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273619C8" w14:textId="77777777" w:rsidR="005F450A" w:rsidRPr="007D6584" w:rsidRDefault="005F450A" w:rsidP="007D65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E85"/>
    <w:multiLevelType w:val="hybridMultilevel"/>
    <w:tmpl w:val="EF0436D8"/>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FD59A8"/>
    <w:multiLevelType w:val="hybridMultilevel"/>
    <w:tmpl w:val="FDF653CA"/>
    <w:lvl w:ilvl="0" w:tplc="A17A617C">
      <w:start w:val="1"/>
      <w:numFmt w:val="upperRoman"/>
      <w:suff w:val="space"/>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406ABD"/>
    <w:multiLevelType w:val="hybridMultilevel"/>
    <w:tmpl w:val="408CC34E"/>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1D2F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EC25E5"/>
    <w:multiLevelType w:val="hybridMultilevel"/>
    <w:tmpl w:val="D37247BE"/>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FB2E63"/>
    <w:multiLevelType w:val="hybridMultilevel"/>
    <w:tmpl w:val="79EEFC12"/>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6D70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5C24CE"/>
    <w:multiLevelType w:val="hybridMultilevel"/>
    <w:tmpl w:val="7A102384"/>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9E4FDB"/>
    <w:multiLevelType w:val="hybridMultilevel"/>
    <w:tmpl w:val="A4DAEC98"/>
    <w:lvl w:ilvl="0" w:tplc="8EEED3F2">
      <w:start w:val="1"/>
      <w:numFmt w:val="upperRoman"/>
      <w:lvlText w:val="%1."/>
      <w:lvlJc w:val="lef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9" w15:restartNumberingAfterBreak="0">
    <w:nsid w:val="542F58AD"/>
    <w:multiLevelType w:val="hybridMultilevel"/>
    <w:tmpl w:val="9F0AC11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920743"/>
    <w:multiLevelType w:val="hybridMultilevel"/>
    <w:tmpl w:val="679EA2C2"/>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5979DE"/>
    <w:multiLevelType w:val="multilevel"/>
    <w:tmpl w:val="08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2" w15:restartNumberingAfterBreak="0">
    <w:nsid w:val="718672AA"/>
    <w:multiLevelType w:val="multilevel"/>
    <w:tmpl w:val="903A8912"/>
    <w:lvl w:ilvl="0">
      <w:start w:val="1"/>
      <w:numFmt w:val="decimal"/>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C3507C"/>
    <w:multiLevelType w:val="hybridMultilevel"/>
    <w:tmpl w:val="ED46141A"/>
    <w:lvl w:ilvl="0" w:tplc="8EEED3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2465108">
    <w:abstractNumId w:val="13"/>
  </w:num>
  <w:num w:numId="2" w16cid:durableId="372001226">
    <w:abstractNumId w:val="1"/>
  </w:num>
  <w:num w:numId="3" w16cid:durableId="212624011">
    <w:abstractNumId w:val="9"/>
  </w:num>
  <w:num w:numId="4" w16cid:durableId="1061247760">
    <w:abstractNumId w:val="12"/>
  </w:num>
  <w:num w:numId="5" w16cid:durableId="794443350">
    <w:abstractNumId w:val="14"/>
  </w:num>
  <w:num w:numId="6" w16cid:durableId="1600210643">
    <w:abstractNumId w:val="11"/>
  </w:num>
  <w:num w:numId="7" w16cid:durableId="557016894">
    <w:abstractNumId w:val="12"/>
  </w:num>
  <w:num w:numId="8" w16cid:durableId="1761563900">
    <w:abstractNumId w:val="3"/>
  </w:num>
  <w:num w:numId="9" w16cid:durableId="1434326330">
    <w:abstractNumId w:val="6"/>
  </w:num>
  <w:num w:numId="10" w16cid:durableId="42413398">
    <w:abstractNumId w:val="10"/>
  </w:num>
  <w:num w:numId="11" w16cid:durableId="1609240044">
    <w:abstractNumId w:val="4"/>
  </w:num>
  <w:num w:numId="12" w16cid:durableId="644169000">
    <w:abstractNumId w:val="7"/>
  </w:num>
  <w:num w:numId="13" w16cid:durableId="590354754">
    <w:abstractNumId w:val="0"/>
  </w:num>
  <w:num w:numId="14" w16cid:durableId="1076511464">
    <w:abstractNumId w:val="8"/>
  </w:num>
  <w:num w:numId="15" w16cid:durableId="1355039229">
    <w:abstractNumId w:val="5"/>
  </w:num>
  <w:num w:numId="16" w16cid:durableId="388312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CA"/>
    <w:rsid w:val="0000608C"/>
    <w:rsid w:val="000117E5"/>
    <w:rsid w:val="00014C77"/>
    <w:rsid w:val="00021DDE"/>
    <w:rsid w:val="00030783"/>
    <w:rsid w:val="00031902"/>
    <w:rsid w:val="00053D70"/>
    <w:rsid w:val="00054B4E"/>
    <w:rsid w:val="00055D0F"/>
    <w:rsid w:val="00060F3B"/>
    <w:rsid w:val="00092D5E"/>
    <w:rsid w:val="000A68F5"/>
    <w:rsid w:val="000A7DF6"/>
    <w:rsid w:val="000C2347"/>
    <w:rsid w:val="000C7716"/>
    <w:rsid w:val="000D07DF"/>
    <w:rsid w:val="000E35AC"/>
    <w:rsid w:val="000F5D95"/>
    <w:rsid w:val="001036A7"/>
    <w:rsid w:val="00112129"/>
    <w:rsid w:val="00122D07"/>
    <w:rsid w:val="0012573F"/>
    <w:rsid w:val="00143EDB"/>
    <w:rsid w:val="00167F75"/>
    <w:rsid w:val="00170D0C"/>
    <w:rsid w:val="0017539C"/>
    <w:rsid w:val="00182448"/>
    <w:rsid w:val="001862D6"/>
    <w:rsid w:val="00195A3F"/>
    <w:rsid w:val="001A7689"/>
    <w:rsid w:val="001B1451"/>
    <w:rsid w:val="001B1934"/>
    <w:rsid w:val="001B767A"/>
    <w:rsid w:val="001D438B"/>
    <w:rsid w:val="001E56E7"/>
    <w:rsid w:val="001F407E"/>
    <w:rsid w:val="001F668D"/>
    <w:rsid w:val="0021589A"/>
    <w:rsid w:val="0021643F"/>
    <w:rsid w:val="00216817"/>
    <w:rsid w:val="00234525"/>
    <w:rsid w:val="00234800"/>
    <w:rsid w:val="0026555B"/>
    <w:rsid w:val="00267691"/>
    <w:rsid w:val="0028364E"/>
    <w:rsid w:val="00284121"/>
    <w:rsid w:val="002A08CE"/>
    <w:rsid w:val="002C07FD"/>
    <w:rsid w:val="002D40B3"/>
    <w:rsid w:val="002E21EE"/>
    <w:rsid w:val="003034EB"/>
    <w:rsid w:val="003073A3"/>
    <w:rsid w:val="00310894"/>
    <w:rsid w:val="00311AF2"/>
    <w:rsid w:val="003255F0"/>
    <w:rsid w:val="00350CCB"/>
    <w:rsid w:val="003545B1"/>
    <w:rsid w:val="003636D8"/>
    <w:rsid w:val="00386AF2"/>
    <w:rsid w:val="00387A74"/>
    <w:rsid w:val="003A55B2"/>
    <w:rsid w:val="003B049D"/>
    <w:rsid w:val="003B1E1A"/>
    <w:rsid w:val="003B41F0"/>
    <w:rsid w:val="003C3FBF"/>
    <w:rsid w:val="003C572D"/>
    <w:rsid w:val="003D3DDB"/>
    <w:rsid w:val="003D6916"/>
    <w:rsid w:val="003F2E4E"/>
    <w:rsid w:val="004023DE"/>
    <w:rsid w:val="00402F6A"/>
    <w:rsid w:val="0040313F"/>
    <w:rsid w:val="0041591D"/>
    <w:rsid w:val="00422899"/>
    <w:rsid w:val="00427A25"/>
    <w:rsid w:val="0043121C"/>
    <w:rsid w:val="004360B0"/>
    <w:rsid w:val="00447445"/>
    <w:rsid w:val="0045504A"/>
    <w:rsid w:val="004713FE"/>
    <w:rsid w:val="00471789"/>
    <w:rsid w:val="0047407A"/>
    <w:rsid w:val="00483639"/>
    <w:rsid w:val="00487340"/>
    <w:rsid w:val="00494DC5"/>
    <w:rsid w:val="0049706F"/>
    <w:rsid w:val="00497A66"/>
    <w:rsid w:val="004B43F7"/>
    <w:rsid w:val="004B4967"/>
    <w:rsid w:val="004B5683"/>
    <w:rsid w:val="004D2D32"/>
    <w:rsid w:val="00502259"/>
    <w:rsid w:val="005032AA"/>
    <w:rsid w:val="0050648E"/>
    <w:rsid w:val="005153AE"/>
    <w:rsid w:val="0052603A"/>
    <w:rsid w:val="005375F0"/>
    <w:rsid w:val="00541D31"/>
    <w:rsid w:val="005835A4"/>
    <w:rsid w:val="005A3B1D"/>
    <w:rsid w:val="005B0C3D"/>
    <w:rsid w:val="005B4363"/>
    <w:rsid w:val="005C293A"/>
    <w:rsid w:val="005C676C"/>
    <w:rsid w:val="005E460F"/>
    <w:rsid w:val="005F450A"/>
    <w:rsid w:val="00607FF6"/>
    <w:rsid w:val="006139B3"/>
    <w:rsid w:val="00615C22"/>
    <w:rsid w:val="00623567"/>
    <w:rsid w:val="0062425F"/>
    <w:rsid w:val="00644AA6"/>
    <w:rsid w:val="006459FD"/>
    <w:rsid w:val="00683DCE"/>
    <w:rsid w:val="00691F3E"/>
    <w:rsid w:val="006954DE"/>
    <w:rsid w:val="00696DB4"/>
    <w:rsid w:val="006A3EA8"/>
    <w:rsid w:val="006B1446"/>
    <w:rsid w:val="006C136B"/>
    <w:rsid w:val="006C401B"/>
    <w:rsid w:val="006C7D3B"/>
    <w:rsid w:val="006D590C"/>
    <w:rsid w:val="006E3193"/>
    <w:rsid w:val="006F3675"/>
    <w:rsid w:val="006F7180"/>
    <w:rsid w:val="007054EC"/>
    <w:rsid w:val="007127FB"/>
    <w:rsid w:val="00714657"/>
    <w:rsid w:val="00714EEB"/>
    <w:rsid w:val="00741203"/>
    <w:rsid w:val="00741D15"/>
    <w:rsid w:val="007548E7"/>
    <w:rsid w:val="00782C0C"/>
    <w:rsid w:val="00782E4B"/>
    <w:rsid w:val="007834EC"/>
    <w:rsid w:val="00787B85"/>
    <w:rsid w:val="00793512"/>
    <w:rsid w:val="007B68E0"/>
    <w:rsid w:val="007C11D3"/>
    <w:rsid w:val="007C42B7"/>
    <w:rsid w:val="007C7D82"/>
    <w:rsid w:val="007D6584"/>
    <w:rsid w:val="007E1DEB"/>
    <w:rsid w:val="007F039E"/>
    <w:rsid w:val="008001D0"/>
    <w:rsid w:val="0082068A"/>
    <w:rsid w:val="00822C55"/>
    <w:rsid w:val="00833A68"/>
    <w:rsid w:val="008355B9"/>
    <w:rsid w:val="008550AE"/>
    <w:rsid w:val="0085610E"/>
    <w:rsid w:val="0085654B"/>
    <w:rsid w:val="00860E5E"/>
    <w:rsid w:val="0086520A"/>
    <w:rsid w:val="0087466C"/>
    <w:rsid w:val="00874BA5"/>
    <w:rsid w:val="008B3285"/>
    <w:rsid w:val="008E594B"/>
    <w:rsid w:val="008E7EA2"/>
    <w:rsid w:val="008F1E4D"/>
    <w:rsid w:val="00906E5A"/>
    <w:rsid w:val="009110EB"/>
    <w:rsid w:val="0091141E"/>
    <w:rsid w:val="00912E79"/>
    <w:rsid w:val="00914028"/>
    <w:rsid w:val="009153AB"/>
    <w:rsid w:val="009269C7"/>
    <w:rsid w:val="009309E3"/>
    <w:rsid w:val="00950B61"/>
    <w:rsid w:val="00951E99"/>
    <w:rsid w:val="00955FC5"/>
    <w:rsid w:val="009617A9"/>
    <w:rsid w:val="009712AA"/>
    <w:rsid w:val="00976CCB"/>
    <w:rsid w:val="00996469"/>
    <w:rsid w:val="009B28B8"/>
    <w:rsid w:val="009D58F0"/>
    <w:rsid w:val="00A05EB9"/>
    <w:rsid w:val="00A10A13"/>
    <w:rsid w:val="00A234D7"/>
    <w:rsid w:val="00A42502"/>
    <w:rsid w:val="00A53666"/>
    <w:rsid w:val="00A63BDB"/>
    <w:rsid w:val="00A75C37"/>
    <w:rsid w:val="00A845CA"/>
    <w:rsid w:val="00A9721B"/>
    <w:rsid w:val="00AB1D26"/>
    <w:rsid w:val="00AB3D2B"/>
    <w:rsid w:val="00AB7C67"/>
    <w:rsid w:val="00AC3379"/>
    <w:rsid w:val="00AD3F1D"/>
    <w:rsid w:val="00AE0902"/>
    <w:rsid w:val="00AE0FFD"/>
    <w:rsid w:val="00AE594C"/>
    <w:rsid w:val="00AF0329"/>
    <w:rsid w:val="00AF731E"/>
    <w:rsid w:val="00B33D87"/>
    <w:rsid w:val="00B4358D"/>
    <w:rsid w:val="00B52B6D"/>
    <w:rsid w:val="00B54538"/>
    <w:rsid w:val="00B7291C"/>
    <w:rsid w:val="00B806F4"/>
    <w:rsid w:val="00B86431"/>
    <w:rsid w:val="00B908CC"/>
    <w:rsid w:val="00B9767C"/>
    <w:rsid w:val="00BA2317"/>
    <w:rsid w:val="00BA7EF3"/>
    <w:rsid w:val="00BB2953"/>
    <w:rsid w:val="00BB2F2F"/>
    <w:rsid w:val="00BB48E0"/>
    <w:rsid w:val="00BD5700"/>
    <w:rsid w:val="00BE7F19"/>
    <w:rsid w:val="00BF42EB"/>
    <w:rsid w:val="00BF5810"/>
    <w:rsid w:val="00BF5E1E"/>
    <w:rsid w:val="00C00081"/>
    <w:rsid w:val="00C03D25"/>
    <w:rsid w:val="00C157F9"/>
    <w:rsid w:val="00C3060B"/>
    <w:rsid w:val="00C35CE1"/>
    <w:rsid w:val="00C36BF3"/>
    <w:rsid w:val="00C506EA"/>
    <w:rsid w:val="00C50C5B"/>
    <w:rsid w:val="00C672A5"/>
    <w:rsid w:val="00C77F87"/>
    <w:rsid w:val="00C91386"/>
    <w:rsid w:val="00C969D1"/>
    <w:rsid w:val="00CB262E"/>
    <w:rsid w:val="00CD1A0F"/>
    <w:rsid w:val="00CD6DC2"/>
    <w:rsid w:val="00CF5634"/>
    <w:rsid w:val="00D05B7B"/>
    <w:rsid w:val="00D26F48"/>
    <w:rsid w:val="00D3108D"/>
    <w:rsid w:val="00D424FB"/>
    <w:rsid w:val="00D56D60"/>
    <w:rsid w:val="00D63D94"/>
    <w:rsid w:val="00D70241"/>
    <w:rsid w:val="00D7276A"/>
    <w:rsid w:val="00D8666E"/>
    <w:rsid w:val="00D97D6D"/>
    <w:rsid w:val="00DA08E9"/>
    <w:rsid w:val="00DA1E2E"/>
    <w:rsid w:val="00DC009C"/>
    <w:rsid w:val="00E1484E"/>
    <w:rsid w:val="00E41373"/>
    <w:rsid w:val="00E41FA1"/>
    <w:rsid w:val="00E42103"/>
    <w:rsid w:val="00E555D8"/>
    <w:rsid w:val="00E651D5"/>
    <w:rsid w:val="00E753D4"/>
    <w:rsid w:val="00E81AB2"/>
    <w:rsid w:val="00EB1A23"/>
    <w:rsid w:val="00EC06E0"/>
    <w:rsid w:val="00ED0588"/>
    <w:rsid w:val="00ED3F07"/>
    <w:rsid w:val="00EE2A34"/>
    <w:rsid w:val="00EF5A72"/>
    <w:rsid w:val="00F0439B"/>
    <w:rsid w:val="00F22CAF"/>
    <w:rsid w:val="00F24A9C"/>
    <w:rsid w:val="00F37005"/>
    <w:rsid w:val="00F47D49"/>
    <w:rsid w:val="00F52088"/>
    <w:rsid w:val="00F55243"/>
    <w:rsid w:val="00F55CF9"/>
    <w:rsid w:val="00F60AD7"/>
    <w:rsid w:val="00F6754E"/>
    <w:rsid w:val="00F73BF7"/>
    <w:rsid w:val="00F80DCA"/>
    <w:rsid w:val="00FB12B0"/>
    <w:rsid w:val="00FB70CF"/>
    <w:rsid w:val="00FC0D1B"/>
    <w:rsid w:val="00FD4F7B"/>
    <w:rsid w:val="00FF58DB"/>
    <w:rsid w:val="00FF720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372DE"/>
  <w15:chartTrackingRefBased/>
  <w15:docId w15:val="{C78B5F38-D55D-4EBF-910C-823BF560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A234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character" w:styleId="Hipersaite">
    <w:name w:val="Hyperlink"/>
    <w:uiPriority w:val="99"/>
    <w:rsid w:val="00AE0FFD"/>
    <w:rPr>
      <w:color w:val="0000FF"/>
      <w:u w:val="single"/>
    </w:rPr>
  </w:style>
  <w:style w:type="character" w:styleId="Lappusesnumurs">
    <w:name w:val="page number"/>
    <w:basedOn w:val="Noklusjumarindkopasfonts"/>
  </w:style>
  <w:style w:type="table" w:styleId="Reatabula">
    <w:name w:val="Table Grid"/>
    <w:basedOn w:val="Parastatabula"/>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0C7716"/>
    <w:rPr>
      <w:rFonts w:ascii="Segoe UI" w:hAnsi="Segoe UI" w:cs="Segoe UI"/>
      <w:sz w:val="18"/>
      <w:szCs w:val="18"/>
    </w:rPr>
  </w:style>
  <w:style w:type="character" w:customStyle="1" w:styleId="BalontekstsRakstz">
    <w:name w:val="Balonteksts Rakstz."/>
    <w:basedOn w:val="Noklusjumarindkopasfonts"/>
    <w:link w:val="Balonteksts"/>
    <w:rsid w:val="000C7716"/>
    <w:rPr>
      <w:rFonts w:ascii="Segoe UI" w:hAnsi="Segoe UI" w:cs="Segoe UI"/>
      <w:sz w:val="18"/>
      <w:szCs w:val="18"/>
    </w:rPr>
  </w:style>
  <w:style w:type="character" w:styleId="Komentraatsauce">
    <w:name w:val="annotation reference"/>
    <w:basedOn w:val="Noklusjumarindkopasfonts"/>
    <w:unhideWhenUsed/>
    <w:rsid w:val="00BA7EF3"/>
    <w:rPr>
      <w:sz w:val="16"/>
      <w:szCs w:val="16"/>
    </w:rPr>
  </w:style>
  <w:style w:type="paragraph" w:styleId="Komentrateksts">
    <w:name w:val="annotation text"/>
    <w:basedOn w:val="Parasts"/>
    <w:link w:val="KomentratekstsRakstz"/>
    <w:unhideWhenUsed/>
    <w:rsid w:val="00BA7EF3"/>
    <w:rPr>
      <w:sz w:val="20"/>
      <w:szCs w:val="20"/>
      <w:lang w:eastAsia="en-US"/>
    </w:rPr>
  </w:style>
  <w:style w:type="character" w:customStyle="1" w:styleId="KomentratekstsRakstz">
    <w:name w:val="Komentāra teksts Rakstz."/>
    <w:basedOn w:val="Noklusjumarindkopasfonts"/>
    <w:link w:val="Komentrateksts"/>
    <w:rsid w:val="00BA7EF3"/>
    <w:rPr>
      <w:lang w:eastAsia="en-US"/>
    </w:rPr>
  </w:style>
  <w:style w:type="paragraph" w:styleId="Komentratma">
    <w:name w:val="annotation subject"/>
    <w:basedOn w:val="Komentrateksts"/>
    <w:next w:val="Komentrateksts"/>
    <w:link w:val="KomentratmaRakstz"/>
    <w:semiHidden/>
    <w:unhideWhenUsed/>
    <w:rsid w:val="007B68E0"/>
    <w:rPr>
      <w:b/>
      <w:bCs/>
      <w:lang w:eastAsia="lv-LV"/>
    </w:rPr>
  </w:style>
  <w:style w:type="character" w:customStyle="1" w:styleId="KomentratmaRakstz">
    <w:name w:val="Komentāra tēma Rakstz."/>
    <w:basedOn w:val="KomentratekstsRakstz"/>
    <w:link w:val="Komentratma"/>
    <w:semiHidden/>
    <w:rsid w:val="007B68E0"/>
    <w:rPr>
      <w:b/>
      <w:bCs/>
      <w:lang w:eastAsia="en-US"/>
    </w:rPr>
  </w:style>
  <w:style w:type="paragraph" w:styleId="Sarakstarindkopa">
    <w:name w:val="List Paragraph"/>
    <w:basedOn w:val="Parasts"/>
    <w:uiPriority w:val="34"/>
    <w:qFormat/>
    <w:rsid w:val="001E56E7"/>
    <w:pPr>
      <w:ind w:left="720"/>
      <w:contextualSpacing/>
    </w:pPr>
  </w:style>
  <w:style w:type="character" w:styleId="Izclums">
    <w:name w:val="Emphasis"/>
    <w:basedOn w:val="Noklusjumarindkopasfonts"/>
    <w:uiPriority w:val="20"/>
    <w:qFormat/>
    <w:rsid w:val="001E56E7"/>
    <w:rPr>
      <w:i/>
      <w:iCs/>
    </w:rPr>
  </w:style>
  <w:style w:type="character" w:styleId="Izteiksmgs">
    <w:name w:val="Strong"/>
    <w:basedOn w:val="Noklusjumarindkopasfonts"/>
    <w:qFormat/>
    <w:rsid w:val="001E56E7"/>
    <w:rPr>
      <w:b/>
      <w:bCs/>
    </w:rPr>
  </w:style>
  <w:style w:type="character" w:customStyle="1" w:styleId="KjeneRakstz">
    <w:name w:val="Kājene Rakstz."/>
    <w:basedOn w:val="Noklusjumarindkopasfonts"/>
    <w:link w:val="Kjene"/>
    <w:uiPriority w:val="99"/>
    <w:rsid w:val="00B33D87"/>
    <w:rPr>
      <w:sz w:val="24"/>
      <w:szCs w:val="24"/>
    </w:rPr>
  </w:style>
  <w:style w:type="character" w:styleId="Izmantotahipersaite">
    <w:name w:val="FollowedHyperlink"/>
    <w:basedOn w:val="Noklusjumarindkopasfonts"/>
    <w:rsid w:val="00E1484E"/>
    <w:rPr>
      <w:color w:val="954F72" w:themeColor="followedHyperlink"/>
      <w:u w:val="single"/>
    </w:rPr>
  </w:style>
  <w:style w:type="paragraph" w:customStyle="1" w:styleId="tv213">
    <w:name w:val="tv213"/>
    <w:basedOn w:val="Parasts"/>
    <w:rsid w:val="001B1451"/>
    <w:pPr>
      <w:spacing w:before="100" w:beforeAutospacing="1" w:after="100" w:afterAutospacing="1"/>
    </w:pPr>
    <w:rPr>
      <w:lang w:val="en-GB" w:eastAsia="en-GB"/>
    </w:rPr>
  </w:style>
  <w:style w:type="paragraph" w:styleId="Prskatjums">
    <w:name w:val="Revision"/>
    <w:hidden/>
    <w:uiPriority w:val="99"/>
    <w:semiHidden/>
    <w:rsid w:val="008001D0"/>
    <w:rPr>
      <w:sz w:val="24"/>
      <w:szCs w:val="24"/>
    </w:rPr>
  </w:style>
  <w:style w:type="paragraph" w:styleId="Bezatstarpm">
    <w:name w:val="No Spacing"/>
    <w:uiPriority w:val="1"/>
    <w:qFormat/>
    <w:rsid w:val="00BB48E0"/>
    <w:rPr>
      <w:sz w:val="24"/>
      <w:szCs w:val="24"/>
    </w:rPr>
  </w:style>
  <w:style w:type="character" w:styleId="Izsmalcintsizclums">
    <w:name w:val="Subtle Emphasis"/>
    <w:basedOn w:val="Noklusjumarindkopasfonts"/>
    <w:uiPriority w:val="19"/>
    <w:qFormat/>
    <w:rsid w:val="00BB48E0"/>
    <w:rPr>
      <w:i/>
      <w:iCs/>
      <w:color w:val="404040" w:themeColor="text1" w:themeTint="BF"/>
    </w:rPr>
  </w:style>
  <w:style w:type="character" w:customStyle="1" w:styleId="Virsraksts1Rakstz">
    <w:name w:val="Virsraksts 1 Rakstz."/>
    <w:basedOn w:val="Noklusjumarindkopasfonts"/>
    <w:link w:val="Virsraksts1"/>
    <w:rsid w:val="00A234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0528">
      <w:bodyDiv w:val="1"/>
      <w:marLeft w:val="0"/>
      <w:marRight w:val="0"/>
      <w:marTop w:val="0"/>
      <w:marBottom w:val="0"/>
      <w:divBdr>
        <w:top w:val="none" w:sz="0" w:space="0" w:color="auto"/>
        <w:left w:val="none" w:sz="0" w:space="0" w:color="auto"/>
        <w:bottom w:val="none" w:sz="0" w:space="0" w:color="auto"/>
        <w:right w:val="none" w:sz="0" w:space="0" w:color="auto"/>
      </w:divBdr>
    </w:div>
    <w:div w:id="922294802">
      <w:bodyDiv w:val="1"/>
      <w:marLeft w:val="0"/>
      <w:marRight w:val="0"/>
      <w:marTop w:val="0"/>
      <w:marBottom w:val="0"/>
      <w:divBdr>
        <w:top w:val="none" w:sz="0" w:space="0" w:color="auto"/>
        <w:left w:val="none" w:sz="0" w:space="0" w:color="auto"/>
        <w:bottom w:val="none" w:sz="0" w:space="0" w:color="auto"/>
        <w:right w:val="none" w:sz="0" w:space="0" w:color="auto"/>
      </w:divBdr>
    </w:div>
    <w:div w:id="1171986046">
      <w:bodyDiv w:val="1"/>
      <w:marLeft w:val="0"/>
      <w:marRight w:val="0"/>
      <w:marTop w:val="0"/>
      <w:marBottom w:val="0"/>
      <w:divBdr>
        <w:top w:val="none" w:sz="0" w:space="0" w:color="auto"/>
        <w:left w:val="none" w:sz="0" w:space="0" w:color="auto"/>
        <w:bottom w:val="none" w:sz="0" w:space="0" w:color="auto"/>
        <w:right w:val="none" w:sz="0" w:space="0" w:color="auto"/>
      </w:divBdr>
    </w:div>
    <w:div w:id="13871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13" Type="http://schemas.openxmlformats.org/officeDocument/2006/relationships/hyperlink" Target="https://likumi.lv/ta/id/212499-pazinosana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759-izglit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50759-izglitib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64501-iesniegumu-likums" TargetMode="External"/><Relationship Id="rId14" Type="http://schemas.openxmlformats.org/officeDocument/2006/relationships/hyperlink" Target="https://likumi.lv/ta/id/55567-administrativa-procesa-lik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1970-DFBE-46A6-A503-685F3826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Template>
  <TotalTime>1</TotalTime>
  <Pages>1</Pages>
  <Words>7143</Words>
  <Characters>4072</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Jeļena Laškova</dc:creator>
  <cp:keywords/>
  <dc:description/>
  <cp:lastModifiedBy>Jeļena Laškova</cp:lastModifiedBy>
  <cp:revision>4</cp:revision>
  <cp:lastPrinted>2023-08-24T05:03:00Z</cp:lastPrinted>
  <dcterms:created xsi:type="dcterms:W3CDTF">2023-09-12T05:26:00Z</dcterms:created>
  <dcterms:modified xsi:type="dcterms:W3CDTF">2023-09-12T05:32:00Z</dcterms:modified>
</cp:coreProperties>
</file>