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363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363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3633A">
              <w:rPr>
                <w:bCs/>
                <w:szCs w:val="44"/>
                <w:lang w:val="lv-LV"/>
              </w:rPr>
              <w:t>10/27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D52A8" w:rsidP="00C06B3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2013</w:t>
      </w:r>
      <w:r w:rsidR="009B5F4A">
        <w:rPr>
          <w:u w:val="none"/>
        </w:rPr>
        <w:t>. GADA 26. SEPTEMBRA LĒMUMĀ NR.</w:t>
      </w:r>
      <w:r>
        <w:rPr>
          <w:u w:val="none"/>
        </w:rPr>
        <w:t>12/2</w:t>
      </w:r>
      <w:r w:rsidR="00C06B35">
        <w:rPr>
          <w:u w:val="none"/>
        </w:rPr>
        <w:t>4</w:t>
      </w:r>
      <w:r>
        <w:rPr>
          <w:u w:val="none"/>
        </w:rPr>
        <w:t xml:space="preserve"> “JELGAVAS VALSTSPILSĒTAS PAŠVALDĪBAS </w:t>
      </w:r>
      <w:r w:rsidR="00C06B35">
        <w:rPr>
          <w:u w:val="none"/>
        </w:rPr>
        <w:t xml:space="preserve">JAUNATNES LIETU KONSULTATĪVĀS </w:t>
      </w:r>
      <w:r>
        <w:rPr>
          <w:u w:val="none"/>
        </w:rPr>
        <w:t>KOMISIJAS NOLIKUMA APSTIPRINĀŠANA”</w:t>
      </w:r>
    </w:p>
    <w:p w:rsidR="001C104F" w:rsidRPr="001C104F" w:rsidRDefault="001C104F" w:rsidP="001C104F"/>
    <w:p w:rsidR="00A3633A" w:rsidRDefault="00A3633A" w:rsidP="00A3633A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7D52A8" w:rsidP="009B5F4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7D52A8">
        <w:rPr>
          <w:lang w:val="lv-LV" w:eastAsia="en-US"/>
        </w:rPr>
        <w:t>Saskaņā ar Pašvaldību likuma</w:t>
      </w:r>
      <w:r w:rsidR="006E10C2">
        <w:rPr>
          <w:lang w:val="lv-LV" w:eastAsia="en-US"/>
        </w:rPr>
        <w:t xml:space="preserve"> 10. panta pirmās daļas </w:t>
      </w:r>
      <w:r w:rsidR="008B4400">
        <w:rPr>
          <w:lang w:val="lv-LV" w:eastAsia="en-US"/>
        </w:rPr>
        <w:t>8. punktu</w:t>
      </w:r>
      <w:r w:rsidR="006E10C2">
        <w:rPr>
          <w:lang w:val="lv-LV" w:eastAsia="en-US"/>
        </w:rPr>
        <w:t xml:space="preserve"> un</w:t>
      </w:r>
      <w:r w:rsidRPr="007D52A8">
        <w:rPr>
          <w:lang w:val="lv-LV" w:eastAsia="en-US"/>
        </w:rPr>
        <w:t xml:space="preserve"> 53. panta otro daļu</w:t>
      </w:r>
      <w:r>
        <w:rPr>
          <w:lang w:val="lv-LV" w:eastAsia="en-US"/>
        </w:rPr>
        <w:t>,</w:t>
      </w:r>
    </w:p>
    <w:p w:rsidR="007D52A8" w:rsidRDefault="007D52A8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9B5F4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D52A8" w:rsidRDefault="007D52A8" w:rsidP="009B5F4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2013</w:t>
      </w:r>
      <w:r w:rsidR="009B5F4A">
        <w:rPr>
          <w:lang w:val="lv-LV"/>
        </w:rPr>
        <w:t>. gada 26. septembra lēmuma Nr.</w:t>
      </w:r>
      <w:r>
        <w:rPr>
          <w:lang w:val="lv-LV"/>
        </w:rPr>
        <w:t>12/2</w:t>
      </w:r>
      <w:r w:rsidR="00C06B35">
        <w:rPr>
          <w:lang w:val="lv-LV"/>
        </w:rPr>
        <w:t>4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C06B35">
        <w:rPr>
          <w:lang w:val="lv-LV"/>
        </w:rPr>
        <w:t xml:space="preserve">Jaunatnes lietu konsultatīvās </w:t>
      </w:r>
      <w:r>
        <w:rPr>
          <w:lang w:val="lv-LV"/>
        </w:rPr>
        <w:t>komisijas nolikuma apstiprināšana” pielikumā šādus grozījumus:</w:t>
      </w:r>
      <w:bookmarkStart w:id="0" w:name="_GoBack"/>
      <w:bookmarkEnd w:id="0"/>
    </w:p>
    <w:p w:rsidR="008B4400" w:rsidRDefault="008B4400" w:rsidP="009B5F4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2. punktā vārdus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domes”.</w:t>
      </w:r>
    </w:p>
    <w:p w:rsidR="007D52A8" w:rsidRDefault="007D52A8" w:rsidP="009B5F4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7. punktā skaitli un vārdu “</w:t>
      </w:r>
      <w:r w:rsidR="00C06B35" w:rsidRPr="00C06B35">
        <w:rPr>
          <w:lang w:val="lv-LV"/>
        </w:rPr>
        <w:t>13</w:t>
      </w:r>
      <w:r w:rsidR="00C06B35">
        <w:rPr>
          <w:lang w:val="lv-LV"/>
        </w:rPr>
        <w:t> </w:t>
      </w:r>
      <w:r w:rsidR="00C06B35" w:rsidRPr="00C06B35">
        <w:rPr>
          <w:lang w:val="lv-LV"/>
        </w:rPr>
        <w:t>(trīspadsmit)</w:t>
      </w:r>
      <w:r>
        <w:rPr>
          <w:lang w:val="lv-LV"/>
        </w:rPr>
        <w:t>” ar</w:t>
      </w:r>
      <w:r w:rsidRPr="007D52A8">
        <w:rPr>
          <w:lang w:val="lv-LV"/>
        </w:rPr>
        <w:t xml:space="preserve"> </w:t>
      </w:r>
      <w:r>
        <w:rPr>
          <w:lang w:val="lv-LV"/>
        </w:rPr>
        <w:t>skaitli un vārdu “</w:t>
      </w:r>
      <w:r w:rsidRPr="007D52A8">
        <w:rPr>
          <w:lang w:val="lv-LV"/>
        </w:rPr>
        <w:t>1</w:t>
      </w:r>
      <w:r w:rsidR="00C06B35">
        <w:rPr>
          <w:lang w:val="lv-LV"/>
        </w:rPr>
        <w:t>4</w:t>
      </w:r>
      <w:r>
        <w:rPr>
          <w:lang w:val="lv-LV"/>
        </w:rPr>
        <w:t> </w:t>
      </w:r>
      <w:r w:rsidRPr="007D52A8">
        <w:rPr>
          <w:lang w:val="lv-LV"/>
        </w:rPr>
        <w:t>(</w:t>
      </w:r>
      <w:r w:rsidR="00C06B35">
        <w:rPr>
          <w:lang w:val="lv-LV"/>
        </w:rPr>
        <w:t>četr</w:t>
      </w:r>
      <w:r w:rsidRPr="007D52A8">
        <w:rPr>
          <w:lang w:val="lv-LV"/>
        </w:rPr>
        <w:t>padsmit)</w:t>
      </w:r>
      <w:r>
        <w:rPr>
          <w:lang w:val="lv-LV"/>
        </w:rPr>
        <w:t>”.</w:t>
      </w:r>
    </w:p>
    <w:p w:rsidR="007D52A8" w:rsidRDefault="007D52A8" w:rsidP="009B5F4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ar 9.2.</w:t>
      </w:r>
      <w:r w:rsidRPr="00157629">
        <w:rPr>
          <w:vertAlign w:val="superscript"/>
          <w:lang w:val="lv-LV"/>
        </w:rPr>
        <w:t>1</w:t>
      </w:r>
      <w:r w:rsidRPr="00D70CE4">
        <w:rPr>
          <w:lang w:val="lv-LV"/>
        </w:rPr>
        <w:t xml:space="preserve"> apakšpunktu</w:t>
      </w:r>
      <w:r>
        <w:rPr>
          <w:lang w:val="lv-LV"/>
        </w:rPr>
        <w:t xml:space="preserve"> šādā redakcijā:</w:t>
      </w:r>
    </w:p>
    <w:p w:rsidR="007D52A8" w:rsidRDefault="007D52A8" w:rsidP="009B5F4A">
      <w:pPr>
        <w:pStyle w:val="Header"/>
        <w:tabs>
          <w:tab w:val="clear" w:pos="4320"/>
          <w:tab w:val="clear" w:pos="8640"/>
        </w:tabs>
        <w:ind w:left="785" w:hanging="501"/>
        <w:jc w:val="both"/>
        <w:rPr>
          <w:lang w:val="lv-LV"/>
        </w:rPr>
      </w:pPr>
      <w:r>
        <w:rPr>
          <w:lang w:val="lv-LV"/>
        </w:rPr>
        <w:t>“9.2.</w:t>
      </w:r>
      <w:r w:rsidRPr="00157629">
        <w:rPr>
          <w:vertAlign w:val="superscript"/>
          <w:lang w:val="lv-LV"/>
        </w:rPr>
        <w:t>1</w:t>
      </w:r>
      <w:r w:rsidRPr="00D70CE4">
        <w:rPr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vietnieku;”.</w:t>
      </w:r>
    </w:p>
    <w:p w:rsidR="008B4400" w:rsidRDefault="008B4400" w:rsidP="009B5F4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B4400">
        <w:rPr>
          <w:lang w:val="lv-LV"/>
        </w:rPr>
        <w:t xml:space="preserve">Aizstāt 9.9. apakšpunktā vārdus </w:t>
      </w:r>
      <w:r>
        <w:rPr>
          <w:lang w:val="lv-LV"/>
        </w:rPr>
        <w:t>“Latvijas Lauksaimniecības universitātes” ar vārdiem “</w:t>
      </w:r>
      <w:r w:rsidRPr="008B4400">
        <w:rPr>
          <w:lang w:val="lv-LV"/>
        </w:rPr>
        <w:t xml:space="preserve">Latvijas </w:t>
      </w:r>
      <w:proofErr w:type="spellStart"/>
      <w:r w:rsidRPr="008B4400">
        <w:rPr>
          <w:lang w:val="lv-LV"/>
        </w:rPr>
        <w:t>Biozinātņu</w:t>
      </w:r>
      <w:proofErr w:type="spellEnd"/>
      <w:r w:rsidRPr="008B4400">
        <w:rPr>
          <w:lang w:val="lv-LV"/>
        </w:rPr>
        <w:t xml:space="preserve"> un tehnoloģiju universitātes</w:t>
      </w:r>
      <w:r>
        <w:rPr>
          <w:lang w:val="lv-LV"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3633A" w:rsidRDefault="00A3633A" w:rsidP="00A3633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3633A" w:rsidRPr="002B7546" w:rsidRDefault="00A3633A" w:rsidP="00A3633A">
      <w:pPr>
        <w:rPr>
          <w:color w:val="000000"/>
          <w:lang w:eastAsia="lv-LV"/>
        </w:rPr>
      </w:pPr>
    </w:p>
    <w:p w:rsidR="00A3633A" w:rsidRPr="002B7546" w:rsidRDefault="00A3633A" w:rsidP="00A3633A">
      <w:pPr>
        <w:rPr>
          <w:color w:val="000000"/>
          <w:lang w:eastAsia="lv-LV"/>
        </w:rPr>
      </w:pPr>
    </w:p>
    <w:p w:rsidR="00A3633A" w:rsidRDefault="00A3633A" w:rsidP="00A3633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3633A" w:rsidRDefault="00A3633A" w:rsidP="00A3633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A3633A" w:rsidRDefault="00A3633A" w:rsidP="00A3633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A3633A" w:rsidRDefault="00A3633A" w:rsidP="00A3633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A3633A" w:rsidRDefault="00A3633A" w:rsidP="00A3633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A3633A" w:rsidP="00A3633A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C3" w:rsidRDefault="008F70C3">
      <w:r>
        <w:separator/>
      </w:r>
    </w:p>
  </w:endnote>
  <w:endnote w:type="continuationSeparator" w:id="0">
    <w:p w:rsidR="008F70C3" w:rsidRDefault="008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C3" w:rsidRDefault="008F70C3">
      <w:r>
        <w:separator/>
      </w:r>
    </w:p>
  </w:footnote>
  <w:footnote w:type="continuationSeparator" w:id="0">
    <w:p w:rsidR="008F70C3" w:rsidRDefault="008F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A41C4"/>
    <w:rsid w:val="000C4CB0"/>
    <w:rsid w:val="000D307C"/>
    <w:rsid w:val="000D7B2C"/>
    <w:rsid w:val="000E4EB6"/>
    <w:rsid w:val="00126D62"/>
    <w:rsid w:val="00157FB5"/>
    <w:rsid w:val="0017541B"/>
    <w:rsid w:val="00197F0A"/>
    <w:rsid w:val="001B2E18"/>
    <w:rsid w:val="001C104F"/>
    <w:rsid w:val="001C629A"/>
    <w:rsid w:val="001C6392"/>
    <w:rsid w:val="002051D3"/>
    <w:rsid w:val="002438AA"/>
    <w:rsid w:val="00272A59"/>
    <w:rsid w:val="002914DE"/>
    <w:rsid w:val="0029227E"/>
    <w:rsid w:val="00296073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14AD1"/>
    <w:rsid w:val="0063151B"/>
    <w:rsid w:val="00631B8B"/>
    <w:rsid w:val="0063637A"/>
    <w:rsid w:val="006457D0"/>
    <w:rsid w:val="0066057F"/>
    <w:rsid w:val="0066324F"/>
    <w:rsid w:val="006B3C36"/>
    <w:rsid w:val="006B7C2F"/>
    <w:rsid w:val="006D62C3"/>
    <w:rsid w:val="006E10C2"/>
    <w:rsid w:val="00720161"/>
    <w:rsid w:val="00730721"/>
    <w:rsid w:val="007346CE"/>
    <w:rsid w:val="007419F0"/>
    <w:rsid w:val="0076543C"/>
    <w:rsid w:val="007D52A8"/>
    <w:rsid w:val="007F54F5"/>
    <w:rsid w:val="00802131"/>
    <w:rsid w:val="00807AB7"/>
    <w:rsid w:val="00827057"/>
    <w:rsid w:val="008562DC"/>
    <w:rsid w:val="00880030"/>
    <w:rsid w:val="00887781"/>
    <w:rsid w:val="00892EB6"/>
    <w:rsid w:val="008B4400"/>
    <w:rsid w:val="008F70C3"/>
    <w:rsid w:val="00910A49"/>
    <w:rsid w:val="00946181"/>
    <w:rsid w:val="0097415D"/>
    <w:rsid w:val="009B5F4A"/>
    <w:rsid w:val="009C00E0"/>
    <w:rsid w:val="00A3633A"/>
    <w:rsid w:val="00A61C73"/>
    <w:rsid w:val="00A63731"/>
    <w:rsid w:val="00A74AD2"/>
    <w:rsid w:val="00A867C4"/>
    <w:rsid w:val="00AA6D58"/>
    <w:rsid w:val="00AF3150"/>
    <w:rsid w:val="00B03742"/>
    <w:rsid w:val="00B03FD3"/>
    <w:rsid w:val="00B35B4C"/>
    <w:rsid w:val="00B51C9C"/>
    <w:rsid w:val="00B64D4D"/>
    <w:rsid w:val="00B746FE"/>
    <w:rsid w:val="00BB795F"/>
    <w:rsid w:val="00BC0063"/>
    <w:rsid w:val="00C06B35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D671B"/>
    <w:rsid w:val="00E3404B"/>
    <w:rsid w:val="00E61AB9"/>
    <w:rsid w:val="00EA770A"/>
    <w:rsid w:val="00EB10AE"/>
    <w:rsid w:val="00EC3FC4"/>
    <w:rsid w:val="00EC418B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A363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751F-E258-44F7-B969-C807650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2023-09-14T07:50:00Z</cp:lastPrinted>
  <dcterms:created xsi:type="dcterms:W3CDTF">2023-09-27T11:22:00Z</dcterms:created>
  <dcterms:modified xsi:type="dcterms:W3CDTF">2023-09-27T11:22:00Z</dcterms:modified>
</cp:coreProperties>
</file>