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A5018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011E67E" wp14:editId="69C42D2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6914D" w14:textId="5807579E" w:rsidR="003D5C89" w:rsidRDefault="00BA4DB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1E6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8E6914D" w14:textId="5807579E" w:rsidR="003D5C89" w:rsidRDefault="00BA4DB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7EF8464E" w14:textId="77777777" w:rsidTr="007346CE">
        <w:tc>
          <w:tcPr>
            <w:tcW w:w="7905" w:type="dxa"/>
          </w:tcPr>
          <w:p w14:paraId="5CEF6868" w14:textId="0F2FB29D" w:rsidR="00E61AB9" w:rsidRDefault="00490691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DF24B7">
              <w:rPr>
                <w:bCs/>
                <w:szCs w:val="44"/>
                <w:lang w:val="lv-LV"/>
              </w:rPr>
              <w:t>3</w:t>
            </w:r>
            <w:r>
              <w:rPr>
                <w:bCs/>
                <w:szCs w:val="44"/>
                <w:lang w:val="lv-LV"/>
              </w:rPr>
              <w:t>.11.2023.</w:t>
            </w:r>
          </w:p>
        </w:tc>
        <w:tc>
          <w:tcPr>
            <w:tcW w:w="1137" w:type="dxa"/>
          </w:tcPr>
          <w:p w14:paraId="678546C1" w14:textId="2CB93246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A4DB3">
              <w:rPr>
                <w:bCs/>
                <w:szCs w:val="44"/>
                <w:lang w:val="lv-LV"/>
              </w:rPr>
              <w:t>12/1</w:t>
            </w:r>
          </w:p>
        </w:tc>
      </w:tr>
    </w:tbl>
    <w:p w14:paraId="15AE29A1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57FD2BD" w14:textId="1F23D322" w:rsidR="00490691" w:rsidRPr="00370BB7" w:rsidRDefault="00490691" w:rsidP="00490691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20"/>
        </w:rPr>
      </w:pPr>
      <w:r>
        <w:rPr>
          <w:b/>
          <w:szCs w:val="44"/>
        </w:rPr>
        <w:t xml:space="preserve">JELGAVAS VALSTSPILSĒTAS PAŠVALDĪBAS PIRMSSKOLAS IZGLĪTĪBAS IESTĀDES </w:t>
      </w:r>
      <w:r w:rsidR="00DF24B7">
        <w:rPr>
          <w:b/>
          <w:szCs w:val="44"/>
        </w:rPr>
        <w:t>“AL</w:t>
      </w:r>
      <w:r w:rsidR="000963D3">
        <w:rPr>
          <w:b/>
          <w:szCs w:val="44"/>
        </w:rPr>
        <w:t>N</w:t>
      </w:r>
      <w:r w:rsidR="00DF24B7">
        <w:rPr>
          <w:b/>
          <w:szCs w:val="44"/>
        </w:rPr>
        <w:t>Ī</w:t>
      </w:r>
      <w:r w:rsidR="000963D3">
        <w:rPr>
          <w:b/>
          <w:szCs w:val="44"/>
        </w:rPr>
        <w:t>TI</w:t>
      </w:r>
      <w:r w:rsidR="00DF24B7">
        <w:rPr>
          <w:b/>
          <w:szCs w:val="44"/>
        </w:rPr>
        <w:t xml:space="preserve">S” </w:t>
      </w:r>
      <w:r>
        <w:rPr>
          <w:b/>
          <w:szCs w:val="44"/>
        </w:rPr>
        <w:t>VADĪTĀJA IECELŠANA AMATĀ</w:t>
      </w:r>
    </w:p>
    <w:p w14:paraId="23C480EB" w14:textId="77777777" w:rsidR="002438AA" w:rsidRPr="002438AA" w:rsidRDefault="002438AA" w:rsidP="002438AA"/>
    <w:p w14:paraId="57CA7428" w14:textId="4CD97C73" w:rsidR="00BA4DB3" w:rsidRDefault="00F01AA1" w:rsidP="00BA4DB3">
      <w:pPr>
        <w:pStyle w:val="BodyText"/>
        <w:jc w:val="both"/>
      </w:pPr>
      <w:r>
        <w:rPr>
          <w:b/>
          <w:bCs/>
        </w:rPr>
        <w:t>Atklāti balsojot: PAR – 14</w:t>
      </w:r>
      <w:r w:rsidR="00BA4DB3" w:rsidRPr="00FB69DB">
        <w:rPr>
          <w:b/>
          <w:bCs/>
        </w:rPr>
        <w:t xml:space="preserve"> </w:t>
      </w:r>
      <w:r w:rsidR="00BA4DB3" w:rsidRPr="00FB69DB">
        <w:rPr>
          <w:bCs/>
        </w:rPr>
        <w:t>(</w:t>
      </w:r>
      <w:proofErr w:type="spellStart"/>
      <w:r w:rsidR="00BA4DB3" w:rsidRPr="00FB69DB">
        <w:rPr>
          <w:bCs/>
        </w:rPr>
        <w:t>A.Rāviņš</w:t>
      </w:r>
      <w:proofErr w:type="spellEnd"/>
      <w:r w:rsidR="00BA4DB3" w:rsidRPr="00FB69DB">
        <w:rPr>
          <w:bCs/>
        </w:rPr>
        <w:t xml:space="preserve">, </w:t>
      </w:r>
      <w:proofErr w:type="spellStart"/>
      <w:r w:rsidR="00BA4DB3" w:rsidRPr="00FB69DB">
        <w:rPr>
          <w:bCs/>
        </w:rPr>
        <w:t>R.Vectirāne</w:t>
      </w:r>
      <w:proofErr w:type="spellEnd"/>
      <w:r w:rsidR="00BA4DB3" w:rsidRPr="00FB69DB">
        <w:rPr>
          <w:bCs/>
        </w:rPr>
        <w:t xml:space="preserve">, </w:t>
      </w:r>
      <w:proofErr w:type="spellStart"/>
      <w:r w:rsidR="00BA4DB3" w:rsidRPr="00FB69DB">
        <w:rPr>
          <w:bCs/>
        </w:rPr>
        <w:t>V.Ļevčenoks</w:t>
      </w:r>
      <w:proofErr w:type="spellEnd"/>
      <w:r w:rsidR="00BA4DB3" w:rsidRPr="00FB69DB">
        <w:rPr>
          <w:bCs/>
        </w:rPr>
        <w:t xml:space="preserve">, </w:t>
      </w:r>
      <w:proofErr w:type="spellStart"/>
      <w:r w:rsidR="00BA4DB3" w:rsidRPr="00FB69DB">
        <w:rPr>
          <w:bCs/>
        </w:rPr>
        <w:t>I.Bandeniece</w:t>
      </w:r>
      <w:proofErr w:type="spellEnd"/>
      <w:r w:rsidR="00BA4DB3" w:rsidRPr="00FB69DB">
        <w:rPr>
          <w:bCs/>
        </w:rPr>
        <w:t xml:space="preserve">, </w:t>
      </w:r>
      <w:proofErr w:type="spellStart"/>
      <w:r w:rsidR="00BA4DB3" w:rsidRPr="00FB69DB">
        <w:rPr>
          <w:bCs/>
        </w:rPr>
        <w:t>I.Priževoite</w:t>
      </w:r>
      <w:proofErr w:type="spellEnd"/>
      <w:r w:rsidR="00BA4DB3" w:rsidRPr="00FB69DB">
        <w:rPr>
          <w:bCs/>
        </w:rPr>
        <w:t xml:space="preserve">, </w:t>
      </w:r>
      <w:proofErr w:type="spellStart"/>
      <w:r w:rsidR="00BA4DB3" w:rsidRPr="00FB69DB">
        <w:rPr>
          <w:bCs/>
        </w:rPr>
        <w:t>J.Strods</w:t>
      </w:r>
      <w:proofErr w:type="spellEnd"/>
      <w:r w:rsidR="00BA4DB3" w:rsidRPr="00FB69DB">
        <w:rPr>
          <w:bCs/>
        </w:rPr>
        <w:t xml:space="preserve">, </w:t>
      </w:r>
      <w:proofErr w:type="spellStart"/>
      <w:r w:rsidR="00BA4DB3" w:rsidRPr="00FB69DB">
        <w:rPr>
          <w:bCs/>
        </w:rPr>
        <w:t>R.Šlegelmilhs</w:t>
      </w:r>
      <w:proofErr w:type="spellEnd"/>
      <w:r w:rsidR="00BA4DB3" w:rsidRPr="00FB69DB">
        <w:rPr>
          <w:bCs/>
        </w:rPr>
        <w:t xml:space="preserve">, </w:t>
      </w:r>
      <w:proofErr w:type="spellStart"/>
      <w:r w:rsidR="00BA4DB3" w:rsidRPr="00FB69DB">
        <w:rPr>
          <w:bCs/>
        </w:rPr>
        <w:t>U.Dūmiņš</w:t>
      </w:r>
      <w:proofErr w:type="spellEnd"/>
      <w:r w:rsidR="00BA4DB3" w:rsidRPr="00FB69DB">
        <w:rPr>
          <w:bCs/>
        </w:rPr>
        <w:t xml:space="preserve">, </w:t>
      </w:r>
      <w:proofErr w:type="spellStart"/>
      <w:r w:rsidR="00BA4DB3" w:rsidRPr="00FB69DB">
        <w:rPr>
          <w:bCs/>
        </w:rPr>
        <w:t>M.Daģis</w:t>
      </w:r>
      <w:proofErr w:type="spellEnd"/>
      <w:r w:rsidR="00BA4DB3" w:rsidRPr="00FB69DB">
        <w:rPr>
          <w:bCs/>
        </w:rPr>
        <w:t xml:space="preserve">, </w:t>
      </w:r>
      <w:proofErr w:type="spellStart"/>
      <w:r w:rsidR="00BA4DB3" w:rsidRPr="00FB69DB">
        <w:rPr>
          <w:bCs/>
        </w:rPr>
        <w:t>A.Eihvalds</w:t>
      </w:r>
      <w:proofErr w:type="spellEnd"/>
      <w:r w:rsidR="00BA4DB3" w:rsidRPr="00FB69DB">
        <w:rPr>
          <w:bCs/>
        </w:rPr>
        <w:t xml:space="preserve">, </w:t>
      </w:r>
      <w:proofErr w:type="spellStart"/>
      <w:r w:rsidR="00BA4DB3" w:rsidRPr="00FB69DB">
        <w:rPr>
          <w:bCs/>
        </w:rPr>
        <w:t>A.Pagors</w:t>
      </w:r>
      <w:proofErr w:type="spellEnd"/>
      <w:r w:rsidR="00BA4DB3" w:rsidRPr="00FB69DB">
        <w:rPr>
          <w:bCs/>
        </w:rPr>
        <w:t xml:space="preserve">, </w:t>
      </w:r>
      <w:proofErr w:type="spellStart"/>
      <w:r w:rsidR="00BA4DB3" w:rsidRPr="00FB69DB">
        <w:rPr>
          <w:bCs/>
        </w:rPr>
        <w:t>G.Kurlovičs</w:t>
      </w:r>
      <w:proofErr w:type="spellEnd"/>
      <w:r w:rsidR="00BA4DB3" w:rsidRPr="00FB69DB">
        <w:rPr>
          <w:bCs/>
        </w:rPr>
        <w:t xml:space="preserve">, </w:t>
      </w:r>
      <w:proofErr w:type="spellStart"/>
      <w:r w:rsidR="00BA4DB3" w:rsidRPr="00FB69DB">
        <w:rPr>
          <w:bCs/>
        </w:rPr>
        <w:t>A.Rublis</w:t>
      </w:r>
      <w:proofErr w:type="spellEnd"/>
      <w:r w:rsidR="00BA4DB3" w:rsidRPr="00FB69DB">
        <w:rPr>
          <w:bCs/>
        </w:rPr>
        <w:t xml:space="preserve">, </w:t>
      </w:r>
      <w:proofErr w:type="spellStart"/>
      <w:r w:rsidR="00BA4DB3" w:rsidRPr="00FB69DB">
        <w:rPr>
          <w:bCs/>
        </w:rPr>
        <w:t>A.Tomašūns</w:t>
      </w:r>
      <w:proofErr w:type="spellEnd"/>
      <w:r w:rsidR="00BA4DB3" w:rsidRPr="00FB69DB">
        <w:rPr>
          <w:bCs/>
        </w:rPr>
        <w:t>),</w:t>
      </w:r>
      <w:r w:rsidR="00BA4DB3" w:rsidRPr="00FB69DB">
        <w:rPr>
          <w:b/>
          <w:bCs/>
        </w:rPr>
        <w:t xml:space="preserve"> PRET – nav</w:t>
      </w:r>
      <w:r w:rsidR="00BA4DB3" w:rsidRPr="00FB69DB">
        <w:rPr>
          <w:bCs/>
        </w:rPr>
        <w:t>,</w:t>
      </w:r>
      <w:r w:rsidR="00BA4DB3" w:rsidRPr="00FB69DB">
        <w:rPr>
          <w:b/>
          <w:bCs/>
        </w:rPr>
        <w:t xml:space="preserve"> ATTURAS – nav</w:t>
      </w:r>
      <w:r w:rsidR="00BA4DB3" w:rsidRPr="00FB69DB">
        <w:rPr>
          <w:color w:val="000000"/>
        </w:rPr>
        <w:t>,</w:t>
      </w:r>
    </w:p>
    <w:p w14:paraId="44926C32" w14:textId="783F27A1" w:rsidR="00490691" w:rsidRDefault="00E5771D" w:rsidP="00490691">
      <w:pPr>
        <w:pStyle w:val="BodyText"/>
        <w:ind w:firstLine="720"/>
        <w:jc w:val="both"/>
      </w:pPr>
      <w:r>
        <w:t>Saskaņā ar Pašvaldību likuma</w:t>
      </w:r>
      <w:r w:rsidR="00490691">
        <w:t xml:space="preserve"> </w:t>
      </w:r>
      <w:r>
        <w:t>10</w:t>
      </w:r>
      <w:r w:rsidR="00490691">
        <w:t xml:space="preserve">. panta pirmās daļas </w:t>
      </w:r>
      <w:r>
        <w:t>10</w:t>
      </w:r>
      <w:r w:rsidR="00490691">
        <w:t xml:space="preserve">. punktu, </w:t>
      </w:r>
      <w:r w:rsidR="00490691" w:rsidRPr="00182C1A">
        <w:t>Izglītības likuma 17.</w:t>
      </w:r>
      <w:r w:rsidR="00490691">
        <w:t> </w:t>
      </w:r>
      <w:r w:rsidR="00490691" w:rsidRPr="00182C1A">
        <w:t xml:space="preserve">panta trešās daļas </w:t>
      </w:r>
      <w:r w:rsidR="00490691">
        <w:t>2</w:t>
      </w:r>
      <w:r w:rsidR="00490691" w:rsidRPr="00182C1A">
        <w:t>.</w:t>
      </w:r>
      <w:r w:rsidR="00490691">
        <w:t> p</w:t>
      </w:r>
      <w:r w:rsidR="00490691" w:rsidRPr="00182C1A">
        <w:t>unktu</w:t>
      </w:r>
      <w:r w:rsidR="00490691">
        <w:t xml:space="preserve"> un </w:t>
      </w:r>
      <w:r w:rsidR="00490691">
        <w:rPr>
          <w:szCs w:val="24"/>
        </w:rPr>
        <w:t>Ministru kabineta 2014. g</w:t>
      </w:r>
      <w:bookmarkStart w:id="0" w:name="_GoBack"/>
      <w:bookmarkEnd w:id="0"/>
      <w:r w:rsidR="00490691">
        <w:rPr>
          <w:szCs w:val="24"/>
        </w:rPr>
        <w:t>ada 19. augusta noteikumu Nr. 496 “Kārtība un vērtēšanas nosacījumi valsts un pašvaldību izglītības iestāžu (izņemot augstskolas un koledžas) vadītāju un pašvaldību izglītības pārvalžu vadītāju amatu pretendentu atlasei” 14. punktu</w:t>
      </w:r>
      <w:r w:rsidR="00490691">
        <w:t xml:space="preserve">, </w:t>
      </w:r>
      <w:r w:rsidR="00490691" w:rsidRPr="001641CC">
        <w:t xml:space="preserve">Jelgavas </w:t>
      </w:r>
      <w:proofErr w:type="spellStart"/>
      <w:r w:rsidR="004F4565">
        <w:t>valsts</w:t>
      </w:r>
      <w:r w:rsidR="00490691" w:rsidRPr="001641CC">
        <w:t>pilsētas</w:t>
      </w:r>
      <w:proofErr w:type="spellEnd"/>
      <w:r w:rsidR="00490691" w:rsidRPr="001641CC">
        <w:t xml:space="preserve"> pašvaldības iestādes </w:t>
      </w:r>
      <w:r w:rsidR="00490691">
        <w:t>vadītāja</w:t>
      </w:r>
      <w:r w:rsidR="00490691" w:rsidRPr="001641CC">
        <w:t xml:space="preserve"> amata vietas</w:t>
      </w:r>
      <w:r w:rsidR="00490691">
        <w:t xml:space="preserve"> </w:t>
      </w:r>
      <w:r w:rsidR="00490691" w:rsidRPr="001641CC">
        <w:t>konkursa komisijas</w:t>
      </w:r>
      <w:r w:rsidR="00490691" w:rsidRPr="00E11504">
        <w:t xml:space="preserve"> </w:t>
      </w:r>
      <w:r w:rsidR="00490691">
        <w:t>202</w:t>
      </w:r>
      <w:r w:rsidR="004F4565">
        <w:t>3</w:t>
      </w:r>
      <w:r w:rsidR="00490691">
        <w:t xml:space="preserve">. gada </w:t>
      </w:r>
      <w:r w:rsidR="004F4565">
        <w:t>8</w:t>
      </w:r>
      <w:r w:rsidR="00490691">
        <w:t>.</w:t>
      </w:r>
      <w:r w:rsidR="00484FE9">
        <w:t xml:space="preserve"> </w:t>
      </w:r>
      <w:r w:rsidR="00490691">
        <w:t xml:space="preserve">novembra lēmumu un </w:t>
      </w:r>
      <w:r w:rsidR="004F4565">
        <w:t>Ilzes Zāģeres</w:t>
      </w:r>
      <w:r w:rsidR="00490691">
        <w:t xml:space="preserve"> 202</w:t>
      </w:r>
      <w:r w:rsidR="004F4565">
        <w:t>3</w:t>
      </w:r>
      <w:r w:rsidR="00490691" w:rsidRPr="00BA1CA5">
        <w:t>.</w:t>
      </w:r>
      <w:r w:rsidR="00490691">
        <w:t> </w:t>
      </w:r>
      <w:r w:rsidR="00490691" w:rsidRPr="00BA1CA5">
        <w:t xml:space="preserve">gada </w:t>
      </w:r>
      <w:r w:rsidR="00502B38">
        <w:t>9</w:t>
      </w:r>
      <w:r w:rsidR="004F4565">
        <w:t>.</w:t>
      </w:r>
      <w:r w:rsidR="00484FE9">
        <w:t xml:space="preserve"> </w:t>
      </w:r>
      <w:r w:rsidR="00490691">
        <w:t>novembra iesniegumu</w:t>
      </w:r>
      <w:r w:rsidR="00490691" w:rsidRPr="00182C1A">
        <w:t>,</w:t>
      </w:r>
    </w:p>
    <w:p w14:paraId="404D962D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7B871848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1BC9FDA7" w14:textId="77777777" w:rsidR="00490691" w:rsidRDefault="00490691" w:rsidP="00C057B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Iecelt Ilzi Zāģeri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pirmsskolas izglītības iestādes “Alnītis” vadītāja amatā</w:t>
      </w:r>
      <w:r w:rsidRPr="00E91AC2">
        <w:rPr>
          <w:lang w:val="lv-LV"/>
        </w:rPr>
        <w:t xml:space="preserve"> </w:t>
      </w:r>
      <w:r>
        <w:rPr>
          <w:lang w:val="lv-LV"/>
        </w:rPr>
        <w:t>ar 2024. gada 1. janvāri.</w:t>
      </w:r>
    </w:p>
    <w:p w14:paraId="2F14AFF5" w14:textId="77777777" w:rsidR="00490691" w:rsidRDefault="00490691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1FD7C208" w14:textId="77777777" w:rsidR="00C057BF" w:rsidRDefault="00C057BF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6AE06CD" w14:textId="77777777" w:rsidR="00BA4DB3" w:rsidRPr="00FB69DB" w:rsidRDefault="00BA4DB3" w:rsidP="00BA4DB3">
      <w:pPr>
        <w:rPr>
          <w:bCs/>
          <w:color w:val="000000"/>
        </w:rPr>
      </w:pPr>
      <w:r w:rsidRPr="00FB69DB">
        <w:rPr>
          <w:bCs/>
          <w:color w:val="000000"/>
        </w:rPr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proofErr w:type="spellStart"/>
      <w:r w:rsidRPr="00FB69DB">
        <w:rPr>
          <w:bCs/>
          <w:color w:val="000000"/>
        </w:rPr>
        <w:t>A.Rāviņš</w:t>
      </w:r>
      <w:proofErr w:type="spellEnd"/>
    </w:p>
    <w:p w14:paraId="0D47D5D2" w14:textId="77777777" w:rsidR="00BA4DB3" w:rsidRPr="00FB69DB" w:rsidRDefault="00BA4DB3" w:rsidP="00BA4DB3">
      <w:pPr>
        <w:rPr>
          <w:color w:val="000000"/>
          <w:lang w:eastAsia="lv-LV"/>
        </w:rPr>
      </w:pPr>
    </w:p>
    <w:p w14:paraId="17E29802" w14:textId="77777777" w:rsidR="00BA4DB3" w:rsidRPr="00FB69DB" w:rsidRDefault="00BA4DB3" w:rsidP="00BA4DB3">
      <w:pPr>
        <w:rPr>
          <w:color w:val="000000"/>
          <w:lang w:eastAsia="lv-LV"/>
        </w:rPr>
      </w:pPr>
    </w:p>
    <w:p w14:paraId="6AEE3979" w14:textId="77777777" w:rsidR="00BA4DB3" w:rsidRPr="00FB69DB" w:rsidRDefault="00BA4DB3" w:rsidP="00BA4DB3">
      <w:pPr>
        <w:shd w:val="clear" w:color="auto" w:fill="FFFFFF"/>
        <w:jc w:val="both"/>
        <w:rPr>
          <w:bCs/>
        </w:rPr>
      </w:pPr>
      <w:r w:rsidRPr="00FB69DB">
        <w:rPr>
          <w:bCs/>
        </w:rPr>
        <w:t>NORAKSTS PAREIZS</w:t>
      </w:r>
    </w:p>
    <w:p w14:paraId="501FD25D" w14:textId="77777777" w:rsidR="00BA4DB3" w:rsidRPr="00FB69DB" w:rsidRDefault="00BA4DB3" w:rsidP="00BA4DB3">
      <w:pPr>
        <w:shd w:val="clear" w:color="auto" w:fill="FFFFFF"/>
        <w:jc w:val="both"/>
        <w:rPr>
          <w:bCs/>
        </w:rPr>
      </w:pPr>
      <w:r w:rsidRPr="00FB69DB">
        <w:rPr>
          <w:bCs/>
        </w:rPr>
        <w:t xml:space="preserve">Jelgavas </w:t>
      </w:r>
      <w:proofErr w:type="spellStart"/>
      <w:r w:rsidRPr="00FB69DB">
        <w:rPr>
          <w:bCs/>
        </w:rPr>
        <w:t>valstspilsētas</w:t>
      </w:r>
      <w:proofErr w:type="spellEnd"/>
      <w:r w:rsidRPr="00FB69DB">
        <w:rPr>
          <w:bCs/>
        </w:rPr>
        <w:t xml:space="preserve"> pašvaldības</w:t>
      </w:r>
    </w:p>
    <w:p w14:paraId="6FD619EA" w14:textId="77777777" w:rsidR="00BA4DB3" w:rsidRPr="00FB69DB" w:rsidRDefault="00BA4DB3" w:rsidP="00BA4DB3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14:paraId="03AD27F0" w14:textId="77777777" w:rsidR="00BA4DB3" w:rsidRPr="00FB69DB" w:rsidRDefault="00BA4DB3" w:rsidP="00BA4DB3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14:paraId="24E1D477" w14:textId="77777777" w:rsidR="00BA4DB3" w:rsidRPr="00FB69DB" w:rsidRDefault="00BA4DB3" w:rsidP="00BA4DB3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proofErr w:type="spellStart"/>
      <w:r w:rsidRPr="00FB69DB">
        <w:rPr>
          <w:bCs/>
        </w:rPr>
        <w:t>B.Jēkabsone</w:t>
      </w:r>
      <w:proofErr w:type="spellEnd"/>
    </w:p>
    <w:p w14:paraId="342239D8" w14:textId="5D533319" w:rsidR="004F4565" w:rsidRPr="00C057BF" w:rsidRDefault="00BA4DB3" w:rsidP="00BA4DB3">
      <w:r>
        <w:t>2023. gada 24</w:t>
      </w:r>
      <w:r w:rsidRPr="00FB69DB">
        <w:t xml:space="preserve">. </w:t>
      </w:r>
      <w:r>
        <w:t>novembrī</w:t>
      </w:r>
    </w:p>
    <w:sectPr w:rsidR="004F4565" w:rsidRPr="00C057BF" w:rsidSect="00C057BF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5D84A" w14:textId="77777777" w:rsidR="00895699" w:rsidRDefault="00895699">
      <w:r>
        <w:separator/>
      </w:r>
    </w:p>
  </w:endnote>
  <w:endnote w:type="continuationSeparator" w:id="0">
    <w:p w14:paraId="6836EF63" w14:textId="77777777" w:rsidR="00895699" w:rsidRDefault="0089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4F0DC" w14:textId="77777777" w:rsidR="00895699" w:rsidRDefault="00895699">
      <w:r>
        <w:separator/>
      </w:r>
    </w:p>
  </w:footnote>
  <w:footnote w:type="continuationSeparator" w:id="0">
    <w:p w14:paraId="04BCEF2A" w14:textId="77777777" w:rsidR="00895699" w:rsidRDefault="00895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F52C3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01C946B" wp14:editId="2376A00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66DD95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74F4F54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8A33E2E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D65730E" w14:textId="77777777" w:rsidTr="00F72368">
      <w:trPr>
        <w:jc w:val="center"/>
      </w:trPr>
      <w:tc>
        <w:tcPr>
          <w:tcW w:w="8528" w:type="dxa"/>
        </w:tcPr>
        <w:p w14:paraId="69953D81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7FB96DB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9D7474B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6801A9B"/>
    <w:multiLevelType w:val="hybridMultilevel"/>
    <w:tmpl w:val="B7C6A9D4"/>
    <w:lvl w:ilvl="0" w:tplc="F558D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DBD3B46"/>
    <w:multiLevelType w:val="multilevel"/>
    <w:tmpl w:val="90C2D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91"/>
    <w:rsid w:val="00007DE6"/>
    <w:rsid w:val="000963D3"/>
    <w:rsid w:val="000C4CB0"/>
    <w:rsid w:val="000E4EB6"/>
    <w:rsid w:val="00126D62"/>
    <w:rsid w:val="00157FB5"/>
    <w:rsid w:val="00197F0A"/>
    <w:rsid w:val="001B2E18"/>
    <w:rsid w:val="001C104F"/>
    <w:rsid w:val="001C629A"/>
    <w:rsid w:val="001C6392"/>
    <w:rsid w:val="001E33C9"/>
    <w:rsid w:val="002051D3"/>
    <w:rsid w:val="002438AA"/>
    <w:rsid w:val="0029227E"/>
    <w:rsid w:val="002A71EA"/>
    <w:rsid w:val="002D745A"/>
    <w:rsid w:val="0031251F"/>
    <w:rsid w:val="00342504"/>
    <w:rsid w:val="003959A1"/>
    <w:rsid w:val="003D12D3"/>
    <w:rsid w:val="003D5C89"/>
    <w:rsid w:val="004407DF"/>
    <w:rsid w:val="0044759D"/>
    <w:rsid w:val="00484FE9"/>
    <w:rsid w:val="00490691"/>
    <w:rsid w:val="004A07D3"/>
    <w:rsid w:val="004D47D9"/>
    <w:rsid w:val="004D6D66"/>
    <w:rsid w:val="004F4565"/>
    <w:rsid w:val="00502B38"/>
    <w:rsid w:val="00540422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D06B7"/>
    <w:rsid w:val="006D62C3"/>
    <w:rsid w:val="00720161"/>
    <w:rsid w:val="007346CE"/>
    <w:rsid w:val="007419F0"/>
    <w:rsid w:val="0076543C"/>
    <w:rsid w:val="00796A6C"/>
    <w:rsid w:val="007F54F5"/>
    <w:rsid w:val="00802131"/>
    <w:rsid w:val="00807AB7"/>
    <w:rsid w:val="00827057"/>
    <w:rsid w:val="008562DC"/>
    <w:rsid w:val="00880030"/>
    <w:rsid w:val="00892EB6"/>
    <w:rsid w:val="00895699"/>
    <w:rsid w:val="008D2233"/>
    <w:rsid w:val="00946181"/>
    <w:rsid w:val="00964ADB"/>
    <w:rsid w:val="0097415D"/>
    <w:rsid w:val="009C00E0"/>
    <w:rsid w:val="00A61C73"/>
    <w:rsid w:val="00A867C4"/>
    <w:rsid w:val="00AA6D58"/>
    <w:rsid w:val="00B03FD3"/>
    <w:rsid w:val="00B35B4C"/>
    <w:rsid w:val="00B51C9C"/>
    <w:rsid w:val="00B64D4D"/>
    <w:rsid w:val="00B657C4"/>
    <w:rsid w:val="00B746FE"/>
    <w:rsid w:val="00BA4DB3"/>
    <w:rsid w:val="00BB795F"/>
    <w:rsid w:val="00BC0063"/>
    <w:rsid w:val="00C057BF"/>
    <w:rsid w:val="00C12919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A60C1"/>
    <w:rsid w:val="00DC5428"/>
    <w:rsid w:val="00DF24B7"/>
    <w:rsid w:val="00E3404B"/>
    <w:rsid w:val="00E5771D"/>
    <w:rsid w:val="00E61AB9"/>
    <w:rsid w:val="00EA770A"/>
    <w:rsid w:val="00EB10AE"/>
    <w:rsid w:val="00EC3FC4"/>
    <w:rsid w:val="00EC4C76"/>
    <w:rsid w:val="00EC518D"/>
    <w:rsid w:val="00F01AA1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EC8B0D3"/>
  <w15:docId w15:val="{7FCE5655-4CD7-49CA-8C00-EB5B145B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490691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DF24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24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24B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2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24B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657C4"/>
    <w:pPr>
      <w:ind w:left="720"/>
      <w:contextualSpacing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8B48B-3FBD-43CD-9827-ADD5A97D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2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Baiba Jēkabsone</cp:lastModifiedBy>
  <cp:revision>5</cp:revision>
  <cp:lastPrinted>2023-11-23T08:47:00Z</cp:lastPrinted>
  <dcterms:created xsi:type="dcterms:W3CDTF">2023-11-22T09:13:00Z</dcterms:created>
  <dcterms:modified xsi:type="dcterms:W3CDTF">2023-11-23T08:48:00Z</dcterms:modified>
</cp:coreProperties>
</file>