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9C40979" w:rsidR="003D5C89" w:rsidRDefault="00FB6B3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9C40979" w:rsidR="003D5C89" w:rsidRDefault="00FB6B3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163E20" w:rsidRPr="0018116B" w14:paraId="4184B413" w14:textId="77777777" w:rsidTr="00F17820">
        <w:tc>
          <w:tcPr>
            <w:tcW w:w="7938" w:type="dxa"/>
          </w:tcPr>
          <w:p w14:paraId="5ABD4AD1" w14:textId="1D3FF35F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9E3F9C">
              <w:rPr>
                <w:bCs/>
                <w:szCs w:val="44"/>
                <w:lang w:val="lv-LV"/>
              </w:rPr>
              <w:t>3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9E3F9C">
              <w:rPr>
                <w:bCs/>
                <w:szCs w:val="44"/>
                <w:lang w:val="lv-LV"/>
              </w:rPr>
              <w:t>11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70AC5B18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FB6B33">
              <w:rPr>
                <w:bCs/>
                <w:szCs w:val="44"/>
                <w:lang w:val="lv-LV"/>
              </w:rPr>
              <w:t>12/14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27FA3A78" w:rsidR="00401DE2" w:rsidRDefault="00401DE2" w:rsidP="00F1782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617BB9">
        <w:rPr>
          <w:b/>
          <w:caps/>
        </w:rPr>
        <w:t>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128BCC9F" w14:textId="77777777" w:rsidR="00401DE2" w:rsidRPr="001B152A" w:rsidRDefault="00401DE2" w:rsidP="00F1782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767F8A68" w14:textId="7F07221A" w:rsidR="00FB6B33" w:rsidRPr="00FB69DB" w:rsidRDefault="00D56917" w:rsidP="00FB6B3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FB6B33" w:rsidRPr="00FB69DB">
        <w:rPr>
          <w:b/>
          <w:bCs/>
          <w:lang w:val="lv-LV"/>
        </w:rPr>
        <w:t xml:space="preserve"> </w:t>
      </w:r>
      <w:r w:rsidR="00FB6B33" w:rsidRPr="00FB69DB">
        <w:rPr>
          <w:bCs/>
          <w:lang w:val="lv-LV"/>
        </w:rPr>
        <w:t>(</w:t>
      </w:r>
      <w:proofErr w:type="spellStart"/>
      <w:r w:rsidR="00FB6B33" w:rsidRPr="00FB69DB">
        <w:rPr>
          <w:bCs/>
          <w:lang w:val="lv-LV"/>
        </w:rPr>
        <w:t>A.Rāviņš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R.Vectirāne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V.Ļevčenoks</w:t>
      </w:r>
      <w:proofErr w:type="spellEnd"/>
      <w:r w:rsidR="00FB6B33" w:rsidRPr="00FB69DB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="00FB6B33" w:rsidRPr="00FB69DB">
        <w:rPr>
          <w:bCs/>
          <w:lang w:val="lv-LV"/>
        </w:rPr>
        <w:t>I.Bandeniece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I.Priževoite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J.Strods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R.Šlegelmilhs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U.Dūmiņš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M.Daģis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A.Eihvalds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A.Pagors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G.Kurlovičs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A.Rublis</w:t>
      </w:r>
      <w:proofErr w:type="spellEnd"/>
      <w:r w:rsidR="00FB6B33" w:rsidRPr="00FB69DB">
        <w:rPr>
          <w:bCs/>
          <w:lang w:val="lv-LV"/>
        </w:rPr>
        <w:t xml:space="preserve">, </w:t>
      </w:r>
      <w:proofErr w:type="spellStart"/>
      <w:r w:rsidR="00FB6B33" w:rsidRPr="00FB69DB">
        <w:rPr>
          <w:bCs/>
          <w:lang w:val="lv-LV"/>
        </w:rPr>
        <w:t>A.Tomašūns</w:t>
      </w:r>
      <w:proofErr w:type="spellEnd"/>
      <w:r w:rsidR="00FB6B33" w:rsidRPr="00FB69DB">
        <w:rPr>
          <w:bCs/>
          <w:lang w:val="lv-LV"/>
        </w:rPr>
        <w:t>),</w:t>
      </w:r>
      <w:r w:rsidR="00FB6B33" w:rsidRPr="00FB69DB">
        <w:rPr>
          <w:b/>
          <w:bCs/>
          <w:lang w:val="lv-LV"/>
        </w:rPr>
        <w:t xml:space="preserve"> PRET – nav</w:t>
      </w:r>
      <w:r w:rsidR="00FB6B33" w:rsidRPr="00FB69DB">
        <w:rPr>
          <w:bCs/>
          <w:lang w:val="lv-LV"/>
        </w:rPr>
        <w:t>,</w:t>
      </w:r>
      <w:r w:rsidR="00FB6B33" w:rsidRPr="00FB69DB">
        <w:rPr>
          <w:b/>
          <w:bCs/>
          <w:lang w:val="lv-LV"/>
        </w:rPr>
        <w:t xml:space="preserve"> ATTURAS – nav</w:t>
      </w:r>
      <w:r w:rsidR="00FB6B33" w:rsidRPr="00FB69DB">
        <w:rPr>
          <w:color w:val="000000"/>
          <w:lang w:val="lv-LV"/>
        </w:rPr>
        <w:t>,</w:t>
      </w:r>
    </w:p>
    <w:p w14:paraId="5C7F2FEF" w14:textId="57B001E7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</w:t>
      </w:r>
      <w:r w:rsidR="0090219C">
        <w:rPr>
          <w:bCs/>
          <w:szCs w:val="24"/>
        </w:rPr>
        <w:t>28939</w:t>
      </w:r>
      <w:r>
        <w:rPr>
          <w:bCs/>
          <w:szCs w:val="24"/>
        </w:rPr>
        <w:t xml:space="preserve"> </w:t>
      </w:r>
      <w:r w:rsidR="00DD19CB">
        <w:rPr>
          <w:bCs/>
          <w:szCs w:val="24"/>
        </w:rPr>
        <w:t>Tirgoņu</w:t>
      </w:r>
      <w:r>
        <w:rPr>
          <w:bCs/>
          <w:szCs w:val="24"/>
        </w:rPr>
        <w:t xml:space="preserve"> ielā </w:t>
      </w:r>
      <w:r w:rsidR="00DD19CB">
        <w:rPr>
          <w:bCs/>
          <w:szCs w:val="24"/>
        </w:rPr>
        <w:t>7-</w:t>
      </w:r>
      <w:r w:rsidR="0090219C">
        <w:rPr>
          <w:bCs/>
          <w:szCs w:val="24"/>
        </w:rPr>
        <w:t>4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90219C">
        <w:rPr>
          <w:bCs/>
        </w:rPr>
        <w:t>4</w:t>
      </w:r>
      <w:r>
        <w:rPr>
          <w:bCs/>
        </w:rPr>
        <w:t xml:space="preserve"> (telpu grupas kadastra apzīmējums </w:t>
      </w:r>
      <w:r w:rsidR="00DD19CB">
        <w:rPr>
          <w:bCs/>
        </w:rPr>
        <w:t>0900002033900100</w:t>
      </w:r>
      <w:r w:rsidR="0090219C">
        <w:rPr>
          <w:bCs/>
        </w:rPr>
        <w:t>4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90219C">
        <w:rPr>
          <w:bCs/>
        </w:rPr>
        <w:t>18,2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90219C">
        <w:rPr>
          <w:bCs/>
        </w:rPr>
        <w:t>182</w:t>
      </w:r>
      <w:r w:rsidR="00D86BDF">
        <w:rPr>
          <w:bCs/>
        </w:rPr>
        <w:t>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09000020339001</w:t>
      </w:r>
      <w:r>
        <w:rPr>
          <w:bCs/>
        </w:rPr>
        <w:t xml:space="preserve">, </w:t>
      </w:r>
      <w:r w:rsidR="00D86BDF">
        <w:rPr>
          <w:bCs/>
        </w:rPr>
        <w:t>09000020339002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D86BDF">
        <w:rPr>
          <w:bCs/>
        </w:rPr>
        <w:t>100000051491-</w:t>
      </w:r>
      <w:r w:rsidR="0090219C">
        <w:rPr>
          <w:bCs/>
        </w:rPr>
        <w:t>4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269452C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D86BDF">
        <w:rPr>
          <w:bCs/>
          <w:szCs w:val="24"/>
        </w:rPr>
        <w:t>Tirgoņu ielā 7</w:t>
      </w:r>
      <w:r>
        <w:t>, Jelgavā kopīpašuma daļu remontam.</w:t>
      </w:r>
      <w:r>
        <w:rPr>
          <w:bCs/>
        </w:rPr>
        <w:t xml:space="preserve"> </w:t>
      </w:r>
    </w:p>
    <w:p w14:paraId="17D7EDA5" w14:textId="50E37375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90219C">
        <w:rPr>
          <w:bCs/>
        </w:rPr>
        <w:t>19</w:t>
      </w:r>
      <w:r>
        <w:rPr>
          <w:bCs/>
        </w:rPr>
        <w:t xml:space="preserve">. </w:t>
      </w:r>
      <w:r w:rsidR="0090219C">
        <w:rPr>
          <w:bCs/>
        </w:rPr>
        <w:t>septembrī</w:t>
      </w:r>
      <w:r>
        <w:rPr>
          <w:bCs/>
        </w:rPr>
        <w:t xml:space="preserve"> pieņēma lēmumu Nr. </w:t>
      </w:r>
      <w:r w:rsidR="0090219C">
        <w:rPr>
          <w:bCs/>
        </w:rPr>
        <w:t>11</w:t>
      </w:r>
      <w:r>
        <w:rPr>
          <w:bCs/>
        </w:rPr>
        <w:t>/1</w:t>
      </w:r>
      <w:r w:rsidR="0090219C">
        <w:rPr>
          <w:bCs/>
        </w:rPr>
        <w:t>3</w:t>
      </w:r>
      <w:r>
        <w:rPr>
          <w:bCs/>
        </w:rPr>
        <w:t>.</w:t>
      </w:r>
      <w:r w:rsidR="00D86BDF">
        <w:rPr>
          <w:bCs/>
        </w:rPr>
        <w:t>1</w:t>
      </w:r>
      <w:r>
        <w:rPr>
          <w:bCs/>
        </w:rPr>
        <w:t xml:space="preserve">. “Pašvaldības dzīvojamās telpas </w:t>
      </w:r>
      <w:r w:rsidR="00D86BDF">
        <w:rPr>
          <w:bCs/>
          <w:szCs w:val="24"/>
        </w:rPr>
        <w:t>Tirgoņu ielā 7-</w:t>
      </w:r>
      <w:r w:rsidR="0090219C">
        <w:rPr>
          <w:bCs/>
          <w:szCs w:val="24"/>
        </w:rPr>
        <w:t>4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17A2A62D" w:rsidR="00401DE2" w:rsidRDefault="00401DE2" w:rsidP="00401DE2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23</w:t>
      </w:r>
      <w:r w:rsidRPr="00720222">
        <w:t>.</w:t>
      </w:r>
      <w:r>
        <w:t xml:space="preserve"> </w:t>
      </w:r>
      <w:r w:rsidRPr="00720222">
        <w:t xml:space="preserve">gada </w:t>
      </w:r>
      <w:r w:rsidR="0090219C">
        <w:t>6</w:t>
      </w:r>
      <w:r>
        <w:t xml:space="preserve">. </w:t>
      </w:r>
      <w:r w:rsidR="0090219C">
        <w:t>novembrī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E31B11">
        <w:rPr>
          <w:szCs w:val="24"/>
        </w:rPr>
        <w:t>47</w:t>
      </w:r>
      <w:r w:rsidR="00D86BDF" w:rsidRPr="00E31B11">
        <w:rPr>
          <w:szCs w:val="24"/>
        </w:rPr>
        <w:t>00</w:t>
      </w:r>
      <w:r w:rsidRPr="00E31B11">
        <w:rPr>
          <w:szCs w:val="24"/>
        </w:rPr>
        <w:t xml:space="preserve">,00 </w:t>
      </w:r>
      <w:proofErr w:type="spellStart"/>
      <w:r w:rsidRPr="00E31B11">
        <w:rPr>
          <w:i/>
          <w:szCs w:val="24"/>
        </w:rPr>
        <w:t>euro</w:t>
      </w:r>
      <w:proofErr w:type="spellEnd"/>
      <w:r w:rsidRPr="00E31B11">
        <w:t xml:space="preserve"> (</w:t>
      </w:r>
      <w:r w:rsidR="00E31B11">
        <w:t>četri</w:t>
      </w:r>
      <w:r w:rsidRPr="00E31B11">
        <w:t xml:space="preserve"> tūkstoši </w:t>
      </w:r>
      <w:r w:rsidR="00E31B11">
        <w:t>septiņi</w:t>
      </w:r>
      <w:r w:rsidRPr="00E31B11">
        <w:t xml:space="preserve"> simti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>.</w:t>
      </w:r>
    </w:p>
    <w:p w14:paraId="3DBE2E41" w14:textId="55D90A51" w:rsidR="00401DE2" w:rsidRPr="0072022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90219C">
        <w:rPr>
          <w:szCs w:val="24"/>
        </w:rPr>
        <w:t>1742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90219C">
        <w:t>viens</w:t>
      </w:r>
      <w:r>
        <w:t xml:space="preserve"> tūksto</w:t>
      </w:r>
      <w:r w:rsidR="0090219C">
        <w:t>t</w:t>
      </w:r>
      <w:r>
        <w:t>i</w:t>
      </w:r>
      <w:r w:rsidR="0090219C">
        <w:t>s</w:t>
      </w:r>
      <w:r>
        <w:t xml:space="preserve"> </w:t>
      </w:r>
      <w:r w:rsidR="0090219C">
        <w:t>septiņi</w:t>
      </w:r>
      <w:r>
        <w:t xml:space="preserve"> simt</w:t>
      </w:r>
      <w:r w:rsidR="0090219C">
        <w:t>i</w:t>
      </w:r>
      <w:r>
        <w:t xml:space="preserve"> </w:t>
      </w:r>
      <w:r w:rsidR="00D86BDF">
        <w:t xml:space="preserve">četrdesmit </w:t>
      </w:r>
      <w:r w:rsidR="0090219C">
        <w:t>divi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 xml:space="preserve">Par atlikto maksājumu pircējs maksā sešus procentus gadā no vēl nesamaksātās pirkuma </w:t>
      </w:r>
      <w:r w:rsidRPr="00AE0748">
        <w:rPr>
          <w:szCs w:val="24"/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20D0A06F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90219C">
        <w:rPr>
          <w:szCs w:val="24"/>
        </w:rPr>
        <w:t>7</w:t>
      </w:r>
      <w:r>
        <w:rPr>
          <w:szCs w:val="24"/>
        </w:rPr>
        <w:t xml:space="preserve">. </w:t>
      </w:r>
      <w:r w:rsidR="0090219C">
        <w:rPr>
          <w:szCs w:val="24"/>
        </w:rPr>
        <w:t>nov</w:t>
      </w:r>
      <w:r w:rsidR="00D86BDF">
        <w:rPr>
          <w:szCs w:val="24"/>
        </w:rPr>
        <w:t>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E31B11">
        <w:rPr>
          <w:szCs w:val="24"/>
        </w:rPr>
        <w:t>47</w:t>
      </w:r>
      <w:r w:rsidR="00E31B11" w:rsidRPr="00E31B11">
        <w:rPr>
          <w:szCs w:val="24"/>
        </w:rPr>
        <w:t xml:space="preserve">00,00 </w:t>
      </w:r>
      <w:proofErr w:type="spellStart"/>
      <w:r w:rsidR="00E31B11" w:rsidRPr="00E31B11">
        <w:rPr>
          <w:i/>
          <w:szCs w:val="24"/>
        </w:rPr>
        <w:t>euro</w:t>
      </w:r>
      <w:proofErr w:type="spellEnd"/>
      <w:r w:rsidR="00E31B11" w:rsidRPr="00E31B11">
        <w:t xml:space="preserve"> (</w:t>
      </w:r>
      <w:r w:rsidR="00E31B11">
        <w:t>četri</w:t>
      </w:r>
      <w:r w:rsidR="00E31B11" w:rsidRPr="00E31B11">
        <w:t xml:space="preserve"> tūkstoši </w:t>
      </w:r>
      <w:r w:rsidR="00E31B11">
        <w:t>septiņi</w:t>
      </w:r>
      <w:r w:rsidR="00E31B11" w:rsidRPr="00E31B11">
        <w:t xml:space="preserve"> simti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E31B11" w:rsidRPr="00E31B11">
        <w:t>47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E31B11">
        <w:t>četri</w:t>
      </w:r>
      <w:r w:rsidRPr="00E31B11">
        <w:t xml:space="preserve"> simti </w:t>
      </w:r>
      <w:r w:rsidR="00E31B11">
        <w:t>septiņ</w:t>
      </w:r>
      <w:r w:rsidRPr="00E31B11">
        <w:t xml:space="preserve">desmit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079A3A0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90219C">
        <w:rPr>
          <w:bCs/>
        </w:rPr>
        <w:t>2023. gada 19. septembra lēmumu Nr. 11/13.1. “Pašvaldības dzīvojamās telpas Tirgoņu ielā 7-4,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 w:rsidR="0090219C">
        <w:t>7</w:t>
      </w:r>
      <w:r>
        <w:t xml:space="preserve">. </w:t>
      </w:r>
      <w:r w:rsidR="0090219C">
        <w:t>novembra</w:t>
      </w:r>
      <w:r>
        <w:t xml:space="preserve"> </w:t>
      </w:r>
      <w:r>
        <w:rPr>
          <w:bCs/>
        </w:rPr>
        <w:t>lēmumu Nr. </w:t>
      </w:r>
      <w:r w:rsidR="0090219C">
        <w:rPr>
          <w:bCs/>
        </w:rPr>
        <w:t>10</w:t>
      </w:r>
      <w:r w:rsidR="00387F0F">
        <w:rPr>
          <w:bCs/>
        </w:rPr>
        <w:t>/</w:t>
      </w:r>
      <w:r w:rsidR="0090219C">
        <w:rPr>
          <w:bCs/>
        </w:rPr>
        <w:t>2</w:t>
      </w:r>
      <w:r>
        <w:rPr>
          <w:bCs/>
        </w:rPr>
        <w:t xml:space="preserve"> “Dzīvokļa īpašuma </w:t>
      </w:r>
      <w:r w:rsidR="00387F0F">
        <w:rPr>
          <w:bCs/>
        </w:rPr>
        <w:t>Tirgoņu ielā 7-</w:t>
      </w:r>
      <w:r w:rsidR="0090219C">
        <w:rPr>
          <w:bCs/>
        </w:rPr>
        <w:t>4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4FA500DB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2F28F9">
        <w:rPr>
          <w:bCs/>
        </w:rPr>
        <w:t>09009028939 Tirgoņu ielā 7-4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</w:t>
      </w:r>
      <w:r w:rsidR="002F28F9">
        <w:rPr>
          <w:bCs/>
        </w:rPr>
        <w:t xml:space="preserve">Nr. 4 (telpu grupas kadastra apzīmējums 09000020339001004, </w:t>
      </w:r>
      <w:r w:rsidR="002F28F9" w:rsidRPr="001761EF">
        <w:rPr>
          <w:bCs/>
        </w:rPr>
        <w:t xml:space="preserve">kopējā platība </w:t>
      </w:r>
      <w:r w:rsidR="002F28F9">
        <w:rPr>
          <w:bCs/>
        </w:rPr>
        <w:t>18,2</w:t>
      </w:r>
      <w:r w:rsidR="002F28F9" w:rsidRPr="001761EF">
        <w:rPr>
          <w:bCs/>
        </w:rPr>
        <w:t xml:space="preserve"> m</w:t>
      </w:r>
      <w:r w:rsidR="002F28F9" w:rsidRPr="001761EF">
        <w:rPr>
          <w:bCs/>
          <w:vertAlign w:val="superscript"/>
        </w:rPr>
        <w:t>2</w:t>
      </w:r>
      <w:r w:rsidR="002F28F9">
        <w:rPr>
          <w:bCs/>
        </w:rPr>
        <w:t>)</w:t>
      </w:r>
      <w:r w:rsidR="002F28F9" w:rsidRPr="001761EF">
        <w:rPr>
          <w:bCs/>
        </w:rPr>
        <w:t xml:space="preserve"> un tam piekrītoš</w:t>
      </w:r>
      <w:r w:rsidR="002F28F9">
        <w:rPr>
          <w:bCs/>
        </w:rPr>
        <w:t>aj</w:t>
      </w:r>
      <w:r w:rsidR="002F28F9" w:rsidRPr="001761EF">
        <w:rPr>
          <w:bCs/>
        </w:rPr>
        <w:t>ā</w:t>
      </w:r>
      <w:r w:rsidR="002F28F9">
        <w:rPr>
          <w:bCs/>
        </w:rPr>
        <w:t>m</w:t>
      </w:r>
      <w:r w:rsidR="002F28F9" w:rsidRPr="001761EF">
        <w:rPr>
          <w:bCs/>
        </w:rPr>
        <w:t xml:space="preserve"> kopīpašuma </w:t>
      </w:r>
      <w:r w:rsidR="002F28F9">
        <w:rPr>
          <w:bCs/>
        </w:rPr>
        <w:t>182/2569</w:t>
      </w:r>
      <w:r w:rsidR="002F28F9" w:rsidRPr="001761EF">
        <w:rPr>
          <w:bCs/>
        </w:rPr>
        <w:t xml:space="preserve"> domājamā</w:t>
      </w:r>
      <w:r w:rsidR="002F28F9">
        <w:rPr>
          <w:bCs/>
        </w:rPr>
        <w:t>m</w:t>
      </w:r>
      <w:r w:rsidR="002F28F9" w:rsidRPr="001761EF">
        <w:rPr>
          <w:bCs/>
        </w:rPr>
        <w:t xml:space="preserve"> daļ</w:t>
      </w:r>
      <w:r w:rsidR="002F28F9">
        <w:rPr>
          <w:bCs/>
        </w:rPr>
        <w:t>ām</w:t>
      </w:r>
      <w:r w:rsidR="002F28F9" w:rsidRPr="001761EF">
        <w:rPr>
          <w:bCs/>
        </w:rPr>
        <w:t xml:space="preserve"> no </w:t>
      </w:r>
      <w:r w:rsidR="002F28F9">
        <w:rPr>
          <w:bCs/>
        </w:rPr>
        <w:t>būvēm (</w:t>
      </w:r>
      <w:r w:rsidR="002F28F9" w:rsidRPr="001761EF">
        <w:rPr>
          <w:bCs/>
        </w:rPr>
        <w:t xml:space="preserve">kadastra apzīmējums </w:t>
      </w:r>
      <w:r w:rsidR="002F28F9">
        <w:rPr>
          <w:bCs/>
        </w:rPr>
        <w:t>09000020339001, 09000020339002) un zemes (</w:t>
      </w:r>
      <w:r w:rsidR="002F28F9" w:rsidRPr="001761EF">
        <w:rPr>
          <w:bCs/>
        </w:rPr>
        <w:t xml:space="preserve">kadastra apzīmējums </w:t>
      </w:r>
      <w:r w:rsidR="002F28F9">
        <w:rPr>
          <w:bCs/>
        </w:rPr>
        <w:t>09000020339)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311E5E10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</w:t>
      </w:r>
      <w:r w:rsidR="002F28F9">
        <w:rPr>
          <w:bCs/>
        </w:rPr>
        <w:t>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E31B11">
        <w:t>47</w:t>
      </w:r>
      <w:r w:rsidR="00E31B11" w:rsidRPr="00E31B11">
        <w:t xml:space="preserve">00,00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t xml:space="preserve"> (</w:t>
      </w:r>
      <w:r w:rsidR="00E31B11">
        <w:t>četri</w:t>
      </w:r>
      <w:r w:rsidR="00E31B11" w:rsidRPr="00E31B11">
        <w:t xml:space="preserve"> tūkstoši </w:t>
      </w:r>
      <w:r w:rsidR="00E31B11">
        <w:t>septiņi</w:t>
      </w:r>
      <w:r w:rsidR="00E31B11" w:rsidRPr="00E31B11">
        <w:t xml:space="preserve"> simti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t>, 00 centi)</w:t>
      </w:r>
      <w:r w:rsidR="00387F0F">
        <w:t xml:space="preserve">, izsoles soli 100,00 </w:t>
      </w:r>
      <w:proofErr w:type="spellStart"/>
      <w:r w:rsidR="00387F0F" w:rsidRPr="005537FC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(viens simts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 xml:space="preserve">, 00 centi), nodrošinājumu </w:t>
      </w:r>
      <w:r w:rsidR="00E31B11" w:rsidRPr="00E31B11">
        <w:t xml:space="preserve">470,00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rPr>
          <w:i/>
        </w:rPr>
        <w:t xml:space="preserve"> </w:t>
      </w:r>
      <w:r w:rsidR="00E31B11" w:rsidRPr="00E31B11">
        <w:t>(</w:t>
      </w:r>
      <w:r w:rsidR="00E31B11">
        <w:t>četri</w:t>
      </w:r>
      <w:r w:rsidR="00E31B11" w:rsidRPr="00E31B11">
        <w:t xml:space="preserve"> simti </w:t>
      </w:r>
      <w:r w:rsidR="00E31B11">
        <w:t>septiņ</w:t>
      </w:r>
      <w:r w:rsidR="00E31B11" w:rsidRPr="00E31B11">
        <w:t xml:space="preserve">desmit </w:t>
      </w:r>
      <w:proofErr w:type="spellStart"/>
      <w:r w:rsidR="00E31B11" w:rsidRPr="00E31B11">
        <w:rPr>
          <w:i/>
        </w:rPr>
        <w:t>euro</w:t>
      </w:r>
      <w:proofErr w:type="spellEnd"/>
      <w:r w:rsidR="00E31B11" w:rsidRPr="00E31B11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1D37FD5F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</w:t>
      </w:r>
      <w:r w:rsidR="002F28F9">
        <w:rPr>
          <w:bCs/>
        </w:rPr>
        <w:t>4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7CCCB83C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</w:r>
      <w:r w:rsidR="002F28F9">
        <w:rPr>
          <w:bCs/>
        </w:rPr>
        <w:t>4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C0B97E" w14:textId="77777777" w:rsidR="00FB6B33" w:rsidRPr="00FB69DB" w:rsidRDefault="00FB6B33" w:rsidP="00FB6B3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298ED9E" w14:textId="77777777" w:rsidR="00FB6B33" w:rsidRPr="00FB69DB" w:rsidRDefault="00FB6B33" w:rsidP="00FB6B33">
      <w:pPr>
        <w:rPr>
          <w:color w:val="000000"/>
          <w:lang w:eastAsia="lv-LV"/>
        </w:rPr>
      </w:pPr>
    </w:p>
    <w:p w14:paraId="2FE08DE2" w14:textId="77777777" w:rsidR="00FB6B33" w:rsidRPr="00FB69DB" w:rsidRDefault="00FB6B33" w:rsidP="00FB6B33">
      <w:pPr>
        <w:rPr>
          <w:color w:val="000000"/>
          <w:lang w:eastAsia="lv-LV"/>
        </w:rPr>
      </w:pPr>
    </w:p>
    <w:p w14:paraId="54AFD584" w14:textId="77777777" w:rsidR="00FB6B33" w:rsidRPr="00FB69DB" w:rsidRDefault="00FB6B33" w:rsidP="00FB6B3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789F0E8E" w14:textId="77777777" w:rsidR="00FB6B33" w:rsidRPr="00FB69DB" w:rsidRDefault="00FB6B33" w:rsidP="00FB6B3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08FE431E" w14:textId="77777777" w:rsidR="00FB6B33" w:rsidRPr="00FB69DB" w:rsidRDefault="00FB6B33" w:rsidP="00FB6B3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1D618E2C" w14:textId="77777777" w:rsidR="00FB6B33" w:rsidRPr="00FB69DB" w:rsidRDefault="00FB6B33" w:rsidP="00FB6B3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4297F145" w14:textId="77777777" w:rsidR="00FB6B33" w:rsidRPr="00FB69DB" w:rsidRDefault="00FB6B33" w:rsidP="00FB6B3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299BF774" w:rsidR="008D5669" w:rsidRPr="0018116B" w:rsidRDefault="00FB6B33" w:rsidP="00FB6B33">
      <w:r>
        <w:t>2023. gada 24</w:t>
      </w:r>
      <w:r w:rsidRPr="00FB69DB">
        <w:t xml:space="preserve">. </w:t>
      </w:r>
      <w:r>
        <w:t>novembrī</w:t>
      </w:r>
    </w:p>
    <w:sectPr w:rsidR="008D5669" w:rsidRPr="0018116B" w:rsidSect="007E69D1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6C95" w14:textId="77777777" w:rsidR="003600C3" w:rsidRDefault="003600C3">
      <w:r>
        <w:separator/>
      </w:r>
    </w:p>
  </w:endnote>
  <w:endnote w:type="continuationSeparator" w:id="0">
    <w:p w14:paraId="25FF8157" w14:textId="77777777" w:rsidR="003600C3" w:rsidRDefault="0036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387DEA49" w:rsidR="00A43EB4" w:rsidRPr="00FB6B33" w:rsidRDefault="001E72F2" w:rsidP="00FB6B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7388" w14:textId="77777777" w:rsidR="003600C3" w:rsidRDefault="003600C3">
      <w:r>
        <w:separator/>
      </w:r>
    </w:p>
  </w:footnote>
  <w:footnote w:type="continuationSeparator" w:id="0">
    <w:p w14:paraId="08355AF7" w14:textId="77777777" w:rsidR="003600C3" w:rsidRDefault="0036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36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00C3"/>
    <w:rsid w:val="00364FA3"/>
    <w:rsid w:val="00367A68"/>
    <w:rsid w:val="0038111A"/>
    <w:rsid w:val="00387F0F"/>
    <w:rsid w:val="003959A1"/>
    <w:rsid w:val="0039727B"/>
    <w:rsid w:val="003A522F"/>
    <w:rsid w:val="003A7D9B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27"/>
    <w:rsid w:val="004231E3"/>
    <w:rsid w:val="004407DF"/>
    <w:rsid w:val="00446562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92DB3"/>
    <w:rsid w:val="006D0474"/>
    <w:rsid w:val="006D62C3"/>
    <w:rsid w:val="006F3B64"/>
    <w:rsid w:val="00720161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69D1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1121C"/>
    <w:rsid w:val="00D149A1"/>
    <w:rsid w:val="00D24B53"/>
    <w:rsid w:val="00D27D6A"/>
    <w:rsid w:val="00D37DBB"/>
    <w:rsid w:val="00D4245D"/>
    <w:rsid w:val="00D56917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820"/>
    <w:rsid w:val="00F17EDE"/>
    <w:rsid w:val="00F72368"/>
    <w:rsid w:val="00F848CF"/>
    <w:rsid w:val="00F84913"/>
    <w:rsid w:val="00FA46BF"/>
    <w:rsid w:val="00FA7E5C"/>
    <w:rsid w:val="00FB6B06"/>
    <w:rsid w:val="00FB6B33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6FD0-6698-4C2B-935F-0C331EB7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2023-11-23T09:22:00Z</cp:lastPrinted>
  <dcterms:created xsi:type="dcterms:W3CDTF">2023-11-22T09:03:00Z</dcterms:created>
  <dcterms:modified xsi:type="dcterms:W3CDTF">2023-11-23T09:22:00Z</dcterms:modified>
</cp:coreProperties>
</file>