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CAE2D" w14:textId="77777777" w:rsidR="00E61AB9" w:rsidRPr="0018116B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18116B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4472E02" wp14:editId="39BCB87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A452E" w14:textId="715F2F1C" w:rsidR="003D5C89" w:rsidRDefault="002E711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72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3AA452E" w14:textId="715F2F1C" w:rsidR="003D5C89" w:rsidRDefault="002E711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67" w:type="dxa"/>
        <w:tblLook w:val="0000" w:firstRow="0" w:lastRow="0" w:firstColumn="0" w:lastColumn="0" w:noHBand="0" w:noVBand="0"/>
      </w:tblPr>
      <w:tblGrid>
        <w:gridCol w:w="7891"/>
        <w:gridCol w:w="1076"/>
      </w:tblGrid>
      <w:tr w:rsidR="00163E20" w:rsidRPr="0018116B" w14:paraId="4184B413" w14:textId="77777777" w:rsidTr="00420CC7">
        <w:tc>
          <w:tcPr>
            <w:tcW w:w="7938" w:type="dxa"/>
          </w:tcPr>
          <w:p w14:paraId="5ABD4AD1" w14:textId="1D3FF35F" w:rsidR="00163E20" w:rsidRPr="0018116B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8116B">
              <w:rPr>
                <w:bCs/>
                <w:szCs w:val="44"/>
                <w:lang w:val="lv-LV"/>
              </w:rPr>
              <w:t>2</w:t>
            </w:r>
            <w:r w:rsidR="009E3F9C">
              <w:rPr>
                <w:bCs/>
                <w:szCs w:val="44"/>
                <w:lang w:val="lv-LV"/>
              </w:rPr>
              <w:t>3</w:t>
            </w:r>
            <w:r w:rsidRPr="0018116B">
              <w:rPr>
                <w:bCs/>
                <w:szCs w:val="44"/>
                <w:lang w:val="lv-LV"/>
              </w:rPr>
              <w:t>.</w:t>
            </w:r>
            <w:r w:rsidR="009E3F9C">
              <w:rPr>
                <w:bCs/>
                <w:szCs w:val="44"/>
                <w:lang w:val="lv-LV"/>
              </w:rPr>
              <w:t>11</w:t>
            </w:r>
            <w:r w:rsidRPr="0018116B">
              <w:rPr>
                <w:bCs/>
                <w:szCs w:val="44"/>
                <w:lang w:val="lv-LV"/>
              </w:rPr>
              <w:t>.2023.</w:t>
            </w:r>
          </w:p>
        </w:tc>
        <w:tc>
          <w:tcPr>
            <w:tcW w:w="1029" w:type="dxa"/>
          </w:tcPr>
          <w:p w14:paraId="2AEC2CF0" w14:textId="6B9F4898" w:rsidR="00163E20" w:rsidRPr="0018116B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8116B">
              <w:rPr>
                <w:bCs/>
                <w:szCs w:val="44"/>
                <w:lang w:val="lv-LV"/>
              </w:rPr>
              <w:t>Nr.</w:t>
            </w:r>
            <w:r w:rsidR="002E711D">
              <w:rPr>
                <w:bCs/>
                <w:szCs w:val="44"/>
                <w:lang w:val="lv-LV"/>
              </w:rPr>
              <w:t>12/15</w:t>
            </w:r>
          </w:p>
        </w:tc>
      </w:tr>
    </w:tbl>
    <w:p w14:paraId="1AFD2248" w14:textId="77777777" w:rsidR="00163E20" w:rsidRPr="0018116B" w:rsidRDefault="00163E20" w:rsidP="00163E2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6E822CD" w14:textId="53202185" w:rsidR="00401DE2" w:rsidRDefault="00401DE2" w:rsidP="00420CC7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</w:t>
      </w:r>
      <w:r w:rsidR="00DD19CB">
        <w:rPr>
          <w:b/>
          <w:caps/>
        </w:rPr>
        <w:t>TIRGOŅU</w:t>
      </w:r>
      <w:r>
        <w:rPr>
          <w:b/>
          <w:caps/>
        </w:rPr>
        <w:t xml:space="preserve"> ielā </w:t>
      </w:r>
      <w:r w:rsidR="00DD19CB">
        <w:rPr>
          <w:b/>
          <w:caps/>
        </w:rPr>
        <w:t>7-</w:t>
      </w:r>
      <w:r w:rsidR="00FD6F3B">
        <w:rPr>
          <w:b/>
          <w:caps/>
        </w:rPr>
        <w:t>5</w:t>
      </w:r>
      <w:r>
        <w:rPr>
          <w:b/>
          <w:caps/>
        </w:rPr>
        <w:t xml:space="preserve">, </w:t>
      </w:r>
      <w:r w:rsidRPr="001B152A">
        <w:rPr>
          <w:b/>
          <w:caps/>
        </w:rPr>
        <w:t>jelgavā,</w:t>
      </w:r>
    </w:p>
    <w:p w14:paraId="128BCC9F" w14:textId="77777777" w:rsidR="00401DE2" w:rsidRPr="001B152A" w:rsidRDefault="00401DE2" w:rsidP="00420CC7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atsavināšanas uzsākšana un izsoles noteikumu apstiprināšana</w:t>
      </w:r>
    </w:p>
    <w:p w14:paraId="1835A171" w14:textId="77777777" w:rsidR="00401DE2" w:rsidRDefault="00401DE2" w:rsidP="00401DE2">
      <w:pPr>
        <w:pStyle w:val="BodyText"/>
        <w:ind w:firstLine="720"/>
        <w:jc w:val="both"/>
        <w:rPr>
          <w:bCs/>
        </w:rPr>
      </w:pPr>
    </w:p>
    <w:p w14:paraId="76FDC2D8" w14:textId="163CFB99" w:rsidR="002E711D" w:rsidRPr="00FB69DB" w:rsidRDefault="00B22574" w:rsidP="002E711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b/>
          <w:bCs/>
          <w:lang w:val="lv-LV"/>
        </w:rPr>
        <w:t>Atklāti balsojot: PAR – 14</w:t>
      </w:r>
      <w:r w:rsidR="002E711D" w:rsidRPr="00FB69DB">
        <w:rPr>
          <w:b/>
          <w:bCs/>
          <w:lang w:val="lv-LV"/>
        </w:rPr>
        <w:t xml:space="preserve"> </w:t>
      </w:r>
      <w:r w:rsidR="002E711D" w:rsidRPr="00FB69DB">
        <w:rPr>
          <w:bCs/>
          <w:lang w:val="lv-LV"/>
        </w:rPr>
        <w:t>(</w:t>
      </w:r>
      <w:proofErr w:type="spellStart"/>
      <w:r w:rsidR="002E711D" w:rsidRPr="00FB69DB">
        <w:rPr>
          <w:bCs/>
          <w:lang w:val="lv-LV"/>
        </w:rPr>
        <w:t>A.Rāviņš</w:t>
      </w:r>
      <w:proofErr w:type="spellEnd"/>
      <w:r w:rsidR="002E711D" w:rsidRPr="00FB69DB">
        <w:rPr>
          <w:bCs/>
          <w:lang w:val="lv-LV"/>
        </w:rPr>
        <w:t xml:space="preserve">, </w:t>
      </w:r>
      <w:proofErr w:type="spellStart"/>
      <w:r w:rsidR="002E711D" w:rsidRPr="00FB69DB">
        <w:rPr>
          <w:bCs/>
          <w:lang w:val="lv-LV"/>
        </w:rPr>
        <w:t>R.Vectirāne</w:t>
      </w:r>
      <w:proofErr w:type="spellEnd"/>
      <w:r w:rsidR="002E711D" w:rsidRPr="00FB69DB">
        <w:rPr>
          <w:bCs/>
          <w:lang w:val="lv-LV"/>
        </w:rPr>
        <w:t xml:space="preserve">, </w:t>
      </w:r>
      <w:proofErr w:type="spellStart"/>
      <w:r w:rsidR="002E711D" w:rsidRPr="00FB69DB">
        <w:rPr>
          <w:bCs/>
          <w:lang w:val="lv-LV"/>
        </w:rPr>
        <w:t>V.Ļevčenoks</w:t>
      </w:r>
      <w:proofErr w:type="spellEnd"/>
      <w:r w:rsidR="002E711D" w:rsidRPr="00FB69DB">
        <w:rPr>
          <w:bCs/>
          <w:lang w:val="lv-LV"/>
        </w:rPr>
        <w:t xml:space="preserve">, </w:t>
      </w:r>
      <w:bookmarkStart w:id="0" w:name="_GoBack"/>
      <w:bookmarkEnd w:id="0"/>
      <w:proofErr w:type="spellStart"/>
      <w:r w:rsidR="002E711D" w:rsidRPr="00FB69DB">
        <w:rPr>
          <w:bCs/>
          <w:lang w:val="lv-LV"/>
        </w:rPr>
        <w:t>I.Bandeniece</w:t>
      </w:r>
      <w:proofErr w:type="spellEnd"/>
      <w:r w:rsidR="002E711D" w:rsidRPr="00FB69DB">
        <w:rPr>
          <w:bCs/>
          <w:lang w:val="lv-LV"/>
        </w:rPr>
        <w:t xml:space="preserve">, </w:t>
      </w:r>
      <w:proofErr w:type="spellStart"/>
      <w:r w:rsidR="002E711D" w:rsidRPr="00FB69DB">
        <w:rPr>
          <w:bCs/>
          <w:lang w:val="lv-LV"/>
        </w:rPr>
        <w:t>I.Priževoite</w:t>
      </w:r>
      <w:proofErr w:type="spellEnd"/>
      <w:r w:rsidR="002E711D" w:rsidRPr="00FB69DB">
        <w:rPr>
          <w:bCs/>
          <w:lang w:val="lv-LV"/>
        </w:rPr>
        <w:t xml:space="preserve">, </w:t>
      </w:r>
      <w:proofErr w:type="spellStart"/>
      <w:r w:rsidR="002E711D" w:rsidRPr="00FB69DB">
        <w:rPr>
          <w:bCs/>
          <w:lang w:val="lv-LV"/>
        </w:rPr>
        <w:t>J.Strods</w:t>
      </w:r>
      <w:proofErr w:type="spellEnd"/>
      <w:r w:rsidR="002E711D" w:rsidRPr="00FB69DB">
        <w:rPr>
          <w:bCs/>
          <w:lang w:val="lv-LV"/>
        </w:rPr>
        <w:t xml:space="preserve">, </w:t>
      </w:r>
      <w:proofErr w:type="spellStart"/>
      <w:r w:rsidR="002E711D" w:rsidRPr="00FB69DB">
        <w:rPr>
          <w:bCs/>
          <w:lang w:val="lv-LV"/>
        </w:rPr>
        <w:t>R.Šlegelmilhs</w:t>
      </w:r>
      <w:proofErr w:type="spellEnd"/>
      <w:r w:rsidR="002E711D" w:rsidRPr="00FB69DB">
        <w:rPr>
          <w:bCs/>
          <w:lang w:val="lv-LV"/>
        </w:rPr>
        <w:t xml:space="preserve">, </w:t>
      </w:r>
      <w:proofErr w:type="spellStart"/>
      <w:r w:rsidR="002E711D" w:rsidRPr="00FB69DB">
        <w:rPr>
          <w:bCs/>
          <w:lang w:val="lv-LV"/>
        </w:rPr>
        <w:t>U.Dūmiņš</w:t>
      </w:r>
      <w:proofErr w:type="spellEnd"/>
      <w:r w:rsidR="002E711D" w:rsidRPr="00FB69DB">
        <w:rPr>
          <w:bCs/>
          <w:lang w:val="lv-LV"/>
        </w:rPr>
        <w:t xml:space="preserve">, </w:t>
      </w:r>
      <w:proofErr w:type="spellStart"/>
      <w:r w:rsidR="002E711D" w:rsidRPr="00FB69DB">
        <w:rPr>
          <w:bCs/>
          <w:lang w:val="lv-LV"/>
        </w:rPr>
        <w:t>M.Daģis</w:t>
      </w:r>
      <w:proofErr w:type="spellEnd"/>
      <w:r w:rsidR="002E711D" w:rsidRPr="00FB69DB">
        <w:rPr>
          <w:bCs/>
          <w:lang w:val="lv-LV"/>
        </w:rPr>
        <w:t xml:space="preserve">, </w:t>
      </w:r>
      <w:proofErr w:type="spellStart"/>
      <w:r w:rsidR="002E711D" w:rsidRPr="00FB69DB">
        <w:rPr>
          <w:bCs/>
          <w:lang w:val="lv-LV"/>
        </w:rPr>
        <w:t>A.Eihvalds</w:t>
      </w:r>
      <w:proofErr w:type="spellEnd"/>
      <w:r w:rsidR="002E711D" w:rsidRPr="00FB69DB">
        <w:rPr>
          <w:bCs/>
          <w:lang w:val="lv-LV"/>
        </w:rPr>
        <w:t xml:space="preserve">, </w:t>
      </w:r>
      <w:proofErr w:type="spellStart"/>
      <w:r w:rsidR="002E711D" w:rsidRPr="00FB69DB">
        <w:rPr>
          <w:bCs/>
          <w:lang w:val="lv-LV"/>
        </w:rPr>
        <w:t>A.Pagors</w:t>
      </w:r>
      <w:proofErr w:type="spellEnd"/>
      <w:r w:rsidR="002E711D" w:rsidRPr="00FB69DB">
        <w:rPr>
          <w:bCs/>
          <w:lang w:val="lv-LV"/>
        </w:rPr>
        <w:t xml:space="preserve">, </w:t>
      </w:r>
      <w:proofErr w:type="spellStart"/>
      <w:r w:rsidR="002E711D" w:rsidRPr="00FB69DB">
        <w:rPr>
          <w:bCs/>
          <w:lang w:val="lv-LV"/>
        </w:rPr>
        <w:t>G.Kurlovičs</w:t>
      </w:r>
      <w:proofErr w:type="spellEnd"/>
      <w:r w:rsidR="002E711D" w:rsidRPr="00FB69DB">
        <w:rPr>
          <w:bCs/>
          <w:lang w:val="lv-LV"/>
        </w:rPr>
        <w:t xml:space="preserve">, </w:t>
      </w:r>
      <w:proofErr w:type="spellStart"/>
      <w:r w:rsidR="002E711D" w:rsidRPr="00FB69DB">
        <w:rPr>
          <w:bCs/>
          <w:lang w:val="lv-LV"/>
        </w:rPr>
        <w:t>A.Rublis</w:t>
      </w:r>
      <w:proofErr w:type="spellEnd"/>
      <w:r w:rsidR="002E711D" w:rsidRPr="00FB69DB">
        <w:rPr>
          <w:bCs/>
          <w:lang w:val="lv-LV"/>
        </w:rPr>
        <w:t xml:space="preserve">, </w:t>
      </w:r>
      <w:proofErr w:type="spellStart"/>
      <w:r w:rsidR="002E711D" w:rsidRPr="00FB69DB">
        <w:rPr>
          <w:bCs/>
          <w:lang w:val="lv-LV"/>
        </w:rPr>
        <w:t>A.Tomašūns</w:t>
      </w:r>
      <w:proofErr w:type="spellEnd"/>
      <w:r w:rsidR="002E711D" w:rsidRPr="00FB69DB">
        <w:rPr>
          <w:bCs/>
          <w:lang w:val="lv-LV"/>
        </w:rPr>
        <w:t>),</w:t>
      </w:r>
      <w:r w:rsidR="002E711D" w:rsidRPr="00FB69DB">
        <w:rPr>
          <w:b/>
          <w:bCs/>
          <w:lang w:val="lv-LV"/>
        </w:rPr>
        <w:t xml:space="preserve"> PRET – nav</w:t>
      </w:r>
      <w:r w:rsidR="002E711D" w:rsidRPr="00FB69DB">
        <w:rPr>
          <w:bCs/>
          <w:lang w:val="lv-LV"/>
        </w:rPr>
        <w:t>,</w:t>
      </w:r>
      <w:r w:rsidR="002E711D" w:rsidRPr="00FB69DB">
        <w:rPr>
          <w:b/>
          <w:bCs/>
          <w:lang w:val="lv-LV"/>
        </w:rPr>
        <w:t xml:space="preserve"> ATTURAS – nav</w:t>
      </w:r>
      <w:r w:rsidR="002E711D" w:rsidRPr="00FB69DB">
        <w:rPr>
          <w:color w:val="000000"/>
          <w:lang w:val="lv-LV"/>
        </w:rPr>
        <w:t>,</w:t>
      </w:r>
    </w:p>
    <w:p w14:paraId="5C7F2FEF" w14:textId="7E151577" w:rsidR="00401DE2" w:rsidRDefault="00401DE2" w:rsidP="00401DE2">
      <w:pPr>
        <w:pStyle w:val="BodyText"/>
        <w:ind w:firstLine="720"/>
        <w:jc w:val="both"/>
        <w:rPr>
          <w:bCs/>
        </w:rPr>
      </w:pPr>
      <w:r w:rsidRPr="001761EF">
        <w:rPr>
          <w:bCs/>
        </w:rPr>
        <w:t>Dzīvokļa īpašums</w:t>
      </w:r>
      <w:r w:rsidRPr="001761EF">
        <w:rPr>
          <w:bCs/>
          <w:szCs w:val="24"/>
        </w:rPr>
        <w:t xml:space="preserve"> </w:t>
      </w:r>
      <w:r>
        <w:rPr>
          <w:bCs/>
          <w:szCs w:val="24"/>
        </w:rPr>
        <w:t xml:space="preserve">ar kadastra numuru </w:t>
      </w:r>
      <w:r w:rsidR="00DD19CB">
        <w:rPr>
          <w:bCs/>
          <w:szCs w:val="24"/>
        </w:rPr>
        <w:t>090090</w:t>
      </w:r>
      <w:r w:rsidR="00FD6F3B">
        <w:rPr>
          <w:bCs/>
          <w:szCs w:val="24"/>
        </w:rPr>
        <w:t>08831</w:t>
      </w:r>
      <w:r>
        <w:rPr>
          <w:bCs/>
          <w:szCs w:val="24"/>
        </w:rPr>
        <w:t xml:space="preserve"> </w:t>
      </w:r>
      <w:r w:rsidR="00DD19CB">
        <w:rPr>
          <w:bCs/>
          <w:szCs w:val="24"/>
        </w:rPr>
        <w:t>Tirgoņu</w:t>
      </w:r>
      <w:r>
        <w:rPr>
          <w:bCs/>
          <w:szCs w:val="24"/>
        </w:rPr>
        <w:t xml:space="preserve"> ielā </w:t>
      </w:r>
      <w:r w:rsidR="00DD19CB">
        <w:rPr>
          <w:bCs/>
          <w:szCs w:val="24"/>
        </w:rPr>
        <w:t>7-</w:t>
      </w:r>
      <w:r w:rsidR="00FD6F3B">
        <w:rPr>
          <w:bCs/>
          <w:szCs w:val="24"/>
        </w:rPr>
        <w:t>5</w:t>
      </w:r>
      <w:r>
        <w:rPr>
          <w:bCs/>
          <w:szCs w:val="24"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 (turpmāk – Dzīvokļa īpašums), kas sastāv no dzīvokļa Nr. </w:t>
      </w:r>
      <w:r w:rsidR="00FD6F3B">
        <w:rPr>
          <w:bCs/>
        </w:rPr>
        <w:t>5</w:t>
      </w:r>
      <w:r>
        <w:rPr>
          <w:bCs/>
        </w:rPr>
        <w:t xml:space="preserve"> (telpu grupas kadastra apzīmējums </w:t>
      </w:r>
      <w:r w:rsidR="00DD19CB">
        <w:rPr>
          <w:bCs/>
        </w:rPr>
        <w:t>090000203390010</w:t>
      </w:r>
      <w:r w:rsidR="00FD6F3B">
        <w:rPr>
          <w:bCs/>
        </w:rPr>
        <w:t>10</w:t>
      </w:r>
      <w:r>
        <w:rPr>
          <w:bCs/>
        </w:rPr>
        <w:t xml:space="preserve">, viena istaba, </w:t>
      </w:r>
      <w:r w:rsidRPr="001761EF">
        <w:rPr>
          <w:bCs/>
        </w:rPr>
        <w:t>krāsns apkur</w:t>
      </w:r>
      <w:r>
        <w:rPr>
          <w:bCs/>
        </w:rPr>
        <w:t xml:space="preserve">e, </w:t>
      </w:r>
      <w:r w:rsidRPr="001761EF">
        <w:rPr>
          <w:bCs/>
        </w:rPr>
        <w:t xml:space="preserve">kopējā platība </w:t>
      </w:r>
      <w:r w:rsidR="00FD6F3B">
        <w:rPr>
          <w:bCs/>
        </w:rPr>
        <w:t>24,2</w:t>
      </w:r>
      <w:r w:rsidRPr="001761EF">
        <w:rPr>
          <w:bCs/>
        </w:rPr>
        <w:t xml:space="preserve"> m</w:t>
      </w:r>
      <w:r w:rsidRPr="001761EF">
        <w:rPr>
          <w:bCs/>
          <w:vertAlign w:val="superscript"/>
        </w:rPr>
        <w:t>2</w:t>
      </w:r>
      <w:r>
        <w:rPr>
          <w:bCs/>
        </w:rPr>
        <w:t>)</w:t>
      </w:r>
      <w:r w:rsidRPr="001761EF">
        <w:rPr>
          <w:bCs/>
        </w:rPr>
        <w:t xml:space="preserve"> un tam piekrītoš</w:t>
      </w:r>
      <w:r>
        <w:rPr>
          <w:bCs/>
        </w:rPr>
        <w:t>aj</w:t>
      </w:r>
      <w:r w:rsidRPr="001761EF">
        <w:rPr>
          <w:bCs/>
        </w:rPr>
        <w:t>ā</w:t>
      </w:r>
      <w:r>
        <w:rPr>
          <w:bCs/>
        </w:rPr>
        <w:t>m</w:t>
      </w:r>
      <w:r w:rsidRPr="001761EF">
        <w:rPr>
          <w:bCs/>
        </w:rPr>
        <w:t xml:space="preserve"> kopīpašuma </w:t>
      </w:r>
      <w:r w:rsidR="00FD6F3B">
        <w:rPr>
          <w:bCs/>
        </w:rPr>
        <w:t>242</w:t>
      </w:r>
      <w:r w:rsidR="00D86BDF">
        <w:rPr>
          <w:bCs/>
        </w:rPr>
        <w:t>/2569</w:t>
      </w:r>
      <w:r w:rsidRPr="001761EF">
        <w:rPr>
          <w:bCs/>
        </w:rPr>
        <w:t xml:space="preserve"> domājamā</w:t>
      </w:r>
      <w:r>
        <w:rPr>
          <w:bCs/>
        </w:rPr>
        <w:t>m</w:t>
      </w:r>
      <w:r w:rsidRPr="001761EF">
        <w:rPr>
          <w:bCs/>
        </w:rPr>
        <w:t xml:space="preserve"> daļ</w:t>
      </w:r>
      <w:r>
        <w:rPr>
          <w:bCs/>
        </w:rPr>
        <w:t>ām</w:t>
      </w:r>
      <w:r w:rsidRPr="001761EF">
        <w:rPr>
          <w:bCs/>
        </w:rPr>
        <w:t xml:space="preserve"> no </w:t>
      </w:r>
      <w:r>
        <w:rPr>
          <w:bCs/>
        </w:rPr>
        <w:t>būvēm (</w:t>
      </w:r>
      <w:r w:rsidRPr="001761EF">
        <w:rPr>
          <w:bCs/>
        </w:rPr>
        <w:t xml:space="preserve">kadastra apzīmējums </w:t>
      </w:r>
      <w:r w:rsidR="00D86BDF">
        <w:rPr>
          <w:bCs/>
        </w:rPr>
        <w:t>09000020339001</w:t>
      </w:r>
      <w:r>
        <w:rPr>
          <w:bCs/>
        </w:rPr>
        <w:t xml:space="preserve">, </w:t>
      </w:r>
      <w:r w:rsidR="00D86BDF">
        <w:rPr>
          <w:bCs/>
        </w:rPr>
        <w:t>09000020339002</w:t>
      </w:r>
      <w:r>
        <w:rPr>
          <w:bCs/>
        </w:rPr>
        <w:t>) un zemes (</w:t>
      </w:r>
      <w:r w:rsidRPr="001761EF">
        <w:rPr>
          <w:bCs/>
        </w:rPr>
        <w:t xml:space="preserve">kadastra apzīmējums </w:t>
      </w:r>
      <w:r w:rsidR="00D86BDF">
        <w:rPr>
          <w:bCs/>
        </w:rPr>
        <w:t>09000020339</w:t>
      </w:r>
      <w:r>
        <w:rPr>
          <w:bCs/>
        </w:rPr>
        <w:t>)</w:t>
      </w:r>
      <w:r w:rsidRPr="001761EF">
        <w:rPr>
          <w:bCs/>
        </w:rPr>
        <w:t xml:space="preserve">, ir </w:t>
      </w:r>
      <w:r>
        <w:rPr>
          <w:bCs/>
        </w:rPr>
        <w:t xml:space="preserve">ierakstīts Zemgales rajona tiesas Jelgavas </w:t>
      </w:r>
      <w:r w:rsidRPr="001761EF">
        <w:rPr>
          <w:bCs/>
        </w:rPr>
        <w:t xml:space="preserve">pilsētas zemesgrāmatas nodalījumā </w:t>
      </w:r>
      <w:r>
        <w:rPr>
          <w:bCs/>
        </w:rPr>
        <w:t>N</w:t>
      </w:r>
      <w:r w:rsidRPr="001761EF">
        <w:rPr>
          <w:bCs/>
        </w:rPr>
        <w:t>r.</w:t>
      </w:r>
      <w:r>
        <w:rPr>
          <w:bCs/>
        </w:rPr>
        <w:t xml:space="preserve"> </w:t>
      </w:r>
      <w:r w:rsidR="00D86BDF">
        <w:rPr>
          <w:bCs/>
        </w:rPr>
        <w:t>100000051491-</w:t>
      </w:r>
      <w:r w:rsidR="00FD6F3B">
        <w:rPr>
          <w:bCs/>
        </w:rPr>
        <w:t>5</w:t>
      </w:r>
      <w:r>
        <w:rPr>
          <w:bCs/>
        </w:rPr>
        <w:t xml:space="preserve"> </w:t>
      </w:r>
      <w:r w:rsidRPr="001761EF">
        <w:rPr>
          <w:bCs/>
        </w:rPr>
        <w:t xml:space="preserve">uz Jelgavas </w:t>
      </w:r>
      <w:proofErr w:type="spellStart"/>
      <w:r>
        <w:rPr>
          <w:bCs/>
        </w:rPr>
        <w:t>valsts</w:t>
      </w:r>
      <w:r w:rsidRPr="001761EF">
        <w:rPr>
          <w:bCs/>
        </w:rPr>
        <w:t>pilsētas</w:t>
      </w:r>
      <w:proofErr w:type="spellEnd"/>
      <w:r w:rsidRPr="001761EF">
        <w:rPr>
          <w:bCs/>
        </w:rPr>
        <w:t xml:space="preserve"> </w:t>
      </w:r>
      <w:r>
        <w:rPr>
          <w:bCs/>
        </w:rPr>
        <w:t>pašvaldības</w:t>
      </w:r>
      <w:r w:rsidRPr="001761EF">
        <w:rPr>
          <w:bCs/>
        </w:rPr>
        <w:t xml:space="preserve"> vārda.</w:t>
      </w:r>
      <w:r w:rsidRPr="00C66FAC">
        <w:rPr>
          <w:bCs/>
        </w:rPr>
        <w:t xml:space="preserve"> </w:t>
      </w:r>
    </w:p>
    <w:p w14:paraId="165ED365" w14:textId="77777777" w:rsidR="00401DE2" w:rsidRDefault="00401DE2" w:rsidP="00401DE2">
      <w:pPr>
        <w:pStyle w:val="BodyText"/>
        <w:ind w:firstLine="720"/>
        <w:jc w:val="both"/>
        <w:rPr>
          <w:bCs/>
        </w:rPr>
      </w:pPr>
      <w:r>
        <w:rPr>
          <w:bCs/>
        </w:rPr>
        <w:t>Likuma “Par palīdzību dzīvokļa jautājumu risināšanā” 16. panta pirmā daļa nosaka, ka dzīvojamai telpai, kas tiek izīrēta šajā likumā noteiktajā kārtībā, jābūt dzīvošanai derīgai.</w:t>
      </w:r>
    </w:p>
    <w:p w14:paraId="4EE08EED" w14:textId="269452CA" w:rsidR="00401DE2" w:rsidRDefault="00401DE2" w:rsidP="00401DE2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Dzīvokļa īpašums nav izīrēts, jo tas nav derīgs </w:t>
      </w:r>
      <w:r>
        <w:t xml:space="preserve">dzīvošanai, tam nepieciešams veikt remontdarbus, kā arī veikt finansiālus ieguldījumus dzīvojamās mājas </w:t>
      </w:r>
      <w:r w:rsidR="00D86BDF">
        <w:rPr>
          <w:bCs/>
          <w:szCs w:val="24"/>
        </w:rPr>
        <w:t>Tirgoņu ielā 7</w:t>
      </w:r>
      <w:r>
        <w:t>, Jelgavā kopīpašuma daļu remontam.</w:t>
      </w:r>
      <w:r>
        <w:rPr>
          <w:bCs/>
        </w:rPr>
        <w:t xml:space="preserve"> </w:t>
      </w:r>
    </w:p>
    <w:p w14:paraId="17D7EDA5" w14:textId="273EE606" w:rsidR="00401DE2" w:rsidRDefault="00401DE2" w:rsidP="00401DE2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Dzīvokļu komisija 2023. gada </w:t>
      </w:r>
      <w:r w:rsidR="0090219C">
        <w:rPr>
          <w:bCs/>
        </w:rPr>
        <w:t>19</w:t>
      </w:r>
      <w:r>
        <w:rPr>
          <w:bCs/>
        </w:rPr>
        <w:t xml:space="preserve">. </w:t>
      </w:r>
      <w:r w:rsidR="0090219C">
        <w:rPr>
          <w:bCs/>
        </w:rPr>
        <w:t>septembrī</w:t>
      </w:r>
      <w:r>
        <w:rPr>
          <w:bCs/>
        </w:rPr>
        <w:t xml:space="preserve"> pieņēma lēmumu Nr. </w:t>
      </w:r>
      <w:r w:rsidR="0090219C">
        <w:rPr>
          <w:bCs/>
        </w:rPr>
        <w:t>11</w:t>
      </w:r>
      <w:r>
        <w:rPr>
          <w:bCs/>
        </w:rPr>
        <w:t>/1</w:t>
      </w:r>
      <w:r w:rsidR="0090219C">
        <w:rPr>
          <w:bCs/>
        </w:rPr>
        <w:t>3</w:t>
      </w:r>
      <w:r>
        <w:rPr>
          <w:bCs/>
        </w:rPr>
        <w:t>.</w:t>
      </w:r>
      <w:r w:rsidR="00E63918">
        <w:rPr>
          <w:bCs/>
        </w:rPr>
        <w:t>2</w:t>
      </w:r>
      <w:r>
        <w:rPr>
          <w:bCs/>
        </w:rPr>
        <w:t xml:space="preserve">. “Pašvaldības dzīvojamās telpas </w:t>
      </w:r>
      <w:r w:rsidR="00D86BDF">
        <w:rPr>
          <w:bCs/>
          <w:szCs w:val="24"/>
        </w:rPr>
        <w:t>Tirgoņu ielā 7-</w:t>
      </w:r>
      <w:r w:rsidR="00E63918">
        <w:rPr>
          <w:bCs/>
          <w:szCs w:val="24"/>
        </w:rPr>
        <w:t>5</w:t>
      </w:r>
      <w:r>
        <w:rPr>
          <w:bCs/>
          <w:szCs w:val="24"/>
        </w:rPr>
        <w:t>, Jelgavā nodošana</w:t>
      </w:r>
      <w:r>
        <w:rPr>
          <w:bCs/>
        </w:rPr>
        <w:t xml:space="preserve"> atsavināšanai”, ar kuru nolēma ierosināt Dzīvokļa īpašumu nodot atsavināšanai. </w:t>
      </w:r>
    </w:p>
    <w:p w14:paraId="51C49AB9" w14:textId="77777777" w:rsidR="00401DE2" w:rsidRDefault="00401DE2" w:rsidP="00401DE2">
      <w:pPr>
        <w:pStyle w:val="BodyText"/>
        <w:ind w:firstLine="720"/>
        <w:jc w:val="both"/>
      </w:pPr>
      <w:r>
        <w:t xml:space="preserve">Saskaņā ar Publiskas personas mantas atsavināšanas likuma (turpmāk - Atsavināšanas likums) 8. panta nosacījumiem, atsavināšanai paredzētā nekustamā īpašuma novērtēšanu organizē un mantas nosacīto cenu apstiprina pašvaldības institūcija, novērtēšanai pieaicinot sertificētu vērtētāju.   </w:t>
      </w:r>
    </w:p>
    <w:p w14:paraId="7E70857E" w14:textId="597E56EF" w:rsidR="00401DE2" w:rsidRDefault="00401DE2" w:rsidP="00401DE2">
      <w:pPr>
        <w:pStyle w:val="BodyText"/>
        <w:ind w:firstLine="720"/>
        <w:jc w:val="both"/>
        <w:rPr>
          <w:i/>
          <w:szCs w:val="24"/>
        </w:rPr>
      </w:pPr>
      <w:r w:rsidRPr="00720222">
        <w:t>20</w:t>
      </w:r>
      <w:r>
        <w:t>23</w:t>
      </w:r>
      <w:r w:rsidRPr="00720222">
        <w:t>.</w:t>
      </w:r>
      <w:r>
        <w:t xml:space="preserve"> </w:t>
      </w:r>
      <w:r w:rsidRPr="00720222">
        <w:t xml:space="preserve">gada </w:t>
      </w:r>
      <w:r w:rsidR="0090219C">
        <w:t>6</w:t>
      </w:r>
      <w:r>
        <w:t xml:space="preserve">. </w:t>
      </w:r>
      <w:r w:rsidR="0090219C">
        <w:t>novembrī</w:t>
      </w:r>
      <w:r>
        <w:t xml:space="preserve"> nekustamā īpašuma vērtētājs Ģirts Kļaviņš </w:t>
      </w:r>
      <w:r w:rsidRPr="00720222">
        <w:t>(</w:t>
      </w:r>
      <w:r w:rsidRPr="00720222">
        <w:rPr>
          <w:szCs w:val="24"/>
        </w:rPr>
        <w:t xml:space="preserve">Latvijas īpašumu vērtētāju asociācijas </w:t>
      </w:r>
      <w:r>
        <w:rPr>
          <w:szCs w:val="24"/>
        </w:rPr>
        <w:t>īpašumu vērtētāja profesionālās kvalifikācijas</w:t>
      </w:r>
      <w:r w:rsidRPr="00720222">
        <w:rPr>
          <w:szCs w:val="24"/>
        </w:rPr>
        <w:t xml:space="preserve"> sertifikāts nekustamā īpašuma vērtēšanai</w:t>
      </w:r>
      <w:r w:rsidRPr="00720222">
        <w:t xml:space="preserve"> Nr</w:t>
      </w:r>
      <w:r>
        <w:t>. 88</w:t>
      </w:r>
      <w:r w:rsidRPr="00720222">
        <w:t xml:space="preserve">, </w:t>
      </w:r>
      <w:r>
        <w:t>derīgs</w:t>
      </w:r>
      <w:r w:rsidRPr="00720222">
        <w:t xml:space="preserve"> </w:t>
      </w:r>
      <w:r>
        <w:t>līdz 2025</w:t>
      </w:r>
      <w:r w:rsidRPr="00720222">
        <w:t>.</w:t>
      </w:r>
      <w:r>
        <w:t xml:space="preserve"> </w:t>
      </w:r>
      <w:r w:rsidRPr="00720222">
        <w:t xml:space="preserve">gada </w:t>
      </w:r>
      <w:r>
        <w:t>21. jūnijam</w:t>
      </w:r>
      <w:r w:rsidRPr="00720222">
        <w:t>)</w:t>
      </w:r>
      <w:r w:rsidRPr="00720222">
        <w:rPr>
          <w:szCs w:val="24"/>
        </w:rPr>
        <w:t xml:space="preserve"> novērtēja </w:t>
      </w:r>
      <w:r>
        <w:rPr>
          <w:szCs w:val="24"/>
        </w:rPr>
        <w:t>D</w:t>
      </w:r>
      <w:r>
        <w:t>zīvokļa īpašumu</w:t>
      </w:r>
      <w:r w:rsidRPr="00720222">
        <w:rPr>
          <w:szCs w:val="24"/>
        </w:rPr>
        <w:t xml:space="preserve"> un noteica tā vērtību </w:t>
      </w:r>
      <w:bookmarkStart w:id="1" w:name="_Hlk150161682"/>
      <w:r w:rsidR="006F6D9C" w:rsidRPr="006F6D9C">
        <w:rPr>
          <w:szCs w:val="24"/>
        </w:rPr>
        <w:t>68</w:t>
      </w:r>
      <w:r w:rsidR="00D86BDF" w:rsidRPr="006F6D9C">
        <w:rPr>
          <w:szCs w:val="24"/>
        </w:rPr>
        <w:t>00</w:t>
      </w:r>
      <w:r w:rsidRPr="006F6D9C">
        <w:rPr>
          <w:szCs w:val="24"/>
        </w:rPr>
        <w:t xml:space="preserve">,00 </w:t>
      </w:r>
      <w:proofErr w:type="spellStart"/>
      <w:r w:rsidRPr="006F6D9C">
        <w:rPr>
          <w:i/>
          <w:szCs w:val="24"/>
        </w:rPr>
        <w:t>euro</w:t>
      </w:r>
      <w:proofErr w:type="spellEnd"/>
      <w:r w:rsidRPr="006F6D9C">
        <w:t xml:space="preserve"> (</w:t>
      </w:r>
      <w:r w:rsidR="00D86BDF" w:rsidRPr="006F6D9C">
        <w:t>seši</w:t>
      </w:r>
      <w:r w:rsidRPr="006F6D9C">
        <w:t xml:space="preserve"> tūkstoši </w:t>
      </w:r>
      <w:r w:rsidR="006F6D9C">
        <w:t>astoņi</w:t>
      </w:r>
      <w:r w:rsidRPr="006F6D9C">
        <w:t xml:space="preserve"> simti </w:t>
      </w:r>
      <w:proofErr w:type="spellStart"/>
      <w:r w:rsidRPr="006F6D9C">
        <w:rPr>
          <w:i/>
        </w:rPr>
        <w:t>euro</w:t>
      </w:r>
      <w:proofErr w:type="spellEnd"/>
      <w:r w:rsidRPr="006F6D9C">
        <w:t>, 00 centi)</w:t>
      </w:r>
      <w:bookmarkEnd w:id="1"/>
      <w:r>
        <w:t>.</w:t>
      </w:r>
    </w:p>
    <w:p w14:paraId="3DBE2E41" w14:textId="2F14416D" w:rsidR="00401DE2" w:rsidRPr="00720222" w:rsidRDefault="00401DE2" w:rsidP="00401DE2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Valsts zemes dienesta</w:t>
      </w:r>
      <w:r w:rsidRPr="00720222">
        <w:rPr>
          <w:szCs w:val="24"/>
        </w:rPr>
        <w:t xml:space="preserve"> Nekustamā īpašuma Valsts kadastra informācijas sistēm</w:t>
      </w:r>
      <w:r>
        <w:rPr>
          <w:szCs w:val="24"/>
        </w:rPr>
        <w:t>ā</w:t>
      </w:r>
      <w:r w:rsidRPr="00720222">
        <w:rPr>
          <w:szCs w:val="24"/>
        </w:rPr>
        <w:t xml:space="preserve"> </w:t>
      </w:r>
      <w:r>
        <w:rPr>
          <w:szCs w:val="24"/>
        </w:rPr>
        <w:t>D</w:t>
      </w:r>
      <w:r>
        <w:t>zīvokļa īpašuma</w:t>
      </w:r>
      <w:r w:rsidRPr="00720222">
        <w:rPr>
          <w:szCs w:val="24"/>
        </w:rPr>
        <w:t xml:space="preserve"> vērtība ir </w:t>
      </w:r>
      <w:r>
        <w:rPr>
          <w:szCs w:val="24"/>
        </w:rPr>
        <w:t xml:space="preserve">noteikta </w:t>
      </w:r>
      <w:r w:rsidR="00E63918">
        <w:rPr>
          <w:szCs w:val="24"/>
        </w:rPr>
        <w:t>2316</w:t>
      </w:r>
      <w:r>
        <w:rPr>
          <w:szCs w:val="24"/>
        </w:rPr>
        <w:t xml:space="preserve">,00 </w:t>
      </w:r>
      <w:proofErr w:type="spellStart"/>
      <w:r>
        <w:rPr>
          <w:i/>
        </w:rPr>
        <w:t>euro</w:t>
      </w:r>
      <w:proofErr w:type="spellEnd"/>
      <w:r>
        <w:rPr>
          <w:szCs w:val="24"/>
        </w:rPr>
        <w:t xml:space="preserve"> </w:t>
      </w:r>
      <w:r>
        <w:t>(</w:t>
      </w:r>
      <w:r w:rsidR="00E63918">
        <w:t>divi</w:t>
      </w:r>
      <w:r>
        <w:t xml:space="preserve"> tūksto</w:t>
      </w:r>
      <w:r w:rsidR="00E63918">
        <w:t>ši</w:t>
      </w:r>
      <w:r>
        <w:t xml:space="preserve"> </w:t>
      </w:r>
      <w:r w:rsidR="00E63918">
        <w:t>trīs</w:t>
      </w:r>
      <w:r>
        <w:t xml:space="preserve"> simt</w:t>
      </w:r>
      <w:r w:rsidR="0090219C">
        <w:t>i</w:t>
      </w:r>
      <w:r>
        <w:t xml:space="preserve"> </w:t>
      </w:r>
      <w:r w:rsidR="00E63918">
        <w:t>sešpadsmit</w:t>
      </w:r>
      <w:r>
        <w:t xml:space="preserve"> </w:t>
      </w:r>
      <w:proofErr w:type="spellStart"/>
      <w:r w:rsidRPr="00853402">
        <w:rPr>
          <w:i/>
        </w:rPr>
        <w:t>euro</w:t>
      </w:r>
      <w:proofErr w:type="spellEnd"/>
      <w:r>
        <w:t>, 00 centi).</w:t>
      </w:r>
    </w:p>
    <w:p w14:paraId="44015AA4" w14:textId="77777777" w:rsidR="00401DE2" w:rsidRDefault="00401DE2" w:rsidP="00401DE2">
      <w:pPr>
        <w:pStyle w:val="BodyText"/>
        <w:ind w:firstLine="720"/>
        <w:jc w:val="both"/>
      </w:pPr>
      <w:r w:rsidRPr="001761EF">
        <w:t>Atsavināšanas likum</w:t>
      </w:r>
      <w:r>
        <w:t>a</w:t>
      </w:r>
      <w:r w:rsidRPr="001761EF">
        <w:t xml:space="preserve"> 3.</w:t>
      </w:r>
      <w:r>
        <w:t xml:space="preserve"> </w:t>
      </w:r>
      <w:r w:rsidRPr="001761EF">
        <w:t>panta pirmās daļas 1.</w:t>
      </w:r>
      <w:r>
        <w:t xml:space="preserve"> </w:t>
      </w:r>
      <w:r w:rsidRPr="001761EF">
        <w:t>punktā noteikts, ka pašvaldības nekustamo īpašumu</w:t>
      </w:r>
      <w:r>
        <w:t xml:space="preserve"> var atsavināt, pārdodot to izsolē, savukārt, šā likuma 15. pantā noteikts, ka izsole var būt mutiska ar augšupejošu soli.</w:t>
      </w:r>
    </w:p>
    <w:p w14:paraId="02FF160E" w14:textId="77777777" w:rsidR="00401DE2" w:rsidRPr="00AE0748" w:rsidRDefault="00401DE2" w:rsidP="00401DE2">
      <w:pPr>
        <w:pStyle w:val="BodyText"/>
        <w:ind w:firstLine="720"/>
        <w:jc w:val="both"/>
        <w:rPr>
          <w:szCs w:val="24"/>
        </w:rPr>
      </w:pPr>
      <w:r>
        <w:t>Atsavināšanas likuma 36. p</w:t>
      </w:r>
      <w:r w:rsidRPr="001379D7">
        <w:t>anta</w:t>
      </w:r>
      <w:r>
        <w:t xml:space="preserve"> treš</w:t>
      </w:r>
      <w:r>
        <w:rPr>
          <w:bCs/>
        </w:rPr>
        <w:t>ā daļa nosaka, ka p</w:t>
      </w:r>
      <w:r>
        <w:t xml:space="preserve">ārdodot publiskas personas nekustamo īpašumu uz nomaksu, nomaksas termiņš nedrīkst būt lielāks par pieciem gadiem. </w:t>
      </w:r>
      <w:r w:rsidRPr="00AE0748">
        <w:rPr>
          <w:szCs w:val="24"/>
          <w:shd w:val="clear" w:color="auto" w:fill="FFFFFF"/>
        </w:rPr>
        <w:t xml:space="preserve">Par atlikto maksājumu pircējs maksā sešus procentus gadā no vēl nesamaksātās pirkuma </w:t>
      </w:r>
      <w:r w:rsidRPr="00AE0748">
        <w:rPr>
          <w:szCs w:val="24"/>
          <w:shd w:val="clear" w:color="auto" w:fill="FFFFFF"/>
        </w:rPr>
        <w:lastRenderedPageBreak/>
        <w:t>maksas daļas un par pirkuma līgumā noteikto maksājumu termiņu kavējumiem - nokavējuma procentus 0,1 procenta apmērā no kavētās maksājuma summas par katru kavējuma dienu.</w:t>
      </w:r>
      <w:r w:rsidRPr="00AE0748">
        <w:rPr>
          <w:szCs w:val="24"/>
        </w:rPr>
        <w:t xml:space="preserve"> </w:t>
      </w:r>
    </w:p>
    <w:p w14:paraId="0EFDCDB6" w14:textId="2AA07D97" w:rsidR="00401DE2" w:rsidRDefault="00401DE2" w:rsidP="00401DE2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2023</w:t>
      </w:r>
      <w:r w:rsidRPr="00617911">
        <w:rPr>
          <w:szCs w:val="24"/>
        </w:rPr>
        <w:t>.</w:t>
      </w:r>
      <w:r>
        <w:rPr>
          <w:szCs w:val="24"/>
        </w:rPr>
        <w:t xml:space="preserve"> </w:t>
      </w:r>
      <w:r w:rsidRPr="00617911">
        <w:rPr>
          <w:szCs w:val="24"/>
        </w:rPr>
        <w:t xml:space="preserve">gada </w:t>
      </w:r>
      <w:r w:rsidR="0090219C">
        <w:rPr>
          <w:szCs w:val="24"/>
        </w:rPr>
        <w:t>7</w:t>
      </w:r>
      <w:r>
        <w:rPr>
          <w:szCs w:val="24"/>
        </w:rPr>
        <w:t xml:space="preserve">. </w:t>
      </w:r>
      <w:r w:rsidR="0090219C">
        <w:rPr>
          <w:szCs w:val="24"/>
        </w:rPr>
        <w:t>nov</w:t>
      </w:r>
      <w:r w:rsidR="00D86BDF">
        <w:rPr>
          <w:szCs w:val="24"/>
        </w:rPr>
        <w:t>embrī</w:t>
      </w:r>
      <w:r>
        <w:rPr>
          <w:szCs w:val="24"/>
        </w:rPr>
        <w:t xml:space="preserve"> J</w:t>
      </w:r>
      <w:r w:rsidRPr="00617911">
        <w:rPr>
          <w:szCs w:val="24"/>
        </w:rPr>
        <w:t xml:space="preserve">elgavas </w:t>
      </w:r>
      <w:proofErr w:type="spellStart"/>
      <w:r>
        <w:rPr>
          <w:szCs w:val="24"/>
        </w:rPr>
        <w:t>valstspilsētas</w:t>
      </w:r>
      <w:proofErr w:type="spellEnd"/>
      <w:r>
        <w:rPr>
          <w:szCs w:val="24"/>
        </w:rPr>
        <w:t xml:space="preserve"> </w:t>
      </w:r>
      <w:r w:rsidRPr="00617911">
        <w:rPr>
          <w:szCs w:val="24"/>
        </w:rPr>
        <w:t>pašvaldības</w:t>
      </w:r>
      <w:r>
        <w:rPr>
          <w:szCs w:val="24"/>
        </w:rPr>
        <w:t xml:space="preserve"> ī</w:t>
      </w:r>
      <w:r w:rsidRPr="00617911">
        <w:rPr>
          <w:szCs w:val="24"/>
        </w:rPr>
        <w:t xml:space="preserve">pašuma </w:t>
      </w:r>
      <w:r>
        <w:rPr>
          <w:szCs w:val="24"/>
        </w:rPr>
        <w:t>atsavināšanas</w:t>
      </w:r>
      <w:r w:rsidRPr="00617911">
        <w:rPr>
          <w:szCs w:val="24"/>
        </w:rPr>
        <w:t xml:space="preserve"> komisija </w:t>
      </w:r>
      <w:r>
        <w:rPr>
          <w:szCs w:val="24"/>
        </w:rPr>
        <w:t>D</w:t>
      </w:r>
      <w:r>
        <w:t>zīvokļa īpašumam</w:t>
      </w:r>
      <w:r w:rsidRPr="00F94013">
        <w:rPr>
          <w:szCs w:val="24"/>
        </w:rPr>
        <w:t xml:space="preserve"> </w:t>
      </w:r>
      <w:r>
        <w:rPr>
          <w:szCs w:val="24"/>
        </w:rPr>
        <w:t xml:space="preserve">noteica </w:t>
      </w:r>
      <w:r w:rsidRPr="00617911">
        <w:rPr>
          <w:szCs w:val="24"/>
        </w:rPr>
        <w:t>nosacīt</w:t>
      </w:r>
      <w:r>
        <w:rPr>
          <w:szCs w:val="24"/>
        </w:rPr>
        <w:t>o</w:t>
      </w:r>
      <w:r w:rsidRPr="00617911">
        <w:rPr>
          <w:szCs w:val="24"/>
        </w:rPr>
        <w:t xml:space="preserve"> cen</w:t>
      </w:r>
      <w:r>
        <w:rPr>
          <w:szCs w:val="24"/>
        </w:rPr>
        <w:t>u</w:t>
      </w:r>
      <w:r w:rsidRPr="00617911">
        <w:rPr>
          <w:szCs w:val="24"/>
        </w:rPr>
        <w:t xml:space="preserve"> </w:t>
      </w:r>
      <w:r w:rsidR="006F6D9C" w:rsidRPr="006F6D9C">
        <w:rPr>
          <w:szCs w:val="24"/>
        </w:rPr>
        <w:t xml:space="preserve">6800,00 </w:t>
      </w:r>
      <w:proofErr w:type="spellStart"/>
      <w:r w:rsidR="006F6D9C" w:rsidRPr="006F6D9C">
        <w:rPr>
          <w:i/>
          <w:szCs w:val="24"/>
        </w:rPr>
        <w:t>euro</w:t>
      </w:r>
      <w:proofErr w:type="spellEnd"/>
      <w:r w:rsidR="006F6D9C" w:rsidRPr="006F6D9C">
        <w:t xml:space="preserve"> (seši tūkstoši </w:t>
      </w:r>
      <w:r w:rsidR="006F6D9C">
        <w:t>astoņi</w:t>
      </w:r>
      <w:r w:rsidR="006F6D9C" w:rsidRPr="006F6D9C">
        <w:t xml:space="preserve"> simti </w:t>
      </w:r>
      <w:proofErr w:type="spellStart"/>
      <w:r w:rsidR="006F6D9C" w:rsidRPr="006F6D9C">
        <w:rPr>
          <w:i/>
        </w:rPr>
        <w:t>euro</w:t>
      </w:r>
      <w:proofErr w:type="spellEnd"/>
      <w:r w:rsidR="006F6D9C" w:rsidRPr="006F6D9C">
        <w:t>, 00 centi)</w:t>
      </w:r>
      <w:r>
        <w:rPr>
          <w:szCs w:val="24"/>
        </w:rPr>
        <w:t xml:space="preserve">, izsoles soli 100,00 </w:t>
      </w:r>
      <w:proofErr w:type="spellStart"/>
      <w:r w:rsidRPr="005537FC">
        <w:rPr>
          <w:i/>
          <w:szCs w:val="24"/>
        </w:rPr>
        <w:t>euro</w:t>
      </w:r>
      <w:proofErr w:type="spellEnd"/>
      <w:r>
        <w:rPr>
          <w:i/>
          <w:szCs w:val="24"/>
        </w:rPr>
        <w:t xml:space="preserve"> </w:t>
      </w:r>
      <w:r>
        <w:t xml:space="preserve">(viens simts </w:t>
      </w:r>
      <w:proofErr w:type="spellStart"/>
      <w:r w:rsidRPr="00853402">
        <w:rPr>
          <w:i/>
        </w:rPr>
        <w:t>euro</w:t>
      </w:r>
      <w:proofErr w:type="spellEnd"/>
      <w:r>
        <w:t>, 00 centi)</w:t>
      </w:r>
      <w:r>
        <w:rPr>
          <w:szCs w:val="24"/>
        </w:rPr>
        <w:t>, nodrošinājumu</w:t>
      </w:r>
      <w:r>
        <w:t xml:space="preserve"> </w:t>
      </w:r>
      <w:bookmarkStart w:id="2" w:name="_Hlk150162033"/>
      <w:r w:rsidR="00387F0F" w:rsidRPr="002A1073">
        <w:t>6</w:t>
      </w:r>
      <w:r w:rsidR="002A1073">
        <w:t>8</w:t>
      </w:r>
      <w:r w:rsidRPr="002A1073">
        <w:t xml:space="preserve">0,00 </w:t>
      </w:r>
      <w:proofErr w:type="spellStart"/>
      <w:r w:rsidRPr="002A1073">
        <w:rPr>
          <w:i/>
        </w:rPr>
        <w:t>euro</w:t>
      </w:r>
      <w:proofErr w:type="spellEnd"/>
      <w:r w:rsidRPr="002A1073">
        <w:rPr>
          <w:i/>
        </w:rPr>
        <w:t xml:space="preserve"> </w:t>
      </w:r>
      <w:r w:rsidRPr="002A1073">
        <w:t>(</w:t>
      </w:r>
      <w:r w:rsidR="00387F0F" w:rsidRPr="002A1073">
        <w:t>seši</w:t>
      </w:r>
      <w:r w:rsidRPr="002A1073">
        <w:t xml:space="preserve"> simti </w:t>
      </w:r>
      <w:r w:rsidR="002A1073">
        <w:t>astoņ</w:t>
      </w:r>
      <w:r w:rsidRPr="002A1073">
        <w:t xml:space="preserve">desmit </w:t>
      </w:r>
      <w:proofErr w:type="spellStart"/>
      <w:r w:rsidRPr="002A1073">
        <w:rPr>
          <w:i/>
        </w:rPr>
        <w:t>euro</w:t>
      </w:r>
      <w:proofErr w:type="spellEnd"/>
      <w:r w:rsidRPr="002A1073">
        <w:t>, 00 centi)</w:t>
      </w:r>
      <w:bookmarkEnd w:id="2"/>
      <w:r>
        <w:t xml:space="preserve">, </w:t>
      </w:r>
      <w:r>
        <w:rPr>
          <w:szCs w:val="24"/>
        </w:rPr>
        <w:t>reģistrācijas maksu  50,00 </w:t>
      </w:r>
      <w:proofErr w:type="spellStart"/>
      <w:r w:rsidRPr="005537FC">
        <w:rPr>
          <w:i/>
          <w:szCs w:val="24"/>
        </w:rPr>
        <w:t>euro</w:t>
      </w:r>
      <w:proofErr w:type="spellEnd"/>
      <w:r>
        <w:t xml:space="preserve"> (piecdesmit </w:t>
      </w:r>
      <w:proofErr w:type="spellStart"/>
      <w:r w:rsidRPr="00853402">
        <w:rPr>
          <w:i/>
        </w:rPr>
        <w:t>euro</w:t>
      </w:r>
      <w:proofErr w:type="spellEnd"/>
      <w:r>
        <w:t>, 00 centi)</w:t>
      </w:r>
      <w:r>
        <w:rPr>
          <w:szCs w:val="24"/>
        </w:rPr>
        <w:t xml:space="preserve">, izpirkuma termiņu – 5 gadus. </w:t>
      </w:r>
    </w:p>
    <w:p w14:paraId="39C9828E" w14:textId="5157D47F" w:rsidR="00401DE2" w:rsidRDefault="00401DE2" w:rsidP="00401DE2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 w:rsidRPr="00986613">
        <w:rPr>
          <w:bCs/>
        </w:rPr>
        <w:t>Pašvaldību likuma 10. panta pirmās daļas 16</w:t>
      </w:r>
      <w:r w:rsidRPr="006466A4">
        <w:rPr>
          <w:bCs/>
        </w:rPr>
        <w:t>. punktu</w:t>
      </w:r>
      <w:r>
        <w:rPr>
          <w:bCs/>
        </w:rPr>
        <w:t xml:space="preserve">, likuma “Par palīdzību dzīvokļa jautājumu risināšanā” 16. panta pirmo daļu, </w:t>
      </w:r>
      <w:r>
        <w:t xml:space="preserve">Atsavināšanas likuma 3. panta pirmās daļas 1. punktu, </w:t>
      </w:r>
      <w:r>
        <w:rPr>
          <w:bCs/>
        </w:rPr>
        <w:t xml:space="preserve">8. pantu, 15. pantu, </w:t>
      </w:r>
      <w:r>
        <w:t xml:space="preserve">36. panta trešo daļu, </w:t>
      </w: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Dzīvokļu komisijas </w:t>
      </w:r>
      <w:r w:rsidR="0090219C">
        <w:rPr>
          <w:bCs/>
        </w:rPr>
        <w:t>2023. gada 19. septembra lēmumu Nr. 11/13.</w:t>
      </w:r>
      <w:r w:rsidR="00E63918">
        <w:rPr>
          <w:bCs/>
        </w:rPr>
        <w:t>2</w:t>
      </w:r>
      <w:r w:rsidR="0090219C">
        <w:rPr>
          <w:bCs/>
        </w:rPr>
        <w:t>. “Pašvaldības dzīvojamās telpas Tirgoņu ielā 7-</w:t>
      </w:r>
      <w:r w:rsidR="00E63918">
        <w:rPr>
          <w:bCs/>
        </w:rPr>
        <w:t>5</w:t>
      </w:r>
      <w:r w:rsidR="0090219C">
        <w:rPr>
          <w:bCs/>
        </w:rPr>
        <w:t>, Jelgavā nodošana atsavināšanai”</w:t>
      </w:r>
      <w:r w:rsidRPr="00544795">
        <w:rPr>
          <w:bCs/>
        </w:rPr>
        <w:t xml:space="preserve"> </w:t>
      </w:r>
      <w:r>
        <w:rPr>
          <w:bCs/>
        </w:rPr>
        <w:t xml:space="preserve">un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īpašuma </w:t>
      </w:r>
      <w:r>
        <w:t>atsavināšanas</w:t>
      </w:r>
      <w:r w:rsidRPr="00617911">
        <w:t xml:space="preserve"> </w:t>
      </w:r>
      <w:r>
        <w:rPr>
          <w:bCs/>
        </w:rPr>
        <w:t xml:space="preserve">komisijas </w:t>
      </w:r>
      <w:r>
        <w:t>2023</w:t>
      </w:r>
      <w:r w:rsidRPr="00617911">
        <w:t>.</w:t>
      </w:r>
      <w:r>
        <w:t xml:space="preserve"> </w:t>
      </w:r>
      <w:r w:rsidRPr="00617911">
        <w:t xml:space="preserve">gada </w:t>
      </w:r>
      <w:r w:rsidR="0090219C">
        <w:t>7</w:t>
      </w:r>
      <w:r>
        <w:t xml:space="preserve">. </w:t>
      </w:r>
      <w:r w:rsidR="0090219C">
        <w:t>novembra</w:t>
      </w:r>
      <w:r>
        <w:t xml:space="preserve"> </w:t>
      </w:r>
      <w:r>
        <w:rPr>
          <w:bCs/>
        </w:rPr>
        <w:t>lēmumu Nr. </w:t>
      </w:r>
      <w:r w:rsidR="0090219C">
        <w:rPr>
          <w:bCs/>
        </w:rPr>
        <w:t>10</w:t>
      </w:r>
      <w:r w:rsidR="00387F0F">
        <w:rPr>
          <w:bCs/>
        </w:rPr>
        <w:t>/</w:t>
      </w:r>
      <w:r w:rsidR="00E63918">
        <w:rPr>
          <w:bCs/>
        </w:rPr>
        <w:t>3</w:t>
      </w:r>
      <w:r>
        <w:rPr>
          <w:bCs/>
        </w:rPr>
        <w:t xml:space="preserve"> “Dzīvokļa īpašuma </w:t>
      </w:r>
      <w:r w:rsidR="00387F0F">
        <w:rPr>
          <w:bCs/>
        </w:rPr>
        <w:t>Tirgoņu ielā 7-</w:t>
      </w:r>
      <w:r w:rsidR="00E63918">
        <w:rPr>
          <w:bCs/>
        </w:rPr>
        <w:t>5</w:t>
      </w:r>
      <w:r>
        <w:rPr>
          <w:bCs/>
        </w:rPr>
        <w:t>, Jelgavā atsavināšana”,</w:t>
      </w:r>
      <w:r>
        <w:t xml:space="preserve"> </w:t>
      </w:r>
    </w:p>
    <w:p w14:paraId="02A25E5A" w14:textId="77777777" w:rsidR="00401DE2" w:rsidRDefault="00401DE2" w:rsidP="00401DE2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68DAF031" w14:textId="472332AE" w:rsidR="00401DE2" w:rsidRPr="00420CC7" w:rsidRDefault="00401DE2" w:rsidP="00420CC7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>
        <w:rPr>
          <w:b/>
          <w:bCs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14:paraId="323D7BA4" w14:textId="44DE94E1" w:rsidR="00401DE2" w:rsidRDefault="00401DE2" w:rsidP="00401DE2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Atsavināt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pašvaldībai piederošo dzīvokļa īpašumu ar kadastra numuru </w:t>
      </w:r>
      <w:r w:rsidR="00E63918">
        <w:rPr>
          <w:bCs/>
        </w:rPr>
        <w:t>09009008831 Tirgoņu ielā 7-5</w:t>
      </w:r>
      <w:r>
        <w:rPr>
          <w:bCs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, kas sastāv no dzīvokļa </w:t>
      </w:r>
      <w:r w:rsidR="002F28F9">
        <w:rPr>
          <w:bCs/>
        </w:rPr>
        <w:t xml:space="preserve">Nr. </w:t>
      </w:r>
      <w:r w:rsidR="00E63918">
        <w:rPr>
          <w:bCs/>
        </w:rPr>
        <w:t>5</w:t>
      </w:r>
      <w:r w:rsidR="002F28F9">
        <w:rPr>
          <w:bCs/>
        </w:rPr>
        <w:t xml:space="preserve"> (telpu grupas kadastra apzīmējums 090000203390010</w:t>
      </w:r>
      <w:r w:rsidR="00E63918">
        <w:rPr>
          <w:bCs/>
        </w:rPr>
        <w:t>10</w:t>
      </w:r>
      <w:r w:rsidR="002F28F9">
        <w:rPr>
          <w:bCs/>
        </w:rPr>
        <w:t xml:space="preserve">, </w:t>
      </w:r>
      <w:r w:rsidR="002F28F9" w:rsidRPr="001761EF">
        <w:rPr>
          <w:bCs/>
        </w:rPr>
        <w:t xml:space="preserve">kopējā platība </w:t>
      </w:r>
      <w:r w:rsidR="00E63918">
        <w:rPr>
          <w:bCs/>
        </w:rPr>
        <w:t>24,2</w:t>
      </w:r>
      <w:r w:rsidR="002F28F9" w:rsidRPr="001761EF">
        <w:rPr>
          <w:bCs/>
        </w:rPr>
        <w:t xml:space="preserve"> m</w:t>
      </w:r>
      <w:r w:rsidR="002F28F9" w:rsidRPr="001761EF">
        <w:rPr>
          <w:bCs/>
          <w:vertAlign w:val="superscript"/>
        </w:rPr>
        <w:t>2</w:t>
      </w:r>
      <w:r w:rsidR="002F28F9">
        <w:rPr>
          <w:bCs/>
        </w:rPr>
        <w:t>)</w:t>
      </w:r>
      <w:r w:rsidR="002F28F9" w:rsidRPr="001761EF">
        <w:rPr>
          <w:bCs/>
        </w:rPr>
        <w:t xml:space="preserve"> un tam piekrītoš</w:t>
      </w:r>
      <w:r w:rsidR="002F28F9">
        <w:rPr>
          <w:bCs/>
        </w:rPr>
        <w:t>aj</w:t>
      </w:r>
      <w:r w:rsidR="002F28F9" w:rsidRPr="001761EF">
        <w:rPr>
          <w:bCs/>
        </w:rPr>
        <w:t>ā</w:t>
      </w:r>
      <w:r w:rsidR="002F28F9">
        <w:rPr>
          <w:bCs/>
        </w:rPr>
        <w:t>m</w:t>
      </w:r>
      <w:r w:rsidR="002F28F9" w:rsidRPr="001761EF">
        <w:rPr>
          <w:bCs/>
        </w:rPr>
        <w:t xml:space="preserve"> kopīpašuma </w:t>
      </w:r>
      <w:r w:rsidR="00E63918">
        <w:rPr>
          <w:bCs/>
        </w:rPr>
        <w:t>242</w:t>
      </w:r>
      <w:r w:rsidR="002F28F9">
        <w:rPr>
          <w:bCs/>
        </w:rPr>
        <w:t>/2569</w:t>
      </w:r>
      <w:r w:rsidR="002F28F9" w:rsidRPr="001761EF">
        <w:rPr>
          <w:bCs/>
        </w:rPr>
        <w:t xml:space="preserve"> domājamā</w:t>
      </w:r>
      <w:r w:rsidR="002F28F9">
        <w:rPr>
          <w:bCs/>
        </w:rPr>
        <w:t>m</w:t>
      </w:r>
      <w:r w:rsidR="002F28F9" w:rsidRPr="001761EF">
        <w:rPr>
          <w:bCs/>
        </w:rPr>
        <w:t xml:space="preserve"> daļ</w:t>
      </w:r>
      <w:r w:rsidR="002F28F9">
        <w:rPr>
          <w:bCs/>
        </w:rPr>
        <w:t>ām</w:t>
      </w:r>
      <w:r w:rsidR="002F28F9" w:rsidRPr="001761EF">
        <w:rPr>
          <w:bCs/>
        </w:rPr>
        <w:t xml:space="preserve"> no </w:t>
      </w:r>
      <w:r w:rsidR="002F28F9">
        <w:rPr>
          <w:bCs/>
        </w:rPr>
        <w:t>būvēm (</w:t>
      </w:r>
      <w:r w:rsidR="002F28F9" w:rsidRPr="001761EF">
        <w:rPr>
          <w:bCs/>
        </w:rPr>
        <w:t xml:space="preserve">kadastra apzīmējums </w:t>
      </w:r>
      <w:r w:rsidR="002F28F9">
        <w:rPr>
          <w:bCs/>
        </w:rPr>
        <w:t>09000020339001, 09000020339002) un zemes (</w:t>
      </w:r>
      <w:r w:rsidR="002F28F9" w:rsidRPr="001761EF">
        <w:rPr>
          <w:bCs/>
        </w:rPr>
        <w:t xml:space="preserve">kadastra apzīmējums </w:t>
      </w:r>
      <w:r w:rsidR="002F28F9">
        <w:rPr>
          <w:bCs/>
        </w:rPr>
        <w:t>09000020339)</w:t>
      </w:r>
      <w:r>
        <w:t xml:space="preserve">, </w:t>
      </w:r>
      <w:r>
        <w:rPr>
          <w:bCs/>
        </w:rPr>
        <w:t>pārdodot to mutiskā izsolē ar augšupejošu soli.</w:t>
      </w:r>
    </w:p>
    <w:p w14:paraId="7BBD155F" w14:textId="5DAF4E87" w:rsidR="00401DE2" w:rsidRDefault="00401DE2" w:rsidP="00401DE2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t xml:space="preserve">Noteikt dzīvokļa īpašuma </w:t>
      </w:r>
      <w:r w:rsidR="00387F0F">
        <w:rPr>
          <w:bCs/>
        </w:rPr>
        <w:t>Tirgoņu ielā 7-</w:t>
      </w:r>
      <w:r w:rsidR="00E63918">
        <w:rPr>
          <w:bCs/>
        </w:rPr>
        <w:t>5</w:t>
      </w:r>
      <w:r>
        <w:t xml:space="preserve">, </w:t>
      </w:r>
      <w:r>
        <w:rPr>
          <w:bCs/>
        </w:rPr>
        <w:t xml:space="preserve">Jelgavā, </w:t>
      </w:r>
      <w:r>
        <w:t xml:space="preserve">pārdošanas 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sākumcenu) </w:t>
      </w:r>
      <w:r w:rsidR="006F6D9C" w:rsidRPr="006F6D9C">
        <w:t xml:space="preserve">6800,00 </w:t>
      </w:r>
      <w:proofErr w:type="spellStart"/>
      <w:r w:rsidR="006F6D9C" w:rsidRPr="006F6D9C">
        <w:rPr>
          <w:i/>
        </w:rPr>
        <w:t>euro</w:t>
      </w:r>
      <w:proofErr w:type="spellEnd"/>
      <w:r w:rsidR="006F6D9C" w:rsidRPr="006F6D9C">
        <w:t xml:space="preserve"> (seši tūkstoši </w:t>
      </w:r>
      <w:r w:rsidR="006F6D9C">
        <w:t>astoņi</w:t>
      </w:r>
      <w:r w:rsidR="006F6D9C" w:rsidRPr="006F6D9C">
        <w:t xml:space="preserve"> simti </w:t>
      </w:r>
      <w:proofErr w:type="spellStart"/>
      <w:r w:rsidR="006F6D9C" w:rsidRPr="006F6D9C">
        <w:rPr>
          <w:i/>
        </w:rPr>
        <w:t>euro</w:t>
      </w:r>
      <w:proofErr w:type="spellEnd"/>
      <w:r w:rsidR="006F6D9C" w:rsidRPr="006F6D9C">
        <w:t>, 00 centi)</w:t>
      </w:r>
      <w:r w:rsidR="00387F0F">
        <w:t xml:space="preserve">, izsoles soli 100,00 </w:t>
      </w:r>
      <w:proofErr w:type="spellStart"/>
      <w:r w:rsidR="00387F0F" w:rsidRPr="005537FC">
        <w:rPr>
          <w:i/>
        </w:rPr>
        <w:t>euro</w:t>
      </w:r>
      <w:proofErr w:type="spellEnd"/>
      <w:r w:rsidR="00387F0F">
        <w:rPr>
          <w:i/>
        </w:rPr>
        <w:t xml:space="preserve"> </w:t>
      </w:r>
      <w:r w:rsidR="00387F0F">
        <w:t xml:space="preserve">(viens simts </w:t>
      </w:r>
      <w:proofErr w:type="spellStart"/>
      <w:r w:rsidR="00387F0F" w:rsidRPr="00853402">
        <w:rPr>
          <w:i/>
        </w:rPr>
        <w:t>euro</w:t>
      </w:r>
      <w:proofErr w:type="spellEnd"/>
      <w:r w:rsidR="00387F0F">
        <w:t xml:space="preserve">, 00 centi), nodrošinājumu </w:t>
      </w:r>
      <w:r w:rsidR="002A1073" w:rsidRPr="002A1073">
        <w:t>6</w:t>
      </w:r>
      <w:r w:rsidR="002A1073">
        <w:t>8</w:t>
      </w:r>
      <w:r w:rsidR="002A1073" w:rsidRPr="002A1073">
        <w:t xml:space="preserve">0,00 </w:t>
      </w:r>
      <w:proofErr w:type="spellStart"/>
      <w:r w:rsidR="002A1073" w:rsidRPr="002A1073">
        <w:rPr>
          <w:i/>
        </w:rPr>
        <w:t>euro</w:t>
      </w:r>
      <w:proofErr w:type="spellEnd"/>
      <w:r w:rsidR="002A1073" w:rsidRPr="002A1073">
        <w:rPr>
          <w:i/>
        </w:rPr>
        <w:t xml:space="preserve"> </w:t>
      </w:r>
      <w:r w:rsidR="002A1073" w:rsidRPr="002A1073">
        <w:t xml:space="preserve">(seši simti </w:t>
      </w:r>
      <w:r w:rsidR="002A1073">
        <w:t>astoņ</w:t>
      </w:r>
      <w:r w:rsidR="002A1073" w:rsidRPr="002A1073">
        <w:t xml:space="preserve">desmit </w:t>
      </w:r>
      <w:proofErr w:type="spellStart"/>
      <w:r w:rsidR="002A1073" w:rsidRPr="002A1073">
        <w:rPr>
          <w:i/>
        </w:rPr>
        <w:t>euro</w:t>
      </w:r>
      <w:proofErr w:type="spellEnd"/>
      <w:r w:rsidR="002A1073" w:rsidRPr="002A1073">
        <w:t>, 00</w:t>
      </w:r>
      <w:r w:rsidR="002A1073">
        <w:t> </w:t>
      </w:r>
      <w:r w:rsidR="002A1073" w:rsidRPr="002A1073">
        <w:t>centi)</w:t>
      </w:r>
      <w:r>
        <w:t>, reģistrācijas maksu 50,00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(piecdesmit </w:t>
      </w:r>
      <w:proofErr w:type="spellStart"/>
      <w:r w:rsidRPr="00A21DD2">
        <w:rPr>
          <w:i/>
        </w:rPr>
        <w:t>euro</w:t>
      </w:r>
      <w:proofErr w:type="spellEnd"/>
      <w:r>
        <w:t xml:space="preserve">, 00 </w:t>
      </w:r>
      <w:r w:rsidRPr="006E261A">
        <w:t>centi</w:t>
      </w:r>
      <w:r>
        <w:t xml:space="preserve">), nomaksas termiņu – </w:t>
      </w:r>
      <w:r>
        <w:rPr>
          <w:bCs/>
        </w:rPr>
        <w:t>5</w:t>
      </w:r>
      <w:r w:rsidRPr="00050CA4">
        <w:rPr>
          <w:bCs/>
        </w:rPr>
        <w:t xml:space="preserve"> gad</w:t>
      </w:r>
      <w:r>
        <w:rPr>
          <w:bCs/>
        </w:rPr>
        <w:t>us</w:t>
      </w:r>
      <w:r>
        <w:t>.</w:t>
      </w:r>
    </w:p>
    <w:p w14:paraId="1FE9D2B4" w14:textId="111F2169" w:rsidR="00401DE2" w:rsidRPr="00665C20" w:rsidRDefault="00401DE2" w:rsidP="00401DE2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Apstiprināt </w:t>
      </w:r>
      <w:r>
        <w:t xml:space="preserve">dzīvokļa īpašuma </w:t>
      </w:r>
      <w:r w:rsidR="00387F0F">
        <w:rPr>
          <w:bCs/>
        </w:rPr>
        <w:t>Tirgoņu ielā 7-</w:t>
      </w:r>
      <w:r w:rsidR="00E63918">
        <w:rPr>
          <w:bCs/>
        </w:rPr>
        <w:t>5</w:t>
      </w:r>
      <w:r>
        <w:t xml:space="preserve">, </w:t>
      </w:r>
      <w:r>
        <w:rPr>
          <w:bCs/>
        </w:rPr>
        <w:t>Jelgavā</w:t>
      </w:r>
      <w:r>
        <w:t xml:space="preserve"> </w:t>
      </w:r>
      <w:r>
        <w:rPr>
          <w:bCs/>
        </w:rPr>
        <w:t>izsoles noteikumus (pielikumā).</w:t>
      </w:r>
    </w:p>
    <w:p w14:paraId="6844FA29" w14:textId="3AFA07D4" w:rsidR="00401DE2" w:rsidRDefault="00401DE2" w:rsidP="00401DE2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bCs/>
        </w:rPr>
      </w:pPr>
      <w:r>
        <w:t xml:space="preserve">Jelgavas </w:t>
      </w:r>
      <w:proofErr w:type="spellStart"/>
      <w:r>
        <w:t>valstspilsētas</w:t>
      </w:r>
      <w:proofErr w:type="spellEnd"/>
      <w:r>
        <w:t xml:space="preserve"> pašvaldības Izsoles komisija</w:t>
      </w:r>
      <w:r w:rsidRPr="00870D27">
        <w:t xml:space="preserve">i rīkot </w:t>
      </w:r>
      <w:r>
        <w:t xml:space="preserve">dzīvokļa īpašuma </w:t>
      </w:r>
      <w:r w:rsidR="00387F0F">
        <w:rPr>
          <w:bCs/>
        </w:rPr>
        <w:t>Tirgoņu ielā 7</w:t>
      </w:r>
      <w:r w:rsidR="00387F0F">
        <w:rPr>
          <w:bCs/>
        </w:rPr>
        <w:noBreakHyphen/>
      </w:r>
      <w:r w:rsidR="00E63918">
        <w:rPr>
          <w:bCs/>
        </w:rPr>
        <w:t>5</w:t>
      </w:r>
      <w:r>
        <w:t xml:space="preserve">, </w:t>
      </w:r>
      <w:r>
        <w:rPr>
          <w:bCs/>
        </w:rPr>
        <w:t xml:space="preserve">Jelgavā </w:t>
      </w:r>
      <w:r w:rsidRPr="00870D27">
        <w:t>izsoli normatīvajos aktos noteiktajā kārtībā</w:t>
      </w:r>
      <w:r w:rsidRPr="00BA17DE">
        <w:rPr>
          <w:bCs/>
        </w:rPr>
        <w:t>.</w:t>
      </w:r>
    </w:p>
    <w:p w14:paraId="4D365F00" w14:textId="77777777" w:rsidR="00163E20" w:rsidRDefault="00163E20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7DB19F1" w14:textId="77777777" w:rsidR="009559A3" w:rsidRPr="0018116B" w:rsidRDefault="009559A3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C6934B8" w14:textId="77777777" w:rsidR="002E711D" w:rsidRPr="00FB69DB" w:rsidRDefault="002E711D" w:rsidP="002E711D">
      <w:pPr>
        <w:rPr>
          <w:bCs/>
          <w:color w:val="000000"/>
        </w:rPr>
      </w:pPr>
      <w:r w:rsidRPr="00FB69DB">
        <w:rPr>
          <w:bCs/>
          <w:color w:val="000000"/>
        </w:rPr>
        <w:t>Domes priekšsēdētājs</w:t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>(paraksts)</w:t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ab/>
      </w:r>
      <w:r w:rsidRPr="00FB69DB">
        <w:rPr>
          <w:bCs/>
          <w:i/>
          <w:color w:val="000000"/>
        </w:rPr>
        <w:tab/>
      </w:r>
      <w:proofErr w:type="spellStart"/>
      <w:r w:rsidRPr="00FB69DB">
        <w:rPr>
          <w:bCs/>
          <w:color w:val="000000"/>
        </w:rPr>
        <w:t>A.Rāviņš</w:t>
      </w:r>
      <w:proofErr w:type="spellEnd"/>
    </w:p>
    <w:p w14:paraId="4B18619E" w14:textId="77777777" w:rsidR="002E711D" w:rsidRPr="00FB69DB" w:rsidRDefault="002E711D" w:rsidP="002E711D">
      <w:pPr>
        <w:rPr>
          <w:color w:val="000000"/>
          <w:lang w:eastAsia="lv-LV"/>
        </w:rPr>
      </w:pPr>
    </w:p>
    <w:p w14:paraId="0165BE06" w14:textId="77777777" w:rsidR="002E711D" w:rsidRPr="00FB69DB" w:rsidRDefault="002E711D" w:rsidP="002E711D">
      <w:pPr>
        <w:rPr>
          <w:color w:val="000000"/>
          <w:lang w:eastAsia="lv-LV"/>
        </w:rPr>
      </w:pPr>
    </w:p>
    <w:p w14:paraId="37379491" w14:textId="77777777" w:rsidR="002E711D" w:rsidRPr="00FB69DB" w:rsidRDefault="002E711D" w:rsidP="002E711D">
      <w:pPr>
        <w:shd w:val="clear" w:color="auto" w:fill="FFFFFF"/>
        <w:jc w:val="both"/>
        <w:rPr>
          <w:bCs/>
        </w:rPr>
      </w:pPr>
      <w:r w:rsidRPr="00FB69DB">
        <w:rPr>
          <w:bCs/>
        </w:rPr>
        <w:t>NORAKSTS PAREIZS</w:t>
      </w:r>
    </w:p>
    <w:p w14:paraId="6A4B54D8" w14:textId="77777777" w:rsidR="002E711D" w:rsidRPr="00FB69DB" w:rsidRDefault="002E711D" w:rsidP="002E711D">
      <w:pPr>
        <w:shd w:val="clear" w:color="auto" w:fill="FFFFFF"/>
        <w:jc w:val="both"/>
        <w:rPr>
          <w:bCs/>
        </w:rPr>
      </w:pPr>
      <w:r w:rsidRPr="00FB69DB">
        <w:rPr>
          <w:bCs/>
        </w:rPr>
        <w:t xml:space="preserve">Jelgavas </w:t>
      </w:r>
      <w:proofErr w:type="spellStart"/>
      <w:r w:rsidRPr="00FB69DB">
        <w:rPr>
          <w:bCs/>
        </w:rPr>
        <w:t>valstspilsētas</w:t>
      </w:r>
      <w:proofErr w:type="spellEnd"/>
      <w:r w:rsidRPr="00FB69DB">
        <w:rPr>
          <w:bCs/>
        </w:rPr>
        <w:t xml:space="preserve"> pašvaldības</w:t>
      </w:r>
    </w:p>
    <w:p w14:paraId="6702C36D" w14:textId="77777777" w:rsidR="002E711D" w:rsidRPr="00FB69DB" w:rsidRDefault="002E711D" w:rsidP="002E711D">
      <w:pPr>
        <w:shd w:val="clear" w:color="auto" w:fill="FFFFFF"/>
        <w:jc w:val="both"/>
        <w:rPr>
          <w:bCs/>
        </w:rPr>
      </w:pPr>
      <w:r w:rsidRPr="00FB69DB">
        <w:rPr>
          <w:bCs/>
        </w:rPr>
        <w:t>Iestādes “Centrālā pārvalde”</w:t>
      </w:r>
    </w:p>
    <w:p w14:paraId="70100815" w14:textId="77777777" w:rsidR="002E711D" w:rsidRPr="00FB69DB" w:rsidRDefault="002E711D" w:rsidP="002E711D">
      <w:pPr>
        <w:shd w:val="clear" w:color="auto" w:fill="FFFFFF"/>
        <w:jc w:val="both"/>
        <w:rPr>
          <w:bCs/>
        </w:rPr>
      </w:pPr>
      <w:r w:rsidRPr="00FB69DB">
        <w:rPr>
          <w:bCs/>
        </w:rPr>
        <w:t>Administratīvā departamenta</w:t>
      </w:r>
    </w:p>
    <w:p w14:paraId="32130584" w14:textId="77777777" w:rsidR="002E711D" w:rsidRPr="00FB69DB" w:rsidRDefault="002E711D" w:rsidP="002E711D">
      <w:pPr>
        <w:shd w:val="clear" w:color="auto" w:fill="FFFFFF"/>
        <w:jc w:val="both"/>
        <w:rPr>
          <w:bCs/>
        </w:rPr>
      </w:pPr>
      <w:r w:rsidRPr="00FB69DB">
        <w:rPr>
          <w:bCs/>
        </w:rPr>
        <w:t>Lietvedības nodaļas vadītāja</w:t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  <w:i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proofErr w:type="spellStart"/>
      <w:r w:rsidRPr="00FB69DB">
        <w:rPr>
          <w:bCs/>
        </w:rPr>
        <w:t>B.Jēkabsone</w:t>
      </w:r>
      <w:proofErr w:type="spellEnd"/>
    </w:p>
    <w:p w14:paraId="5686B248" w14:textId="6263C03F" w:rsidR="008D5669" w:rsidRPr="0018116B" w:rsidRDefault="002E711D" w:rsidP="002E711D">
      <w:r>
        <w:t>2023. gada 24</w:t>
      </w:r>
      <w:r w:rsidRPr="00FB69DB">
        <w:t xml:space="preserve">. </w:t>
      </w:r>
      <w:r>
        <w:t>novembrī</w:t>
      </w:r>
    </w:p>
    <w:sectPr w:rsidR="008D5669" w:rsidRPr="0018116B" w:rsidSect="00420CC7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21AD" w14:textId="77777777" w:rsidR="00860B29" w:rsidRDefault="00860B29">
      <w:r>
        <w:separator/>
      </w:r>
    </w:p>
  </w:endnote>
  <w:endnote w:type="continuationSeparator" w:id="0">
    <w:p w14:paraId="63D06E0E" w14:textId="77777777" w:rsidR="00860B29" w:rsidRDefault="0086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8916132"/>
      <w:docPartObj>
        <w:docPartGallery w:val="Page Numbers (Bottom of Page)"/>
        <w:docPartUnique/>
      </w:docPartObj>
    </w:sdtPr>
    <w:sdtEndPr/>
    <w:sdtContent>
      <w:p w14:paraId="78F61E17" w14:textId="559FCED9" w:rsidR="00A43EB4" w:rsidRPr="002E711D" w:rsidRDefault="001E72F2" w:rsidP="002E711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57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03408" w14:textId="77777777" w:rsidR="00860B29" w:rsidRDefault="00860B29">
      <w:r>
        <w:separator/>
      </w:r>
    </w:p>
  </w:footnote>
  <w:footnote w:type="continuationSeparator" w:id="0">
    <w:p w14:paraId="0BCB3A77" w14:textId="77777777" w:rsidR="00860B29" w:rsidRDefault="00860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68C3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B8FFA6E" wp14:editId="7D871E81">
          <wp:extent cx="638175" cy="752475"/>
          <wp:effectExtent l="0" t="0" r="9525" b="9525"/>
          <wp:docPr id="960341770" name="Attēls 960341770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E20A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EA6839F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3514616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3E8F1CE" w14:textId="77777777" w:rsidTr="00F72368">
      <w:trPr>
        <w:jc w:val="center"/>
      </w:trPr>
      <w:tc>
        <w:tcPr>
          <w:tcW w:w="8528" w:type="dxa"/>
        </w:tcPr>
        <w:p w14:paraId="69E867F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A91307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EFD541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40146"/>
    <w:multiLevelType w:val="multilevel"/>
    <w:tmpl w:val="A7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98A08EF"/>
    <w:multiLevelType w:val="multilevel"/>
    <w:tmpl w:val="B0A43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FC3584"/>
    <w:multiLevelType w:val="singleLevel"/>
    <w:tmpl w:val="042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53E36831"/>
    <w:multiLevelType w:val="multilevel"/>
    <w:tmpl w:val="F3AEE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20"/>
    <w:rsid w:val="00002C0E"/>
    <w:rsid w:val="00002F23"/>
    <w:rsid w:val="000061D3"/>
    <w:rsid w:val="00013D74"/>
    <w:rsid w:val="0002627A"/>
    <w:rsid w:val="00027471"/>
    <w:rsid w:val="00030CA8"/>
    <w:rsid w:val="00033610"/>
    <w:rsid w:val="00042AC7"/>
    <w:rsid w:val="000626FA"/>
    <w:rsid w:val="00063CC9"/>
    <w:rsid w:val="00074A1D"/>
    <w:rsid w:val="00091895"/>
    <w:rsid w:val="0009373E"/>
    <w:rsid w:val="000A54E9"/>
    <w:rsid w:val="000B44C0"/>
    <w:rsid w:val="000B5F26"/>
    <w:rsid w:val="000B7E6F"/>
    <w:rsid w:val="000C346C"/>
    <w:rsid w:val="000C4CB0"/>
    <w:rsid w:val="000E4EB6"/>
    <w:rsid w:val="00110B1A"/>
    <w:rsid w:val="0011752A"/>
    <w:rsid w:val="00126D62"/>
    <w:rsid w:val="00133F49"/>
    <w:rsid w:val="001406CA"/>
    <w:rsid w:val="00143815"/>
    <w:rsid w:val="00146DD2"/>
    <w:rsid w:val="00157FB5"/>
    <w:rsid w:val="00163E20"/>
    <w:rsid w:val="0018116B"/>
    <w:rsid w:val="001876EE"/>
    <w:rsid w:val="00195F34"/>
    <w:rsid w:val="00197F0A"/>
    <w:rsid w:val="001A3CDA"/>
    <w:rsid w:val="001B2E18"/>
    <w:rsid w:val="001B4119"/>
    <w:rsid w:val="001C08E3"/>
    <w:rsid w:val="001C104F"/>
    <w:rsid w:val="001C4368"/>
    <w:rsid w:val="001C629A"/>
    <w:rsid w:val="001C6392"/>
    <w:rsid w:val="001D66BD"/>
    <w:rsid w:val="001E3BA5"/>
    <w:rsid w:val="001E72F2"/>
    <w:rsid w:val="001F7358"/>
    <w:rsid w:val="002008C8"/>
    <w:rsid w:val="0020196F"/>
    <w:rsid w:val="002051D3"/>
    <w:rsid w:val="002157A2"/>
    <w:rsid w:val="002168A6"/>
    <w:rsid w:val="00220660"/>
    <w:rsid w:val="0022427E"/>
    <w:rsid w:val="002438AA"/>
    <w:rsid w:val="00244E7B"/>
    <w:rsid w:val="00251E34"/>
    <w:rsid w:val="00271276"/>
    <w:rsid w:val="00275364"/>
    <w:rsid w:val="0029227E"/>
    <w:rsid w:val="002A1073"/>
    <w:rsid w:val="002A158C"/>
    <w:rsid w:val="002A7162"/>
    <w:rsid w:val="002A71EA"/>
    <w:rsid w:val="002B7C9B"/>
    <w:rsid w:val="002C4629"/>
    <w:rsid w:val="002C6833"/>
    <w:rsid w:val="002C7E28"/>
    <w:rsid w:val="002D745A"/>
    <w:rsid w:val="002E4411"/>
    <w:rsid w:val="002E711D"/>
    <w:rsid w:val="002F2729"/>
    <w:rsid w:val="002F28F9"/>
    <w:rsid w:val="002F48C9"/>
    <w:rsid w:val="002F72EF"/>
    <w:rsid w:val="0031251F"/>
    <w:rsid w:val="00314091"/>
    <w:rsid w:val="00323965"/>
    <w:rsid w:val="00341384"/>
    <w:rsid w:val="00342504"/>
    <w:rsid w:val="00350CCD"/>
    <w:rsid w:val="00364FA3"/>
    <w:rsid w:val="00367A68"/>
    <w:rsid w:val="0038111A"/>
    <w:rsid w:val="00387F0F"/>
    <w:rsid w:val="003959A1"/>
    <w:rsid w:val="0039727B"/>
    <w:rsid w:val="003A522F"/>
    <w:rsid w:val="003B5DDB"/>
    <w:rsid w:val="003B74E3"/>
    <w:rsid w:val="003C0975"/>
    <w:rsid w:val="003D12D3"/>
    <w:rsid w:val="003D5C89"/>
    <w:rsid w:val="003E61DE"/>
    <w:rsid w:val="003E6E3C"/>
    <w:rsid w:val="003E7A4D"/>
    <w:rsid w:val="003F1D7F"/>
    <w:rsid w:val="003F33C4"/>
    <w:rsid w:val="00401DE2"/>
    <w:rsid w:val="00420CC7"/>
    <w:rsid w:val="004231E3"/>
    <w:rsid w:val="004407DF"/>
    <w:rsid w:val="00446676"/>
    <w:rsid w:val="0044759D"/>
    <w:rsid w:val="00462509"/>
    <w:rsid w:val="00492DA6"/>
    <w:rsid w:val="00497088"/>
    <w:rsid w:val="004A07D3"/>
    <w:rsid w:val="004A1E9F"/>
    <w:rsid w:val="004D47D9"/>
    <w:rsid w:val="004D7E48"/>
    <w:rsid w:val="004F4E0A"/>
    <w:rsid w:val="00517A80"/>
    <w:rsid w:val="00521DC1"/>
    <w:rsid w:val="00540422"/>
    <w:rsid w:val="00555BA6"/>
    <w:rsid w:val="005615CF"/>
    <w:rsid w:val="005719F6"/>
    <w:rsid w:val="00577970"/>
    <w:rsid w:val="005931AB"/>
    <w:rsid w:val="005A4675"/>
    <w:rsid w:val="005C76A7"/>
    <w:rsid w:val="005D55F9"/>
    <w:rsid w:val="005E184D"/>
    <w:rsid w:val="005F07BD"/>
    <w:rsid w:val="0060175D"/>
    <w:rsid w:val="00605651"/>
    <w:rsid w:val="0061433F"/>
    <w:rsid w:val="00617BB9"/>
    <w:rsid w:val="00622A84"/>
    <w:rsid w:val="0063151B"/>
    <w:rsid w:val="00631B8B"/>
    <w:rsid w:val="00643AC5"/>
    <w:rsid w:val="006457D0"/>
    <w:rsid w:val="00653C15"/>
    <w:rsid w:val="006547AF"/>
    <w:rsid w:val="00654FDC"/>
    <w:rsid w:val="0066057F"/>
    <w:rsid w:val="00662991"/>
    <w:rsid w:val="0066324F"/>
    <w:rsid w:val="00674377"/>
    <w:rsid w:val="00676006"/>
    <w:rsid w:val="00677169"/>
    <w:rsid w:val="00682399"/>
    <w:rsid w:val="00692DB3"/>
    <w:rsid w:val="006D0474"/>
    <w:rsid w:val="006D62C3"/>
    <w:rsid w:val="006F3B64"/>
    <w:rsid w:val="006F6D9C"/>
    <w:rsid w:val="00720161"/>
    <w:rsid w:val="00724604"/>
    <w:rsid w:val="00725127"/>
    <w:rsid w:val="007346CE"/>
    <w:rsid w:val="00737A47"/>
    <w:rsid w:val="007419F0"/>
    <w:rsid w:val="0076214C"/>
    <w:rsid w:val="0076543C"/>
    <w:rsid w:val="0078193C"/>
    <w:rsid w:val="007B6CE8"/>
    <w:rsid w:val="007C4C86"/>
    <w:rsid w:val="007D08DF"/>
    <w:rsid w:val="007D0B11"/>
    <w:rsid w:val="007E1B9D"/>
    <w:rsid w:val="007E778D"/>
    <w:rsid w:val="007F4C8F"/>
    <w:rsid w:val="007F54F5"/>
    <w:rsid w:val="00802131"/>
    <w:rsid w:val="00806E2A"/>
    <w:rsid w:val="00807AB7"/>
    <w:rsid w:val="00827057"/>
    <w:rsid w:val="008328AA"/>
    <w:rsid w:val="0083522E"/>
    <w:rsid w:val="008562DC"/>
    <w:rsid w:val="00860B29"/>
    <w:rsid w:val="00863B99"/>
    <w:rsid w:val="00880030"/>
    <w:rsid w:val="00885400"/>
    <w:rsid w:val="0088675C"/>
    <w:rsid w:val="00891689"/>
    <w:rsid w:val="00892EB6"/>
    <w:rsid w:val="008B070F"/>
    <w:rsid w:val="008C1680"/>
    <w:rsid w:val="008C2C6C"/>
    <w:rsid w:val="008D5669"/>
    <w:rsid w:val="008E47B9"/>
    <w:rsid w:val="008E6F4F"/>
    <w:rsid w:val="00900DC1"/>
    <w:rsid w:val="0090219C"/>
    <w:rsid w:val="00905C05"/>
    <w:rsid w:val="009111F9"/>
    <w:rsid w:val="00942285"/>
    <w:rsid w:val="00946181"/>
    <w:rsid w:val="00951DF5"/>
    <w:rsid w:val="009559A3"/>
    <w:rsid w:val="00956129"/>
    <w:rsid w:val="00965072"/>
    <w:rsid w:val="0097415D"/>
    <w:rsid w:val="009A0276"/>
    <w:rsid w:val="009A1721"/>
    <w:rsid w:val="009A5E7B"/>
    <w:rsid w:val="009B2B73"/>
    <w:rsid w:val="009B4470"/>
    <w:rsid w:val="009C00E0"/>
    <w:rsid w:val="009C79AC"/>
    <w:rsid w:val="009E3F9C"/>
    <w:rsid w:val="009F4193"/>
    <w:rsid w:val="00A15220"/>
    <w:rsid w:val="00A43EB4"/>
    <w:rsid w:val="00A555B9"/>
    <w:rsid w:val="00A569A1"/>
    <w:rsid w:val="00A61C73"/>
    <w:rsid w:val="00A759C5"/>
    <w:rsid w:val="00A82A13"/>
    <w:rsid w:val="00A85AF5"/>
    <w:rsid w:val="00A867C4"/>
    <w:rsid w:val="00AA261E"/>
    <w:rsid w:val="00AA6D58"/>
    <w:rsid w:val="00AB166C"/>
    <w:rsid w:val="00AC3602"/>
    <w:rsid w:val="00AC438C"/>
    <w:rsid w:val="00AD3555"/>
    <w:rsid w:val="00AE6B24"/>
    <w:rsid w:val="00B03FD3"/>
    <w:rsid w:val="00B07A5D"/>
    <w:rsid w:val="00B13308"/>
    <w:rsid w:val="00B1353D"/>
    <w:rsid w:val="00B14F72"/>
    <w:rsid w:val="00B22574"/>
    <w:rsid w:val="00B22714"/>
    <w:rsid w:val="00B27B14"/>
    <w:rsid w:val="00B35B4C"/>
    <w:rsid w:val="00B50E87"/>
    <w:rsid w:val="00B51C9C"/>
    <w:rsid w:val="00B56B66"/>
    <w:rsid w:val="00B64D4D"/>
    <w:rsid w:val="00B746FE"/>
    <w:rsid w:val="00B970BE"/>
    <w:rsid w:val="00BB27F1"/>
    <w:rsid w:val="00BB795F"/>
    <w:rsid w:val="00BC0063"/>
    <w:rsid w:val="00BC6B10"/>
    <w:rsid w:val="00BE1842"/>
    <w:rsid w:val="00BF42C1"/>
    <w:rsid w:val="00BF63F0"/>
    <w:rsid w:val="00C048E0"/>
    <w:rsid w:val="00C1034F"/>
    <w:rsid w:val="00C1631B"/>
    <w:rsid w:val="00C205BD"/>
    <w:rsid w:val="00C320BA"/>
    <w:rsid w:val="00C33E35"/>
    <w:rsid w:val="00C36D3B"/>
    <w:rsid w:val="00C42078"/>
    <w:rsid w:val="00C46A8F"/>
    <w:rsid w:val="00C516D8"/>
    <w:rsid w:val="00C5219A"/>
    <w:rsid w:val="00C54C88"/>
    <w:rsid w:val="00C55604"/>
    <w:rsid w:val="00C56D69"/>
    <w:rsid w:val="00C57441"/>
    <w:rsid w:val="00C6711F"/>
    <w:rsid w:val="00C733E0"/>
    <w:rsid w:val="00C75E2C"/>
    <w:rsid w:val="00C76371"/>
    <w:rsid w:val="00C86BBA"/>
    <w:rsid w:val="00C9728B"/>
    <w:rsid w:val="00CA0990"/>
    <w:rsid w:val="00CA18E2"/>
    <w:rsid w:val="00CC1DD5"/>
    <w:rsid w:val="00CC74FB"/>
    <w:rsid w:val="00CD139B"/>
    <w:rsid w:val="00CD2FC4"/>
    <w:rsid w:val="00CD7389"/>
    <w:rsid w:val="00CE70AD"/>
    <w:rsid w:val="00CF03D2"/>
    <w:rsid w:val="00D00D85"/>
    <w:rsid w:val="00D0529F"/>
    <w:rsid w:val="00D1121C"/>
    <w:rsid w:val="00D149A1"/>
    <w:rsid w:val="00D24B53"/>
    <w:rsid w:val="00D27D6A"/>
    <w:rsid w:val="00D37DBB"/>
    <w:rsid w:val="00D4245D"/>
    <w:rsid w:val="00D56B42"/>
    <w:rsid w:val="00D748A8"/>
    <w:rsid w:val="00D86BDF"/>
    <w:rsid w:val="00DA2F1F"/>
    <w:rsid w:val="00DA5FE4"/>
    <w:rsid w:val="00DB26F0"/>
    <w:rsid w:val="00DB604F"/>
    <w:rsid w:val="00DC5428"/>
    <w:rsid w:val="00DD19CB"/>
    <w:rsid w:val="00DD1B5F"/>
    <w:rsid w:val="00DD6184"/>
    <w:rsid w:val="00DE02FD"/>
    <w:rsid w:val="00DE49F9"/>
    <w:rsid w:val="00DF6429"/>
    <w:rsid w:val="00DF6866"/>
    <w:rsid w:val="00E3404B"/>
    <w:rsid w:val="00E42D2D"/>
    <w:rsid w:val="00E61AB9"/>
    <w:rsid w:val="00E62FAB"/>
    <w:rsid w:val="00E63918"/>
    <w:rsid w:val="00E73812"/>
    <w:rsid w:val="00E83098"/>
    <w:rsid w:val="00EA68FF"/>
    <w:rsid w:val="00EA770A"/>
    <w:rsid w:val="00EB10AE"/>
    <w:rsid w:val="00EB5CD1"/>
    <w:rsid w:val="00EC3FC4"/>
    <w:rsid w:val="00EC4C76"/>
    <w:rsid w:val="00EC518D"/>
    <w:rsid w:val="00ED27D8"/>
    <w:rsid w:val="00ED3D5D"/>
    <w:rsid w:val="00ED3E24"/>
    <w:rsid w:val="00ED49A4"/>
    <w:rsid w:val="00EE7E87"/>
    <w:rsid w:val="00EF6ACE"/>
    <w:rsid w:val="00F17EDE"/>
    <w:rsid w:val="00F72368"/>
    <w:rsid w:val="00F848CF"/>
    <w:rsid w:val="00F84913"/>
    <w:rsid w:val="00FA46BF"/>
    <w:rsid w:val="00FA7E5C"/>
    <w:rsid w:val="00FB6B06"/>
    <w:rsid w:val="00FB7367"/>
    <w:rsid w:val="00FC3096"/>
    <w:rsid w:val="00FD56EB"/>
    <w:rsid w:val="00FD59C7"/>
    <w:rsid w:val="00FD6F3B"/>
    <w:rsid w:val="00FD76F7"/>
    <w:rsid w:val="00FE4BCB"/>
    <w:rsid w:val="00FE4D83"/>
    <w:rsid w:val="00FE4EE7"/>
    <w:rsid w:val="00FF451F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4225189"/>
  <w15:docId w15:val="{20782662-9253-42C5-8225-ACEA1ABE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63E20"/>
    <w:rPr>
      <w:sz w:val="24"/>
      <w:lang w:eastAsia="en-US"/>
    </w:rPr>
  </w:style>
  <w:style w:type="character" w:customStyle="1" w:styleId="HeaderChar">
    <w:name w:val="Header Char"/>
    <w:link w:val="Header"/>
    <w:rsid w:val="00163E20"/>
    <w:rPr>
      <w:sz w:val="24"/>
      <w:lang w:val="en-US"/>
    </w:rPr>
  </w:style>
  <w:style w:type="paragraph" w:styleId="BodyText2">
    <w:name w:val="Body Text 2"/>
    <w:basedOn w:val="Normal"/>
    <w:link w:val="BodyText2Char"/>
    <w:rsid w:val="00163E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3E20"/>
    <w:rPr>
      <w:sz w:val="24"/>
      <w:szCs w:val="24"/>
      <w:lang w:eastAsia="en-US"/>
    </w:rPr>
  </w:style>
  <w:style w:type="character" w:styleId="Hyperlink">
    <w:name w:val="Hyperlink"/>
    <w:rsid w:val="00163E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FA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43EB4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10B1A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17E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7E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7E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7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7EDE"/>
    <w:rPr>
      <w:b/>
      <w:bCs/>
      <w:lang w:eastAsia="en-US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E6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4B89C-96AA-4CA0-B66B-75AB608F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1</TotalTime>
  <Pages>2</Pages>
  <Words>3380</Words>
  <Characters>1927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Baiba Jēkabsone</cp:lastModifiedBy>
  <cp:revision>4</cp:revision>
  <cp:lastPrinted>2023-03-27T08:08:00Z</cp:lastPrinted>
  <dcterms:created xsi:type="dcterms:W3CDTF">2023-11-22T09:05:00Z</dcterms:created>
  <dcterms:modified xsi:type="dcterms:W3CDTF">2023-11-23T09:23:00Z</dcterms:modified>
</cp:coreProperties>
</file>