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7310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7310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FC653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C653E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</w:t>
            </w:r>
            <w:r w:rsidR="00FC653E">
              <w:rPr>
                <w:bCs/>
                <w:szCs w:val="44"/>
                <w:lang w:val="lv-LV"/>
              </w:rPr>
              <w:t>11</w:t>
            </w:r>
            <w:r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73103">
              <w:rPr>
                <w:bCs/>
                <w:szCs w:val="44"/>
                <w:lang w:val="lv-LV"/>
              </w:rPr>
              <w:t>12/20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C5524" w:rsidRDefault="00FC653E" w:rsidP="00FC653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VALSTSPILSĒTAS PAŠVALDĪBAS DOMES </w:t>
      </w:r>
    </w:p>
    <w:p w:rsidR="004C5524" w:rsidRDefault="00FC653E" w:rsidP="00FC653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2023.</w:t>
      </w:r>
      <w:r w:rsidR="004C5524">
        <w:rPr>
          <w:u w:val="none"/>
        </w:rPr>
        <w:t xml:space="preserve"> </w:t>
      </w:r>
      <w:r>
        <w:rPr>
          <w:u w:val="none"/>
        </w:rPr>
        <w:t>GADA 23.</w:t>
      </w:r>
      <w:r w:rsidR="004C5524">
        <w:rPr>
          <w:u w:val="none"/>
        </w:rPr>
        <w:t xml:space="preserve"> </w:t>
      </w:r>
      <w:r>
        <w:rPr>
          <w:u w:val="none"/>
        </w:rPr>
        <w:t xml:space="preserve">FEBRUĀRA LĒMUMĀ NR.2/20 “JELGAVAS VALSTSPILSĒTAS PAŠVALDĪBAS IESTĀDES “CENTRĀLĀ PĀRVALDE” </w:t>
      </w:r>
    </w:p>
    <w:p w:rsidR="002438AA" w:rsidRDefault="00FC653E" w:rsidP="00FC653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MAKSAS PAKALPOJUMU APSTIPRINĀŠANA”</w:t>
      </w:r>
    </w:p>
    <w:p w:rsidR="001C104F" w:rsidRPr="001C104F" w:rsidRDefault="001C104F" w:rsidP="001C104F"/>
    <w:p w:rsidR="00C73103" w:rsidRPr="00FB69DB" w:rsidRDefault="00C63850" w:rsidP="00C7310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C73103" w:rsidRPr="00FB69DB">
        <w:rPr>
          <w:b/>
          <w:bCs/>
          <w:lang w:val="lv-LV"/>
        </w:rPr>
        <w:t xml:space="preserve"> </w:t>
      </w:r>
      <w:r w:rsidR="00C73103" w:rsidRPr="00FB69DB">
        <w:rPr>
          <w:bCs/>
          <w:lang w:val="lv-LV"/>
        </w:rPr>
        <w:t>(</w:t>
      </w:r>
      <w:proofErr w:type="spellStart"/>
      <w:r w:rsidR="00C73103" w:rsidRPr="00FB69DB">
        <w:rPr>
          <w:bCs/>
          <w:lang w:val="lv-LV"/>
        </w:rPr>
        <w:t>A.Rāviņš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R.Vectirāne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V.Ļevčenoks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I.Bandeniece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I.Priževoite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J.Strods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R.Šlegelmilhs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U.Dūmiņš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M.Daģis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A.Eihvalds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A.Pagors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G.Kurlovičs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A.Rublis</w:t>
      </w:r>
      <w:proofErr w:type="spellEnd"/>
      <w:r w:rsidR="00C73103" w:rsidRPr="00FB69DB">
        <w:rPr>
          <w:bCs/>
          <w:lang w:val="lv-LV"/>
        </w:rPr>
        <w:t xml:space="preserve">, </w:t>
      </w:r>
      <w:proofErr w:type="spellStart"/>
      <w:r w:rsidR="00C73103" w:rsidRPr="00FB69DB">
        <w:rPr>
          <w:bCs/>
          <w:lang w:val="lv-LV"/>
        </w:rPr>
        <w:t>A.Tomašūns</w:t>
      </w:r>
      <w:proofErr w:type="spellEnd"/>
      <w:r w:rsidR="00C73103" w:rsidRPr="00FB69DB">
        <w:rPr>
          <w:bCs/>
          <w:lang w:val="lv-LV"/>
        </w:rPr>
        <w:t>),</w:t>
      </w:r>
      <w:r w:rsidR="00C73103" w:rsidRPr="00FB69DB">
        <w:rPr>
          <w:b/>
          <w:bCs/>
          <w:lang w:val="lv-LV"/>
        </w:rPr>
        <w:t xml:space="preserve"> PRET – nav</w:t>
      </w:r>
      <w:r w:rsidR="00C73103" w:rsidRPr="00FB69DB">
        <w:rPr>
          <w:bCs/>
          <w:lang w:val="lv-LV"/>
        </w:rPr>
        <w:t>,</w:t>
      </w:r>
      <w:r w:rsidR="00C73103" w:rsidRPr="00FB69DB">
        <w:rPr>
          <w:b/>
          <w:bCs/>
          <w:lang w:val="lv-LV"/>
        </w:rPr>
        <w:t xml:space="preserve"> ATTURAS – nav</w:t>
      </w:r>
      <w:r w:rsidR="00C73103" w:rsidRPr="00FB69DB">
        <w:rPr>
          <w:color w:val="000000"/>
          <w:lang w:val="lv-LV"/>
        </w:rPr>
        <w:t>,</w:t>
      </w:r>
    </w:p>
    <w:p w:rsidR="00E61AB9" w:rsidRPr="00FC653E" w:rsidRDefault="007D52A8" w:rsidP="004C5524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 w:eastAsia="en-US"/>
        </w:rPr>
      </w:pPr>
      <w:r w:rsidRPr="007D52A8">
        <w:rPr>
          <w:lang w:val="lv-LV" w:eastAsia="en-US"/>
        </w:rPr>
        <w:t xml:space="preserve">Saskaņā ar </w:t>
      </w:r>
      <w:r w:rsidR="00FC653E" w:rsidRPr="00FC653E">
        <w:rPr>
          <w:lang w:val="lv-LV"/>
        </w:rPr>
        <w:t>Pašvaldību likuma 10.panta pirmās daļas pirmo teikumu, likuma “Par tautas nobalsošanu, likumu ierosināšanu un Eiropas pilsoņu iniciatīvu” 22.panta otro un trešo daļu, Bāriņtiesu likuma 79.panta pirmās daļas 7.punktu,</w:t>
      </w:r>
    </w:p>
    <w:p w:rsidR="007D52A8" w:rsidRDefault="007D52A8" w:rsidP="004C5524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4C552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D52A8" w:rsidRDefault="00FC653E" w:rsidP="004C552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grozījumu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2023.</w:t>
      </w:r>
      <w:r w:rsidR="004C5524">
        <w:rPr>
          <w:lang w:val="lv-LV"/>
        </w:rPr>
        <w:t xml:space="preserve"> </w:t>
      </w:r>
      <w:r>
        <w:rPr>
          <w:lang w:val="lv-LV"/>
        </w:rPr>
        <w:t>gada 23.</w:t>
      </w:r>
      <w:r w:rsidR="004C5524">
        <w:rPr>
          <w:lang w:val="lv-LV"/>
        </w:rPr>
        <w:t xml:space="preserve"> </w:t>
      </w:r>
      <w:r>
        <w:rPr>
          <w:lang w:val="lv-LV"/>
        </w:rPr>
        <w:t>februāra lēmum</w:t>
      </w:r>
      <w:r w:rsidR="00D07062">
        <w:rPr>
          <w:lang w:val="lv-LV"/>
        </w:rPr>
        <w:t>a</w:t>
      </w:r>
      <w:r>
        <w:rPr>
          <w:lang w:val="lv-LV"/>
        </w:rPr>
        <w:t xml:space="preserve"> Nr.2/20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“Centrālā pārvalde” maksas pakalpojumu apstiprināšana” pielikumā un izteikt 1.punktu šādā redakcijā:</w:t>
      </w:r>
    </w:p>
    <w:p w:rsidR="009E14FA" w:rsidRDefault="009E14FA" w:rsidP="004C5524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66"/>
        <w:gridCol w:w="2253"/>
        <w:gridCol w:w="2254"/>
      </w:tblGrid>
      <w:tr w:rsidR="009E14FA" w:rsidRPr="00EF50AA" w:rsidTr="009E14FA">
        <w:tc>
          <w:tcPr>
            <w:tcW w:w="988" w:type="dxa"/>
          </w:tcPr>
          <w:p w:rsidR="009E14FA" w:rsidRPr="00EF50AA" w:rsidRDefault="009E14FA" w:rsidP="00CA5DE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EF50AA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Pr="00EF50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66" w:type="dxa"/>
          </w:tcPr>
          <w:p w:rsidR="009E14FA" w:rsidRPr="00EF50AA" w:rsidRDefault="009E14FA" w:rsidP="00CA5D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50AA">
              <w:rPr>
                <w:rFonts w:ascii="Times New Roman" w:hAnsi="Times New Roman" w:cs="Times New Roman"/>
                <w:b/>
              </w:rPr>
              <w:t>Pakalpojums</w:t>
            </w:r>
          </w:p>
        </w:tc>
        <w:tc>
          <w:tcPr>
            <w:tcW w:w="2253" w:type="dxa"/>
          </w:tcPr>
          <w:p w:rsidR="009E14FA" w:rsidRPr="00EF50AA" w:rsidRDefault="009E14FA" w:rsidP="00CA5D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50AA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254" w:type="dxa"/>
          </w:tcPr>
          <w:p w:rsidR="009E14FA" w:rsidRPr="00EF50AA" w:rsidRDefault="009E14FA" w:rsidP="00CA5D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50AA">
              <w:rPr>
                <w:rFonts w:ascii="Times New Roman" w:hAnsi="Times New Roman" w:cs="Times New Roman"/>
                <w:b/>
              </w:rPr>
              <w:t xml:space="preserve">Cena </w:t>
            </w:r>
            <w:proofErr w:type="spellStart"/>
            <w:r w:rsidRPr="00ED356F">
              <w:rPr>
                <w:rFonts w:ascii="Times New Roman" w:hAnsi="Times New Roman" w:cs="Times New Roman"/>
                <w:b/>
                <w:i/>
              </w:rPr>
              <w:t>euro</w:t>
            </w:r>
            <w:proofErr w:type="spellEnd"/>
          </w:p>
          <w:p w:rsidR="009E14FA" w:rsidRPr="00EF50AA" w:rsidRDefault="009E14FA" w:rsidP="00CA5D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50AA">
              <w:rPr>
                <w:rFonts w:ascii="Times New Roman" w:hAnsi="Times New Roman" w:cs="Times New Roman"/>
                <w:b/>
              </w:rPr>
              <w:t>(bez PVN)</w:t>
            </w:r>
          </w:p>
        </w:tc>
      </w:tr>
      <w:tr w:rsidR="00FC653E" w:rsidTr="00962E37">
        <w:tc>
          <w:tcPr>
            <w:tcW w:w="988" w:type="dxa"/>
            <w:vAlign w:val="center"/>
          </w:tcPr>
          <w:p w:rsidR="00FC653E" w:rsidRPr="0090503F" w:rsidRDefault="00FC653E" w:rsidP="00FC65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FC653E" w:rsidRDefault="00FC653E" w:rsidP="00FC65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Paraksta apliecināšana saistībā ar parakstu vākšanu par vēlētāju iniciatīvām</w:t>
            </w:r>
          </w:p>
        </w:tc>
        <w:tc>
          <w:tcPr>
            <w:tcW w:w="2253" w:type="dxa"/>
            <w:vAlign w:val="center"/>
          </w:tcPr>
          <w:p w:rsidR="00FC653E" w:rsidRDefault="00FC653E" w:rsidP="00962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paraksts</w:t>
            </w:r>
          </w:p>
        </w:tc>
        <w:tc>
          <w:tcPr>
            <w:tcW w:w="2254" w:type="dxa"/>
            <w:vAlign w:val="center"/>
          </w:tcPr>
          <w:p w:rsidR="00FC653E" w:rsidRPr="00A93483" w:rsidRDefault="007E7B9B" w:rsidP="00962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</w:tbl>
    <w:p w:rsidR="00FC653E" w:rsidRDefault="00FC653E" w:rsidP="00FC653E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73103" w:rsidRPr="00FB69DB" w:rsidRDefault="00C73103" w:rsidP="00C7310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C73103" w:rsidRPr="00FB69DB" w:rsidRDefault="00C73103" w:rsidP="00C73103">
      <w:pPr>
        <w:rPr>
          <w:color w:val="000000"/>
          <w:lang w:eastAsia="lv-LV"/>
        </w:rPr>
      </w:pPr>
    </w:p>
    <w:p w:rsidR="00C73103" w:rsidRPr="00FB69DB" w:rsidRDefault="00C73103" w:rsidP="00C73103">
      <w:pPr>
        <w:rPr>
          <w:color w:val="000000"/>
          <w:lang w:eastAsia="lv-LV"/>
        </w:rPr>
      </w:pPr>
    </w:p>
    <w:p w:rsidR="00C73103" w:rsidRPr="00FB69DB" w:rsidRDefault="00C73103" w:rsidP="00C7310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C73103" w:rsidRPr="00FB69DB" w:rsidRDefault="00C73103" w:rsidP="00C7310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C73103" w:rsidRPr="00FB69DB" w:rsidRDefault="00C73103" w:rsidP="00C7310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C73103" w:rsidRPr="00FB69DB" w:rsidRDefault="00C73103" w:rsidP="00C7310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C73103" w:rsidRPr="00FB69DB" w:rsidRDefault="00C73103" w:rsidP="00C7310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C73103" w:rsidP="00C73103">
      <w:r>
        <w:t>2023. gada 24</w:t>
      </w:r>
      <w:r w:rsidRPr="00FB69DB">
        <w:t xml:space="preserve">. </w:t>
      </w:r>
      <w:r>
        <w:t>novembrī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5A" w:rsidRDefault="00B9045A">
      <w:r>
        <w:separator/>
      </w:r>
    </w:p>
  </w:endnote>
  <w:endnote w:type="continuationSeparator" w:id="0">
    <w:p w:rsidR="00B9045A" w:rsidRDefault="00B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5A" w:rsidRDefault="00B9045A">
      <w:r>
        <w:separator/>
      </w:r>
    </w:p>
  </w:footnote>
  <w:footnote w:type="continuationSeparator" w:id="0">
    <w:p w:rsidR="00B9045A" w:rsidRDefault="00B9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9576C5"/>
    <w:multiLevelType w:val="multilevel"/>
    <w:tmpl w:val="864C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9551A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96073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C5524"/>
    <w:rsid w:val="004D47D9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5272B"/>
    <w:rsid w:val="0066057F"/>
    <w:rsid w:val="0066324F"/>
    <w:rsid w:val="006B7C2F"/>
    <w:rsid w:val="006D62C3"/>
    <w:rsid w:val="006E10C2"/>
    <w:rsid w:val="00720161"/>
    <w:rsid w:val="00733FA3"/>
    <w:rsid w:val="007346CE"/>
    <w:rsid w:val="007419F0"/>
    <w:rsid w:val="00762A54"/>
    <w:rsid w:val="0076543C"/>
    <w:rsid w:val="007D52A8"/>
    <w:rsid w:val="007E7B9B"/>
    <w:rsid w:val="007F54F5"/>
    <w:rsid w:val="00802131"/>
    <w:rsid w:val="00807AB7"/>
    <w:rsid w:val="00827057"/>
    <w:rsid w:val="008562DC"/>
    <w:rsid w:val="00880030"/>
    <w:rsid w:val="00892EB6"/>
    <w:rsid w:val="008D019E"/>
    <w:rsid w:val="00946181"/>
    <w:rsid w:val="00972082"/>
    <w:rsid w:val="0097415D"/>
    <w:rsid w:val="00983FED"/>
    <w:rsid w:val="009C00E0"/>
    <w:rsid w:val="009D235E"/>
    <w:rsid w:val="009E14FA"/>
    <w:rsid w:val="00A61C73"/>
    <w:rsid w:val="00A63731"/>
    <w:rsid w:val="00A867C4"/>
    <w:rsid w:val="00AA6D58"/>
    <w:rsid w:val="00B03FD3"/>
    <w:rsid w:val="00B35B4C"/>
    <w:rsid w:val="00B51C9C"/>
    <w:rsid w:val="00B64D4D"/>
    <w:rsid w:val="00B746FE"/>
    <w:rsid w:val="00B9045A"/>
    <w:rsid w:val="00BB795F"/>
    <w:rsid w:val="00BC0063"/>
    <w:rsid w:val="00C205BD"/>
    <w:rsid w:val="00C36D3B"/>
    <w:rsid w:val="00C516D8"/>
    <w:rsid w:val="00C63850"/>
    <w:rsid w:val="00C73103"/>
    <w:rsid w:val="00C740D3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7062"/>
    <w:rsid w:val="00D1121C"/>
    <w:rsid w:val="00DC5428"/>
    <w:rsid w:val="00E3404B"/>
    <w:rsid w:val="00E61AB9"/>
    <w:rsid w:val="00EA770A"/>
    <w:rsid w:val="00EB10AE"/>
    <w:rsid w:val="00EC3FC4"/>
    <w:rsid w:val="00EC418B"/>
    <w:rsid w:val="00EC4C76"/>
    <w:rsid w:val="00EC518D"/>
    <w:rsid w:val="00ED4D09"/>
    <w:rsid w:val="00F72368"/>
    <w:rsid w:val="00F848CF"/>
    <w:rsid w:val="00F90E3C"/>
    <w:rsid w:val="00FB6B06"/>
    <w:rsid w:val="00FB7367"/>
    <w:rsid w:val="00FC653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5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table" w:styleId="TableGrid">
    <w:name w:val="Table Grid"/>
    <w:basedOn w:val="TableNormal"/>
    <w:uiPriority w:val="39"/>
    <w:rsid w:val="00FC6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7310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EB6A-2B30-4DE7-804A-94128A2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2023-11-23T09:33:00Z</cp:lastPrinted>
  <dcterms:created xsi:type="dcterms:W3CDTF">2023-11-22T09:14:00Z</dcterms:created>
  <dcterms:modified xsi:type="dcterms:W3CDTF">2023-11-23T09:34:00Z</dcterms:modified>
</cp:coreProperties>
</file>