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7995" w14:textId="77777777" w:rsidR="003F2E4E" w:rsidRPr="00880A29" w:rsidRDefault="003F2E4E" w:rsidP="000C7716">
      <w:pPr>
        <w:jc w:val="right"/>
      </w:pPr>
      <w:r w:rsidRPr="00880A29">
        <w:rPr>
          <w:b/>
          <w:bCs/>
          <w:lang w:eastAsia="en-GB"/>
        </w:rPr>
        <w:t xml:space="preserve">Jelgavas </w:t>
      </w:r>
      <w:proofErr w:type="spellStart"/>
      <w:r w:rsidRPr="00880A29">
        <w:rPr>
          <w:b/>
          <w:bCs/>
          <w:lang w:eastAsia="en-GB"/>
        </w:rPr>
        <w:t>valstspilsētas</w:t>
      </w:r>
      <w:proofErr w:type="spellEnd"/>
      <w:r w:rsidRPr="00880A29">
        <w:rPr>
          <w:b/>
          <w:bCs/>
          <w:lang w:eastAsia="en-GB"/>
        </w:rPr>
        <w:t xml:space="preserve"> pašvaldības saistošie noteikumi Nr. 23-</w:t>
      </w:r>
    </w:p>
    <w:p w14:paraId="47561269" w14:textId="77777777" w:rsidR="003F2E4E" w:rsidRPr="00880A29" w:rsidRDefault="003F2E4E" w:rsidP="000C7716">
      <w:pPr>
        <w:jc w:val="right"/>
      </w:pPr>
    </w:p>
    <w:p w14:paraId="4C0D1259" w14:textId="2EF8D018" w:rsidR="00AB3D2B" w:rsidRPr="00880A29" w:rsidRDefault="000C7716" w:rsidP="00D8666E">
      <w:pPr>
        <w:jc w:val="right"/>
      </w:pPr>
      <w:r w:rsidRPr="00880A29">
        <w:t>Jelgavā, 20</w:t>
      </w:r>
      <w:r w:rsidR="00BB2F2F" w:rsidRPr="00880A29">
        <w:t>23</w:t>
      </w:r>
      <w:r w:rsidRPr="00880A29">
        <w:t>.</w:t>
      </w:r>
      <w:r w:rsidR="00906E5A" w:rsidRPr="00880A29">
        <w:t xml:space="preserve"> </w:t>
      </w:r>
      <w:r w:rsidRPr="00880A29">
        <w:t xml:space="preserve">gada </w:t>
      </w:r>
      <w:r w:rsidR="00BB2F2F" w:rsidRPr="00880A29">
        <w:t xml:space="preserve"> 2</w:t>
      </w:r>
      <w:r w:rsidR="00FD2984">
        <w:t>3</w:t>
      </w:r>
      <w:r w:rsidR="00BB2F2F" w:rsidRPr="00880A29">
        <w:t>.</w:t>
      </w:r>
      <w:r w:rsidR="00DA1E2E" w:rsidRPr="00880A29">
        <w:t xml:space="preserve"> </w:t>
      </w:r>
      <w:r w:rsidR="00FD2984">
        <w:t>novembrī</w:t>
      </w:r>
      <w:r w:rsidR="00BB2F2F" w:rsidRPr="00880A29">
        <w:t xml:space="preserve"> </w:t>
      </w:r>
      <w:r w:rsidRPr="00880A29">
        <w:t>(prot. Nr.</w:t>
      </w:r>
      <w:r w:rsidR="00BB2F2F" w:rsidRPr="00880A29">
        <w:t xml:space="preserve">23 - </w:t>
      </w:r>
      <w:r w:rsidRPr="00880A29">
        <w:t>__, __p.)</w:t>
      </w:r>
    </w:p>
    <w:p w14:paraId="2C85AFC2" w14:textId="77777777" w:rsidR="00AB3D2B" w:rsidRPr="00880A29" w:rsidRDefault="00AB3D2B"/>
    <w:p w14:paraId="1FB46DA3" w14:textId="77777777" w:rsidR="002A08CE" w:rsidRPr="00880A29" w:rsidRDefault="002A08CE" w:rsidP="006E3193">
      <w:pPr>
        <w:jc w:val="center"/>
        <w:rPr>
          <w:b/>
          <w:szCs w:val="44"/>
        </w:rPr>
      </w:pPr>
    </w:p>
    <w:p w14:paraId="67DEB69E" w14:textId="77777777" w:rsidR="000C7716" w:rsidRPr="00880A29" w:rsidRDefault="006E3193" w:rsidP="006E3193">
      <w:pPr>
        <w:jc w:val="center"/>
        <w:rPr>
          <w:b/>
        </w:rPr>
      </w:pPr>
      <w:r w:rsidRPr="00880A29">
        <w:rPr>
          <w:b/>
          <w:szCs w:val="44"/>
        </w:rPr>
        <w:t xml:space="preserve">Grozījumi Jelgavas </w:t>
      </w:r>
      <w:proofErr w:type="spellStart"/>
      <w:r w:rsidRPr="00880A29">
        <w:rPr>
          <w:b/>
          <w:szCs w:val="44"/>
        </w:rPr>
        <w:t>valstspilsētas</w:t>
      </w:r>
      <w:proofErr w:type="spellEnd"/>
      <w:r w:rsidRPr="00880A29">
        <w:rPr>
          <w:b/>
          <w:szCs w:val="44"/>
        </w:rPr>
        <w:t xml:space="preserve"> pašvaldības 2021. gada 23. septembra saistošajos noteikumos Nr. 21- </w:t>
      </w:r>
      <w:r w:rsidRPr="00880A29">
        <w:rPr>
          <w:b/>
        </w:rPr>
        <w:t>19</w:t>
      </w:r>
      <w:r w:rsidRPr="00880A29">
        <w:rPr>
          <w:b/>
          <w:szCs w:val="44"/>
        </w:rPr>
        <w:t xml:space="preserve"> „</w:t>
      </w:r>
      <w:r w:rsidRPr="00880A29">
        <w:rPr>
          <w:b/>
        </w:rPr>
        <w:t xml:space="preserve">Maznodrošinātas mājsaimniecības slieksnis  un sociālās palīdzības pabalsti Jelgavas </w:t>
      </w:r>
      <w:proofErr w:type="spellStart"/>
      <w:r w:rsidRPr="00880A29">
        <w:rPr>
          <w:b/>
        </w:rPr>
        <w:t>valstspilsētas</w:t>
      </w:r>
      <w:proofErr w:type="spellEnd"/>
      <w:r w:rsidRPr="00880A29">
        <w:rPr>
          <w:b/>
        </w:rPr>
        <w:t xml:space="preserve"> pašvaldībā”</w:t>
      </w:r>
    </w:p>
    <w:p w14:paraId="6610B246" w14:textId="77777777" w:rsidR="000C7716" w:rsidRPr="00880A29" w:rsidRDefault="000C7716" w:rsidP="000C7716">
      <w:pPr>
        <w:jc w:val="center"/>
        <w:rPr>
          <w:b/>
          <w:i/>
        </w:rPr>
      </w:pPr>
    </w:p>
    <w:p w14:paraId="29941055" w14:textId="77777777" w:rsidR="00BA7EF3" w:rsidRPr="00880A29" w:rsidRDefault="00BA7EF3" w:rsidP="006E3193">
      <w:r w:rsidRPr="00880A29">
        <w:t xml:space="preserve"> </w:t>
      </w:r>
    </w:p>
    <w:p w14:paraId="30434BBF" w14:textId="77777777" w:rsidR="00E1484E" w:rsidRPr="00880A29" w:rsidRDefault="00E1484E" w:rsidP="00E1484E">
      <w:pPr>
        <w:jc w:val="right"/>
        <w:rPr>
          <w:i/>
        </w:rPr>
      </w:pPr>
      <w:bookmarkStart w:id="0" w:name="_Hlk138001049"/>
      <w:r w:rsidRPr="00880A29">
        <w:rPr>
          <w:i/>
        </w:rPr>
        <w:t>Izdoti saskaņā ar Sociālo pakalpojumu un sociālās</w:t>
      </w:r>
    </w:p>
    <w:p w14:paraId="20BDA113" w14:textId="0EB5B8A2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 palīdzības likuma 33. panta ceturto daļu, </w:t>
      </w:r>
    </w:p>
    <w:p w14:paraId="25D922B5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36. panta sesto daļu un likuma  </w:t>
      </w:r>
    </w:p>
    <w:p w14:paraId="16153433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“Par palīdzību dzīvokļa jautājumu risināšanā” </w:t>
      </w:r>
    </w:p>
    <w:p w14:paraId="46805614" w14:textId="77777777" w:rsidR="00E1484E" w:rsidRPr="00880A29" w:rsidRDefault="00336218" w:rsidP="00D8666E">
      <w:pPr>
        <w:jc w:val="right"/>
        <w:rPr>
          <w:i/>
        </w:rPr>
      </w:pPr>
      <w:hyperlink r:id="rId8" w:anchor="p14" w:tgtFrame="_blank" w:history="1">
        <w:r w:rsidR="00E1484E" w:rsidRPr="00880A29">
          <w:rPr>
            <w:rStyle w:val="Hipersaite"/>
            <w:i/>
            <w:color w:val="auto"/>
            <w:u w:val="none"/>
          </w:rPr>
          <w:t>14. panta</w:t>
        </w:r>
      </w:hyperlink>
      <w:r w:rsidR="00E1484E" w:rsidRPr="00880A29">
        <w:rPr>
          <w:i/>
        </w:rPr>
        <w:t> sesto daļu</w:t>
      </w:r>
    </w:p>
    <w:bookmarkEnd w:id="0"/>
    <w:p w14:paraId="44731708" w14:textId="77777777" w:rsidR="002A08CE" w:rsidRPr="00880A29" w:rsidRDefault="002A08CE" w:rsidP="00D8666E">
      <w:pPr>
        <w:jc w:val="right"/>
      </w:pPr>
    </w:p>
    <w:p w14:paraId="0E47589D" w14:textId="77777777" w:rsidR="00E1484E" w:rsidRPr="00880A29" w:rsidRDefault="00E1484E" w:rsidP="00E1484E">
      <w:pPr>
        <w:jc w:val="right"/>
      </w:pPr>
    </w:p>
    <w:p w14:paraId="3FAF8C5C" w14:textId="0D1CCFA0" w:rsidR="008932DE" w:rsidRDefault="000A7DF6" w:rsidP="00525471">
      <w:pPr>
        <w:pStyle w:val="Sarakstarindkopa"/>
        <w:numPr>
          <w:ilvl w:val="0"/>
          <w:numId w:val="4"/>
        </w:numPr>
        <w:shd w:val="clear" w:color="auto" w:fill="FFFFFF"/>
        <w:spacing w:after="160" w:line="256" w:lineRule="auto"/>
        <w:ind w:left="357" w:hanging="357"/>
        <w:jc w:val="both"/>
      </w:pPr>
      <w:bookmarkStart w:id="1" w:name="p1"/>
      <w:bookmarkStart w:id="2" w:name="p-473027"/>
      <w:bookmarkEnd w:id="1"/>
      <w:bookmarkEnd w:id="2"/>
      <w:r w:rsidRPr="00880A29">
        <w:t>Izdarīt</w:t>
      </w:r>
      <w:r w:rsidR="0026555B" w:rsidRPr="00880A29">
        <w:t xml:space="preserve"> Jelgavas </w:t>
      </w:r>
      <w:proofErr w:type="spellStart"/>
      <w:r w:rsidR="0026555B" w:rsidRPr="00ED475A">
        <w:t>valstspilsētas</w:t>
      </w:r>
      <w:proofErr w:type="spellEnd"/>
      <w:r w:rsidR="0026555B" w:rsidRPr="00ED475A">
        <w:t xml:space="preserve"> pašvaldības 2021. gada 23. septembra saistošajos noteikumos Nr. 21-19 “</w:t>
      </w:r>
      <w:r w:rsidR="0026555B" w:rsidRPr="00ED475A">
        <w:rPr>
          <w:bCs/>
        </w:rPr>
        <w:t xml:space="preserve">Maznodrošinātas mājsaimniecības ienākumu slieksnis un sociālās palīdzības pabalsti Jelgavas </w:t>
      </w:r>
      <w:proofErr w:type="spellStart"/>
      <w:r w:rsidR="0026555B" w:rsidRPr="00ED475A">
        <w:rPr>
          <w:bCs/>
        </w:rPr>
        <w:t>valstspilsētas</w:t>
      </w:r>
      <w:proofErr w:type="spellEnd"/>
      <w:r w:rsidR="0026555B" w:rsidRPr="00ED475A">
        <w:rPr>
          <w:bCs/>
        </w:rPr>
        <w:t xml:space="preserve"> pašvaldībā</w:t>
      </w:r>
      <w:r w:rsidR="0026555B" w:rsidRPr="00ED475A">
        <w:t xml:space="preserve">” (turpmāk – noteikumi) (Latvijas Vēstnesis, </w:t>
      </w:r>
      <w:r w:rsidR="0026555B" w:rsidRPr="00ED475A">
        <w:rPr>
          <w:bCs/>
        </w:rPr>
        <w:t>2021, 188., 218. nr., 2022, 67., 131., 150., 170., 196. nr.</w:t>
      </w:r>
      <w:r w:rsidR="00FD2984">
        <w:rPr>
          <w:bCs/>
        </w:rPr>
        <w:t>, 2023, 171. nr.</w:t>
      </w:r>
      <w:r w:rsidR="0026555B" w:rsidRPr="00ED475A">
        <w:rPr>
          <w:bCs/>
        </w:rPr>
        <w:t xml:space="preserve">) šādus </w:t>
      </w:r>
      <w:r w:rsidR="0026555B" w:rsidRPr="00ED475A">
        <w:t>grozījumus:</w:t>
      </w:r>
    </w:p>
    <w:p w14:paraId="74E9F280" w14:textId="5AE650A9" w:rsidR="00957F9B" w:rsidRDefault="00957F9B" w:rsidP="00EB6BB1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ED475A">
        <w:rPr>
          <w:lang w:eastAsia="en-GB"/>
        </w:rPr>
        <w:t>izteikt noteikumu izdošanas pamatojumu šādā redakcijā:</w:t>
      </w:r>
    </w:p>
    <w:p w14:paraId="50B1500A" w14:textId="2839CAFA" w:rsidR="00957F9B" w:rsidRDefault="00957F9B" w:rsidP="00957F9B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>
        <w:rPr>
          <w:lang w:eastAsia="en-GB"/>
        </w:rPr>
        <w:t>“</w:t>
      </w:r>
      <w:r w:rsidRPr="00ED475A">
        <w:rPr>
          <w:shd w:val="clear" w:color="auto" w:fill="FFFFFF"/>
        </w:rPr>
        <w:t xml:space="preserve">Izdoti saskaņā ar </w:t>
      </w:r>
      <w:r w:rsidRPr="00ED475A">
        <w:t xml:space="preserve">Sociālo pakalpojumu un sociālās  palīdzības likuma 33. panta ceturto daļu, 36. panta sesto daļu un likuma  “Par palīdzību dzīvokļa jautājumu risināšanā” </w:t>
      </w:r>
      <w:hyperlink r:id="rId9" w:anchor="p14" w:tgtFrame="_blank" w:history="1">
        <w:r w:rsidRPr="00ED475A">
          <w:rPr>
            <w:rStyle w:val="Hipersaite"/>
            <w:color w:val="auto"/>
            <w:u w:val="none"/>
          </w:rPr>
          <w:t>14. panta</w:t>
        </w:r>
      </w:hyperlink>
      <w:r w:rsidRPr="00ED475A">
        <w:t> sesto daļu</w:t>
      </w:r>
      <w:r>
        <w:rPr>
          <w:lang w:eastAsia="en-GB"/>
        </w:rPr>
        <w:t>”;</w:t>
      </w:r>
    </w:p>
    <w:p w14:paraId="626E76EC" w14:textId="6C78E4AF" w:rsidR="00894B6E" w:rsidRPr="00ED475A" w:rsidRDefault="00894B6E" w:rsidP="00EB6BB1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ED475A">
        <w:rPr>
          <w:lang w:eastAsia="en-GB"/>
        </w:rPr>
        <w:t xml:space="preserve">izteikt </w:t>
      </w:r>
      <w:r w:rsidR="00983F7C" w:rsidRPr="00ED475A">
        <w:rPr>
          <w:lang w:eastAsia="en-GB"/>
        </w:rPr>
        <w:t xml:space="preserve">noteikumu </w:t>
      </w:r>
      <w:r w:rsidR="00FD2984">
        <w:rPr>
          <w:lang w:eastAsia="en-GB"/>
        </w:rPr>
        <w:t>23.punktu</w:t>
      </w:r>
      <w:r w:rsidR="00983F7C" w:rsidRPr="00ED475A">
        <w:rPr>
          <w:lang w:eastAsia="en-GB"/>
        </w:rPr>
        <w:t xml:space="preserve"> </w:t>
      </w:r>
      <w:r w:rsidRPr="00ED475A">
        <w:rPr>
          <w:lang w:eastAsia="en-GB"/>
        </w:rPr>
        <w:t>šādā redakcijā:</w:t>
      </w:r>
    </w:p>
    <w:p w14:paraId="42D5315F" w14:textId="12FB5B47" w:rsidR="00894B6E" w:rsidRPr="00F9028F" w:rsidRDefault="0031021A" w:rsidP="00C21FFE">
      <w:pPr>
        <w:ind w:left="1440"/>
        <w:jc w:val="both"/>
      </w:pPr>
      <w:r>
        <w:rPr>
          <w:shd w:val="clear" w:color="auto" w:fill="FFFFFF"/>
        </w:rPr>
        <w:t>“</w:t>
      </w:r>
      <w:r w:rsidR="00FD2984" w:rsidRPr="00F9028F">
        <w:rPr>
          <w:shd w:val="clear" w:color="auto" w:fill="FFFFFF"/>
        </w:rPr>
        <w:t>23. Lai saņemtu pabalstu medicīnas pakalpojumu apmaksai, iesniedzējs</w:t>
      </w:r>
      <w:r>
        <w:rPr>
          <w:shd w:val="clear" w:color="auto" w:fill="FFFFFF"/>
        </w:rPr>
        <w:t>,</w:t>
      </w:r>
      <w:r w:rsidR="00FD2984" w:rsidRPr="00F9028F">
        <w:rPr>
          <w:shd w:val="clear" w:color="auto" w:fill="FFFFFF"/>
        </w:rPr>
        <w:t xml:space="preserve"> papildus noteikumu 7. punktā noteiktajiem dokumentiem</w:t>
      </w:r>
      <w:r>
        <w:rPr>
          <w:shd w:val="clear" w:color="auto" w:fill="FFFFFF"/>
        </w:rPr>
        <w:t>,</w:t>
      </w:r>
      <w:r w:rsidR="00FD2984" w:rsidRPr="00F9028F">
        <w:rPr>
          <w:shd w:val="clear" w:color="auto" w:fill="FFFFFF"/>
        </w:rPr>
        <w:t xml:space="preserve"> iesniedz izdevumu apmaksu apliecinošu dokumentu kopijas, uzrādot oriģinālus, kas noformēti </w:t>
      </w:r>
      <w:r w:rsidR="00336218">
        <w:rPr>
          <w:shd w:val="clear" w:color="auto" w:fill="FFFFFF"/>
        </w:rPr>
        <w:t>uz iesniedzēja vārda</w:t>
      </w:r>
      <w:r w:rsidR="00957F9B">
        <w:rPr>
          <w:shd w:val="clear" w:color="auto" w:fill="FFFFFF"/>
        </w:rPr>
        <w:t xml:space="preserve"> aktuālajā </w:t>
      </w:r>
      <w:r w:rsidR="00525471" w:rsidRPr="00F9028F">
        <w:rPr>
          <w:shd w:val="clear" w:color="auto" w:fill="FFFFFF"/>
        </w:rPr>
        <w:t>trūcīgas/maznodrošinātas mājsaimniecības statusa periodā</w:t>
      </w:r>
      <w:r w:rsidR="006C5ED1" w:rsidRPr="00F9028F">
        <w:rPr>
          <w:shd w:val="clear" w:color="auto" w:fill="FFFFFF"/>
        </w:rPr>
        <w:t>.</w:t>
      </w:r>
      <w:r w:rsidR="00106518">
        <w:rPr>
          <w:shd w:val="clear" w:color="auto" w:fill="FFFFFF"/>
        </w:rPr>
        <w:t>”;</w:t>
      </w:r>
    </w:p>
    <w:p w14:paraId="334AE9F0" w14:textId="0BDFF5ED" w:rsidR="006914CA" w:rsidRPr="00ED475A" w:rsidRDefault="006914CA" w:rsidP="008932DE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ED475A">
        <w:rPr>
          <w:lang w:eastAsia="en-GB"/>
        </w:rPr>
        <w:t>noteikumu 36.</w:t>
      </w:r>
      <w:r w:rsidRPr="008932DE">
        <w:rPr>
          <w:vertAlign w:val="superscript"/>
          <w:lang w:eastAsia="en-GB"/>
        </w:rPr>
        <w:t xml:space="preserve">1 </w:t>
      </w:r>
      <w:r w:rsidRPr="00ED475A">
        <w:rPr>
          <w:lang w:eastAsia="en-GB"/>
        </w:rPr>
        <w:t xml:space="preserve">punktā vārdus un skaitļus “līdz 2023. gada 31. </w:t>
      </w:r>
      <w:r w:rsidR="008932DE">
        <w:rPr>
          <w:lang w:eastAsia="en-GB"/>
        </w:rPr>
        <w:t>decemb</w:t>
      </w:r>
      <w:r w:rsidRPr="00ED475A">
        <w:rPr>
          <w:lang w:eastAsia="en-GB"/>
        </w:rPr>
        <w:t>rim” aizstāt ar vārdiem un skaitļiem “līdz 202</w:t>
      </w:r>
      <w:r w:rsidR="008932DE">
        <w:rPr>
          <w:lang w:eastAsia="en-GB"/>
        </w:rPr>
        <w:t>4</w:t>
      </w:r>
      <w:r w:rsidRPr="00ED475A">
        <w:rPr>
          <w:lang w:eastAsia="en-GB"/>
        </w:rPr>
        <w:t>. gada 31. decembrim”</w:t>
      </w:r>
      <w:r w:rsidR="008932DE">
        <w:rPr>
          <w:lang w:eastAsia="en-GB"/>
        </w:rPr>
        <w:t>.</w:t>
      </w:r>
    </w:p>
    <w:p w14:paraId="29E4353A" w14:textId="77777777" w:rsidR="00055D0F" w:rsidRPr="00ED475A" w:rsidRDefault="00055D0F" w:rsidP="003073A3">
      <w:pPr>
        <w:pStyle w:val="Sarakstarindkopa"/>
        <w:shd w:val="clear" w:color="auto" w:fill="FFFFFF"/>
        <w:spacing w:line="293" w:lineRule="atLeast"/>
        <w:ind w:left="1008"/>
        <w:jc w:val="both"/>
        <w:rPr>
          <w:lang w:eastAsia="en-GB"/>
        </w:rPr>
      </w:pPr>
      <w:bookmarkStart w:id="3" w:name="p39"/>
      <w:bookmarkStart w:id="4" w:name="p-995641"/>
      <w:bookmarkEnd w:id="3"/>
      <w:bookmarkEnd w:id="4"/>
    </w:p>
    <w:p w14:paraId="32DABA4D" w14:textId="4D4CAF6D" w:rsidR="0026555B" w:rsidRPr="00ED475A" w:rsidRDefault="0026555B" w:rsidP="0026555B">
      <w:pPr>
        <w:pStyle w:val="Sarakstarindkopa"/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5" w:name="p40"/>
      <w:bookmarkStart w:id="6" w:name="p-995642"/>
      <w:bookmarkStart w:id="7" w:name="p41"/>
      <w:bookmarkStart w:id="8" w:name="p-995643"/>
      <w:bookmarkStart w:id="9" w:name="p42"/>
      <w:bookmarkStart w:id="10" w:name="p-995644"/>
      <w:bookmarkEnd w:id="5"/>
      <w:bookmarkEnd w:id="6"/>
      <w:bookmarkEnd w:id="7"/>
      <w:bookmarkEnd w:id="8"/>
      <w:bookmarkEnd w:id="9"/>
      <w:bookmarkEnd w:id="10"/>
      <w:r w:rsidRPr="00ED475A">
        <w:t>Noteikumi piemērojami ar 2023. gada 1.</w:t>
      </w:r>
      <w:r w:rsidR="003F2E4E" w:rsidRPr="00ED475A">
        <w:t xml:space="preserve"> </w:t>
      </w:r>
      <w:r w:rsidR="008932DE">
        <w:t>dec</w:t>
      </w:r>
      <w:r w:rsidR="003F2E4E" w:rsidRPr="00ED475A">
        <w:t>embr</w:t>
      </w:r>
      <w:r w:rsidRPr="00ED475A">
        <w:t xml:space="preserve">i. </w:t>
      </w:r>
    </w:p>
    <w:p w14:paraId="0C29F9B6" w14:textId="77777777" w:rsidR="00BA7EF3" w:rsidRPr="00ED475A" w:rsidRDefault="00BA7EF3" w:rsidP="0026555B">
      <w:pPr>
        <w:shd w:val="clear" w:color="auto" w:fill="FFFFFF"/>
        <w:spacing w:line="293" w:lineRule="atLeast"/>
        <w:ind w:left="360"/>
        <w:contextualSpacing/>
        <w:jc w:val="both"/>
        <w:rPr>
          <w:lang w:eastAsia="en-GB"/>
        </w:rPr>
      </w:pPr>
      <w:bookmarkStart w:id="11" w:name="n2"/>
      <w:bookmarkStart w:id="12" w:name="n-473033"/>
      <w:bookmarkStart w:id="13" w:name="n7"/>
      <w:bookmarkStart w:id="14" w:name="n-473099"/>
      <w:bookmarkEnd w:id="11"/>
      <w:bookmarkEnd w:id="12"/>
      <w:bookmarkEnd w:id="13"/>
      <w:bookmarkEnd w:id="14"/>
    </w:p>
    <w:p w14:paraId="415D7782" w14:textId="77777777" w:rsidR="00BA7EF3" w:rsidRPr="00ED475A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39BE9F80" w14:textId="77777777" w:rsidR="000C7716" w:rsidRPr="00ED475A" w:rsidRDefault="00BA7EF3" w:rsidP="006E3193">
      <w:pPr>
        <w:rPr>
          <w:lang w:eastAsia="en-GB"/>
        </w:rPr>
      </w:pPr>
      <w:r w:rsidRPr="00ED475A">
        <w:rPr>
          <w:lang w:eastAsia="en-GB"/>
        </w:rPr>
        <w:t xml:space="preserve">Jelgavas </w:t>
      </w:r>
      <w:proofErr w:type="spellStart"/>
      <w:r w:rsidRPr="00ED475A">
        <w:rPr>
          <w:lang w:eastAsia="en-GB"/>
        </w:rPr>
        <w:t>valstspilsētas</w:t>
      </w:r>
      <w:proofErr w:type="spellEnd"/>
      <w:r w:rsidRPr="00ED475A">
        <w:rPr>
          <w:lang w:eastAsia="en-GB"/>
        </w:rPr>
        <w:t xml:space="preserve"> pašvaldības domes priekšsēdētājs</w:t>
      </w:r>
      <w:r w:rsidR="00B33D87" w:rsidRPr="00ED475A">
        <w:rPr>
          <w:lang w:eastAsia="en-GB"/>
        </w:rPr>
        <w:t xml:space="preserve">                                      </w:t>
      </w:r>
      <w:proofErr w:type="spellStart"/>
      <w:r w:rsidR="00B33D87" w:rsidRPr="00ED475A">
        <w:rPr>
          <w:lang w:eastAsia="en-GB"/>
        </w:rPr>
        <w:t>A.Rāviņš</w:t>
      </w:r>
      <w:proofErr w:type="spellEnd"/>
    </w:p>
    <w:p w14:paraId="60F9D334" w14:textId="77777777" w:rsidR="001B1451" w:rsidRPr="00ED475A" w:rsidRDefault="001B1451" w:rsidP="006E3193">
      <w:pPr>
        <w:rPr>
          <w:lang w:eastAsia="en-GB"/>
        </w:rPr>
      </w:pPr>
    </w:p>
    <w:p w14:paraId="6B286CB2" w14:textId="77777777" w:rsidR="001B1451" w:rsidRPr="00ED475A" w:rsidRDefault="001B1451" w:rsidP="006E3193">
      <w:pPr>
        <w:rPr>
          <w:lang w:eastAsia="en-GB"/>
        </w:rPr>
      </w:pPr>
    </w:p>
    <w:sectPr w:rsidR="001B1451" w:rsidRPr="00ED475A" w:rsidSect="000C7716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52EF" w14:textId="77777777" w:rsidR="000E6765" w:rsidRDefault="000E6765">
      <w:r>
        <w:separator/>
      </w:r>
    </w:p>
  </w:endnote>
  <w:endnote w:type="continuationSeparator" w:id="0">
    <w:p w14:paraId="497F0CCD" w14:textId="77777777" w:rsidR="000E6765" w:rsidRDefault="000E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0816BF4B" w14:textId="77777777" w:rsidR="00B33D87" w:rsidRPr="00B33D87" w:rsidRDefault="00B33D87" w:rsidP="00B33D87">
        <w:pPr>
          <w:pStyle w:val="Kjene"/>
          <w:rPr>
            <w:sz w:val="20"/>
            <w:szCs w:val="20"/>
          </w:rPr>
        </w:pPr>
        <w:r w:rsidRPr="00B33D87">
          <w:rPr>
            <w:sz w:val="20"/>
            <w:szCs w:val="20"/>
          </w:rPr>
          <w:t xml:space="preserve">JSLP_laskova_01_p_01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C82BA1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  <w:p w14:paraId="6BB54B54" w14:textId="77777777" w:rsidR="00B806F4" w:rsidRDefault="00B806F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D4BF" w14:textId="77777777" w:rsidR="00B806F4" w:rsidRPr="007C7D82" w:rsidRDefault="007C7D82">
    <w:pPr>
      <w:pStyle w:val="Kjene"/>
      <w:rPr>
        <w:sz w:val="20"/>
        <w:szCs w:val="20"/>
      </w:rPr>
    </w:pPr>
    <w:r w:rsidRPr="007C7D82">
      <w:rPr>
        <w:sz w:val="20"/>
        <w:szCs w:val="20"/>
      </w:rPr>
      <w:t>JSLP_laskova_01_p_01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D0D3" w14:textId="77777777" w:rsidR="000E6765" w:rsidRDefault="000E6765">
      <w:r>
        <w:separator/>
      </w:r>
    </w:p>
  </w:footnote>
  <w:footnote w:type="continuationSeparator" w:id="0">
    <w:p w14:paraId="510E2037" w14:textId="77777777" w:rsidR="000E6765" w:rsidRDefault="000E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9915A97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B3B8A87" w14:textId="77777777" w:rsidR="007D6584" w:rsidRDefault="007D6584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218A379" wp14:editId="16442B28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63E0F3E" w14:textId="77777777" w:rsidR="007D6584" w:rsidRDefault="007D6584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B806F4" w:rsidRPr="00B806F4">
            <w:t>PROJEKTS</w:t>
          </w:r>
        </w:p>
        <w:p w14:paraId="25DBB230" w14:textId="77777777" w:rsidR="007D6584" w:rsidRPr="00BA4C9C" w:rsidRDefault="006C401B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84FAE28" w14:textId="77777777" w:rsidR="007D6584" w:rsidRDefault="007D6584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23D922C1" w14:textId="77777777" w:rsidR="007D6584" w:rsidRPr="00727F3B" w:rsidRDefault="007D6584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C170115" w14:textId="77777777" w:rsidR="007D6584" w:rsidRPr="009B0803" w:rsidRDefault="007D6584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84D5C7F" w14:textId="77777777" w:rsidR="005F450A" w:rsidRPr="007D6584" w:rsidRDefault="005F450A" w:rsidP="007D65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75CE0"/>
    <w:multiLevelType w:val="hybridMultilevel"/>
    <w:tmpl w:val="ACC21D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C0D"/>
    <w:multiLevelType w:val="hybridMultilevel"/>
    <w:tmpl w:val="946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57254937">
    <w:abstractNumId w:val="5"/>
  </w:num>
  <w:num w:numId="2" w16cid:durableId="1612514028">
    <w:abstractNumId w:val="0"/>
  </w:num>
  <w:num w:numId="3" w16cid:durableId="956596011">
    <w:abstractNumId w:val="2"/>
  </w:num>
  <w:num w:numId="4" w16cid:durableId="727653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802744">
    <w:abstractNumId w:val="4"/>
  </w:num>
  <w:num w:numId="6" w16cid:durableId="83565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CA"/>
    <w:rsid w:val="00014C77"/>
    <w:rsid w:val="00021DDE"/>
    <w:rsid w:val="00030783"/>
    <w:rsid w:val="000457F9"/>
    <w:rsid w:val="00054B4E"/>
    <w:rsid w:val="00055D0F"/>
    <w:rsid w:val="00056111"/>
    <w:rsid w:val="00060F3B"/>
    <w:rsid w:val="00075CA7"/>
    <w:rsid w:val="00091208"/>
    <w:rsid w:val="000A68F5"/>
    <w:rsid w:val="000A7DF6"/>
    <w:rsid w:val="000C2347"/>
    <w:rsid w:val="000C7716"/>
    <w:rsid w:val="000E35AC"/>
    <w:rsid w:val="000E6765"/>
    <w:rsid w:val="00106518"/>
    <w:rsid w:val="00112129"/>
    <w:rsid w:val="0012573F"/>
    <w:rsid w:val="00143EDB"/>
    <w:rsid w:val="00151FA5"/>
    <w:rsid w:val="00167F75"/>
    <w:rsid w:val="00170D0C"/>
    <w:rsid w:val="00173A47"/>
    <w:rsid w:val="00182448"/>
    <w:rsid w:val="001862D6"/>
    <w:rsid w:val="00195A3F"/>
    <w:rsid w:val="001A7689"/>
    <w:rsid w:val="001B1451"/>
    <w:rsid w:val="001B767A"/>
    <w:rsid w:val="001D438B"/>
    <w:rsid w:val="001E56E7"/>
    <w:rsid w:val="001F407E"/>
    <w:rsid w:val="0021589A"/>
    <w:rsid w:val="0021643F"/>
    <w:rsid w:val="00216817"/>
    <w:rsid w:val="00234525"/>
    <w:rsid w:val="00246DD2"/>
    <w:rsid w:val="0026555B"/>
    <w:rsid w:val="0028364E"/>
    <w:rsid w:val="00284121"/>
    <w:rsid w:val="002A08CE"/>
    <w:rsid w:val="002A3A37"/>
    <w:rsid w:val="002A4463"/>
    <w:rsid w:val="002A6A11"/>
    <w:rsid w:val="002C07FD"/>
    <w:rsid w:val="002D40B3"/>
    <w:rsid w:val="002E21EE"/>
    <w:rsid w:val="003034EB"/>
    <w:rsid w:val="003073A3"/>
    <w:rsid w:val="0031021A"/>
    <w:rsid w:val="00310894"/>
    <w:rsid w:val="00336218"/>
    <w:rsid w:val="00346B67"/>
    <w:rsid w:val="003520D4"/>
    <w:rsid w:val="003636D8"/>
    <w:rsid w:val="003A55B2"/>
    <w:rsid w:val="003B049D"/>
    <w:rsid w:val="003B1E1A"/>
    <w:rsid w:val="003B41F0"/>
    <w:rsid w:val="003B53FB"/>
    <w:rsid w:val="003F2E4E"/>
    <w:rsid w:val="00402F6A"/>
    <w:rsid w:val="00427A25"/>
    <w:rsid w:val="0043121C"/>
    <w:rsid w:val="004360B0"/>
    <w:rsid w:val="00446EC5"/>
    <w:rsid w:val="00482A68"/>
    <w:rsid w:val="00483639"/>
    <w:rsid w:val="00487160"/>
    <w:rsid w:val="00493DFC"/>
    <w:rsid w:val="00494DC5"/>
    <w:rsid w:val="00497A66"/>
    <w:rsid w:val="004B43F7"/>
    <w:rsid w:val="004B5683"/>
    <w:rsid w:val="004E1242"/>
    <w:rsid w:val="005032AA"/>
    <w:rsid w:val="00525471"/>
    <w:rsid w:val="005B0C3D"/>
    <w:rsid w:val="005B4363"/>
    <w:rsid w:val="005C293A"/>
    <w:rsid w:val="005F450A"/>
    <w:rsid w:val="005F46AA"/>
    <w:rsid w:val="00607FF6"/>
    <w:rsid w:val="006139B3"/>
    <w:rsid w:val="00615C22"/>
    <w:rsid w:val="0062425F"/>
    <w:rsid w:val="00644AA6"/>
    <w:rsid w:val="006609A4"/>
    <w:rsid w:val="006877BE"/>
    <w:rsid w:val="006914CA"/>
    <w:rsid w:val="00696832"/>
    <w:rsid w:val="00696DB4"/>
    <w:rsid w:val="006A3EA8"/>
    <w:rsid w:val="006C401B"/>
    <w:rsid w:val="006C5ED1"/>
    <w:rsid w:val="006C7D3B"/>
    <w:rsid w:val="006E3193"/>
    <w:rsid w:val="006F3025"/>
    <w:rsid w:val="006F7C43"/>
    <w:rsid w:val="007127FB"/>
    <w:rsid w:val="00741D15"/>
    <w:rsid w:val="00782E4B"/>
    <w:rsid w:val="00793512"/>
    <w:rsid w:val="007B68E0"/>
    <w:rsid w:val="007C11D3"/>
    <w:rsid w:val="007C7D82"/>
    <w:rsid w:val="007D5288"/>
    <w:rsid w:val="007D6584"/>
    <w:rsid w:val="007E1DEB"/>
    <w:rsid w:val="0082068A"/>
    <w:rsid w:val="008550AE"/>
    <w:rsid w:val="00855B70"/>
    <w:rsid w:val="0085654B"/>
    <w:rsid w:val="00860E5E"/>
    <w:rsid w:val="00880A29"/>
    <w:rsid w:val="008932DE"/>
    <w:rsid w:val="00894B6E"/>
    <w:rsid w:val="008A72BB"/>
    <w:rsid w:val="008A7A86"/>
    <w:rsid w:val="008B3285"/>
    <w:rsid w:val="008D4053"/>
    <w:rsid w:val="008D4CA4"/>
    <w:rsid w:val="008E7EA2"/>
    <w:rsid w:val="008F1E4D"/>
    <w:rsid w:val="00906E5A"/>
    <w:rsid w:val="009110EB"/>
    <w:rsid w:val="0091141E"/>
    <w:rsid w:val="009269C7"/>
    <w:rsid w:val="009309E3"/>
    <w:rsid w:val="00955FC5"/>
    <w:rsid w:val="00957F9B"/>
    <w:rsid w:val="009617A9"/>
    <w:rsid w:val="00976CCB"/>
    <w:rsid w:val="00983F7C"/>
    <w:rsid w:val="009C4BA6"/>
    <w:rsid w:val="009E0B8C"/>
    <w:rsid w:val="009F7710"/>
    <w:rsid w:val="00A026C8"/>
    <w:rsid w:val="00A05EB9"/>
    <w:rsid w:val="00A30ED0"/>
    <w:rsid w:val="00A53666"/>
    <w:rsid w:val="00A55617"/>
    <w:rsid w:val="00A845CA"/>
    <w:rsid w:val="00A93797"/>
    <w:rsid w:val="00AB3D2B"/>
    <w:rsid w:val="00AB7C67"/>
    <w:rsid w:val="00AC3379"/>
    <w:rsid w:val="00AD2DED"/>
    <w:rsid w:val="00AD3F1D"/>
    <w:rsid w:val="00AE0902"/>
    <w:rsid w:val="00AE0FFD"/>
    <w:rsid w:val="00B33D87"/>
    <w:rsid w:val="00B36892"/>
    <w:rsid w:val="00B54538"/>
    <w:rsid w:val="00B7291C"/>
    <w:rsid w:val="00B806F4"/>
    <w:rsid w:val="00B86431"/>
    <w:rsid w:val="00B908CC"/>
    <w:rsid w:val="00B93E2A"/>
    <w:rsid w:val="00B9767C"/>
    <w:rsid w:val="00BA2317"/>
    <w:rsid w:val="00BA7EF3"/>
    <w:rsid w:val="00BB2F2F"/>
    <w:rsid w:val="00BD5700"/>
    <w:rsid w:val="00BD63B6"/>
    <w:rsid w:val="00BF42EB"/>
    <w:rsid w:val="00BF5E1E"/>
    <w:rsid w:val="00C03D25"/>
    <w:rsid w:val="00C21FFE"/>
    <w:rsid w:val="00C77F87"/>
    <w:rsid w:val="00C82BA1"/>
    <w:rsid w:val="00CB262E"/>
    <w:rsid w:val="00CF2808"/>
    <w:rsid w:val="00CF74D0"/>
    <w:rsid w:val="00D26F48"/>
    <w:rsid w:val="00D3108D"/>
    <w:rsid w:val="00D424FB"/>
    <w:rsid w:val="00D63D94"/>
    <w:rsid w:val="00D7276A"/>
    <w:rsid w:val="00D8666E"/>
    <w:rsid w:val="00DA1E2E"/>
    <w:rsid w:val="00DA3687"/>
    <w:rsid w:val="00DC009C"/>
    <w:rsid w:val="00E1484E"/>
    <w:rsid w:val="00E30C15"/>
    <w:rsid w:val="00E651D5"/>
    <w:rsid w:val="00E753D4"/>
    <w:rsid w:val="00E81AB2"/>
    <w:rsid w:val="00E901AE"/>
    <w:rsid w:val="00EB1A23"/>
    <w:rsid w:val="00EB6BB1"/>
    <w:rsid w:val="00EC06E0"/>
    <w:rsid w:val="00ED33D7"/>
    <w:rsid w:val="00ED475A"/>
    <w:rsid w:val="00F22CAF"/>
    <w:rsid w:val="00F24A9C"/>
    <w:rsid w:val="00F441C0"/>
    <w:rsid w:val="00F47D49"/>
    <w:rsid w:val="00F52088"/>
    <w:rsid w:val="00F55243"/>
    <w:rsid w:val="00F60AC4"/>
    <w:rsid w:val="00F60AD7"/>
    <w:rsid w:val="00F73BF7"/>
    <w:rsid w:val="00F80DCA"/>
    <w:rsid w:val="00F86EF9"/>
    <w:rsid w:val="00F9028F"/>
    <w:rsid w:val="00FD298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665FB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Hipersaite">
    <w:name w:val="Hyperlink"/>
    <w:uiPriority w:val="99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C771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nhideWhenUsed/>
    <w:rsid w:val="00BA7EF3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BA7EF3"/>
    <w:rPr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BA7EF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B68E0"/>
    <w:rPr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semiHidden/>
    <w:rsid w:val="007B68E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1E56E7"/>
    <w:pPr>
      <w:ind w:left="720"/>
      <w:contextualSpacing/>
    </w:pPr>
  </w:style>
  <w:style w:type="character" w:styleId="Izclums">
    <w:name w:val="Emphasis"/>
    <w:basedOn w:val="Noklusjumarindkopasfonts"/>
    <w:qFormat/>
    <w:rsid w:val="001E56E7"/>
    <w:rPr>
      <w:i/>
      <w:iCs/>
    </w:rPr>
  </w:style>
  <w:style w:type="character" w:styleId="Izteiksmgs">
    <w:name w:val="Strong"/>
    <w:basedOn w:val="Noklusjumarindkopasfonts"/>
    <w:qFormat/>
    <w:rsid w:val="001E56E7"/>
    <w:rPr>
      <w:b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B33D87"/>
    <w:rPr>
      <w:sz w:val="24"/>
      <w:szCs w:val="24"/>
    </w:rPr>
  </w:style>
  <w:style w:type="character" w:styleId="Izmantotahipersaite">
    <w:name w:val="FollowedHyperlink"/>
    <w:basedOn w:val="Noklusjumarindkopasfonts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Prskatjums">
    <w:name w:val="Revision"/>
    <w:hidden/>
    <w:uiPriority w:val="99"/>
    <w:semiHidden/>
    <w:rsid w:val="009F7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A9DC-0A3C-40BC-8FA3-3E584563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50</TotalTime>
  <Pages>1</Pages>
  <Words>221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Laškova</dc:creator>
  <cp:keywords/>
  <dc:description/>
  <cp:lastModifiedBy>Jeļena Laškova</cp:lastModifiedBy>
  <cp:revision>9</cp:revision>
  <cp:lastPrinted>2023-11-06T06:15:00Z</cp:lastPrinted>
  <dcterms:created xsi:type="dcterms:W3CDTF">2023-11-02T18:52:00Z</dcterms:created>
  <dcterms:modified xsi:type="dcterms:W3CDTF">2023-11-08T10:39:00Z</dcterms:modified>
</cp:coreProperties>
</file>