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B04D" w14:textId="7094E048" w:rsidR="008D7634" w:rsidRPr="008D7634" w:rsidRDefault="008D7634" w:rsidP="008D7634">
      <w:pPr>
        <w:shd w:val="clear" w:color="auto" w:fill="FFFFFF"/>
        <w:jc w:val="right"/>
        <w:rPr>
          <w:lang w:eastAsia="en-GB"/>
        </w:rPr>
      </w:pPr>
      <w:r w:rsidRPr="008D7634">
        <w:rPr>
          <w:b/>
          <w:bCs/>
          <w:lang w:eastAsia="en-GB"/>
        </w:rPr>
        <w:t>Jelgavas valstspilsētas pašvaldības saistošie noteikumi Nr. 21-19</w:t>
      </w:r>
      <w:r w:rsidRPr="008D7634">
        <w:rPr>
          <w:lang w:eastAsia="en-GB"/>
        </w:rPr>
        <w:br/>
      </w:r>
    </w:p>
    <w:p w14:paraId="2E5E8363" w14:textId="1A6D2DBC" w:rsidR="008D7634" w:rsidRPr="008D7634" w:rsidRDefault="008D7634" w:rsidP="008D7634">
      <w:pPr>
        <w:shd w:val="clear" w:color="auto" w:fill="FFFFFF"/>
        <w:jc w:val="right"/>
        <w:rPr>
          <w:lang w:eastAsia="en-GB"/>
        </w:rPr>
      </w:pPr>
      <w:r w:rsidRPr="008D7634">
        <w:rPr>
          <w:lang w:eastAsia="en-GB"/>
        </w:rPr>
        <w:t>Jelgavā 2021. gada 23. septembrī (prot. Nr. 14, 1. p.)</w:t>
      </w:r>
    </w:p>
    <w:p w14:paraId="69803746" w14:textId="77777777" w:rsidR="008D7634" w:rsidRPr="008D7634" w:rsidRDefault="008D7634" w:rsidP="008D7634">
      <w:pPr>
        <w:shd w:val="clear" w:color="auto" w:fill="FFFFFF"/>
        <w:jc w:val="right"/>
        <w:rPr>
          <w:lang w:eastAsia="en-GB"/>
        </w:rPr>
      </w:pPr>
    </w:p>
    <w:p w14:paraId="7AE327B5" w14:textId="76D5582F" w:rsidR="008D7634" w:rsidRPr="008D7634" w:rsidRDefault="008D7634" w:rsidP="008D7634">
      <w:pPr>
        <w:shd w:val="clear" w:color="auto" w:fill="FFFFFF"/>
        <w:jc w:val="center"/>
        <w:rPr>
          <w:b/>
          <w:bCs/>
          <w:lang w:eastAsia="en-GB"/>
        </w:rPr>
      </w:pPr>
      <w:r w:rsidRPr="008D7634">
        <w:rPr>
          <w:b/>
          <w:bCs/>
          <w:lang w:eastAsia="en-GB"/>
        </w:rPr>
        <w:t>Maznodrošinātas mājsaimniecības ienākumu slieksnis un sociālās palīdzības pabalsti Jelgavas valstspilsētas pašvaldībā</w:t>
      </w:r>
    </w:p>
    <w:p w14:paraId="71A50885" w14:textId="77777777" w:rsidR="008D7634" w:rsidRPr="008D7634" w:rsidRDefault="008D7634" w:rsidP="008D7634">
      <w:pPr>
        <w:shd w:val="clear" w:color="auto" w:fill="FFFFFF"/>
        <w:jc w:val="center"/>
        <w:rPr>
          <w:b/>
          <w:bCs/>
          <w:lang w:eastAsia="en-GB"/>
        </w:rPr>
      </w:pPr>
    </w:p>
    <w:p w14:paraId="7777342D" w14:textId="6344C37C" w:rsidR="008D7634" w:rsidRPr="008D7634" w:rsidRDefault="008D7634" w:rsidP="008D7634">
      <w:pPr>
        <w:shd w:val="clear" w:color="auto" w:fill="FFFFFF"/>
        <w:jc w:val="right"/>
        <w:rPr>
          <w:i/>
          <w:iCs/>
          <w:lang w:eastAsia="en-GB"/>
        </w:rPr>
      </w:pPr>
      <w:bookmarkStart w:id="0" w:name="_GoBack"/>
      <w:r w:rsidRPr="008D7634">
        <w:rPr>
          <w:i/>
          <w:iCs/>
          <w:lang w:eastAsia="en-GB"/>
        </w:rPr>
        <w:t>Izdoti saskaņā ar </w:t>
      </w:r>
      <w:hyperlink r:id="rId8" w:tgtFrame="_blank" w:history="1">
        <w:r w:rsidRPr="008D7634">
          <w:rPr>
            <w:i/>
            <w:iCs/>
            <w:u w:val="single"/>
            <w:lang w:eastAsia="en-GB"/>
          </w:rPr>
          <w:t>Sociālo pakalpojumu un sociālās palīdzības likuma</w:t>
        </w:r>
      </w:hyperlink>
      <w:r w:rsidRPr="008D7634">
        <w:rPr>
          <w:i/>
          <w:iCs/>
          <w:lang w:eastAsia="en-GB"/>
        </w:rPr>
        <w:t> </w:t>
      </w:r>
      <w:r w:rsidRPr="008D7634">
        <w:rPr>
          <w:i/>
          <w:iCs/>
          <w:lang w:eastAsia="en-GB"/>
        </w:rPr>
        <w:br/>
      </w:r>
      <w:hyperlink r:id="rId9" w:anchor="p33" w:tgtFrame="_blank" w:history="1">
        <w:r w:rsidRPr="008D7634">
          <w:rPr>
            <w:i/>
            <w:iCs/>
            <w:u w:val="single"/>
            <w:lang w:eastAsia="en-GB"/>
          </w:rPr>
          <w:t>33. panta</w:t>
        </w:r>
      </w:hyperlink>
      <w:r w:rsidRPr="008D7634">
        <w:rPr>
          <w:i/>
          <w:iCs/>
          <w:lang w:eastAsia="en-GB"/>
        </w:rPr>
        <w:t> ceturto un piekto daļu, </w:t>
      </w:r>
      <w:hyperlink r:id="rId10" w:anchor="p36" w:tgtFrame="_blank" w:history="1">
        <w:r w:rsidRPr="008D7634">
          <w:rPr>
            <w:i/>
            <w:iCs/>
            <w:u w:val="single"/>
            <w:lang w:eastAsia="en-GB"/>
          </w:rPr>
          <w:t>36.</w:t>
        </w:r>
      </w:hyperlink>
      <w:r w:rsidRPr="008D7634">
        <w:rPr>
          <w:i/>
          <w:iCs/>
          <w:lang w:eastAsia="en-GB"/>
        </w:rPr>
        <w:t> panta sesto daļu un</w:t>
      </w:r>
      <w:r w:rsidRPr="008D7634">
        <w:rPr>
          <w:i/>
          <w:iCs/>
          <w:lang w:eastAsia="en-GB"/>
        </w:rPr>
        <w:br/>
        <w:t>likuma "</w:t>
      </w:r>
      <w:hyperlink r:id="rId11" w:tgtFrame="_blank" w:history="1">
        <w:r w:rsidRPr="008D7634">
          <w:rPr>
            <w:i/>
            <w:iCs/>
            <w:u w:val="single"/>
            <w:lang w:eastAsia="en-GB"/>
          </w:rPr>
          <w:t>Par palīdzību dzīvokļa jautājumu risināšanā</w:t>
        </w:r>
      </w:hyperlink>
      <w:r w:rsidRPr="008D7634">
        <w:rPr>
          <w:i/>
          <w:iCs/>
          <w:lang w:eastAsia="en-GB"/>
        </w:rPr>
        <w:t>" </w:t>
      </w:r>
      <w:hyperlink r:id="rId12" w:anchor="p14" w:tgtFrame="_blank" w:history="1">
        <w:r w:rsidRPr="008D7634">
          <w:rPr>
            <w:i/>
            <w:iCs/>
            <w:u w:val="single"/>
            <w:lang w:eastAsia="en-GB"/>
          </w:rPr>
          <w:t>14. panta</w:t>
        </w:r>
      </w:hyperlink>
      <w:r w:rsidRPr="008D7634">
        <w:rPr>
          <w:i/>
          <w:iCs/>
          <w:lang w:eastAsia="en-GB"/>
        </w:rPr>
        <w:t> sesto daļu</w:t>
      </w:r>
      <w:bookmarkEnd w:id="0"/>
      <w:r w:rsidRPr="008D7634">
        <w:rPr>
          <w:i/>
          <w:iCs/>
          <w:lang w:eastAsia="en-GB"/>
        </w:rPr>
        <w:br/>
        <w:t>(Jelgavas valstspilsētas pašvaldības domes </w:t>
      </w:r>
      <w:hyperlink r:id="rId13" w:tgtFrame="_blank" w:history="1">
        <w:r w:rsidRPr="008D7634">
          <w:rPr>
            <w:i/>
            <w:iCs/>
            <w:u w:val="single"/>
            <w:lang w:eastAsia="en-GB"/>
          </w:rPr>
          <w:t>24.08.2023.</w:t>
        </w:r>
      </w:hyperlink>
      <w:r w:rsidRPr="008D7634">
        <w:rPr>
          <w:i/>
          <w:iCs/>
          <w:lang w:eastAsia="en-GB"/>
        </w:rPr>
        <w:t> saistošo noteikumu Nr. 23-11 redakcijā, kas piemērojami ar 01.09.2023.)</w:t>
      </w:r>
    </w:p>
    <w:p w14:paraId="600C5EE9" w14:textId="77777777" w:rsidR="008D7634" w:rsidRPr="008D7634" w:rsidRDefault="008D7634" w:rsidP="008D7634">
      <w:pPr>
        <w:shd w:val="clear" w:color="auto" w:fill="FFFFFF"/>
        <w:jc w:val="right"/>
        <w:rPr>
          <w:i/>
          <w:iCs/>
          <w:lang w:eastAsia="en-GB"/>
        </w:rPr>
      </w:pPr>
    </w:p>
    <w:p w14:paraId="33199211" w14:textId="77777777" w:rsidR="008D7634" w:rsidRPr="008D7634" w:rsidRDefault="008D7634" w:rsidP="008D7634">
      <w:pPr>
        <w:shd w:val="clear" w:color="auto" w:fill="FFFFFF"/>
        <w:jc w:val="center"/>
        <w:rPr>
          <w:b/>
          <w:bCs/>
          <w:lang w:eastAsia="en-GB"/>
        </w:rPr>
      </w:pPr>
      <w:bookmarkStart w:id="1" w:name="n1"/>
      <w:bookmarkStart w:id="2" w:name="n-995592"/>
      <w:bookmarkEnd w:id="1"/>
      <w:bookmarkEnd w:id="2"/>
      <w:r w:rsidRPr="008D7634">
        <w:rPr>
          <w:b/>
          <w:bCs/>
          <w:lang w:eastAsia="en-GB"/>
        </w:rPr>
        <w:t>I. Vispārīgie jautājumi</w:t>
      </w:r>
    </w:p>
    <w:p w14:paraId="7705696B" w14:textId="77777777" w:rsidR="008D7634" w:rsidRPr="008D7634" w:rsidRDefault="008D7634" w:rsidP="008D7634">
      <w:pPr>
        <w:shd w:val="clear" w:color="auto" w:fill="FFFFFF"/>
        <w:spacing w:line="293" w:lineRule="atLeast"/>
        <w:ind w:firstLine="300"/>
        <w:jc w:val="both"/>
        <w:rPr>
          <w:lang w:eastAsia="en-GB"/>
        </w:rPr>
      </w:pPr>
      <w:bookmarkStart w:id="3" w:name="p1"/>
      <w:bookmarkStart w:id="4" w:name="p-995593"/>
      <w:bookmarkEnd w:id="3"/>
      <w:bookmarkEnd w:id="4"/>
      <w:r w:rsidRPr="008D7634">
        <w:rPr>
          <w:lang w:eastAsia="en-GB"/>
        </w:rPr>
        <w:t>1. Saistošie noteikumi (turpmāk – noteikumi) nosaka Jelgavas valstspilsētas pašvaldībā:</w:t>
      </w:r>
    </w:p>
    <w:p w14:paraId="25AA2682"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1.1. maznodrošinātas mājsaimniecības ienākumu slieksni;</w:t>
      </w:r>
    </w:p>
    <w:p w14:paraId="0B940DCA"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1.2. koeficientu garantētā minimālā ienākuma sliekšņu summai mājsaimniecībai un mājsaimniecību veidus mājokļa pabalsta aprēķināšanai;</w:t>
      </w:r>
    </w:p>
    <w:p w14:paraId="49E1B993"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1.3. papildu sociālās palīdzības pabalstu veidus, apmēru, piešķiršanas un izmaksas kārtību.</w:t>
      </w:r>
    </w:p>
    <w:p w14:paraId="73992945" w14:textId="77777777" w:rsidR="008D7634" w:rsidRPr="008D7634" w:rsidRDefault="008D7634" w:rsidP="008D7634">
      <w:pPr>
        <w:shd w:val="clear" w:color="auto" w:fill="FFFFFF"/>
        <w:spacing w:line="293" w:lineRule="atLeast"/>
        <w:ind w:firstLine="300"/>
        <w:jc w:val="both"/>
        <w:rPr>
          <w:lang w:eastAsia="en-GB"/>
        </w:rPr>
      </w:pPr>
      <w:bookmarkStart w:id="5" w:name="p2"/>
      <w:bookmarkStart w:id="6" w:name="p-995594"/>
      <w:bookmarkEnd w:id="5"/>
      <w:bookmarkEnd w:id="6"/>
      <w:r w:rsidRPr="008D7634">
        <w:rPr>
          <w:lang w:eastAsia="en-GB"/>
        </w:rPr>
        <w:t>2. Noteikumos noteiktos pamata sociālās palīdzības pabalstus piešķir pēc mājsaimniecības materiālās situācijas izvērtēšanas.</w:t>
      </w:r>
    </w:p>
    <w:p w14:paraId="55D13958" w14:textId="77777777" w:rsidR="008D7634" w:rsidRPr="008D7634" w:rsidRDefault="008D7634" w:rsidP="008D7634">
      <w:pPr>
        <w:shd w:val="clear" w:color="auto" w:fill="FFFFFF"/>
        <w:spacing w:line="293" w:lineRule="atLeast"/>
        <w:ind w:firstLine="300"/>
        <w:jc w:val="both"/>
        <w:rPr>
          <w:lang w:eastAsia="en-GB"/>
        </w:rPr>
      </w:pPr>
      <w:bookmarkStart w:id="7" w:name="p3"/>
      <w:bookmarkStart w:id="8" w:name="p-995595"/>
      <w:bookmarkEnd w:id="7"/>
      <w:bookmarkEnd w:id="8"/>
      <w:r w:rsidRPr="008D7634">
        <w:rPr>
          <w:lang w:eastAsia="en-GB"/>
        </w:rPr>
        <w:t>3. Noteikumos noteiktos papildu sociālās palīdzības pabalstus atsevišķu izdevumu apmaksai piešķir, ja mājsaimniecība atzīta par trūcīgu vai maznodrošinātu.</w:t>
      </w:r>
    </w:p>
    <w:p w14:paraId="5691D9C8" w14:textId="77777777" w:rsidR="008D7634" w:rsidRPr="008D7634" w:rsidRDefault="008D7634" w:rsidP="008D7634">
      <w:pPr>
        <w:shd w:val="clear" w:color="auto" w:fill="FFFFFF"/>
        <w:spacing w:line="293" w:lineRule="atLeast"/>
        <w:ind w:firstLine="300"/>
        <w:jc w:val="both"/>
        <w:rPr>
          <w:lang w:eastAsia="en-GB"/>
        </w:rPr>
      </w:pPr>
      <w:bookmarkStart w:id="9" w:name="p4"/>
      <w:bookmarkStart w:id="10" w:name="p-995596"/>
      <w:bookmarkEnd w:id="9"/>
      <w:bookmarkEnd w:id="10"/>
      <w:r w:rsidRPr="008D7634">
        <w:rPr>
          <w:lang w:eastAsia="en-GB"/>
        </w:rPr>
        <w:t>4. Noteikumos noteikto pabalstu krīzes situācijā piešķir, neizvērtējot mājsaimniecības materiālo situāciju.</w:t>
      </w:r>
    </w:p>
    <w:p w14:paraId="345CAE51" w14:textId="77777777" w:rsidR="008D7634" w:rsidRPr="008D7634" w:rsidRDefault="008D7634" w:rsidP="008D7634">
      <w:pPr>
        <w:shd w:val="clear" w:color="auto" w:fill="FFFFFF"/>
        <w:spacing w:line="293" w:lineRule="atLeast"/>
        <w:ind w:firstLine="300"/>
        <w:jc w:val="both"/>
        <w:rPr>
          <w:lang w:eastAsia="en-GB"/>
        </w:rPr>
      </w:pPr>
      <w:bookmarkStart w:id="11" w:name="p5"/>
      <w:bookmarkStart w:id="12" w:name="p-995597"/>
      <w:bookmarkEnd w:id="11"/>
      <w:bookmarkEnd w:id="12"/>
      <w:r w:rsidRPr="008D7634">
        <w:rPr>
          <w:lang w:eastAsia="en-GB"/>
        </w:rPr>
        <w:t>5. Noteikumos lietotie termini:</w:t>
      </w:r>
    </w:p>
    <w:p w14:paraId="6298190A"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5.1. </w:t>
      </w:r>
      <w:r w:rsidRPr="008D7634">
        <w:rPr>
          <w:b/>
          <w:bCs/>
          <w:lang w:eastAsia="en-GB"/>
        </w:rPr>
        <w:t>apliecinošie dokumenti un izziņas</w:t>
      </w:r>
      <w:r w:rsidRPr="008D7634">
        <w:rPr>
          <w:lang w:eastAsia="en-GB"/>
        </w:rPr>
        <w:t> – rakstiska informācija, kas apliecina mājsaimniecības materiālo situāciju, kā arī saņemtā sociālās palīdzības pabalsta izlietošanu atbilstoši noteiktajam mērķim (kvīts, čeks, rēķins par mājokļa uzturēšanas izdevumiem, kredītiestādes maksājumu vai pasta norēķinu sistēmas konta pārskats un citi);</w:t>
      </w:r>
    </w:p>
    <w:p w14:paraId="000576A5"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5.2. </w:t>
      </w:r>
      <w:r w:rsidRPr="008D7634">
        <w:rPr>
          <w:b/>
          <w:bCs/>
          <w:lang w:eastAsia="en-GB"/>
        </w:rPr>
        <w:t>iesniedzējs</w:t>
      </w:r>
      <w:r w:rsidRPr="008D7634">
        <w:rPr>
          <w:lang w:eastAsia="en-GB"/>
        </w:rPr>
        <w:t> – viena no mājsaimniecības pilngadīgajām personām, kura noteikumos noteiktajā kārtībā vēršas Jelgavas valstspilsētas pašvaldības iestādē "Jelgavas sociālo lietu pārvalde" (turpmāk – JSLP).</w:t>
      </w:r>
    </w:p>
    <w:p w14:paraId="6CA53B88" w14:textId="77777777" w:rsidR="008D7634" w:rsidRPr="008D7634" w:rsidRDefault="008D7634" w:rsidP="008D7634">
      <w:pPr>
        <w:shd w:val="clear" w:color="auto" w:fill="FFFFFF"/>
        <w:spacing w:line="293" w:lineRule="atLeast"/>
        <w:ind w:firstLine="300"/>
        <w:jc w:val="both"/>
        <w:rPr>
          <w:lang w:eastAsia="en-GB"/>
        </w:rPr>
      </w:pPr>
      <w:bookmarkStart w:id="13" w:name="p6"/>
      <w:bookmarkStart w:id="14" w:name="p-995598"/>
      <w:bookmarkEnd w:id="13"/>
      <w:bookmarkEnd w:id="14"/>
      <w:r w:rsidRPr="008D7634">
        <w:rPr>
          <w:lang w:eastAsia="en-GB"/>
        </w:rPr>
        <w:t>6. Jelgavas valstspilsētas pašvaldībā sociālās palīdzības pabalstus (turpmāk – Sociālās palīdzības pabalsti) piešķir mājsaimniecībai, kura savu pamata dzīvesvietu deklarējusi vai faktiski dzīvo Jelgavas valstspilsētas administratīvajā teritorijā.</w:t>
      </w:r>
    </w:p>
    <w:p w14:paraId="19E9B4F7" w14:textId="77777777" w:rsidR="008D7634" w:rsidRPr="008D7634" w:rsidRDefault="008D7634" w:rsidP="008D7634">
      <w:pPr>
        <w:shd w:val="clear" w:color="auto" w:fill="FFFFFF"/>
        <w:spacing w:line="293" w:lineRule="atLeast"/>
        <w:ind w:firstLine="300"/>
        <w:jc w:val="both"/>
        <w:rPr>
          <w:lang w:eastAsia="en-GB"/>
        </w:rPr>
      </w:pPr>
      <w:bookmarkStart w:id="15" w:name="p7"/>
      <w:bookmarkStart w:id="16" w:name="p-1228939"/>
      <w:bookmarkEnd w:id="15"/>
      <w:bookmarkEnd w:id="16"/>
      <w:r w:rsidRPr="008D7634">
        <w:rPr>
          <w:lang w:eastAsia="en-GB"/>
        </w:rPr>
        <w:t>7. Lai izvērtētu mājsaimniecības materiālo situāciju, noteiktu mājsaimniecības atbilstību trūcīgas/maznodrošinātas mājsaimniecības statusam un/vai saņemtu Sociālās palīdzības pabalstus, iesniedzējs iesniedz iesniegumu un citus apliecinošus dokumentus un izziņas JSLP. Lai saņemtu pabalstu krīzes situācijā, iesniedzējs iesniedz argumentētu iesniegumu un dokumentus, kas apliecina krīzes situācijas faktu.</w:t>
      </w:r>
    </w:p>
    <w:p w14:paraId="35D02001"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14" w:tgtFrame="_blank" w:history="1">
        <w:r w:rsidRPr="008D7634">
          <w:rPr>
            <w:i/>
            <w:iCs/>
            <w:u w:val="single"/>
            <w:lang w:eastAsia="en-GB"/>
          </w:rPr>
          <w:t>24.08.2023.</w:t>
        </w:r>
      </w:hyperlink>
      <w:r w:rsidRPr="008D7634">
        <w:rPr>
          <w:i/>
          <w:iCs/>
          <w:lang w:eastAsia="en-GB"/>
        </w:rPr>
        <w:t> saistošo noteikumu Nr. 23-11 redakcijā, kas piemērojami ar 01.09.2023.)</w:t>
      </w:r>
    </w:p>
    <w:p w14:paraId="0C6889A7" w14:textId="77777777" w:rsidR="008D7634" w:rsidRPr="008D7634" w:rsidRDefault="008D7634" w:rsidP="008D7634">
      <w:pPr>
        <w:shd w:val="clear" w:color="auto" w:fill="FFFFFF"/>
        <w:spacing w:line="293" w:lineRule="atLeast"/>
        <w:ind w:firstLine="300"/>
        <w:jc w:val="both"/>
        <w:rPr>
          <w:lang w:eastAsia="en-GB"/>
        </w:rPr>
      </w:pPr>
      <w:bookmarkStart w:id="17" w:name="p8"/>
      <w:bookmarkStart w:id="18" w:name="p-995600"/>
      <w:bookmarkEnd w:id="17"/>
      <w:bookmarkEnd w:id="18"/>
      <w:r w:rsidRPr="008D7634">
        <w:rPr>
          <w:lang w:eastAsia="en-GB"/>
        </w:rPr>
        <w:lastRenderedPageBreak/>
        <w:t>8. Lēmuma pieņemšanai par Sociālās palīdzības pabalsta piešķiršanu vai atteikumu to piešķirt un/vai par atbilstības noteikšanu trūcīgas/maznodrošinātas mājsaimniecības statusam mājsaimniecība var tikt apsekota dzīves apstākļu novērtēšanai un sociālās situācijas noskaidrošanai tās deklarētajā vai faktiskajā dzīvesvietā Jelgavas valstspilsētas administratīvajā teritorijā.</w:t>
      </w:r>
    </w:p>
    <w:p w14:paraId="2175837E" w14:textId="77777777" w:rsidR="008D7634" w:rsidRPr="008D7634" w:rsidRDefault="008D7634" w:rsidP="008D7634">
      <w:pPr>
        <w:shd w:val="clear" w:color="auto" w:fill="FFFFFF"/>
        <w:spacing w:line="293" w:lineRule="atLeast"/>
        <w:ind w:firstLine="300"/>
        <w:jc w:val="both"/>
        <w:rPr>
          <w:lang w:eastAsia="en-GB"/>
        </w:rPr>
      </w:pPr>
      <w:bookmarkStart w:id="19" w:name="p9"/>
      <w:bookmarkStart w:id="20" w:name="p-1228940"/>
      <w:bookmarkEnd w:id="19"/>
      <w:bookmarkEnd w:id="20"/>
      <w:r w:rsidRPr="008D7634">
        <w:rPr>
          <w:lang w:eastAsia="en-GB"/>
        </w:rPr>
        <w:t>9. Lēmumu par Sociālās palīdzības pabalsta, izņemot pabalstu krīzes situācijā, piešķiršanu vai atteikumu to piešķirt un/vai atbilstības noteikšanu trūcīgas/maznodrošinātas mājsaimniecības statusam pieņem ar JSLP vadītāja rīkojumu izveidota JSLP Pabalstu piešķiršanas darba grupa ne vēlāk kā mēneša laikā no dienas, kad saņemts iesniegums un visi normatīvajos aktos un noteikumos noteiktie un JSLP pieprasītie dokumenti. Lēmumu par pabalsta krīzes situācijā piešķiršanu vai atteikumu to piešķirt pieņem JSLP vadītājs 10 darbdienu laikā no dienas, kad saņemts iesniegums un  pievienotie dokumenti, un JSLP pieprasītie dokumenti.</w:t>
      </w:r>
    </w:p>
    <w:p w14:paraId="3442389D"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(Grozīts ar Jelgavas valstspilsētas pašvaldības domes </w:t>
      </w:r>
      <w:hyperlink r:id="rId15" w:tgtFrame="_blank" w:history="1">
        <w:r w:rsidRPr="008D7634">
          <w:rPr>
            <w:i/>
            <w:iCs/>
            <w:u w:val="single"/>
            <w:lang w:eastAsia="en-GB"/>
          </w:rPr>
          <w:t>24.08.2023.</w:t>
        </w:r>
      </w:hyperlink>
      <w:r w:rsidRPr="008D7634">
        <w:rPr>
          <w:i/>
          <w:iCs/>
          <w:lang w:eastAsia="en-GB"/>
        </w:rPr>
        <w:t> saistošajiem noteikumiem Nr. 23-11, kas piemērojami ar 01.09.2023.)</w:t>
      </w:r>
    </w:p>
    <w:p w14:paraId="6B82AF95" w14:textId="77777777" w:rsidR="008D7634" w:rsidRPr="008D7634" w:rsidRDefault="008D7634" w:rsidP="008D7634">
      <w:pPr>
        <w:shd w:val="clear" w:color="auto" w:fill="FFFFFF"/>
        <w:spacing w:line="293" w:lineRule="atLeast"/>
        <w:ind w:firstLine="300"/>
        <w:jc w:val="both"/>
        <w:rPr>
          <w:lang w:eastAsia="en-GB"/>
        </w:rPr>
      </w:pPr>
      <w:bookmarkStart w:id="21" w:name="p10"/>
      <w:bookmarkStart w:id="22" w:name="p-995602"/>
      <w:bookmarkEnd w:id="21"/>
      <w:bookmarkEnd w:id="22"/>
      <w:r w:rsidRPr="008D7634">
        <w:rPr>
          <w:lang w:eastAsia="en-GB"/>
        </w:rPr>
        <w:t>10. JSLP Sociālās palīdzības pabalstus, izņemot pabalstu krīzes situācijā, izmaksā pēc JSLP Pabalstu piešķiršanas darba grupas lēmuma pieņemšanas līdz kārtējā mēneša 15. vai 30. datumam.</w:t>
      </w:r>
    </w:p>
    <w:p w14:paraId="0F96CB16" w14:textId="77777777" w:rsidR="008D7634" w:rsidRPr="008D7634" w:rsidRDefault="008D7634" w:rsidP="008D7634">
      <w:pPr>
        <w:shd w:val="clear" w:color="auto" w:fill="FFFFFF"/>
        <w:jc w:val="center"/>
        <w:rPr>
          <w:b/>
          <w:bCs/>
          <w:lang w:eastAsia="en-GB"/>
        </w:rPr>
      </w:pPr>
      <w:bookmarkStart w:id="23" w:name="n2"/>
      <w:bookmarkStart w:id="24" w:name="n-995603"/>
      <w:bookmarkEnd w:id="23"/>
      <w:bookmarkEnd w:id="24"/>
      <w:r w:rsidRPr="008D7634">
        <w:rPr>
          <w:b/>
          <w:bCs/>
          <w:lang w:eastAsia="en-GB"/>
        </w:rPr>
        <w:t>II. Maznodrošinātas mājsaimniecības ienākumu slieksnis</w:t>
      </w:r>
    </w:p>
    <w:p w14:paraId="26F9CA75" w14:textId="77777777" w:rsidR="008D7634" w:rsidRPr="008D7634" w:rsidRDefault="008D7634" w:rsidP="008D7634">
      <w:pPr>
        <w:shd w:val="clear" w:color="auto" w:fill="FFFFFF"/>
        <w:spacing w:line="293" w:lineRule="atLeast"/>
        <w:ind w:firstLine="300"/>
        <w:jc w:val="both"/>
        <w:rPr>
          <w:lang w:eastAsia="en-GB"/>
        </w:rPr>
      </w:pPr>
      <w:bookmarkStart w:id="25" w:name="p11"/>
      <w:bookmarkStart w:id="26" w:name="p-1228941"/>
      <w:bookmarkEnd w:id="25"/>
      <w:bookmarkEnd w:id="26"/>
      <w:r w:rsidRPr="008D7634">
        <w:rPr>
          <w:lang w:eastAsia="en-GB"/>
        </w:rPr>
        <w:t>11. Jelgavas valstspilsētas pašvaldībā maznodrošinātas mājsaimniecības ienākumu slieksnis ir 70 procenti no Centrālās statistikas pārvaldes tīmekļvietnē publicētās minimālo ienākumu mediānas uz vienu ekvivalento patērētāju mēnesī pirmajai vai vienīgajai personai mājsaimniecībā, pārējām personām mājsaimniecībā ienākumu slieksnim piemēro koeficientu 0,7.</w:t>
      </w:r>
    </w:p>
    <w:p w14:paraId="57D8BE93"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16" w:tgtFrame="_blank" w:history="1">
        <w:r w:rsidRPr="008D7634">
          <w:rPr>
            <w:i/>
            <w:iCs/>
            <w:u w:val="single"/>
            <w:lang w:eastAsia="en-GB"/>
          </w:rPr>
          <w:t>24.08.2023.</w:t>
        </w:r>
      </w:hyperlink>
      <w:r w:rsidRPr="008D7634">
        <w:rPr>
          <w:i/>
          <w:iCs/>
          <w:lang w:eastAsia="en-GB"/>
        </w:rPr>
        <w:t> saistošo noteikumu Nr. 23-11 redakcijā, kas piemērojami ar 01.09.2023.)</w:t>
      </w:r>
    </w:p>
    <w:p w14:paraId="3113DF9A" w14:textId="77777777" w:rsidR="008D7634" w:rsidRPr="008D7634" w:rsidRDefault="008D7634" w:rsidP="008D7634">
      <w:pPr>
        <w:shd w:val="clear" w:color="auto" w:fill="FFFFFF"/>
        <w:jc w:val="center"/>
        <w:rPr>
          <w:b/>
          <w:bCs/>
          <w:lang w:eastAsia="en-GB"/>
        </w:rPr>
      </w:pPr>
      <w:bookmarkStart w:id="27" w:name="n3"/>
      <w:bookmarkStart w:id="28" w:name="n-995605"/>
      <w:bookmarkEnd w:id="27"/>
      <w:bookmarkEnd w:id="28"/>
      <w:r w:rsidRPr="008D7634">
        <w:rPr>
          <w:b/>
          <w:bCs/>
          <w:lang w:eastAsia="en-GB"/>
        </w:rPr>
        <w:t>III. Sociālās palīdzības pabalstu veidi</w:t>
      </w:r>
    </w:p>
    <w:p w14:paraId="6275D462" w14:textId="77777777" w:rsidR="008D7634" w:rsidRPr="008D7634" w:rsidRDefault="008D7634" w:rsidP="008D7634">
      <w:pPr>
        <w:shd w:val="clear" w:color="auto" w:fill="FFFFFF"/>
        <w:spacing w:line="293" w:lineRule="atLeast"/>
        <w:ind w:firstLine="300"/>
        <w:jc w:val="both"/>
        <w:rPr>
          <w:lang w:eastAsia="en-GB"/>
        </w:rPr>
      </w:pPr>
      <w:bookmarkStart w:id="29" w:name="p12"/>
      <w:bookmarkStart w:id="30" w:name="p-1064907"/>
      <w:bookmarkEnd w:id="29"/>
      <w:bookmarkEnd w:id="30"/>
      <w:r w:rsidRPr="008D7634">
        <w:rPr>
          <w:lang w:eastAsia="en-GB"/>
        </w:rPr>
        <w:t>12. Sociālās palīdzības pabalstu veidi ir:</w:t>
      </w:r>
    </w:p>
    <w:p w14:paraId="5D61B1B4"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12.1. pamata sociālās palīdzības pabalsti:</w:t>
      </w:r>
    </w:p>
    <w:p w14:paraId="07EB3B22" w14:textId="77777777" w:rsidR="008D7634" w:rsidRPr="008D7634" w:rsidRDefault="008D7634" w:rsidP="008D7634">
      <w:pPr>
        <w:shd w:val="clear" w:color="auto" w:fill="FFFFFF"/>
        <w:spacing w:line="293" w:lineRule="atLeast"/>
        <w:ind w:left="900" w:firstLine="300"/>
        <w:jc w:val="both"/>
        <w:rPr>
          <w:lang w:eastAsia="en-GB"/>
        </w:rPr>
      </w:pPr>
      <w:r w:rsidRPr="008D7634">
        <w:rPr>
          <w:lang w:eastAsia="en-GB"/>
        </w:rPr>
        <w:t>12.1.1. garantētā minimālā ienākuma pabalsts;</w:t>
      </w:r>
    </w:p>
    <w:p w14:paraId="66483AAD" w14:textId="77777777" w:rsidR="008D7634" w:rsidRPr="008D7634" w:rsidRDefault="008D7634" w:rsidP="008D7634">
      <w:pPr>
        <w:shd w:val="clear" w:color="auto" w:fill="FFFFFF"/>
        <w:spacing w:line="293" w:lineRule="atLeast"/>
        <w:ind w:left="900" w:firstLine="300"/>
        <w:jc w:val="both"/>
        <w:rPr>
          <w:lang w:eastAsia="en-GB"/>
        </w:rPr>
      </w:pPr>
      <w:r w:rsidRPr="008D7634">
        <w:rPr>
          <w:lang w:eastAsia="en-GB"/>
        </w:rPr>
        <w:t>12.1.2. mājokļa pabalsts;</w:t>
      </w:r>
    </w:p>
    <w:p w14:paraId="7BFFE8F1"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12.2. papildu sociālās palīdzības pabalsti:</w:t>
      </w:r>
    </w:p>
    <w:p w14:paraId="23986D8C" w14:textId="77777777" w:rsidR="008D7634" w:rsidRPr="008D7634" w:rsidRDefault="008D7634" w:rsidP="008D7634">
      <w:pPr>
        <w:shd w:val="clear" w:color="auto" w:fill="FFFFFF"/>
        <w:spacing w:line="293" w:lineRule="atLeast"/>
        <w:ind w:left="900" w:firstLine="300"/>
        <w:jc w:val="both"/>
        <w:rPr>
          <w:lang w:eastAsia="en-GB"/>
        </w:rPr>
      </w:pPr>
      <w:r w:rsidRPr="008D7634">
        <w:rPr>
          <w:lang w:eastAsia="en-GB"/>
        </w:rPr>
        <w:t>12.2.1. atsevišķu izdevumu apmaksai:</w:t>
      </w:r>
    </w:p>
    <w:p w14:paraId="29AF6169" w14:textId="77777777" w:rsidR="008D7634" w:rsidRPr="008D7634" w:rsidRDefault="008D7634" w:rsidP="008D7634">
      <w:pPr>
        <w:shd w:val="clear" w:color="auto" w:fill="FFFFFF"/>
        <w:spacing w:line="293" w:lineRule="atLeast"/>
        <w:ind w:left="1200" w:firstLine="300"/>
        <w:jc w:val="both"/>
        <w:rPr>
          <w:lang w:eastAsia="en-GB"/>
        </w:rPr>
      </w:pPr>
      <w:r w:rsidRPr="008D7634">
        <w:rPr>
          <w:lang w:eastAsia="en-GB"/>
        </w:rPr>
        <w:t>12.2.1.1. pabalsts ēdināšanas pakalpojuma apmaksai pirmsskolas izglītības iestādē;</w:t>
      </w:r>
    </w:p>
    <w:p w14:paraId="4838D2E9" w14:textId="77777777" w:rsidR="008D7634" w:rsidRPr="008D7634" w:rsidRDefault="008D7634" w:rsidP="008D7634">
      <w:pPr>
        <w:shd w:val="clear" w:color="auto" w:fill="FFFFFF"/>
        <w:spacing w:line="293" w:lineRule="atLeast"/>
        <w:ind w:left="1200" w:firstLine="300"/>
        <w:jc w:val="both"/>
        <w:rPr>
          <w:lang w:eastAsia="en-GB"/>
        </w:rPr>
      </w:pPr>
      <w:r w:rsidRPr="008D7634">
        <w:rPr>
          <w:lang w:eastAsia="en-GB"/>
        </w:rPr>
        <w:t>12.2.1.2. pabalsts ēdināšanas pakalpojuma apmaksai vispārējās izglītības iestādē;</w:t>
      </w:r>
    </w:p>
    <w:p w14:paraId="46FFFF59" w14:textId="77777777" w:rsidR="008D7634" w:rsidRPr="008D7634" w:rsidRDefault="008D7634" w:rsidP="008D7634">
      <w:pPr>
        <w:shd w:val="clear" w:color="auto" w:fill="FFFFFF"/>
        <w:spacing w:line="293" w:lineRule="atLeast"/>
        <w:ind w:left="1200" w:firstLine="300"/>
        <w:jc w:val="both"/>
        <w:rPr>
          <w:lang w:eastAsia="en-GB"/>
        </w:rPr>
      </w:pPr>
      <w:r w:rsidRPr="008D7634">
        <w:rPr>
          <w:lang w:eastAsia="en-GB"/>
        </w:rPr>
        <w:t>12.2.1.3. pabalsts individuālo mācību piederumu iegādei;</w:t>
      </w:r>
    </w:p>
    <w:p w14:paraId="65F3D6D7" w14:textId="77777777" w:rsidR="008D7634" w:rsidRPr="008D7634" w:rsidRDefault="008D7634" w:rsidP="008D7634">
      <w:pPr>
        <w:shd w:val="clear" w:color="auto" w:fill="FFFFFF"/>
        <w:spacing w:line="293" w:lineRule="atLeast"/>
        <w:ind w:left="1200" w:firstLine="300"/>
        <w:jc w:val="both"/>
        <w:rPr>
          <w:lang w:eastAsia="en-GB"/>
        </w:rPr>
      </w:pPr>
      <w:r w:rsidRPr="008D7634">
        <w:rPr>
          <w:lang w:eastAsia="en-GB"/>
        </w:rPr>
        <w:t>12.2.1.4. pabalsts profesionālās ievirzes izglītības programmas dalības maksas segšanai;</w:t>
      </w:r>
    </w:p>
    <w:p w14:paraId="5685EA51" w14:textId="77777777" w:rsidR="008D7634" w:rsidRPr="008D7634" w:rsidRDefault="008D7634" w:rsidP="008D7634">
      <w:pPr>
        <w:shd w:val="clear" w:color="auto" w:fill="FFFFFF"/>
        <w:spacing w:line="293" w:lineRule="atLeast"/>
        <w:ind w:left="1200" w:firstLine="300"/>
        <w:jc w:val="both"/>
        <w:rPr>
          <w:lang w:eastAsia="en-GB"/>
        </w:rPr>
      </w:pPr>
      <w:r w:rsidRPr="008D7634">
        <w:rPr>
          <w:lang w:eastAsia="en-GB"/>
        </w:rPr>
        <w:t>12.2.1.5. pabalsts medicīnas pakalpojumu apmaksai;</w:t>
      </w:r>
    </w:p>
    <w:p w14:paraId="6A7B1B10" w14:textId="77777777" w:rsidR="008D7634" w:rsidRPr="008D7634" w:rsidRDefault="008D7634" w:rsidP="008D7634">
      <w:pPr>
        <w:shd w:val="clear" w:color="auto" w:fill="FFFFFF"/>
        <w:spacing w:line="293" w:lineRule="atLeast"/>
        <w:ind w:left="1200" w:firstLine="300"/>
        <w:jc w:val="both"/>
        <w:rPr>
          <w:lang w:eastAsia="en-GB"/>
        </w:rPr>
      </w:pPr>
      <w:r w:rsidRPr="008D7634">
        <w:rPr>
          <w:lang w:eastAsia="en-GB"/>
        </w:rPr>
        <w:t>12.2.1.6. pabalsts pārtikas iegādei personai ar invaliditāti;</w:t>
      </w:r>
    </w:p>
    <w:p w14:paraId="0FCA1566" w14:textId="77777777" w:rsidR="008D7634" w:rsidRPr="008D7634" w:rsidRDefault="008D7634" w:rsidP="008D7634">
      <w:pPr>
        <w:shd w:val="clear" w:color="auto" w:fill="FFFFFF"/>
        <w:spacing w:line="293" w:lineRule="atLeast"/>
        <w:ind w:left="1200" w:firstLine="300"/>
        <w:jc w:val="both"/>
        <w:rPr>
          <w:lang w:eastAsia="en-GB"/>
        </w:rPr>
      </w:pPr>
      <w:r w:rsidRPr="008D7634">
        <w:rPr>
          <w:lang w:eastAsia="en-GB"/>
        </w:rPr>
        <w:t>12.2.1.7. pabalsts sabiedriskā transporta pakalpojuma izmantošanai;</w:t>
      </w:r>
    </w:p>
    <w:p w14:paraId="56A3A2B3" w14:textId="77777777" w:rsidR="008D7634" w:rsidRPr="008D7634" w:rsidRDefault="008D7634" w:rsidP="008D7634">
      <w:pPr>
        <w:shd w:val="clear" w:color="auto" w:fill="FFFFFF"/>
        <w:spacing w:line="293" w:lineRule="atLeast"/>
        <w:ind w:left="900" w:firstLine="300"/>
        <w:jc w:val="both"/>
        <w:rPr>
          <w:lang w:eastAsia="en-GB"/>
        </w:rPr>
      </w:pPr>
      <w:r w:rsidRPr="008D7634">
        <w:rPr>
          <w:lang w:eastAsia="en-GB"/>
        </w:rPr>
        <w:t>12.2.2. pabalsts krīzes situācijā.</w:t>
      </w:r>
    </w:p>
    <w:p w14:paraId="5EA59327"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(Grozīts ar Jelgavas valstspilsētas pašvaldības domes </w:t>
      </w:r>
      <w:hyperlink r:id="rId17" w:tgtFrame="_blank" w:history="1">
        <w:r w:rsidRPr="008D7634">
          <w:rPr>
            <w:i/>
            <w:iCs/>
            <w:u w:val="single"/>
            <w:lang w:eastAsia="en-GB"/>
          </w:rPr>
          <w:t>25.03.2022.</w:t>
        </w:r>
      </w:hyperlink>
      <w:r w:rsidRPr="008D7634">
        <w:rPr>
          <w:i/>
          <w:iCs/>
          <w:lang w:eastAsia="en-GB"/>
        </w:rPr>
        <w:t> saistošajiem noteikumiem Nr. 22-7)</w:t>
      </w:r>
    </w:p>
    <w:p w14:paraId="110B2F1D" w14:textId="77777777" w:rsidR="008D7634" w:rsidRPr="008D7634" w:rsidRDefault="008D7634" w:rsidP="008D7634">
      <w:pPr>
        <w:shd w:val="clear" w:color="auto" w:fill="FFFFFF"/>
        <w:jc w:val="center"/>
        <w:rPr>
          <w:b/>
          <w:bCs/>
          <w:lang w:eastAsia="en-GB"/>
        </w:rPr>
      </w:pPr>
      <w:bookmarkStart w:id="31" w:name="n4"/>
      <w:bookmarkStart w:id="32" w:name="n-1228942"/>
      <w:bookmarkEnd w:id="31"/>
      <w:bookmarkEnd w:id="32"/>
      <w:r w:rsidRPr="008D7634">
        <w:rPr>
          <w:b/>
          <w:bCs/>
          <w:lang w:eastAsia="en-GB"/>
        </w:rPr>
        <w:t>IV. Mājokļa pabalsts</w:t>
      </w:r>
    </w:p>
    <w:p w14:paraId="751B2D3F" w14:textId="77777777" w:rsidR="008D7634" w:rsidRPr="008D7634" w:rsidRDefault="008D7634" w:rsidP="008D7634">
      <w:pPr>
        <w:shd w:val="clear" w:color="auto" w:fill="FFFFFF"/>
        <w:spacing w:before="45" w:line="248" w:lineRule="atLeast"/>
        <w:ind w:firstLine="300"/>
        <w:jc w:val="center"/>
        <w:rPr>
          <w:i/>
          <w:iCs/>
          <w:lang w:eastAsia="en-GB"/>
        </w:rPr>
      </w:pPr>
      <w:r w:rsidRPr="008D7634">
        <w:rPr>
          <w:i/>
          <w:iCs/>
          <w:lang w:eastAsia="en-GB"/>
        </w:rPr>
        <w:t>(Nodaļa svītrota ar Jelgavas valstspilsētas pašvaldības domes </w:t>
      </w:r>
      <w:hyperlink r:id="rId18" w:tgtFrame="_blank" w:history="1">
        <w:r w:rsidRPr="008D7634">
          <w:rPr>
            <w:i/>
            <w:iCs/>
            <w:u w:val="single"/>
            <w:lang w:eastAsia="en-GB"/>
          </w:rPr>
          <w:t>24.08.2023.</w:t>
        </w:r>
      </w:hyperlink>
      <w:r w:rsidRPr="008D7634">
        <w:rPr>
          <w:i/>
          <w:iCs/>
          <w:lang w:eastAsia="en-GB"/>
        </w:rPr>
        <w:t> saistošajiem noteikumiem Nr. 23-11, kas piemērojami ar 01.09.2023.)</w:t>
      </w:r>
    </w:p>
    <w:p w14:paraId="2EA3AF31" w14:textId="77777777" w:rsidR="008D7634" w:rsidRPr="008D7634" w:rsidRDefault="008D7634" w:rsidP="008D7634">
      <w:pPr>
        <w:shd w:val="clear" w:color="auto" w:fill="FFFFFF"/>
        <w:spacing w:line="293" w:lineRule="atLeast"/>
        <w:ind w:firstLine="300"/>
        <w:jc w:val="both"/>
        <w:rPr>
          <w:lang w:eastAsia="en-GB"/>
        </w:rPr>
      </w:pPr>
      <w:bookmarkStart w:id="33" w:name="p13"/>
      <w:bookmarkStart w:id="34" w:name="p-1228943"/>
      <w:bookmarkEnd w:id="33"/>
      <w:bookmarkEnd w:id="34"/>
      <w:r w:rsidRPr="008D7634">
        <w:rPr>
          <w:lang w:eastAsia="en-GB"/>
        </w:rPr>
        <w:lastRenderedPageBreak/>
        <w:t>13. </w:t>
      </w:r>
      <w:r w:rsidRPr="008D7634">
        <w:rPr>
          <w:i/>
          <w:iCs/>
          <w:lang w:eastAsia="en-GB"/>
        </w:rPr>
        <w:t>(Svītrots ar Jelgavas valstspilsētas pašvaldības domes </w:t>
      </w:r>
      <w:hyperlink r:id="rId19" w:tgtFrame="_blank" w:history="1">
        <w:r w:rsidRPr="008D7634">
          <w:rPr>
            <w:i/>
            <w:iCs/>
            <w:u w:val="single"/>
            <w:lang w:eastAsia="en-GB"/>
          </w:rPr>
          <w:t>24.08.2023.</w:t>
        </w:r>
      </w:hyperlink>
      <w:r w:rsidRPr="008D7634">
        <w:rPr>
          <w:i/>
          <w:iCs/>
          <w:lang w:eastAsia="en-GB"/>
        </w:rPr>
        <w:t> saistošajiem noteikumiem Nr. 23-11, kas piemērojami ar 01.09.2023.)</w:t>
      </w:r>
    </w:p>
    <w:p w14:paraId="5884B474" w14:textId="77777777" w:rsidR="008D7634" w:rsidRPr="008D7634" w:rsidRDefault="008D7634" w:rsidP="008D7634">
      <w:pPr>
        <w:shd w:val="clear" w:color="auto" w:fill="FFFFFF"/>
        <w:spacing w:line="293" w:lineRule="atLeast"/>
        <w:ind w:firstLine="300"/>
        <w:jc w:val="both"/>
        <w:rPr>
          <w:lang w:eastAsia="en-GB"/>
        </w:rPr>
      </w:pPr>
      <w:bookmarkStart w:id="35" w:name="p13_1"/>
      <w:bookmarkStart w:id="36" w:name="p-1228944"/>
      <w:bookmarkEnd w:id="35"/>
      <w:bookmarkEnd w:id="36"/>
      <w:r w:rsidRPr="008D7634">
        <w:rPr>
          <w:lang w:eastAsia="en-GB"/>
        </w:rPr>
        <w:t>13.</w:t>
      </w:r>
      <w:r w:rsidRPr="008D7634">
        <w:rPr>
          <w:vertAlign w:val="superscript"/>
          <w:lang w:eastAsia="en-GB"/>
        </w:rPr>
        <w:t>1</w:t>
      </w:r>
      <w:r w:rsidRPr="008D7634">
        <w:rPr>
          <w:lang w:eastAsia="en-GB"/>
        </w:rPr>
        <w:t> </w:t>
      </w:r>
      <w:r w:rsidRPr="008D7634">
        <w:rPr>
          <w:i/>
          <w:iCs/>
          <w:lang w:eastAsia="en-GB"/>
        </w:rPr>
        <w:t>(Svītrots ar Jelgavas valstspilsētas pašvaldības domes </w:t>
      </w:r>
      <w:hyperlink r:id="rId20" w:tgtFrame="_blank" w:history="1">
        <w:r w:rsidRPr="008D7634">
          <w:rPr>
            <w:i/>
            <w:iCs/>
            <w:u w:val="single"/>
            <w:lang w:eastAsia="en-GB"/>
          </w:rPr>
          <w:t>24.08.2023.</w:t>
        </w:r>
      </w:hyperlink>
      <w:r w:rsidRPr="008D7634">
        <w:rPr>
          <w:i/>
          <w:iCs/>
          <w:lang w:eastAsia="en-GB"/>
        </w:rPr>
        <w:t> saistošajiem noteikumiem Nr. 23-11, kas piemērojami ar 01.09.2023.)</w:t>
      </w:r>
    </w:p>
    <w:p w14:paraId="760BB52E" w14:textId="77777777" w:rsidR="008D7634" w:rsidRPr="008D7634" w:rsidRDefault="008D7634" w:rsidP="008D7634">
      <w:pPr>
        <w:shd w:val="clear" w:color="auto" w:fill="FFFFFF"/>
        <w:jc w:val="center"/>
        <w:rPr>
          <w:b/>
          <w:bCs/>
          <w:lang w:eastAsia="en-GB"/>
        </w:rPr>
      </w:pPr>
      <w:bookmarkStart w:id="37" w:name="n5"/>
      <w:bookmarkStart w:id="38" w:name="n-995609"/>
      <w:bookmarkEnd w:id="37"/>
      <w:bookmarkEnd w:id="38"/>
      <w:r w:rsidRPr="008D7634">
        <w:rPr>
          <w:b/>
          <w:bCs/>
          <w:lang w:eastAsia="en-GB"/>
        </w:rPr>
        <w:t>V. Pabalsts ēdināšanas pakalpojuma apmaksai pirmsskolas izglītības iestādē</w:t>
      </w:r>
    </w:p>
    <w:p w14:paraId="3A32AD42" w14:textId="77777777" w:rsidR="008D7634" w:rsidRPr="008D7634" w:rsidRDefault="008D7634" w:rsidP="008D7634">
      <w:pPr>
        <w:shd w:val="clear" w:color="auto" w:fill="FFFFFF"/>
        <w:spacing w:line="293" w:lineRule="atLeast"/>
        <w:ind w:firstLine="300"/>
        <w:jc w:val="both"/>
        <w:rPr>
          <w:lang w:eastAsia="en-GB"/>
        </w:rPr>
      </w:pPr>
      <w:bookmarkStart w:id="39" w:name="p14"/>
      <w:bookmarkStart w:id="40" w:name="p-1129017"/>
      <w:bookmarkEnd w:id="39"/>
      <w:bookmarkEnd w:id="40"/>
      <w:r w:rsidRPr="008D7634">
        <w:rPr>
          <w:lang w:eastAsia="en-GB"/>
        </w:rPr>
        <w:t>14. Pabalstu ēdināšanas pakalpojuma apmaksai pirmsskolas izglītības iestādē par faktiski saņemto ēdināšanas pakalpojumu 100 % apmērā piešķir izglītojamajam trūcīgas/maznodrošinātas mājsaimniecības statusa noteiktajā periodā, ja izglītojamais apgūst izglītību:</w:t>
      </w:r>
    </w:p>
    <w:p w14:paraId="452D8715"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14.1. Jelgavas valstspilsētas pašvaldības iestādes "Jelgavas izglītības pārvalde" pirmsskolas izglītības iestādē;</w:t>
      </w:r>
    </w:p>
    <w:p w14:paraId="7EA3FCC1"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14.2. privātajā pirmsskolas izglītības iestādē, kuras izglītības pakalpojumu sniegšanas vieta ir Jelgavas valstspilsētas administratīvajā teritorijā;</w:t>
      </w:r>
    </w:p>
    <w:p w14:paraId="742466EE"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14.3. citas pašvaldības pirmsskolas izglītības iestādē;</w:t>
      </w:r>
    </w:p>
    <w:p w14:paraId="338DAB2D"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14.4. privātajā pirmsskolas izglītības iestādē, kuras izglītības pakalpojumu sniegšanas vieta ir citas pašvaldības administratīvajā teritorijā.</w:t>
      </w:r>
    </w:p>
    <w:p w14:paraId="5CECBAC8"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21" w:tgtFrame="_blank" w:history="1">
        <w:r w:rsidRPr="008D7634">
          <w:rPr>
            <w:i/>
            <w:iCs/>
            <w:u w:val="single"/>
            <w:lang w:eastAsia="en-GB"/>
          </w:rPr>
          <w:t>25.08.2022.</w:t>
        </w:r>
      </w:hyperlink>
      <w:r w:rsidRPr="008D7634">
        <w:rPr>
          <w:i/>
          <w:iCs/>
          <w:lang w:eastAsia="en-GB"/>
        </w:rPr>
        <w:t> saistošo noteikumu Nr. 22-27 redakcijā, kas piemērojami ar 01.09.2022.)</w:t>
      </w:r>
    </w:p>
    <w:p w14:paraId="00C677E8" w14:textId="77777777" w:rsidR="008D7634" w:rsidRPr="008D7634" w:rsidRDefault="008D7634" w:rsidP="008D7634">
      <w:pPr>
        <w:shd w:val="clear" w:color="auto" w:fill="FFFFFF"/>
        <w:spacing w:line="293" w:lineRule="atLeast"/>
        <w:ind w:firstLine="300"/>
        <w:jc w:val="both"/>
        <w:rPr>
          <w:lang w:eastAsia="en-GB"/>
        </w:rPr>
      </w:pPr>
      <w:bookmarkStart w:id="41" w:name="p14_1"/>
      <w:bookmarkStart w:id="42" w:name="p-1129018"/>
      <w:bookmarkEnd w:id="41"/>
      <w:bookmarkEnd w:id="42"/>
      <w:r w:rsidRPr="008D7634">
        <w:rPr>
          <w:lang w:eastAsia="en-GB"/>
        </w:rPr>
        <w:t>14.</w:t>
      </w:r>
      <w:r w:rsidRPr="008D7634">
        <w:rPr>
          <w:vertAlign w:val="superscript"/>
          <w:lang w:eastAsia="en-GB"/>
        </w:rPr>
        <w:t>1</w:t>
      </w:r>
      <w:r w:rsidRPr="008D7634">
        <w:rPr>
          <w:lang w:eastAsia="en-GB"/>
        </w:rPr>
        <w:t> Ēdināšanas pakalpojuma maksa dienā vienam izglītojamajam tiek noteikta:</w:t>
      </w:r>
    </w:p>
    <w:p w14:paraId="58F2AC50"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14.</w:t>
      </w:r>
      <w:r w:rsidRPr="008D7634">
        <w:rPr>
          <w:vertAlign w:val="superscript"/>
          <w:lang w:eastAsia="en-GB"/>
        </w:rPr>
        <w:t>1</w:t>
      </w:r>
      <w:r w:rsidRPr="008D7634">
        <w:rPr>
          <w:lang w:eastAsia="en-GB"/>
        </w:rPr>
        <w:t>1. noteikumu 14.1. apakšpunktā noteiktajā izglītības iestādē saskaņā ar Jelgavas valstspilsētas pašvaldības iestādes "Jelgavas izglītības pārvalde" noteikto ēdināšanas maksu;</w:t>
      </w:r>
    </w:p>
    <w:p w14:paraId="70C95945"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14.</w:t>
      </w:r>
      <w:r w:rsidRPr="008D7634">
        <w:rPr>
          <w:vertAlign w:val="superscript"/>
          <w:lang w:eastAsia="en-GB"/>
        </w:rPr>
        <w:t>1</w:t>
      </w:r>
      <w:r w:rsidRPr="008D7634">
        <w:rPr>
          <w:lang w:eastAsia="en-GB"/>
        </w:rPr>
        <w:t>2. noteikumu 14.2. un 14.4. apakšpunktā noteiktajās izglītības iestādēs atbilstoši noslēgtajam līgumam starp privāto pirmsskolas izglītības iestādi un ēdināšanas pakalpojuma sniedzēju;</w:t>
      </w:r>
    </w:p>
    <w:p w14:paraId="77729A0F"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14.</w:t>
      </w:r>
      <w:r w:rsidRPr="008D7634">
        <w:rPr>
          <w:vertAlign w:val="superscript"/>
          <w:lang w:eastAsia="en-GB"/>
        </w:rPr>
        <w:t>1</w:t>
      </w:r>
      <w:r w:rsidRPr="008D7634">
        <w:rPr>
          <w:lang w:eastAsia="en-GB"/>
        </w:rPr>
        <w:t>3. noteikumu 14.3. apakšpunktā noteiktajā izglītības iestādē saskaņā ar citas pašvaldības noteikto ēdināšanas maksu.</w:t>
      </w:r>
    </w:p>
    <w:p w14:paraId="028D242B"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22" w:tgtFrame="_blank" w:history="1">
        <w:r w:rsidRPr="008D7634">
          <w:rPr>
            <w:i/>
            <w:iCs/>
            <w:u w:val="single"/>
            <w:lang w:eastAsia="en-GB"/>
          </w:rPr>
          <w:t>25.08.2022.</w:t>
        </w:r>
      </w:hyperlink>
      <w:r w:rsidRPr="008D7634">
        <w:rPr>
          <w:i/>
          <w:iCs/>
          <w:lang w:eastAsia="en-GB"/>
        </w:rPr>
        <w:t> saistošo noteikumu Nr. 22-27 redakcijā, kas piemērojami ar 01.09.2022.)</w:t>
      </w:r>
    </w:p>
    <w:p w14:paraId="7BB13CB1" w14:textId="77777777" w:rsidR="008D7634" w:rsidRPr="008D7634" w:rsidRDefault="008D7634" w:rsidP="008D7634">
      <w:pPr>
        <w:shd w:val="clear" w:color="auto" w:fill="FFFFFF"/>
        <w:spacing w:line="293" w:lineRule="atLeast"/>
        <w:ind w:firstLine="300"/>
        <w:jc w:val="both"/>
        <w:rPr>
          <w:lang w:eastAsia="en-GB"/>
        </w:rPr>
      </w:pPr>
      <w:bookmarkStart w:id="43" w:name="p15"/>
      <w:bookmarkStart w:id="44" w:name="p-995611"/>
      <w:bookmarkEnd w:id="43"/>
      <w:bookmarkEnd w:id="44"/>
      <w:r w:rsidRPr="008D7634">
        <w:rPr>
          <w:lang w:eastAsia="en-GB"/>
        </w:rPr>
        <w:t>15. Pabalstu ēdināšanas pakalpojuma apmaksai pirmsskolas izglītības iestādē pārskaita tās pirmsskolas izglītības iestādes ēdināšanas pakalpojuma sniedzēja kredītiestādes maksājumu kontā, kurā izglītojamais ir reģistrēts.</w:t>
      </w:r>
    </w:p>
    <w:p w14:paraId="59723F8C" w14:textId="77777777" w:rsidR="008D7634" w:rsidRPr="008D7634" w:rsidRDefault="008D7634" w:rsidP="008D7634">
      <w:pPr>
        <w:shd w:val="clear" w:color="auto" w:fill="FFFFFF"/>
        <w:jc w:val="center"/>
        <w:rPr>
          <w:b/>
          <w:bCs/>
          <w:lang w:eastAsia="en-GB"/>
        </w:rPr>
      </w:pPr>
      <w:bookmarkStart w:id="45" w:name="n6"/>
      <w:bookmarkStart w:id="46" w:name="n-995612"/>
      <w:bookmarkEnd w:id="45"/>
      <w:bookmarkEnd w:id="46"/>
      <w:r w:rsidRPr="008D7634">
        <w:rPr>
          <w:b/>
          <w:bCs/>
          <w:lang w:eastAsia="en-GB"/>
        </w:rPr>
        <w:t>VI. Pabalsts ēdināšanas pakalpojuma apmaksai vispārējās izglītības iestādē</w:t>
      </w:r>
    </w:p>
    <w:p w14:paraId="0EFCC856" w14:textId="77777777" w:rsidR="008D7634" w:rsidRPr="008D7634" w:rsidRDefault="008D7634" w:rsidP="008D7634">
      <w:pPr>
        <w:shd w:val="clear" w:color="auto" w:fill="FFFFFF"/>
        <w:spacing w:line="293" w:lineRule="atLeast"/>
        <w:ind w:firstLine="300"/>
        <w:jc w:val="both"/>
        <w:rPr>
          <w:lang w:eastAsia="en-GB"/>
        </w:rPr>
      </w:pPr>
      <w:bookmarkStart w:id="47" w:name="p16"/>
      <w:bookmarkStart w:id="48" w:name="p-1129019"/>
      <w:bookmarkEnd w:id="47"/>
      <w:bookmarkEnd w:id="48"/>
      <w:r w:rsidRPr="008D7634">
        <w:rPr>
          <w:lang w:eastAsia="en-GB"/>
        </w:rPr>
        <w:t>16. Pabalstu ēdināšanas pakalpojuma apmaksai kārtējā mācību gadā vispārējās izglītības iestādē par faktiski saņemto ēdināšanas pakalpojumu 100 % apmērā no Jelgavas valstspilsētas pašvaldības iestādes "Jelgavas izglītības pārvalde" vai citas pašvaldības apstiprinātā ēdināšanas pakalpojuma maksas piešķir izglītojamajam trūcīgas/maznodrošinātas mājsaimniecības statusa noteiktajā periodā:</w:t>
      </w:r>
    </w:p>
    <w:p w14:paraId="129E42FE"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16.1. kurš mācās vispārējās izglītības iestādē;</w:t>
      </w:r>
    </w:p>
    <w:p w14:paraId="5C7CC325"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16.2. kurš apgūst obligāto pirmsskolas izglītības programmu (sagatavošana pamatizglītības ieguvei).</w:t>
      </w:r>
    </w:p>
    <w:p w14:paraId="3957371C"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23" w:tgtFrame="_blank" w:history="1">
        <w:r w:rsidRPr="008D7634">
          <w:rPr>
            <w:i/>
            <w:iCs/>
            <w:u w:val="single"/>
            <w:lang w:eastAsia="en-GB"/>
          </w:rPr>
          <w:t>25.08.2022.</w:t>
        </w:r>
      </w:hyperlink>
      <w:r w:rsidRPr="008D7634">
        <w:rPr>
          <w:i/>
          <w:iCs/>
          <w:lang w:eastAsia="en-GB"/>
        </w:rPr>
        <w:t> saistošo noteikumu Nr. 22-27 redakcijā, kas piemērojami ar 01.09.2022.)</w:t>
      </w:r>
    </w:p>
    <w:p w14:paraId="61EA10C0" w14:textId="77777777" w:rsidR="008D7634" w:rsidRPr="008D7634" w:rsidRDefault="008D7634" w:rsidP="008D7634">
      <w:pPr>
        <w:shd w:val="clear" w:color="auto" w:fill="FFFFFF"/>
        <w:spacing w:line="293" w:lineRule="atLeast"/>
        <w:ind w:firstLine="300"/>
        <w:jc w:val="both"/>
        <w:rPr>
          <w:lang w:eastAsia="en-GB"/>
        </w:rPr>
      </w:pPr>
      <w:bookmarkStart w:id="49" w:name="p17"/>
      <w:bookmarkStart w:id="50" w:name="p-995614"/>
      <w:bookmarkEnd w:id="49"/>
      <w:bookmarkEnd w:id="50"/>
      <w:r w:rsidRPr="008D7634">
        <w:rPr>
          <w:lang w:eastAsia="en-GB"/>
        </w:rPr>
        <w:t xml:space="preserve">17. Pabalstu ēdināšanas pakalpojuma apmaksai vispārējās izglītības iestādē pārskaita ēdināšanas pakalpojuma sniedzēja kredītiestādes maksājumu kontā. Ja noteikumu 16.1. apakšpunktā noteiktajam izglītojamajam pabalstu ēdināšanas pakalpojuma apmaksai vispārējās izglītības iestādē izmaksā ar to mēnesi, kurā pieņemts lēmums par pabalsta piešķiršanu un trūcīgas vai maznodrošinātas mājsaimniecības statusa noteikšanu, pabalstu ēdināšanas pakalpojuma apmaksai vispārējās izglītības iestādē pārskaita iesniedzēja </w:t>
      </w:r>
      <w:r w:rsidRPr="008D7634">
        <w:rPr>
          <w:lang w:eastAsia="en-GB"/>
        </w:rPr>
        <w:lastRenderedPageBreak/>
        <w:t>iesniegumā norādītajā kredītiestādes maksājumu vai pasta norēķinu sistēmas kontā saskaņā ar iesniegtajiem ēdināšanas pakalpojumu uzdevumus apliecinošiem dokumentiem.</w:t>
      </w:r>
    </w:p>
    <w:p w14:paraId="6B917EF2" w14:textId="77777777" w:rsidR="008D7634" w:rsidRPr="008D7634" w:rsidRDefault="008D7634" w:rsidP="008D7634">
      <w:pPr>
        <w:shd w:val="clear" w:color="auto" w:fill="FFFFFF"/>
        <w:jc w:val="center"/>
        <w:rPr>
          <w:b/>
          <w:bCs/>
          <w:lang w:eastAsia="en-GB"/>
        </w:rPr>
      </w:pPr>
      <w:bookmarkStart w:id="51" w:name="n7"/>
      <w:bookmarkStart w:id="52" w:name="n-995615"/>
      <w:bookmarkEnd w:id="51"/>
      <w:bookmarkEnd w:id="52"/>
      <w:r w:rsidRPr="008D7634">
        <w:rPr>
          <w:b/>
          <w:bCs/>
          <w:lang w:eastAsia="en-GB"/>
        </w:rPr>
        <w:t>VII. Pabalsts individuālo mācību piederumu iegādei</w:t>
      </w:r>
    </w:p>
    <w:p w14:paraId="47C00B04" w14:textId="77777777" w:rsidR="008D7634" w:rsidRPr="008D7634" w:rsidRDefault="008D7634" w:rsidP="008D7634">
      <w:pPr>
        <w:shd w:val="clear" w:color="auto" w:fill="FFFFFF"/>
        <w:spacing w:line="293" w:lineRule="atLeast"/>
        <w:ind w:firstLine="300"/>
        <w:jc w:val="both"/>
        <w:rPr>
          <w:lang w:eastAsia="en-GB"/>
        </w:rPr>
      </w:pPr>
      <w:bookmarkStart w:id="53" w:name="p18"/>
      <w:bookmarkStart w:id="54" w:name="p-1122144"/>
      <w:bookmarkEnd w:id="53"/>
      <w:bookmarkEnd w:id="54"/>
      <w:r w:rsidRPr="008D7634">
        <w:rPr>
          <w:lang w:eastAsia="en-GB"/>
        </w:rPr>
        <w:t>18. Pabalstu individuālo mācību piederumu iegādei piešķir, ja pabalsts ir pieprasīts laika periodā no kārtējā gada 1. jūlija līdz 30. septembrim:</w:t>
      </w:r>
    </w:p>
    <w:p w14:paraId="2D737118"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18.1. vispārējās izglītības iestādes klātienes izglītojamajam 70,00 </w:t>
      </w:r>
      <w:r w:rsidRPr="008D7634">
        <w:rPr>
          <w:i/>
          <w:iCs/>
          <w:lang w:eastAsia="en-GB"/>
        </w:rPr>
        <w:t>euro</w:t>
      </w:r>
      <w:r w:rsidRPr="008D7634">
        <w:rPr>
          <w:lang w:eastAsia="en-GB"/>
        </w:rPr>
        <w:t> apmērā;</w:t>
      </w:r>
    </w:p>
    <w:p w14:paraId="40C67AFD"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18.2. izglītojamajam, kurš apgūst obligāto pirmsskolas izglītības programmu (sagatavošana pamatizglītības ieguvei), 35,00 </w:t>
      </w:r>
      <w:r w:rsidRPr="008D7634">
        <w:rPr>
          <w:i/>
          <w:iCs/>
          <w:lang w:eastAsia="en-GB"/>
        </w:rPr>
        <w:t>euro</w:t>
      </w:r>
      <w:r w:rsidRPr="008D7634">
        <w:rPr>
          <w:lang w:eastAsia="en-GB"/>
        </w:rPr>
        <w:t> apmērā.</w:t>
      </w:r>
    </w:p>
    <w:p w14:paraId="19690A83"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(Grozīts ar Jelgavas valstspilsētas pašvaldības domes </w:t>
      </w:r>
      <w:hyperlink r:id="rId24" w:tgtFrame="_blank" w:history="1">
        <w:r w:rsidRPr="008D7634">
          <w:rPr>
            <w:i/>
            <w:iCs/>
            <w:u w:val="single"/>
            <w:lang w:eastAsia="en-GB"/>
          </w:rPr>
          <w:t>28.07.2022.</w:t>
        </w:r>
      </w:hyperlink>
      <w:r w:rsidRPr="008D7634">
        <w:rPr>
          <w:i/>
          <w:iCs/>
          <w:lang w:eastAsia="en-GB"/>
        </w:rPr>
        <w:t> saistošajiem noteikumiem Nr. 22-21, kas piemērojami ar 01.08.2022.)</w:t>
      </w:r>
    </w:p>
    <w:p w14:paraId="6DC50BD1" w14:textId="77777777" w:rsidR="008D7634" w:rsidRPr="008D7634" w:rsidRDefault="008D7634" w:rsidP="008D7634">
      <w:pPr>
        <w:shd w:val="clear" w:color="auto" w:fill="FFFFFF"/>
        <w:spacing w:line="293" w:lineRule="atLeast"/>
        <w:ind w:firstLine="300"/>
        <w:jc w:val="both"/>
        <w:rPr>
          <w:lang w:eastAsia="en-GB"/>
        </w:rPr>
      </w:pPr>
      <w:bookmarkStart w:id="55" w:name="p19"/>
      <w:bookmarkStart w:id="56" w:name="p-995617"/>
      <w:bookmarkEnd w:id="55"/>
      <w:bookmarkEnd w:id="56"/>
      <w:r w:rsidRPr="008D7634">
        <w:rPr>
          <w:lang w:eastAsia="en-GB"/>
        </w:rPr>
        <w:t>19. Pabalstu individuālo mācību piederumu iegādei pārskaita iesniedzēja iesniegumā norādītajā kredītiestādes maksājumu vai pasta norēķinu sistēmas kontā.</w:t>
      </w:r>
    </w:p>
    <w:p w14:paraId="3B635506" w14:textId="77777777" w:rsidR="008D7634" w:rsidRPr="008D7634" w:rsidRDefault="008D7634" w:rsidP="008D7634">
      <w:pPr>
        <w:shd w:val="clear" w:color="auto" w:fill="FFFFFF"/>
        <w:jc w:val="center"/>
        <w:rPr>
          <w:b/>
          <w:bCs/>
          <w:lang w:eastAsia="en-GB"/>
        </w:rPr>
      </w:pPr>
      <w:bookmarkStart w:id="57" w:name="n8"/>
      <w:bookmarkStart w:id="58" w:name="n-995618"/>
      <w:bookmarkEnd w:id="57"/>
      <w:bookmarkEnd w:id="58"/>
      <w:r w:rsidRPr="008D7634">
        <w:rPr>
          <w:b/>
          <w:bCs/>
          <w:lang w:eastAsia="en-GB"/>
        </w:rPr>
        <w:t>VIII. Pabalsts profesionālās ievirzes izglītības programmas dalības maksas segšanai</w:t>
      </w:r>
    </w:p>
    <w:p w14:paraId="6CC1AA02" w14:textId="77777777" w:rsidR="008D7634" w:rsidRPr="008D7634" w:rsidRDefault="008D7634" w:rsidP="008D7634">
      <w:pPr>
        <w:shd w:val="clear" w:color="auto" w:fill="FFFFFF"/>
        <w:spacing w:line="293" w:lineRule="atLeast"/>
        <w:ind w:firstLine="300"/>
        <w:jc w:val="both"/>
        <w:rPr>
          <w:lang w:eastAsia="en-GB"/>
        </w:rPr>
      </w:pPr>
      <w:bookmarkStart w:id="59" w:name="p20"/>
      <w:bookmarkStart w:id="60" w:name="p-995619"/>
      <w:bookmarkEnd w:id="59"/>
      <w:bookmarkEnd w:id="60"/>
      <w:r w:rsidRPr="008D7634">
        <w:rPr>
          <w:lang w:eastAsia="en-GB"/>
        </w:rPr>
        <w:t>20. Pabalstu profesionālās ievirzes izglītības programmas dalības maksas segšanai, nepārsniedzot 15,00 </w:t>
      </w:r>
      <w:r w:rsidRPr="008D7634">
        <w:rPr>
          <w:i/>
          <w:iCs/>
          <w:lang w:eastAsia="en-GB"/>
        </w:rPr>
        <w:t>euro</w:t>
      </w:r>
      <w:r w:rsidRPr="008D7634">
        <w:rPr>
          <w:lang w:eastAsia="en-GB"/>
        </w:rPr>
        <w:t> mēnesī, piešķir kārtējā mācību gadā izglītojamajam, kurš apgūst profesionālās ievirzes izglītības programmu, izņemot izglītojamos, kuri atbrīvoti no dalības maksas saskaņā ar normatīvajiem aktiem.</w:t>
      </w:r>
    </w:p>
    <w:p w14:paraId="5CA3FEF8" w14:textId="77777777" w:rsidR="008D7634" w:rsidRPr="008D7634" w:rsidRDefault="008D7634" w:rsidP="008D7634">
      <w:pPr>
        <w:shd w:val="clear" w:color="auto" w:fill="FFFFFF"/>
        <w:spacing w:line="293" w:lineRule="atLeast"/>
        <w:ind w:firstLine="300"/>
        <w:jc w:val="both"/>
        <w:rPr>
          <w:lang w:eastAsia="en-GB"/>
        </w:rPr>
      </w:pPr>
      <w:bookmarkStart w:id="61" w:name="p21"/>
      <w:bookmarkStart w:id="62" w:name="p-995620"/>
      <w:bookmarkEnd w:id="61"/>
      <w:bookmarkEnd w:id="62"/>
      <w:r w:rsidRPr="008D7634">
        <w:rPr>
          <w:lang w:eastAsia="en-GB"/>
        </w:rPr>
        <w:t>21. Pabalstu profesionālās ievirzes izglītības programmas dalības maksas segšanai pārskaita izglītības pakalpojuma sniedzēja kredītiestādes maksājumu kontā.</w:t>
      </w:r>
    </w:p>
    <w:p w14:paraId="1A794DD5" w14:textId="77777777" w:rsidR="008D7634" w:rsidRPr="008D7634" w:rsidRDefault="008D7634" w:rsidP="008D7634">
      <w:pPr>
        <w:shd w:val="clear" w:color="auto" w:fill="FFFFFF"/>
        <w:jc w:val="center"/>
        <w:rPr>
          <w:b/>
          <w:bCs/>
          <w:lang w:eastAsia="en-GB"/>
        </w:rPr>
      </w:pPr>
      <w:bookmarkStart w:id="63" w:name="n9"/>
      <w:bookmarkStart w:id="64" w:name="n-995621"/>
      <w:bookmarkEnd w:id="63"/>
      <w:bookmarkEnd w:id="64"/>
      <w:r w:rsidRPr="008D7634">
        <w:rPr>
          <w:b/>
          <w:bCs/>
          <w:lang w:eastAsia="en-GB"/>
        </w:rPr>
        <w:t>IX. Pabalsts medicīnas pakalpojumu apmaksai</w:t>
      </w:r>
    </w:p>
    <w:p w14:paraId="3AABA0C6" w14:textId="77777777" w:rsidR="008D7634" w:rsidRPr="008D7634" w:rsidRDefault="008D7634" w:rsidP="008D7634">
      <w:pPr>
        <w:shd w:val="clear" w:color="auto" w:fill="FFFFFF"/>
        <w:spacing w:line="293" w:lineRule="atLeast"/>
        <w:ind w:firstLine="300"/>
        <w:jc w:val="both"/>
        <w:rPr>
          <w:lang w:eastAsia="en-GB"/>
        </w:rPr>
      </w:pPr>
      <w:bookmarkStart w:id="65" w:name="p22"/>
      <w:bookmarkStart w:id="66" w:name="p-995622"/>
      <w:bookmarkEnd w:id="65"/>
      <w:bookmarkEnd w:id="66"/>
      <w:r w:rsidRPr="008D7634">
        <w:rPr>
          <w:lang w:eastAsia="en-GB"/>
        </w:rPr>
        <w:t>22. Pabalsts medicīnas pakalpojumu apmaksai ietver:</w:t>
      </w:r>
    </w:p>
    <w:p w14:paraId="65438ED7"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22.1. pabalstu ārstēšanās izdevumu apmaksai;</w:t>
      </w:r>
    </w:p>
    <w:p w14:paraId="6BCBAFCF"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22.2. pabalstu medikamentu apmaksai;</w:t>
      </w:r>
    </w:p>
    <w:p w14:paraId="00249303"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22.3. pabalstu medicīnisko ierīču apmaksai;</w:t>
      </w:r>
    </w:p>
    <w:p w14:paraId="1628827B"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22.4. pabalstu zobārstniecības pakalpojumu apmaksai;</w:t>
      </w:r>
    </w:p>
    <w:p w14:paraId="2B22587E"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22.5. pabalstu briļļu apmaksai.</w:t>
      </w:r>
    </w:p>
    <w:p w14:paraId="5FA99745" w14:textId="77777777" w:rsidR="008D7634" w:rsidRPr="008D7634" w:rsidRDefault="008D7634" w:rsidP="008D7634">
      <w:pPr>
        <w:shd w:val="clear" w:color="auto" w:fill="FFFFFF"/>
        <w:spacing w:line="293" w:lineRule="atLeast"/>
        <w:ind w:firstLine="300"/>
        <w:jc w:val="both"/>
        <w:rPr>
          <w:lang w:eastAsia="en-GB"/>
        </w:rPr>
      </w:pPr>
      <w:bookmarkStart w:id="67" w:name="p23"/>
      <w:bookmarkStart w:id="68" w:name="p-1011932"/>
      <w:bookmarkEnd w:id="67"/>
      <w:bookmarkEnd w:id="68"/>
      <w:r w:rsidRPr="008D7634">
        <w:rPr>
          <w:lang w:eastAsia="en-GB"/>
        </w:rPr>
        <w:t>23. Lai saņemtu pabalstu medicīnas pakalpojumu apmaksai, iesniedzējs papildus noteikumu 7. punktā noteiktajiem dokumentiem iesniedz izdevumu apmaksu apliecinošu dokumentu kopijas, uzrādot oriģinālus, kas noformēti uz iesniedzēja vārda, par izdevumiem kalendārajā gadā, izņemot par decembra mēnesi, kad maksājumu apliecinošu dokumentu kopijas, uzrādot oriģinālus, var iesniegt līdz nākamā kalendārā gada 31. janvārim.</w:t>
      </w:r>
    </w:p>
    <w:p w14:paraId="081D18A6"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25" w:tgtFrame="_blank" w:history="1">
        <w:r w:rsidRPr="008D7634">
          <w:rPr>
            <w:i/>
            <w:iCs/>
            <w:u w:val="single"/>
            <w:lang w:eastAsia="en-GB"/>
          </w:rPr>
          <w:t>28.10.2021.</w:t>
        </w:r>
      </w:hyperlink>
      <w:r w:rsidRPr="008D7634">
        <w:rPr>
          <w:i/>
          <w:iCs/>
          <w:lang w:eastAsia="en-GB"/>
        </w:rPr>
        <w:t> saistošo noteikumu Nr. 21-24 redakcijā)</w:t>
      </w:r>
    </w:p>
    <w:p w14:paraId="5F473EF7" w14:textId="77777777" w:rsidR="008D7634" w:rsidRPr="008D7634" w:rsidRDefault="008D7634" w:rsidP="008D7634">
      <w:pPr>
        <w:shd w:val="clear" w:color="auto" w:fill="FFFFFF"/>
        <w:spacing w:line="293" w:lineRule="atLeast"/>
        <w:ind w:firstLine="300"/>
        <w:jc w:val="both"/>
        <w:rPr>
          <w:lang w:eastAsia="en-GB"/>
        </w:rPr>
      </w:pPr>
      <w:bookmarkStart w:id="69" w:name="p24"/>
      <w:bookmarkStart w:id="70" w:name="p-995624"/>
      <w:bookmarkEnd w:id="69"/>
      <w:bookmarkEnd w:id="70"/>
      <w:r w:rsidRPr="008D7634">
        <w:rPr>
          <w:lang w:eastAsia="en-GB"/>
        </w:rPr>
        <w:t>24. Pabalstu ārstēšanas izdevumu apmaksai, nepārsniedzot 157,00 </w:t>
      </w:r>
      <w:r w:rsidRPr="008D7634">
        <w:rPr>
          <w:i/>
          <w:iCs/>
          <w:lang w:eastAsia="en-GB"/>
        </w:rPr>
        <w:t>euro</w:t>
      </w:r>
      <w:r w:rsidRPr="008D7634">
        <w:rPr>
          <w:lang w:eastAsia="en-GB"/>
        </w:rPr>
        <w:t> kalendārajā gadā, piešķir par ārstniecības pakalpojumiem, kuri:</w:t>
      </w:r>
    </w:p>
    <w:p w14:paraId="4B477F71"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24.1. saņemti Latvijas Republikas Veselības ministrijas Veselības inspekcijas ārstniecības iestāžu un sertifikāciju reģistrā reģistrētās iestādēs;</w:t>
      </w:r>
    </w:p>
    <w:p w14:paraId="10F0F99B"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24.2. reģistrēti Ārstniecībā izmantojamo medicīnisko tehnoloģiju datu bāzē, izņemot par papildinošās (komplementārās) medicīnas pakalpojumiem.</w:t>
      </w:r>
    </w:p>
    <w:p w14:paraId="07A463D6" w14:textId="77777777" w:rsidR="008D7634" w:rsidRPr="008D7634" w:rsidRDefault="008D7634" w:rsidP="008D7634">
      <w:pPr>
        <w:shd w:val="clear" w:color="auto" w:fill="FFFFFF"/>
        <w:spacing w:line="293" w:lineRule="atLeast"/>
        <w:ind w:firstLine="300"/>
        <w:jc w:val="both"/>
        <w:rPr>
          <w:lang w:eastAsia="en-GB"/>
        </w:rPr>
      </w:pPr>
      <w:bookmarkStart w:id="71" w:name="p25"/>
      <w:bookmarkStart w:id="72" w:name="p-995625"/>
      <w:bookmarkEnd w:id="71"/>
      <w:bookmarkEnd w:id="72"/>
      <w:r w:rsidRPr="008D7634">
        <w:rPr>
          <w:lang w:eastAsia="en-GB"/>
        </w:rPr>
        <w:t>25. Lai saņemtu pabalstu ārstēšanās izdevumu apmaksai par fizikālās medicīnas pakalpojumiem, iesniedzējs papildus noteikumu 7. punktā noteiktajiem dokumentiem iesniedz izrakstu no stacionāra/ambulatora pacienta medicīniskās kartes (izziņa 027-u) par nepieciešamību saņemt konkrēto pakalpojumu.</w:t>
      </w:r>
    </w:p>
    <w:p w14:paraId="4896C8E1" w14:textId="77777777" w:rsidR="008D7634" w:rsidRPr="008D7634" w:rsidRDefault="008D7634" w:rsidP="008D7634">
      <w:pPr>
        <w:shd w:val="clear" w:color="auto" w:fill="FFFFFF"/>
        <w:spacing w:line="293" w:lineRule="atLeast"/>
        <w:ind w:firstLine="300"/>
        <w:jc w:val="both"/>
        <w:rPr>
          <w:lang w:eastAsia="en-GB"/>
        </w:rPr>
      </w:pPr>
      <w:bookmarkStart w:id="73" w:name="p26"/>
      <w:bookmarkStart w:id="74" w:name="p-995626"/>
      <w:bookmarkEnd w:id="73"/>
      <w:bookmarkEnd w:id="74"/>
      <w:r w:rsidRPr="008D7634">
        <w:rPr>
          <w:lang w:eastAsia="en-GB"/>
        </w:rPr>
        <w:t>26. Pabalstu medikamentu apmaksai piešķir akūtu vai hronisku slimību gadījumos, nepārsniedzot 114,00 </w:t>
      </w:r>
      <w:r w:rsidRPr="008D7634">
        <w:rPr>
          <w:i/>
          <w:iCs/>
          <w:lang w:eastAsia="en-GB"/>
        </w:rPr>
        <w:t>euro</w:t>
      </w:r>
      <w:r w:rsidRPr="008D7634">
        <w:rPr>
          <w:lang w:eastAsia="en-GB"/>
        </w:rPr>
        <w:t> kalendārajā gadā.</w:t>
      </w:r>
    </w:p>
    <w:p w14:paraId="5BA54C28" w14:textId="77777777" w:rsidR="008D7634" w:rsidRPr="008D7634" w:rsidRDefault="008D7634" w:rsidP="008D7634">
      <w:pPr>
        <w:shd w:val="clear" w:color="auto" w:fill="FFFFFF"/>
        <w:spacing w:line="293" w:lineRule="atLeast"/>
        <w:ind w:firstLine="300"/>
        <w:jc w:val="both"/>
        <w:rPr>
          <w:lang w:eastAsia="en-GB"/>
        </w:rPr>
      </w:pPr>
      <w:bookmarkStart w:id="75" w:name="p27"/>
      <w:bookmarkStart w:id="76" w:name="p-995627"/>
      <w:bookmarkEnd w:id="75"/>
      <w:bookmarkEnd w:id="76"/>
      <w:r w:rsidRPr="008D7634">
        <w:rPr>
          <w:lang w:eastAsia="en-GB"/>
        </w:rPr>
        <w:t xml:space="preserve">27. Pabalstu medikamentu apmaksai piešķir Latvijas Republikas Zāļu reģistrā reģistrētu zāļu iegādei un izņēmuma gadījumos Pārtikas un veterinārā dienesta Uztura bagātinātāju reģistrā iekļautu līdzekļu iegādei, ja vitamīni, minerālvielas vai citi līdzekļi nepieciešami akūtas vai </w:t>
      </w:r>
      <w:r w:rsidRPr="008D7634">
        <w:rPr>
          <w:lang w:eastAsia="en-GB"/>
        </w:rPr>
        <w:lastRenderedPageBreak/>
        <w:t>hroniskas slimības simptomu mazināšanai un tas noteikts noteikumu 28. punktā norādītajā izrakstā.</w:t>
      </w:r>
    </w:p>
    <w:p w14:paraId="6F67945D" w14:textId="77777777" w:rsidR="008D7634" w:rsidRPr="008D7634" w:rsidRDefault="008D7634" w:rsidP="008D7634">
      <w:pPr>
        <w:shd w:val="clear" w:color="auto" w:fill="FFFFFF"/>
        <w:spacing w:line="293" w:lineRule="atLeast"/>
        <w:ind w:firstLine="300"/>
        <w:jc w:val="both"/>
        <w:rPr>
          <w:lang w:eastAsia="en-GB"/>
        </w:rPr>
      </w:pPr>
      <w:bookmarkStart w:id="77" w:name="p28"/>
      <w:bookmarkStart w:id="78" w:name="p-995628"/>
      <w:bookmarkEnd w:id="77"/>
      <w:bookmarkEnd w:id="78"/>
      <w:r w:rsidRPr="008D7634">
        <w:rPr>
          <w:lang w:eastAsia="en-GB"/>
        </w:rPr>
        <w:t>28. Lai saņemtu pabalstu medikamentu apmaksai, iesniedzējs papildus noteikumu 7. punktā noteiktajiem dokumentiem iesniedz izrakstu no stacionāra/ambulatora pacienta medicīniskās kartes (izziņa 027-u) par personas veselības stāvokli un nozīmēto ārstēšanās kursu akūtas (pēkšņas) vai hroniskas (atkārtotas) slimības gadījumā.</w:t>
      </w:r>
    </w:p>
    <w:p w14:paraId="73B39AF5" w14:textId="77777777" w:rsidR="008D7634" w:rsidRPr="008D7634" w:rsidRDefault="008D7634" w:rsidP="008D7634">
      <w:pPr>
        <w:shd w:val="clear" w:color="auto" w:fill="FFFFFF"/>
        <w:spacing w:line="293" w:lineRule="atLeast"/>
        <w:ind w:firstLine="300"/>
        <w:jc w:val="both"/>
        <w:rPr>
          <w:lang w:eastAsia="en-GB"/>
        </w:rPr>
      </w:pPr>
      <w:bookmarkStart w:id="79" w:name="p29"/>
      <w:bookmarkStart w:id="80" w:name="p-995629"/>
      <w:bookmarkEnd w:id="79"/>
      <w:bookmarkEnd w:id="80"/>
      <w:r w:rsidRPr="008D7634">
        <w:rPr>
          <w:lang w:eastAsia="en-GB"/>
        </w:rPr>
        <w:t>29. Pabalstu medicīnisko ierīču apmaksai, nepārsniedzot 171,00 </w:t>
      </w:r>
      <w:r w:rsidRPr="008D7634">
        <w:rPr>
          <w:i/>
          <w:iCs/>
          <w:lang w:eastAsia="en-GB"/>
        </w:rPr>
        <w:t>euro</w:t>
      </w:r>
      <w:r w:rsidRPr="008D7634">
        <w:rPr>
          <w:lang w:eastAsia="en-GB"/>
        </w:rPr>
        <w:t> kalendārajā gadā, piešķir:</w:t>
      </w:r>
    </w:p>
    <w:p w14:paraId="4C4CADDA"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29.1. glikēmijas teststrēmeļu apmaksai;</w:t>
      </w:r>
    </w:p>
    <w:p w14:paraId="34B65FFC"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29.2. stomas aprūpes preču apmaksai;</w:t>
      </w:r>
    </w:p>
    <w:p w14:paraId="538D0D94"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29.3. pensijas vecuma personai vai personai ar invaliditāti ar slimību izraisītu vidēju vai smagu inkontinenci inkontinences līdzekļu apmaksai.</w:t>
      </w:r>
    </w:p>
    <w:p w14:paraId="654EC818" w14:textId="77777777" w:rsidR="008D7634" w:rsidRPr="008D7634" w:rsidRDefault="008D7634" w:rsidP="008D7634">
      <w:pPr>
        <w:shd w:val="clear" w:color="auto" w:fill="FFFFFF"/>
        <w:spacing w:line="293" w:lineRule="atLeast"/>
        <w:ind w:firstLine="300"/>
        <w:jc w:val="both"/>
        <w:rPr>
          <w:lang w:eastAsia="en-GB"/>
        </w:rPr>
      </w:pPr>
      <w:bookmarkStart w:id="81" w:name="p30"/>
      <w:bookmarkStart w:id="82" w:name="p-995630"/>
      <w:bookmarkEnd w:id="81"/>
      <w:bookmarkEnd w:id="82"/>
      <w:r w:rsidRPr="008D7634">
        <w:rPr>
          <w:lang w:eastAsia="en-GB"/>
        </w:rPr>
        <w:t>30. Lai saņemtu pabalstu medicīnisko ierīču apmaksai, iesniedzējs papildus noteikumu 7. punktā noteiktajiem dokumentiem iesniedz izrakstu no stacionāra/ambulatora pacienta medicīniskās kartes (izziņa 027-u) par nepieciešamību lietot inkontinences līdzekļus saistībā ar vidēju vai smagu inkontinenci, stomas aprūpes preces vai glikēmijas teststrēmeles.</w:t>
      </w:r>
    </w:p>
    <w:p w14:paraId="1A5F3F0D" w14:textId="77777777" w:rsidR="008D7634" w:rsidRPr="008D7634" w:rsidRDefault="008D7634" w:rsidP="008D7634">
      <w:pPr>
        <w:shd w:val="clear" w:color="auto" w:fill="FFFFFF"/>
        <w:spacing w:line="293" w:lineRule="atLeast"/>
        <w:ind w:firstLine="300"/>
        <w:jc w:val="both"/>
        <w:rPr>
          <w:lang w:eastAsia="en-GB"/>
        </w:rPr>
      </w:pPr>
      <w:bookmarkStart w:id="83" w:name="p31"/>
      <w:bookmarkStart w:id="84" w:name="p-995631"/>
      <w:bookmarkEnd w:id="83"/>
      <w:bookmarkEnd w:id="84"/>
      <w:r w:rsidRPr="008D7634">
        <w:rPr>
          <w:lang w:eastAsia="en-GB"/>
        </w:rPr>
        <w:t>31. Kalendārā gada laikā atkārtoti pieprasot pabalstu medicīnas pakalpojumu apmaksai, noteikumu 28. un 30. punktā noteiktais izraksts jāiesniedz ne retāk kā vienu reizi 6 mēnešos.</w:t>
      </w:r>
    </w:p>
    <w:p w14:paraId="530292A3" w14:textId="77777777" w:rsidR="008D7634" w:rsidRPr="008D7634" w:rsidRDefault="008D7634" w:rsidP="008D7634">
      <w:pPr>
        <w:shd w:val="clear" w:color="auto" w:fill="FFFFFF"/>
        <w:spacing w:line="293" w:lineRule="atLeast"/>
        <w:ind w:firstLine="300"/>
        <w:jc w:val="both"/>
        <w:rPr>
          <w:lang w:eastAsia="en-GB"/>
        </w:rPr>
      </w:pPr>
      <w:bookmarkStart w:id="85" w:name="p32"/>
      <w:bookmarkStart w:id="86" w:name="p-995632"/>
      <w:bookmarkEnd w:id="85"/>
      <w:bookmarkEnd w:id="86"/>
      <w:r w:rsidRPr="008D7634">
        <w:rPr>
          <w:lang w:eastAsia="en-GB"/>
        </w:rPr>
        <w:t>32. Pabalstu zobārstniecības pakalpojumu apmaksai piešķir:</w:t>
      </w:r>
    </w:p>
    <w:p w14:paraId="24C06AE8"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32.1. zobu protezēšanas izdevumu segšanai 50 % apmērā, nepārsniedzot 100,00 </w:t>
      </w:r>
      <w:r w:rsidRPr="008D7634">
        <w:rPr>
          <w:i/>
          <w:iCs/>
          <w:lang w:eastAsia="en-GB"/>
        </w:rPr>
        <w:t>euro</w:t>
      </w:r>
      <w:r w:rsidRPr="008D7634">
        <w:rPr>
          <w:lang w:eastAsia="en-GB"/>
        </w:rPr>
        <w:t>  kalendārajā gadā;</w:t>
      </w:r>
    </w:p>
    <w:p w14:paraId="04D20B25"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32.2. zobu ārstēšanas izdevumu apmaksai, nepārsniedzot 57,00 </w:t>
      </w:r>
      <w:r w:rsidRPr="008D7634">
        <w:rPr>
          <w:i/>
          <w:iCs/>
          <w:lang w:eastAsia="en-GB"/>
        </w:rPr>
        <w:t>euro</w:t>
      </w:r>
      <w:r w:rsidRPr="008D7634">
        <w:rPr>
          <w:lang w:eastAsia="en-GB"/>
        </w:rPr>
        <w:t> kalendārajā gadā.</w:t>
      </w:r>
    </w:p>
    <w:p w14:paraId="09023B26" w14:textId="77777777" w:rsidR="008D7634" w:rsidRPr="008D7634" w:rsidRDefault="008D7634" w:rsidP="008D7634">
      <w:pPr>
        <w:shd w:val="clear" w:color="auto" w:fill="FFFFFF"/>
        <w:spacing w:line="293" w:lineRule="atLeast"/>
        <w:ind w:firstLine="300"/>
        <w:jc w:val="both"/>
        <w:rPr>
          <w:lang w:eastAsia="en-GB"/>
        </w:rPr>
      </w:pPr>
      <w:bookmarkStart w:id="87" w:name="p33"/>
      <w:bookmarkStart w:id="88" w:name="p-995633"/>
      <w:bookmarkEnd w:id="87"/>
      <w:bookmarkEnd w:id="88"/>
      <w:r w:rsidRPr="008D7634">
        <w:rPr>
          <w:lang w:eastAsia="en-GB"/>
        </w:rPr>
        <w:t>33. Pabalstu briļļu apmaksai, nepārsniedzot 57,00 </w:t>
      </w:r>
      <w:r w:rsidRPr="008D7634">
        <w:rPr>
          <w:i/>
          <w:iCs/>
          <w:lang w:eastAsia="en-GB"/>
        </w:rPr>
        <w:t>euro</w:t>
      </w:r>
      <w:r w:rsidRPr="008D7634">
        <w:rPr>
          <w:lang w:eastAsia="en-GB"/>
        </w:rPr>
        <w:t> kalendārajā gadā, piešķir:</w:t>
      </w:r>
    </w:p>
    <w:p w14:paraId="35A3D6D4"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33.1. bērnam;</w:t>
      </w:r>
    </w:p>
    <w:p w14:paraId="69755B6E"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33.2. pensijas vecuma personai vai personai ar invaliditāti.</w:t>
      </w:r>
    </w:p>
    <w:p w14:paraId="564171B0" w14:textId="77777777" w:rsidR="008D7634" w:rsidRPr="008D7634" w:rsidRDefault="008D7634" w:rsidP="008D7634">
      <w:pPr>
        <w:shd w:val="clear" w:color="auto" w:fill="FFFFFF"/>
        <w:spacing w:line="293" w:lineRule="atLeast"/>
        <w:ind w:firstLine="300"/>
        <w:jc w:val="both"/>
        <w:rPr>
          <w:lang w:eastAsia="en-GB"/>
        </w:rPr>
      </w:pPr>
      <w:bookmarkStart w:id="89" w:name="p34"/>
      <w:bookmarkStart w:id="90" w:name="p-995634"/>
      <w:bookmarkEnd w:id="89"/>
      <w:bookmarkEnd w:id="90"/>
      <w:r w:rsidRPr="008D7634">
        <w:rPr>
          <w:lang w:eastAsia="en-GB"/>
        </w:rPr>
        <w:t>34. Pabalstu medicīnas pakalpojumu apmaksai pārskaita iesniedzēja iesniegumā norādītajā kredītiestādes maksājumu vai pasta norēķinu sistēmas kontā.</w:t>
      </w:r>
    </w:p>
    <w:p w14:paraId="27B347E7" w14:textId="77777777" w:rsidR="008D7634" w:rsidRPr="008D7634" w:rsidRDefault="008D7634" w:rsidP="008D7634">
      <w:pPr>
        <w:shd w:val="clear" w:color="auto" w:fill="FFFFFF"/>
        <w:jc w:val="center"/>
        <w:rPr>
          <w:b/>
          <w:bCs/>
          <w:lang w:eastAsia="en-GB"/>
        </w:rPr>
      </w:pPr>
      <w:bookmarkStart w:id="91" w:name="n10"/>
      <w:bookmarkStart w:id="92" w:name="n-995635"/>
      <w:bookmarkEnd w:id="91"/>
      <w:bookmarkEnd w:id="92"/>
      <w:r w:rsidRPr="008D7634">
        <w:rPr>
          <w:b/>
          <w:bCs/>
          <w:lang w:eastAsia="en-GB"/>
        </w:rPr>
        <w:t>X. Pabalsts pārtikas iegādei personai ar invaliditāti</w:t>
      </w:r>
    </w:p>
    <w:p w14:paraId="23DA3007" w14:textId="77777777" w:rsidR="008D7634" w:rsidRPr="008D7634" w:rsidRDefault="008D7634" w:rsidP="008D7634">
      <w:pPr>
        <w:shd w:val="clear" w:color="auto" w:fill="FFFFFF"/>
        <w:spacing w:line="293" w:lineRule="atLeast"/>
        <w:ind w:firstLine="300"/>
        <w:jc w:val="both"/>
        <w:rPr>
          <w:lang w:eastAsia="en-GB"/>
        </w:rPr>
      </w:pPr>
      <w:bookmarkStart w:id="93" w:name="p35"/>
      <w:bookmarkStart w:id="94" w:name="p-995636"/>
      <w:bookmarkEnd w:id="93"/>
      <w:bookmarkEnd w:id="94"/>
      <w:r w:rsidRPr="008D7634">
        <w:rPr>
          <w:lang w:eastAsia="en-GB"/>
        </w:rPr>
        <w:t>35. Pabalstu pārtikas iegādei piešķir personai ar invaliditāti, kurai nav likumīgo apgādnieku un ir noteikts trūcīgas mājsaimniecības statuss 130,00 </w:t>
      </w:r>
      <w:r w:rsidRPr="008D7634">
        <w:rPr>
          <w:i/>
          <w:iCs/>
          <w:lang w:eastAsia="en-GB"/>
        </w:rPr>
        <w:t>euro</w:t>
      </w:r>
      <w:r w:rsidRPr="008D7634">
        <w:rPr>
          <w:lang w:eastAsia="en-GB"/>
        </w:rPr>
        <w:t> apmērā trūcīgas mājsaimniecības statusa noteiktajā periodā.</w:t>
      </w:r>
    </w:p>
    <w:p w14:paraId="04713E7C" w14:textId="77777777" w:rsidR="008D7634" w:rsidRPr="008D7634" w:rsidRDefault="008D7634" w:rsidP="008D7634">
      <w:pPr>
        <w:shd w:val="clear" w:color="auto" w:fill="FFFFFF"/>
        <w:spacing w:line="293" w:lineRule="atLeast"/>
        <w:ind w:firstLine="300"/>
        <w:jc w:val="both"/>
        <w:rPr>
          <w:lang w:eastAsia="en-GB"/>
        </w:rPr>
      </w:pPr>
      <w:bookmarkStart w:id="95" w:name="p36"/>
      <w:bookmarkStart w:id="96" w:name="p-995637"/>
      <w:bookmarkEnd w:id="95"/>
      <w:bookmarkEnd w:id="96"/>
      <w:r w:rsidRPr="008D7634">
        <w:rPr>
          <w:lang w:eastAsia="en-GB"/>
        </w:rPr>
        <w:t>36. Pabalstu pārtikas iegādei personai ar invaliditāti pārskaita iesniedzēja iesniegumā norādītajā kredītiestādes maksājumu vai pasta norēķinu sistēmas kontā.</w:t>
      </w:r>
    </w:p>
    <w:p w14:paraId="0776C888" w14:textId="77777777" w:rsidR="008D7634" w:rsidRPr="008D7634" w:rsidRDefault="008D7634" w:rsidP="008D7634">
      <w:pPr>
        <w:shd w:val="clear" w:color="auto" w:fill="FFFFFF"/>
        <w:jc w:val="center"/>
        <w:rPr>
          <w:b/>
          <w:bCs/>
          <w:lang w:eastAsia="en-GB"/>
        </w:rPr>
      </w:pPr>
      <w:bookmarkStart w:id="97" w:name="n10_1"/>
      <w:bookmarkStart w:id="98" w:name="n-1064908"/>
      <w:bookmarkEnd w:id="97"/>
      <w:bookmarkEnd w:id="98"/>
      <w:r w:rsidRPr="008D7634">
        <w:rPr>
          <w:b/>
          <w:bCs/>
          <w:lang w:eastAsia="en-GB"/>
        </w:rPr>
        <w:t>X.</w:t>
      </w:r>
      <w:r w:rsidRPr="008D7634">
        <w:rPr>
          <w:b/>
          <w:bCs/>
          <w:vertAlign w:val="superscript"/>
          <w:lang w:eastAsia="en-GB"/>
        </w:rPr>
        <w:t>1</w:t>
      </w:r>
      <w:r w:rsidRPr="008D7634">
        <w:rPr>
          <w:b/>
          <w:bCs/>
          <w:lang w:eastAsia="en-GB"/>
        </w:rPr>
        <w:t> Pabalsts sabiedriskā transporta pakalpojuma izmantošanai</w:t>
      </w:r>
    </w:p>
    <w:p w14:paraId="72F7C6B2" w14:textId="77777777" w:rsidR="008D7634" w:rsidRPr="008D7634" w:rsidRDefault="008D7634" w:rsidP="008D7634">
      <w:pPr>
        <w:shd w:val="clear" w:color="auto" w:fill="FFFFFF"/>
        <w:spacing w:before="45" w:line="248" w:lineRule="atLeast"/>
        <w:ind w:firstLine="300"/>
        <w:jc w:val="center"/>
        <w:rPr>
          <w:i/>
          <w:iCs/>
          <w:lang w:eastAsia="en-GB"/>
        </w:rPr>
      </w:pPr>
      <w:r w:rsidRPr="008D7634">
        <w:rPr>
          <w:i/>
          <w:iCs/>
          <w:lang w:eastAsia="en-GB"/>
        </w:rPr>
        <w:t>(Nodaļa Jelgavas valstspilsētas pašvaldības domes </w:t>
      </w:r>
      <w:hyperlink r:id="rId26" w:tgtFrame="_blank" w:history="1">
        <w:r w:rsidRPr="008D7634">
          <w:rPr>
            <w:i/>
            <w:iCs/>
            <w:u w:val="single"/>
            <w:lang w:eastAsia="en-GB"/>
          </w:rPr>
          <w:t>25.03.2022.</w:t>
        </w:r>
      </w:hyperlink>
      <w:r w:rsidRPr="008D7634">
        <w:rPr>
          <w:i/>
          <w:iCs/>
          <w:lang w:eastAsia="en-GB"/>
        </w:rPr>
        <w:t> saistošo noteikumu Nr. 22-7 redakcijā)</w:t>
      </w:r>
    </w:p>
    <w:p w14:paraId="268E8AD5" w14:textId="77777777" w:rsidR="008D7634" w:rsidRPr="008D7634" w:rsidRDefault="008D7634" w:rsidP="008D7634">
      <w:pPr>
        <w:shd w:val="clear" w:color="auto" w:fill="FFFFFF"/>
        <w:spacing w:line="293" w:lineRule="atLeast"/>
        <w:ind w:firstLine="300"/>
        <w:jc w:val="both"/>
        <w:rPr>
          <w:lang w:eastAsia="en-GB"/>
        </w:rPr>
      </w:pPr>
      <w:bookmarkStart w:id="99" w:name="p36_1"/>
      <w:bookmarkStart w:id="100" w:name="p-1228945"/>
      <w:bookmarkEnd w:id="99"/>
      <w:bookmarkEnd w:id="100"/>
      <w:r w:rsidRPr="008D7634">
        <w:rPr>
          <w:lang w:eastAsia="en-GB"/>
        </w:rPr>
        <w:t>36.</w:t>
      </w:r>
      <w:r w:rsidRPr="008D7634">
        <w:rPr>
          <w:vertAlign w:val="superscript"/>
          <w:lang w:eastAsia="en-GB"/>
        </w:rPr>
        <w:t>1</w:t>
      </w:r>
      <w:r w:rsidRPr="008D7634">
        <w:rPr>
          <w:lang w:eastAsia="en-GB"/>
        </w:rPr>
        <w:t> Pabalstu sabiedriskā transporta pakalpojuma izmantošanai (turpmāk X.</w:t>
      </w:r>
      <w:r w:rsidRPr="008D7634">
        <w:rPr>
          <w:vertAlign w:val="superscript"/>
          <w:lang w:eastAsia="en-GB"/>
        </w:rPr>
        <w:t>1</w:t>
      </w:r>
      <w:r w:rsidRPr="008D7634">
        <w:rPr>
          <w:lang w:eastAsia="en-GB"/>
        </w:rPr>
        <w:t> nodaļā – pabalsts) Jelgavas valstspilsētā Jelgavas pilsētas nozīmes maršrutu tīklā 100 % apmērā no braukšanas maksas, nepārsniedzot 20 braucienus mēnesī, līdz 2023. gada 31. decembrim, piešķir darbspējīgā vecuma personai, kurai ir noteikts trūcīgas/maznodrošinātas mājsaimniecības statuss.</w:t>
      </w:r>
    </w:p>
    <w:p w14:paraId="4570E412"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27" w:tgtFrame="_blank" w:history="1">
        <w:r w:rsidRPr="008D7634">
          <w:rPr>
            <w:i/>
            <w:iCs/>
            <w:u w:val="single"/>
            <w:lang w:eastAsia="en-GB"/>
          </w:rPr>
          <w:t>25.03.2022.</w:t>
        </w:r>
      </w:hyperlink>
      <w:r w:rsidRPr="008D7634">
        <w:rPr>
          <w:i/>
          <w:iCs/>
          <w:lang w:eastAsia="en-GB"/>
        </w:rPr>
        <w:t> saistošo noteikumu Nr. 22-7 redakcijā, kas grozīta ar </w:t>
      </w:r>
      <w:hyperlink r:id="rId28" w:tgtFrame="_blank" w:history="1">
        <w:r w:rsidRPr="008D7634">
          <w:rPr>
            <w:i/>
            <w:iCs/>
            <w:u w:val="single"/>
            <w:lang w:eastAsia="en-GB"/>
          </w:rPr>
          <w:t>29.09.2022.</w:t>
        </w:r>
      </w:hyperlink>
      <w:r w:rsidRPr="008D7634">
        <w:rPr>
          <w:i/>
          <w:iCs/>
          <w:lang w:eastAsia="en-GB"/>
        </w:rPr>
        <w:t> saistošajiem noteikumiem Nr. 22-31; </w:t>
      </w:r>
      <w:hyperlink r:id="rId29" w:tgtFrame="_blank" w:history="1">
        <w:r w:rsidRPr="008D7634">
          <w:rPr>
            <w:i/>
            <w:iCs/>
            <w:u w:val="single"/>
            <w:lang w:eastAsia="en-GB"/>
          </w:rPr>
          <w:t>24.08.2023.</w:t>
        </w:r>
      </w:hyperlink>
      <w:r w:rsidRPr="008D7634">
        <w:rPr>
          <w:i/>
          <w:iCs/>
          <w:lang w:eastAsia="en-GB"/>
        </w:rPr>
        <w:t> saistošajiem noteikumiem Nr. 23-11, kas piemērojami ar 01.09.2023.)</w:t>
      </w:r>
    </w:p>
    <w:p w14:paraId="16EA6673" w14:textId="77777777" w:rsidR="008D7634" w:rsidRPr="008D7634" w:rsidRDefault="008D7634" w:rsidP="008D7634">
      <w:pPr>
        <w:shd w:val="clear" w:color="auto" w:fill="FFFFFF"/>
        <w:spacing w:line="293" w:lineRule="atLeast"/>
        <w:ind w:firstLine="300"/>
        <w:jc w:val="both"/>
        <w:rPr>
          <w:lang w:eastAsia="en-GB"/>
        </w:rPr>
      </w:pPr>
      <w:bookmarkStart w:id="101" w:name="p36_2"/>
      <w:bookmarkStart w:id="102" w:name="p-1064910"/>
      <w:bookmarkEnd w:id="101"/>
      <w:bookmarkEnd w:id="102"/>
      <w:r w:rsidRPr="008D7634">
        <w:rPr>
          <w:lang w:eastAsia="en-GB"/>
        </w:rPr>
        <w:t>36.</w:t>
      </w:r>
      <w:r w:rsidRPr="008D7634">
        <w:rPr>
          <w:vertAlign w:val="superscript"/>
          <w:lang w:eastAsia="en-GB"/>
        </w:rPr>
        <w:t>2</w:t>
      </w:r>
      <w:r w:rsidRPr="008D7634">
        <w:rPr>
          <w:lang w:eastAsia="en-GB"/>
        </w:rPr>
        <w:t> Pabalstu pārskaita sabiedriskā transporta pakalpojuma sniedzēja kredītiestādes maksājumu kontā.</w:t>
      </w:r>
    </w:p>
    <w:p w14:paraId="3969106F"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30" w:tgtFrame="_blank" w:history="1">
        <w:r w:rsidRPr="008D7634">
          <w:rPr>
            <w:i/>
            <w:iCs/>
            <w:u w:val="single"/>
            <w:lang w:eastAsia="en-GB"/>
          </w:rPr>
          <w:t>25.03.2022.</w:t>
        </w:r>
      </w:hyperlink>
      <w:r w:rsidRPr="008D7634">
        <w:rPr>
          <w:i/>
          <w:iCs/>
          <w:lang w:eastAsia="en-GB"/>
        </w:rPr>
        <w:t> saistošo noteikumu Nr. 22-7 redakcijā; punkts piemērojams ar 01.05.2022., sk. </w:t>
      </w:r>
      <w:hyperlink r:id="rId31" w:anchor="p47" w:history="1">
        <w:r w:rsidRPr="008D7634">
          <w:rPr>
            <w:i/>
            <w:iCs/>
            <w:u w:val="single"/>
            <w:lang w:eastAsia="en-GB"/>
          </w:rPr>
          <w:t>47. punktu</w:t>
        </w:r>
      </w:hyperlink>
      <w:r w:rsidRPr="008D7634">
        <w:rPr>
          <w:i/>
          <w:iCs/>
          <w:lang w:eastAsia="en-GB"/>
        </w:rPr>
        <w:t>)</w:t>
      </w:r>
    </w:p>
    <w:p w14:paraId="0EA8572E" w14:textId="77777777" w:rsidR="008D7634" w:rsidRPr="008D7634" w:rsidRDefault="008D7634" w:rsidP="008D7634">
      <w:pPr>
        <w:shd w:val="clear" w:color="auto" w:fill="FFFFFF"/>
        <w:jc w:val="center"/>
        <w:rPr>
          <w:b/>
          <w:bCs/>
          <w:lang w:eastAsia="en-GB"/>
        </w:rPr>
      </w:pPr>
      <w:bookmarkStart w:id="103" w:name="n11"/>
      <w:bookmarkStart w:id="104" w:name="n-1228946"/>
      <w:bookmarkEnd w:id="103"/>
      <w:bookmarkEnd w:id="104"/>
      <w:r w:rsidRPr="008D7634">
        <w:rPr>
          <w:b/>
          <w:bCs/>
          <w:lang w:eastAsia="en-GB"/>
        </w:rPr>
        <w:lastRenderedPageBreak/>
        <w:t>XI. Pabalsts krīzes situācijā</w:t>
      </w:r>
    </w:p>
    <w:p w14:paraId="6B2545EB" w14:textId="77777777" w:rsidR="008D7634" w:rsidRPr="008D7634" w:rsidRDefault="008D7634" w:rsidP="008D7634">
      <w:pPr>
        <w:shd w:val="clear" w:color="auto" w:fill="FFFFFF"/>
        <w:spacing w:before="45" w:line="248" w:lineRule="atLeast"/>
        <w:ind w:firstLine="300"/>
        <w:jc w:val="center"/>
        <w:rPr>
          <w:i/>
          <w:iCs/>
          <w:lang w:eastAsia="en-GB"/>
        </w:rPr>
      </w:pPr>
      <w:r w:rsidRPr="008D7634">
        <w:rPr>
          <w:i/>
          <w:iCs/>
          <w:lang w:eastAsia="en-GB"/>
        </w:rPr>
        <w:t>(Nodaļa Jelgavas valstspilsētas pašvaldības domes </w:t>
      </w:r>
      <w:hyperlink r:id="rId32" w:tgtFrame="_blank" w:history="1">
        <w:r w:rsidRPr="008D7634">
          <w:rPr>
            <w:i/>
            <w:iCs/>
            <w:u w:val="single"/>
            <w:lang w:eastAsia="en-GB"/>
          </w:rPr>
          <w:t>24.08.2023.</w:t>
        </w:r>
      </w:hyperlink>
      <w:r w:rsidRPr="008D7634">
        <w:rPr>
          <w:i/>
          <w:iCs/>
          <w:lang w:eastAsia="en-GB"/>
        </w:rPr>
        <w:t> saistošo noteikumu Nr. 23-11 redakcijā, kas piemērojami ar 01.09.2023.)</w:t>
      </w:r>
    </w:p>
    <w:p w14:paraId="0FF829C8" w14:textId="77777777" w:rsidR="008D7634" w:rsidRPr="008D7634" w:rsidRDefault="008D7634" w:rsidP="008D7634">
      <w:pPr>
        <w:shd w:val="clear" w:color="auto" w:fill="FFFFFF"/>
        <w:spacing w:line="293" w:lineRule="atLeast"/>
        <w:ind w:firstLine="300"/>
        <w:jc w:val="both"/>
        <w:rPr>
          <w:lang w:eastAsia="en-GB"/>
        </w:rPr>
      </w:pPr>
      <w:bookmarkStart w:id="105" w:name="p37"/>
      <w:bookmarkStart w:id="106" w:name="p-1228947"/>
      <w:bookmarkEnd w:id="105"/>
      <w:bookmarkEnd w:id="106"/>
      <w:r w:rsidRPr="008D7634">
        <w:rPr>
          <w:lang w:eastAsia="en-GB"/>
        </w:rPr>
        <w:t>37. Pabalsts krīzes situācijā ir operatīvi sniegts materiāls atbalsts ārēju notikumu (ugunsgrēks, plūdi, ēkas nogruvums, vētra, katastrofa, slimība, epidēmija, nelaimes gadījums, zādzība, noziedzīgi nodarījumi, personas apliecinoša dokumenta zaudēšana, personas apliecinoša dokumenta atjaunošana un kredītiestādes izziņas apmaksa personai bez ienākumiem u.c.) radītu seku novēršanai vai mazināšanai.</w:t>
      </w:r>
    </w:p>
    <w:p w14:paraId="3E67963A"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33" w:tgtFrame="_blank" w:history="1">
        <w:r w:rsidRPr="008D7634">
          <w:rPr>
            <w:i/>
            <w:iCs/>
            <w:u w:val="single"/>
            <w:lang w:eastAsia="en-GB"/>
          </w:rPr>
          <w:t>24.08.2023.</w:t>
        </w:r>
      </w:hyperlink>
      <w:r w:rsidRPr="008D7634">
        <w:rPr>
          <w:i/>
          <w:iCs/>
          <w:lang w:eastAsia="en-GB"/>
        </w:rPr>
        <w:t> saistošo noteikumu Nr. 23-11 redakcijā, kas piemērojami ar 01.09.2023.)</w:t>
      </w:r>
    </w:p>
    <w:p w14:paraId="26FB0E3B" w14:textId="77777777" w:rsidR="008D7634" w:rsidRPr="008D7634" w:rsidRDefault="008D7634" w:rsidP="008D7634">
      <w:pPr>
        <w:shd w:val="clear" w:color="auto" w:fill="FFFFFF"/>
        <w:spacing w:line="293" w:lineRule="atLeast"/>
        <w:ind w:firstLine="300"/>
        <w:jc w:val="both"/>
        <w:rPr>
          <w:lang w:eastAsia="en-GB"/>
        </w:rPr>
      </w:pPr>
      <w:bookmarkStart w:id="107" w:name="p38"/>
      <w:bookmarkStart w:id="108" w:name="p-1228948"/>
      <w:bookmarkEnd w:id="107"/>
      <w:bookmarkEnd w:id="108"/>
      <w:r w:rsidRPr="008D7634">
        <w:rPr>
          <w:lang w:eastAsia="en-GB"/>
        </w:rPr>
        <w:t>38. Krīzes situācijas faktu apliecina kompetentas institūcijas izsniegts dokuments. Nepieciešamības gadījumā tiek veikta personas dzīvesvietas apsekošana un sastādīts atzinums par krīzes situācijas izraisīto seku ietekmi uz mājsaimniecības spējām nodrošināt pamatvajadzības, izmantojot ierastos problēmu risināšanas veidus.</w:t>
      </w:r>
    </w:p>
    <w:p w14:paraId="085DBB23"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34" w:tgtFrame="_blank" w:history="1">
        <w:r w:rsidRPr="008D7634">
          <w:rPr>
            <w:i/>
            <w:iCs/>
            <w:u w:val="single"/>
            <w:lang w:eastAsia="en-GB"/>
          </w:rPr>
          <w:t>24.08.2023.</w:t>
        </w:r>
      </w:hyperlink>
      <w:r w:rsidRPr="008D7634">
        <w:rPr>
          <w:i/>
          <w:iCs/>
          <w:lang w:eastAsia="en-GB"/>
        </w:rPr>
        <w:t> saistošo noteikumu Nr. 23-11 redakcijā, kas piemērojami ar 01.09.2023.)</w:t>
      </w:r>
    </w:p>
    <w:p w14:paraId="0EE0EF0E" w14:textId="77777777" w:rsidR="008D7634" w:rsidRPr="008D7634" w:rsidRDefault="008D7634" w:rsidP="008D7634">
      <w:pPr>
        <w:shd w:val="clear" w:color="auto" w:fill="FFFFFF"/>
        <w:spacing w:line="293" w:lineRule="atLeast"/>
        <w:ind w:firstLine="300"/>
        <w:jc w:val="both"/>
        <w:rPr>
          <w:lang w:eastAsia="en-GB"/>
        </w:rPr>
      </w:pPr>
      <w:bookmarkStart w:id="109" w:name="p39"/>
      <w:bookmarkStart w:id="110" w:name="p-1228949"/>
      <w:bookmarkEnd w:id="109"/>
      <w:bookmarkEnd w:id="110"/>
      <w:r w:rsidRPr="008D7634">
        <w:rPr>
          <w:lang w:eastAsia="en-GB"/>
        </w:rPr>
        <w:t>39. Gadījumā, ja persona nevar iesniegt JSLP krīzes situācijas faktu apliecinošus dokumentus, pabalstu krīzes situācijā piešķir, pamatojoties uz JSLP sociālā darbinieka atzinumu.</w:t>
      </w:r>
    </w:p>
    <w:p w14:paraId="663FAE8C"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35" w:tgtFrame="_blank" w:history="1">
        <w:r w:rsidRPr="008D7634">
          <w:rPr>
            <w:i/>
            <w:iCs/>
            <w:u w:val="single"/>
            <w:lang w:eastAsia="en-GB"/>
          </w:rPr>
          <w:t>24.08.2023.</w:t>
        </w:r>
      </w:hyperlink>
      <w:r w:rsidRPr="008D7634">
        <w:rPr>
          <w:i/>
          <w:iCs/>
          <w:lang w:eastAsia="en-GB"/>
        </w:rPr>
        <w:t> saistošo noteikumu Nr. 23-11 redakcijā, kas piemērojami ar 01.09.2023.)</w:t>
      </w:r>
    </w:p>
    <w:p w14:paraId="34180F1F" w14:textId="77777777" w:rsidR="008D7634" w:rsidRPr="008D7634" w:rsidRDefault="008D7634" w:rsidP="008D7634">
      <w:pPr>
        <w:shd w:val="clear" w:color="auto" w:fill="FFFFFF"/>
        <w:spacing w:line="293" w:lineRule="atLeast"/>
        <w:ind w:firstLine="300"/>
        <w:jc w:val="both"/>
        <w:rPr>
          <w:lang w:eastAsia="en-GB"/>
        </w:rPr>
      </w:pPr>
      <w:bookmarkStart w:id="111" w:name="p40"/>
      <w:bookmarkStart w:id="112" w:name="p-1228950"/>
      <w:bookmarkEnd w:id="111"/>
      <w:bookmarkEnd w:id="112"/>
      <w:r w:rsidRPr="008D7634">
        <w:rPr>
          <w:lang w:eastAsia="en-GB"/>
        </w:rPr>
        <w:t>40. Pabalstu krīzes situācijā piešķir vienai personai mājsaimniecībā, nepārsniedzot normatīvajos aktos noteiktā aktuālā minimālā ienākumu sliekšņa apmērā pirmajai un vienīgajai personai mājsaimniecībā.</w:t>
      </w:r>
    </w:p>
    <w:p w14:paraId="1A08DF12"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36" w:tgtFrame="_blank" w:history="1">
        <w:r w:rsidRPr="008D7634">
          <w:rPr>
            <w:i/>
            <w:iCs/>
            <w:u w:val="single"/>
            <w:lang w:eastAsia="en-GB"/>
          </w:rPr>
          <w:t>24.08.2023.</w:t>
        </w:r>
      </w:hyperlink>
      <w:r w:rsidRPr="008D7634">
        <w:rPr>
          <w:i/>
          <w:iCs/>
          <w:lang w:eastAsia="en-GB"/>
        </w:rPr>
        <w:t> saistošo noteikumu Nr. 23-11 redakcijā, kas piemērojami ar 01.09.2023.)</w:t>
      </w:r>
    </w:p>
    <w:p w14:paraId="616281F7" w14:textId="77777777" w:rsidR="008D7634" w:rsidRPr="008D7634" w:rsidRDefault="008D7634" w:rsidP="008D7634">
      <w:pPr>
        <w:shd w:val="clear" w:color="auto" w:fill="FFFFFF"/>
        <w:spacing w:line="293" w:lineRule="atLeast"/>
        <w:ind w:firstLine="300"/>
        <w:jc w:val="both"/>
        <w:rPr>
          <w:lang w:eastAsia="en-GB"/>
        </w:rPr>
      </w:pPr>
      <w:bookmarkStart w:id="113" w:name="p41"/>
      <w:bookmarkStart w:id="114" w:name="p-1228951"/>
      <w:bookmarkEnd w:id="113"/>
      <w:bookmarkEnd w:id="114"/>
      <w:r w:rsidRPr="008D7634">
        <w:rPr>
          <w:lang w:eastAsia="en-GB"/>
        </w:rPr>
        <w:t>41. Pabalstu krīzes situācijā ugunsgrēka, plūdu, ēkas nogruvuma, vētras vai katastrofas gadījumā piešķir noteikumu 40. punktā noteiktā apmērā katrai personai mājsaimniecībā gadījumos, ja netiek saņemta apdrošināšanas atlīdzība sakarā ar minētājiem krīzes situācijas veidiem.</w:t>
      </w:r>
    </w:p>
    <w:p w14:paraId="1B20C510"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37" w:tgtFrame="_blank" w:history="1">
        <w:r w:rsidRPr="008D7634">
          <w:rPr>
            <w:i/>
            <w:iCs/>
            <w:u w:val="single"/>
            <w:lang w:eastAsia="en-GB"/>
          </w:rPr>
          <w:t>24.08.2023.</w:t>
        </w:r>
      </w:hyperlink>
      <w:r w:rsidRPr="008D7634">
        <w:rPr>
          <w:i/>
          <w:iCs/>
          <w:lang w:eastAsia="en-GB"/>
        </w:rPr>
        <w:t> saistošo noteikumu Nr. 23-11 redakcijā, kas piemērojami ar 01.09.2023.)</w:t>
      </w:r>
    </w:p>
    <w:p w14:paraId="5334B29B" w14:textId="77777777" w:rsidR="008D7634" w:rsidRPr="008D7634" w:rsidRDefault="008D7634" w:rsidP="008D7634">
      <w:pPr>
        <w:shd w:val="clear" w:color="auto" w:fill="FFFFFF"/>
        <w:spacing w:line="293" w:lineRule="atLeast"/>
        <w:ind w:firstLine="300"/>
        <w:jc w:val="both"/>
        <w:rPr>
          <w:lang w:eastAsia="en-GB"/>
        </w:rPr>
      </w:pPr>
      <w:bookmarkStart w:id="115" w:name="p42"/>
      <w:bookmarkStart w:id="116" w:name="p-1228952"/>
      <w:bookmarkEnd w:id="115"/>
      <w:bookmarkEnd w:id="116"/>
      <w:r w:rsidRPr="008D7634">
        <w:rPr>
          <w:lang w:eastAsia="en-GB"/>
        </w:rPr>
        <w:t>42. Pabalstu krīzes situācijā piešķir, ja iesniegums un tam pievienotie krīzes situāciju apliecinošie dokumenti saņemti ne vēlāk kā viena mēneša laikā no krīzes situācijas rašanās.</w:t>
      </w:r>
    </w:p>
    <w:p w14:paraId="27B4BC34"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38" w:tgtFrame="_blank" w:history="1">
        <w:r w:rsidRPr="008D7634">
          <w:rPr>
            <w:i/>
            <w:iCs/>
            <w:u w:val="single"/>
            <w:lang w:eastAsia="en-GB"/>
          </w:rPr>
          <w:t>24.08.2023.</w:t>
        </w:r>
      </w:hyperlink>
      <w:r w:rsidRPr="008D7634">
        <w:rPr>
          <w:i/>
          <w:iCs/>
          <w:lang w:eastAsia="en-GB"/>
        </w:rPr>
        <w:t> saistošo noteikumu Nr. 23-11 redakcijā, kas piemērojami ar 01.09.2023.)</w:t>
      </w:r>
    </w:p>
    <w:p w14:paraId="5BA4CCD6" w14:textId="77777777" w:rsidR="008D7634" w:rsidRPr="008D7634" w:rsidRDefault="008D7634" w:rsidP="008D7634">
      <w:pPr>
        <w:shd w:val="clear" w:color="auto" w:fill="FFFFFF"/>
        <w:spacing w:line="293" w:lineRule="atLeast"/>
        <w:ind w:firstLine="300"/>
        <w:jc w:val="both"/>
        <w:rPr>
          <w:lang w:eastAsia="en-GB"/>
        </w:rPr>
      </w:pPr>
      <w:bookmarkStart w:id="117" w:name="p42_1"/>
      <w:bookmarkStart w:id="118" w:name="p-1228953"/>
      <w:bookmarkEnd w:id="117"/>
      <w:bookmarkEnd w:id="118"/>
      <w:r w:rsidRPr="008D7634">
        <w:rPr>
          <w:lang w:eastAsia="en-GB"/>
        </w:rPr>
        <w:t>42.</w:t>
      </w:r>
      <w:r w:rsidRPr="008D7634">
        <w:rPr>
          <w:vertAlign w:val="superscript"/>
          <w:lang w:eastAsia="en-GB"/>
        </w:rPr>
        <w:t>1</w:t>
      </w:r>
      <w:r w:rsidRPr="008D7634">
        <w:rPr>
          <w:lang w:eastAsia="en-GB"/>
        </w:rPr>
        <w:t> Pabalstu krīzes situācijā pārskaita iesniegumā norādītajā iesniedzēja kredītiestādes maksājumu vai pasta norēķinu sistēmas kontā, vai pārskaita pakalpojuma sniedzēja kredītiestādes maksājuma kontā, vai izmaksā JSLP kasē.</w:t>
      </w:r>
    </w:p>
    <w:p w14:paraId="5C53258D"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39" w:tgtFrame="_blank" w:history="1">
        <w:r w:rsidRPr="008D7634">
          <w:rPr>
            <w:i/>
            <w:iCs/>
            <w:u w:val="single"/>
            <w:lang w:eastAsia="en-GB"/>
          </w:rPr>
          <w:t>24.08.2023.</w:t>
        </w:r>
      </w:hyperlink>
      <w:r w:rsidRPr="008D7634">
        <w:rPr>
          <w:i/>
          <w:iCs/>
          <w:lang w:eastAsia="en-GB"/>
        </w:rPr>
        <w:t> saistošo noteikumu Nr. 23-11 redakcijā, kas piemērojami ar 01.09.2023.)</w:t>
      </w:r>
    </w:p>
    <w:p w14:paraId="7CD47D11" w14:textId="77777777" w:rsidR="008D7634" w:rsidRPr="008D7634" w:rsidRDefault="008D7634" w:rsidP="008D7634">
      <w:pPr>
        <w:shd w:val="clear" w:color="auto" w:fill="FFFFFF"/>
        <w:jc w:val="center"/>
        <w:rPr>
          <w:b/>
          <w:bCs/>
          <w:lang w:eastAsia="en-GB"/>
        </w:rPr>
      </w:pPr>
      <w:bookmarkStart w:id="119" w:name="n12"/>
      <w:bookmarkStart w:id="120" w:name="n-995645"/>
      <w:bookmarkEnd w:id="119"/>
      <w:bookmarkEnd w:id="120"/>
      <w:r w:rsidRPr="008D7634">
        <w:rPr>
          <w:b/>
          <w:bCs/>
          <w:lang w:eastAsia="en-GB"/>
        </w:rPr>
        <w:t>XII. Lēmuma par sociālās palīdzības pabalsta piešķiršanu vai atteikumu to piešķirt paziņošanas, apstrīdēšanas un pārsūdzēšanas kārtība</w:t>
      </w:r>
    </w:p>
    <w:p w14:paraId="7ECEF620" w14:textId="77777777" w:rsidR="008D7634" w:rsidRPr="008D7634" w:rsidRDefault="008D7634" w:rsidP="008D7634">
      <w:pPr>
        <w:shd w:val="clear" w:color="auto" w:fill="FFFFFF"/>
        <w:spacing w:line="293" w:lineRule="atLeast"/>
        <w:ind w:firstLine="300"/>
        <w:jc w:val="both"/>
        <w:rPr>
          <w:lang w:eastAsia="en-GB"/>
        </w:rPr>
      </w:pPr>
      <w:bookmarkStart w:id="121" w:name="p43"/>
      <w:bookmarkStart w:id="122" w:name="p-995646"/>
      <w:bookmarkEnd w:id="121"/>
      <w:bookmarkEnd w:id="122"/>
      <w:r w:rsidRPr="008D7634">
        <w:rPr>
          <w:lang w:eastAsia="en-GB"/>
        </w:rPr>
        <w:t>43. JSLP vadītāja vai Pabalstu piešķiršanas darba grupas lēmumu par Sociālās palīdzības pabalsta piešķiršanu vai atteikumu to piešķirt JSLP paziņo iesniedzējam </w:t>
      </w:r>
      <w:hyperlink r:id="rId40" w:tgtFrame="_blank" w:history="1">
        <w:r w:rsidRPr="008D7634">
          <w:rPr>
            <w:u w:val="single"/>
            <w:lang w:eastAsia="en-GB"/>
          </w:rPr>
          <w:t>Paziņošanas likumā</w:t>
        </w:r>
      </w:hyperlink>
      <w:r w:rsidRPr="008D7634">
        <w:rPr>
          <w:lang w:eastAsia="en-GB"/>
        </w:rPr>
        <w:t> noteiktajā kārtībā.</w:t>
      </w:r>
    </w:p>
    <w:p w14:paraId="64C51AB1" w14:textId="77777777" w:rsidR="008D7634" w:rsidRPr="008D7634" w:rsidRDefault="008D7634" w:rsidP="008D7634">
      <w:pPr>
        <w:shd w:val="clear" w:color="auto" w:fill="FFFFFF"/>
        <w:spacing w:line="293" w:lineRule="atLeast"/>
        <w:ind w:firstLine="300"/>
        <w:jc w:val="both"/>
        <w:rPr>
          <w:lang w:eastAsia="en-GB"/>
        </w:rPr>
      </w:pPr>
      <w:bookmarkStart w:id="123" w:name="p44"/>
      <w:bookmarkStart w:id="124" w:name="p-1011933"/>
      <w:bookmarkEnd w:id="123"/>
      <w:bookmarkEnd w:id="124"/>
      <w:r w:rsidRPr="008D7634">
        <w:rPr>
          <w:lang w:eastAsia="en-GB"/>
        </w:rPr>
        <w:t>44. JSLP vadītāja vai Pabalstu piešķiršanas darba grupas pieņemto lēmumu var apstrīdēt </w:t>
      </w:r>
      <w:hyperlink r:id="rId41" w:tgtFrame="_blank" w:history="1">
        <w:r w:rsidRPr="008D7634">
          <w:rPr>
            <w:u w:val="single"/>
            <w:lang w:eastAsia="en-GB"/>
          </w:rPr>
          <w:t>Administratīvā procesa likumā</w:t>
        </w:r>
      </w:hyperlink>
      <w:r w:rsidRPr="008D7634">
        <w:rPr>
          <w:lang w:eastAsia="en-GB"/>
        </w:rPr>
        <w:t> noteiktajā kārtībā.</w:t>
      </w:r>
    </w:p>
    <w:p w14:paraId="789DD5E2"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lastRenderedPageBreak/>
        <w:t>(Jelgavas valstspilsētas pašvaldības domes </w:t>
      </w:r>
      <w:hyperlink r:id="rId42" w:tgtFrame="_blank" w:history="1">
        <w:r w:rsidRPr="008D7634">
          <w:rPr>
            <w:i/>
            <w:iCs/>
            <w:u w:val="single"/>
            <w:lang w:eastAsia="en-GB"/>
          </w:rPr>
          <w:t>28.10.2021.</w:t>
        </w:r>
      </w:hyperlink>
      <w:r w:rsidRPr="008D7634">
        <w:rPr>
          <w:i/>
          <w:iCs/>
          <w:lang w:eastAsia="en-GB"/>
        </w:rPr>
        <w:t> saistošo noteikumu Nr. 21-24 redakcijā)</w:t>
      </w:r>
    </w:p>
    <w:p w14:paraId="5A233A48" w14:textId="77777777" w:rsidR="008D7634" w:rsidRPr="008D7634" w:rsidRDefault="008D7634" w:rsidP="008D7634">
      <w:pPr>
        <w:shd w:val="clear" w:color="auto" w:fill="FFFFFF"/>
        <w:jc w:val="center"/>
        <w:rPr>
          <w:b/>
          <w:bCs/>
          <w:lang w:eastAsia="en-GB"/>
        </w:rPr>
      </w:pPr>
      <w:bookmarkStart w:id="125" w:name="n13"/>
      <w:bookmarkStart w:id="126" w:name="n-995648"/>
      <w:bookmarkEnd w:id="125"/>
      <w:bookmarkEnd w:id="126"/>
      <w:r w:rsidRPr="008D7634">
        <w:rPr>
          <w:b/>
          <w:bCs/>
          <w:lang w:eastAsia="en-GB"/>
        </w:rPr>
        <w:t>XIII. Noslēguma jautājumi</w:t>
      </w:r>
    </w:p>
    <w:p w14:paraId="147FCDAD" w14:textId="77777777" w:rsidR="008D7634" w:rsidRPr="008D7634" w:rsidRDefault="008D7634" w:rsidP="008D7634">
      <w:pPr>
        <w:shd w:val="clear" w:color="auto" w:fill="FFFFFF"/>
        <w:spacing w:line="293" w:lineRule="atLeast"/>
        <w:ind w:firstLine="300"/>
        <w:jc w:val="both"/>
        <w:rPr>
          <w:lang w:eastAsia="en-GB"/>
        </w:rPr>
      </w:pPr>
      <w:bookmarkStart w:id="127" w:name="p45"/>
      <w:bookmarkStart w:id="128" w:name="p-995649"/>
      <w:bookmarkEnd w:id="127"/>
      <w:bookmarkEnd w:id="128"/>
      <w:r w:rsidRPr="008D7634">
        <w:rPr>
          <w:lang w:eastAsia="en-GB"/>
        </w:rPr>
        <w:t>45. Noteikumi piemērojami ar 2021. gada 1. oktobri.</w:t>
      </w:r>
    </w:p>
    <w:p w14:paraId="06022072" w14:textId="77777777" w:rsidR="008D7634" w:rsidRPr="008D7634" w:rsidRDefault="008D7634" w:rsidP="008D7634">
      <w:pPr>
        <w:shd w:val="clear" w:color="auto" w:fill="FFFFFF"/>
        <w:spacing w:line="293" w:lineRule="atLeast"/>
        <w:ind w:firstLine="300"/>
        <w:jc w:val="both"/>
        <w:rPr>
          <w:lang w:eastAsia="en-GB"/>
        </w:rPr>
      </w:pPr>
      <w:bookmarkStart w:id="129" w:name="p46"/>
      <w:bookmarkStart w:id="130" w:name="p-995650"/>
      <w:bookmarkEnd w:id="129"/>
      <w:bookmarkEnd w:id="130"/>
      <w:r w:rsidRPr="008D7634">
        <w:rPr>
          <w:lang w:eastAsia="en-GB"/>
        </w:rPr>
        <w:t>46. Ar šo noteikumu spēkā stāšanās brīdi spēku zaudē:</w:t>
      </w:r>
    </w:p>
    <w:p w14:paraId="1AA36A8A"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46.1. Jelgavas pilsētas pašvaldības 2015. gada 12. novembra saistošie noteikumi Nr. 15-19 "</w:t>
      </w:r>
      <w:hyperlink r:id="rId43" w:tgtFrame="_blank" w:history="1">
        <w:r w:rsidRPr="008D7634">
          <w:rPr>
            <w:u w:val="single"/>
            <w:lang w:eastAsia="en-GB"/>
          </w:rPr>
          <w:t>Sociālās palīdzības pabalstu un sociālo garantiju piešķiršanas noteikumi</w:t>
        </w:r>
      </w:hyperlink>
      <w:r w:rsidRPr="008D7634">
        <w:rPr>
          <w:lang w:eastAsia="en-GB"/>
        </w:rPr>
        <w:t>";</w:t>
      </w:r>
    </w:p>
    <w:p w14:paraId="0A3B01A9"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46.2. Jelgavas pilsētas pašvaldības 2015. gada 12. novembra saistošie noteikumi Nr. 15-20 "</w:t>
      </w:r>
      <w:hyperlink r:id="rId44" w:tgtFrame="_blank" w:history="1">
        <w:r w:rsidRPr="008D7634">
          <w:rPr>
            <w:u w:val="single"/>
            <w:lang w:eastAsia="en-GB"/>
          </w:rPr>
          <w:t>Jelgavas pilsētas pašvaldības pabalstu piešķiršanas noteikumi</w:t>
        </w:r>
      </w:hyperlink>
      <w:r w:rsidRPr="008D7634">
        <w:rPr>
          <w:lang w:eastAsia="en-GB"/>
        </w:rPr>
        <w:t>";</w:t>
      </w:r>
    </w:p>
    <w:p w14:paraId="14BB557D" w14:textId="77777777" w:rsidR="008D7634" w:rsidRPr="008D7634" w:rsidRDefault="008D7634" w:rsidP="008D7634">
      <w:pPr>
        <w:shd w:val="clear" w:color="auto" w:fill="FFFFFF"/>
        <w:spacing w:line="293" w:lineRule="atLeast"/>
        <w:ind w:left="600" w:firstLine="300"/>
        <w:jc w:val="both"/>
        <w:rPr>
          <w:lang w:eastAsia="en-GB"/>
        </w:rPr>
      </w:pPr>
      <w:r w:rsidRPr="008D7634">
        <w:rPr>
          <w:lang w:eastAsia="en-GB"/>
        </w:rPr>
        <w:t>46.3. Jelgavas pilsētas pašvaldības 2021. gada 21. janvāra saistošie noteikumi Nr. 21-1 "</w:t>
      </w:r>
      <w:hyperlink r:id="rId45" w:tgtFrame="_blank" w:history="1">
        <w:r w:rsidRPr="008D7634">
          <w:rPr>
            <w:u w:val="single"/>
            <w:lang w:eastAsia="en-GB"/>
          </w:rPr>
          <w:t>Maznodrošinātas mājsaimniecības statusa noteikšana Jelgavas pilsētas pašvaldībā</w:t>
        </w:r>
      </w:hyperlink>
      <w:r w:rsidRPr="008D7634">
        <w:rPr>
          <w:lang w:eastAsia="en-GB"/>
        </w:rPr>
        <w:t>".</w:t>
      </w:r>
    </w:p>
    <w:p w14:paraId="71CB4C83" w14:textId="77777777" w:rsidR="008D7634" w:rsidRPr="008D7634" w:rsidRDefault="008D7634" w:rsidP="008D7634">
      <w:pPr>
        <w:shd w:val="clear" w:color="auto" w:fill="FFFFFF"/>
        <w:spacing w:line="293" w:lineRule="atLeast"/>
        <w:ind w:firstLine="300"/>
        <w:jc w:val="both"/>
        <w:rPr>
          <w:lang w:eastAsia="en-GB"/>
        </w:rPr>
      </w:pPr>
      <w:bookmarkStart w:id="131" w:name="p47"/>
      <w:bookmarkStart w:id="132" w:name="p-1064911"/>
      <w:bookmarkEnd w:id="131"/>
      <w:bookmarkEnd w:id="132"/>
      <w:r w:rsidRPr="008D7634">
        <w:rPr>
          <w:lang w:eastAsia="en-GB"/>
        </w:rPr>
        <w:t>47. Noteikumu 36.</w:t>
      </w:r>
      <w:r w:rsidRPr="008D7634">
        <w:rPr>
          <w:vertAlign w:val="superscript"/>
          <w:lang w:eastAsia="en-GB"/>
        </w:rPr>
        <w:t>1</w:t>
      </w:r>
      <w:r w:rsidRPr="008D7634">
        <w:rPr>
          <w:lang w:eastAsia="en-GB"/>
        </w:rPr>
        <w:t> un 36.</w:t>
      </w:r>
      <w:r w:rsidRPr="008D7634">
        <w:rPr>
          <w:vertAlign w:val="superscript"/>
          <w:lang w:eastAsia="en-GB"/>
        </w:rPr>
        <w:t>2</w:t>
      </w:r>
      <w:r w:rsidRPr="008D7634">
        <w:rPr>
          <w:lang w:eastAsia="en-GB"/>
        </w:rPr>
        <w:t> punkts piemērojams ar 2022. gada 1. maiju.</w:t>
      </w:r>
    </w:p>
    <w:p w14:paraId="1F432EF5" w14:textId="77777777" w:rsidR="008D7634" w:rsidRPr="008D7634" w:rsidRDefault="008D7634" w:rsidP="008D7634">
      <w:pPr>
        <w:shd w:val="clear" w:color="auto" w:fill="FFFFFF"/>
        <w:spacing w:before="45" w:line="248" w:lineRule="atLeast"/>
        <w:ind w:firstLine="300"/>
        <w:jc w:val="both"/>
        <w:rPr>
          <w:i/>
          <w:iCs/>
          <w:lang w:eastAsia="en-GB"/>
        </w:rPr>
      </w:pPr>
      <w:r w:rsidRPr="008D7634">
        <w:rPr>
          <w:i/>
          <w:iCs/>
          <w:lang w:eastAsia="en-GB"/>
        </w:rPr>
        <w:t>(Jelgavas valstspilsētas pašvaldības domes </w:t>
      </w:r>
      <w:hyperlink r:id="rId46" w:tgtFrame="_blank" w:history="1">
        <w:r w:rsidRPr="008D7634">
          <w:rPr>
            <w:i/>
            <w:iCs/>
            <w:u w:val="single"/>
            <w:lang w:eastAsia="en-GB"/>
          </w:rPr>
          <w:t>25.03.2022.</w:t>
        </w:r>
      </w:hyperlink>
      <w:r w:rsidRPr="008D7634">
        <w:rPr>
          <w:i/>
          <w:iCs/>
          <w:lang w:eastAsia="en-GB"/>
        </w:rPr>
        <w:t> saistošo noteikumu Nr. 22-7 redakcijā)</w:t>
      </w:r>
    </w:p>
    <w:p w14:paraId="7FFAE56F" w14:textId="77777777" w:rsidR="008D7634" w:rsidRPr="008D7634" w:rsidRDefault="008D7634" w:rsidP="008D7634">
      <w:pPr>
        <w:shd w:val="clear" w:color="auto" w:fill="FFFFFF"/>
        <w:jc w:val="right"/>
        <w:rPr>
          <w:lang w:eastAsia="en-GB"/>
        </w:rPr>
      </w:pPr>
    </w:p>
    <w:p w14:paraId="6F6D4019" w14:textId="5069A565" w:rsidR="008D7634" w:rsidRPr="008D7634" w:rsidRDefault="008D7634" w:rsidP="008D7634">
      <w:pPr>
        <w:shd w:val="clear" w:color="auto" w:fill="FFFFFF"/>
        <w:jc w:val="right"/>
        <w:rPr>
          <w:lang w:eastAsia="en-GB"/>
        </w:rPr>
      </w:pPr>
      <w:r w:rsidRPr="008D7634">
        <w:rPr>
          <w:lang w:eastAsia="en-GB"/>
        </w:rPr>
        <w:t>Jelgavas valstspilsētas domes priekšsēdētājs </w:t>
      </w:r>
      <w:r w:rsidRPr="008D7634">
        <w:rPr>
          <w:i/>
          <w:iCs/>
          <w:lang w:eastAsia="en-GB"/>
        </w:rPr>
        <w:t>A. Rāviņš</w:t>
      </w:r>
    </w:p>
    <w:p w14:paraId="26867539" w14:textId="4B422218" w:rsidR="000C7716" w:rsidRPr="008D7634" w:rsidRDefault="000C7716" w:rsidP="000C7716"/>
    <w:sectPr w:rsidR="000C7716" w:rsidRPr="008D7634" w:rsidSect="000C7716">
      <w:footerReference w:type="default" r:id="rId47"/>
      <w:headerReference w:type="first" r:id="rId48"/>
      <w:footerReference w:type="first" r:id="rId4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9BB9" w14:textId="77777777" w:rsidR="00D26F48" w:rsidRDefault="00D26F48">
      <w:r>
        <w:separator/>
      </w:r>
    </w:p>
  </w:endnote>
  <w:endnote w:type="continuationSeparator" w:id="0">
    <w:p w14:paraId="1E815ADD" w14:textId="77777777" w:rsidR="00D26F48" w:rsidRDefault="00D2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39944086"/>
      <w:docPartObj>
        <w:docPartGallery w:val="Page Numbers (Bottom of Page)"/>
        <w:docPartUnique/>
      </w:docPartObj>
    </w:sdtPr>
    <w:sdtEndPr/>
    <w:sdtContent>
      <w:p w14:paraId="3F516E31" w14:textId="7D6FA59E" w:rsidR="00B33D87" w:rsidRPr="00B33D87" w:rsidRDefault="00B33D87" w:rsidP="00B33D87">
        <w:pPr>
          <w:pStyle w:val="Footer"/>
          <w:rPr>
            <w:sz w:val="20"/>
            <w:szCs w:val="20"/>
          </w:rPr>
        </w:pPr>
        <w:r w:rsidRPr="00B33D87">
          <w:rPr>
            <w:sz w:val="20"/>
            <w:szCs w:val="20"/>
          </w:rPr>
          <w:t>JSLP_laskova_01_p_0</w:t>
        </w:r>
        <w:r w:rsidR="00867665">
          <w:rPr>
            <w:sz w:val="20"/>
            <w:szCs w:val="20"/>
          </w:rPr>
          <w:t>3</w:t>
        </w:r>
        <w:r w:rsidRPr="00B33D87">
          <w:rPr>
            <w:sz w:val="20"/>
            <w:szCs w:val="20"/>
          </w:rPr>
          <w:t xml:space="preserve">                                </w:t>
        </w:r>
        <w:r>
          <w:rPr>
            <w:sz w:val="20"/>
            <w:szCs w:val="20"/>
          </w:rPr>
          <w:t xml:space="preserve">                            </w:t>
        </w:r>
        <w:r w:rsidRPr="00B33D87">
          <w:rPr>
            <w:sz w:val="20"/>
            <w:szCs w:val="20"/>
          </w:rPr>
          <w:t xml:space="preserve">  </w:t>
        </w:r>
        <w:r w:rsidRPr="00B33D87">
          <w:rPr>
            <w:sz w:val="20"/>
            <w:szCs w:val="20"/>
          </w:rPr>
          <w:fldChar w:fldCharType="begin"/>
        </w:r>
        <w:r w:rsidRPr="00B33D87">
          <w:rPr>
            <w:sz w:val="20"/>
            <w:szCs w:val="20"/>
          </w:rPr>
          <w:instrText>PAGE   \* MERGEFORMAT</w:instrText>
        </w:r>
        <w:r w:rsidRPr="00B33D87">
          <w:rPr>
            <w:sz w:val="20"/>
            <w:szCs w:val="20"/>
          </w:rPr>
          <w:fldChar w:fldCharType="separate"/>
        </w:r>
        <w:r w:rsidRPr="00B33D87">
          <w:rPr>
            <w:sz w:val="20"/>
            <w:szCs w:val="20"/>
          </w:rPr>
          <w:t>2</w:t>
        </w:r>
        <w:r w:rsidRPr="00B33D87">
          <w:rPr>
            <w:sz w:val="20"/>
            <w:szCs w:val="20"/>
          </w:rPr>
          <w:fldChar w:fldCharType="end"/>
        </w:r>
      </w:p>
    </w:sdtContent>
  </w:sdt>
  <w:p w14:paraId="61132C2D" w14:textId="77777777" w:rsidR="00B806F4" w:rsidRDefault="00B80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88FB" w14:textId="16EF4896" w:rsidR="00B806F4" w:rsidRPr="007C7D82" w:rsidRDefault="007C7D82">
    <w:pPr>
      <w:pStyle w:val="Footer"/>
      <w:rPr>
        <w:sz w:val="20"/>
        <w:szCs w:val="20"/>
      </w:rPr>
    </w:pPr>
    <w:r w:rsidRPr="007C7D82">
      <w:rPr>
        <w:sz w:val="20"/>
        <w:szCs w:val="20"/>
      </w:rPr>
      <w:t>JSLP_laskova_01_p_0</w:t>
    </w:r>
    <w:r w:rsidR="00443E2A">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F68E" w14:textId="77777777" w:rsidR="00D26F48" w:rsidRDefault="00D26F48">
      <w:r>
        <w:separator/>
      </w:r>
    </w:p>
  </w:footnote>
  <w:footnote w:type="continuationSeparator" w:id="0">
    <w:p w14:paraId="2F7F169E" w14:textId="77777777" w:rsidR="00D26F48" w:rsidRDefault="00D2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418"/>
      <w:gridCol w:w="7643"/>
    </w:tblGrid>
    <w:tr w:rsidR="007D6584" w14:paraId="667DB9D3" w14:textId="77777777" w:rsidTr="007D6584">
      <w:tc>
        <w:tcPr>
          <w:tcW w:w="1418" w:type="dxa"/>
          <w:tcBorders>
            <w:top w:val="single" w:sz="4" w:space="0" w:color="auto"/>
            <w:left w:val="nil"/>
            <w:bottom w:val="single" w:sz="4" w:space="0" w:color="auto"/>
            <w:right w:val="nil"/>
          </w:tcBorders>
          <w:vAlign w:val="center"/>
        </w:tcPr>
        <w:p w14:paraId="48ACC87B"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2FCC43A0" wp14:editId="4A4B178F">
                <wp:extent cx="723900" cy="866775"/>
                <wp:effectExtent l="0" t="0" r="0" b="9525"/>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279403EE" w14:textId="2228864B" w:rsidR="007D6584" w:rsidRDefault="007D6584" w:rsidP="007D6584">
          <w:pPr>
            <w:pStyle w:val="Header"/>
            <w:spacing w:before="120"/>
            <w:rPr>
              <w:rFonts w:ascii="Arial" w:hAnsi="Arial"/>
              <w:b/>
              <w:sz w:val="28"/>
            </w:rPr>
          </w:pPr>
          <w:r>
            <w:rPr>
              <w:rFonts w:ascii="Arial" w:hAnsi="Arial"/>
              <w:b/>
              <w:sz w:val="28"/>
            </w:rPr>
            <w:t>Latvijas Republika</w:t>
          </w:r>
          <w:r w:rsidR="00B806F4">
            <w:rPr>
              <w:rFonts w:ascii="Arial" w:hAnsi="Arial"/>
              <w:b/>
              <w:sz w:val="28"/>
            </w:rPr>
            <w:t xml:space="preserve">                                            </w:t>
          </w:r>
        </w:p>
        <w:p w14:paraId="746794DA"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Jelgavas valstspilsētas pašvaldības dome</w:t>
          </w:r>
        </w:p>
        <w:p w14:paraId="44C675C4" w14:textId="77777777" w:rsidR="007D6584" w:rsidRDefault="007D6584" w:rsidP="007D6584">
          <w:pPr>
            <w:pStyle w:val="Header"/>
            <w:tabs>
              <w:tab w:val="left" w:pos="1440"/>
            </w:tabs>
            <w:ind w:left="33"/>
            <w:jc w:val="center"/>
            <w:rPr>
              <w:rFonts w:ascii="Arial" w:hAnsi="Arial"/>
              <w:sz w:val="10"/>
            </w:rPr>
          </w:pPr>
        </w:p>
        <w:p w14:paraId="0CA0C2BD"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0E5B7AAB"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004ECD57" w14:textId="77777777" w:rsidR="005F450A" w:rsidRPr="007D6584" w:rsidRDefault="005F450A" w:rsidP="007D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9A8"/>
    <w:multiLevelType w:val="hybridMultilevel"/>
    <w:tmpl w:val="FDF653CA"/>
    <w:lvl w:ilvl="0" w:tplc="A17A617C">
      <w:start w:val="1"/>
      <w:numFmt w:val="upperRoman"/>
      <w:suff w:val="space"/>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2F58AD"/>
    <w:multiLevelType w:val="hybridMultilevel"/>
    <w:tmpl w:val="9F0AC11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18672AA"/>
    <w:multiLevelType w:val="hybridMultilevel"/>
    <w:tmpl w:val="3122332A"/>
    <w:lvl w:ilvl="0" w:tplc="86C0E36A">
      <w:start w:val="1"/>
      <w:numFmt w:val="decimal"/>
      <w:lvlText w:val="%1."/>
      <w:lvlJc w:val="left"/>
      <w:pPr>
        <w:ind w:left="644"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BD48B5"/>
    <w:multiLevelType w:val="hybridMultilevel"/>
    <w:tmpl w:val="C3869806"/>
    <w:lvl w:ilvl="0" w:tplc="45EA92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A"/>
    <w:rsid w:val="00014C77"/>
    <w:rsid w:val="00021DDE"/>
    <w:rsid w:val="00030783"/>
    <w:rsid w:val="00054B4E"/>
    <w:rsid w:val="00060F3B"/>
    <w:rsid w:val="000A68F5"/>
    <w:rsid w:val="000C7716"/>
    <w:rsid w:val="00112129"/>
    <w:rsid w:val="00113208"/>
    <w:rsid w:val="00143EDB"/>
    <w:rsid w:val="00167F75"/>
    <w:rsid w:val="00182448"/>
    <w:rsid w:val="00195A3F"/>
    <w:rsid w:val="001A7689"/>
    <w:rsid w:val="001B767A"/>
    <w:rsid w:val="001E56E7"/>
    <w:rsid w:val="001F407E"/>
    <w:rsid w:val="0021589A"/>
    <w:rsid w:val="0021643F"/>
    <w:rsid w:val="00216817"/>
    <w:rsid w:val="00234525"/>
    <w:rsid w:val="0028364E"/>
    <w:rsid w:val="00284121"/>
    <w:rsid w:val="002C07FD"/>
    <w:rsid w:val="002E21EE"/>
    <w:rsid w:val="003034EB"/>
    <w:rsid w:val="00310894"/>
    <w:rsid w:val="003636D8"/>
    <w:rsid w:val="003A55B2"/>
    <w:rsid w:val="003B049D"/>
    <w:rsid w:val="003B41F0"/>
    <w:rsid w:val="003F7822"/>
    <w:rsid w:val="00402F6A"/>
    <w:rsid w:val="0043121C"/>
    <w:rsid w:val="00443E2A"/>
    <w:rsid w:val="00483639"/>
    <w:rsid w:val="00494DC5"/>
    <w:rsid w:val="004B5683"/>
    <w:rsid w:val="005032AA"/>
    <w:rsid w:val="0052619E"/>
    <w:rsid w:val="00596FE1"/>
    <w:rsid w:val="005B0C3D"/>
    <w:rsid w:val="005B4363"/>
    <w:rsid w:val="005C293A"/>
    <w:rsid w:val="005F450A"/>
    <w:rsid w:val="00607FF6"/>
    <w:rsid w:val="006139B3"/>
    <w:rsid w:val="00615C22"/>
    <w:rsid w:val="00644AA6"/>
    <w:rsid w:val="00696DB4"/>
    <w:rsid w:val="006A3EA8"/>
    <w:rsid w:val="006C401B"/>
    <w:rsid w:val="006C7D3B"/>
    <w:rsid w:val="007127FB"/>
    <w:rsid w:val="00741D15"/>
    <w:rsid w:val="007B68E0"/>
    <w:rsid w:val="007C11D3"/>
    <w:rsid w:val="007C2CC1"/>
    <w:rsid w:val="007C7D82"/>
    <w:rsid w:val="007D6584"/>
    <w:rsid w:val="008550AE"/>
    <w:rsid w:val="0085654B"/>
    <w:rsid w:val="00860E5E"/>
    <w:rsid w:val="00867665"/>
    <w:rsid w:val="008B3285"/>
    <w:rsid w:val="008D7634"/>
    <w:rsid w:val="009269C7"/>
    <w:rsid w:val="009617A9"/>
    <w:rsid w:val="00976CCB"/>
    <w:rsid w:val="00A845CA"/>
    <w:rsid w:val="00A90EEF"/>
    <w:rsid w:val="00AB3D2B"/>
    <w:rsid w:val="00AB7C67"/>
    <w:rsid w:val="00AC3379"/>
    <w:rsid w:val="00AD3F1D"/>
    <w:rsid w:val="00AE0902"/>
    <w:rsid w:val="00AE0FFD"/>
    <w:rsid w:val="00AE61D1"/>
    <w:rsid w:val="00B21B2A"/>
    <w:rsid w:val="00B33D87"/>
    <w:rsid w:val="00B7291C"/>
    <w:rsid w:val="00B806F4"/>
    <w:rsid w:val="00B908CC"/>
    <w:rsid w:val="00BA2317"/>
    <w:rsid w:val="00BA7EF3"/>
    <w:rsid w:val="00BB2F2F"/>
    <w:rsid w:val="00BC50BC"/>
    <w:rsid w:val="00BD5700"/>
    <w:rsid w:val="00C03D25"/>
    <w:rsid w:val="00CB262E"/>
    <w:rsid w:val="00D26F48"/>
    <w:rsid w:val="00D3108D"/>
    <w:rsid w:val="00D63D94"/>
    <w:rsid w:val="00D7276A"/>
    <w:rsid w:val="00DC009C"/>
    <w:rsid w:val="00E651D5"/>
    <w:rsid w:val="00E753D4"/>
    <w:rsid w:val="00E81AB2"/>
    <w:rsid w:val="00EB1A23"/>
    <w:rsid w:val="00EC06E0"/>
    <w:rsid w:val="00F22CAF"/>
    <w:rsid w:val="00F24A9C"/>
    <w:rsid w:val="00F47D49"/>
    <w:rsid w:val="00F52088"/>
    <w:rsid w:val="00F55243"/>
    <w:rsid w:val="00F60AD7"/>
    <w:rsid w:val="00F73BF7"/>
    <w:rsid w:val="00FD2AFF"/>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D821F"/>
  <w15:chartTrackingRefBased/>
  <w15:docId w15:val="{C78B5F38-D55D-4EBF-910C-823BF560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styleId="CommentReference">
    <w:name w:val="annotation reference"/>
    <w:basedOn w:val="DefaultParagraphFont"/>
    <w:unhideWhenUsed/>
    <w:rsid w:val="00BA7EF3"/>
    <w:rPr>
      <w:sz w:val="16"/>
      <w:szCs w:val="16"/>
    </w:rPr>
  </w:style>
  <w:style w:type="paragraph" w:styleId="CommentText">
    <w:name w:val="annotation text"/>
    <w:basedOn w:val="Normal"/>
    <w:link w:val="CommentTextChar"/>
    <w:unhideWhenUsed/>
    <w:rsid w:val="00BA7EF3"/>
    <w:rPr>
      <w:sz w:val="20"/>
      <w:szCs w:val="20"/>
      <w:lang w:eastAsia="en-US"/>
    </w:rPr>
  </w:style>
  <w:style w:type="character" w:customStyle="1" w:styleId="CommentTextChar">
    <w:name w:val="Comment Text Char"/>
    <w:basedOn w:val="DefaultParagraphFont"/>
    <w:link w:val="CommentText"/>
    <w:rsid w:val="00BA7EF3"/>
    <w:rPr>
      <w:lang w:eastAsia="en-US"/>
    </w:rPr>
  </w:style>
  <w:style w:type="paragraph" w:styleId="CommentSubject">
    <w:name w:val="annotation subject"/>
    <w:basedOn w:val="CommentText"/>
    <w:next w:val="CommentText"/>
    <w:link w:val="CommentSubjectChar"/>
    <w:semiHidden/>
    <w:unhideWhenUsed/>
    <w:rsid w:val="007B68E0"/>
    <w:rPr>
      <w:b/>
      <w:bCs/>
      <w:lang w:eastAsia="lv-LV"/>
    </w:rPr>
  </w:style>
  <w:style w:type="character" w:customStyle="1" w:styleId="CommentSubjectChar">
    <w:name w:val="Comment Subject Char"/>
    <w:basedOn w:val="CommentTextChar"/>
    <w:link w:val="CommentSubject"/>
    <w:semiHidden/>
    <w:rsid w:val="007B68E0"/>
    <w:rPr>
      <w:b/>
      <w:bCs/>
      <w:lang w:eastAsia="en-US"/>
    </w:rPr>
  </w:style>
  <w:style w:type="paragraph" w:styleId="ListParagraph">
    <w:name w:val="List Paragraph"/>
    <w:basedOn w:val="Normal"/>
    <w:uiPriority w:val="34"/>
    <w:qFormat/>
    <w:rsid w:val="001E56E7"/>
    <w:pPr>
      <w:ind w:left="720"/>
      <w:contextualSpacing/>
    </w:pPr>
  </w:style>
  <w:style w:type="character" w:styleId="Emphasis">
    <w:name w:val="Emphasis"/>
    <w:basedOn w:val="DefaultParagraphFont"/>
    <w:qFormat/>
    <w:rsid w:val="001E56E7"/>
    <w:rPr>
      <w:i/>
      <w:iCs/>
    </w:rPr>
  </w:style>
  <w:style w:type="character" w:styleId="Strong">
    <w:name w:val="Strong"/>
    <w:basedOn w:val="DefaultParagraphFont"/>
    <w:qFormat/>
    <w:rsid w:val="001E56E7"/>
    <w:rPr>
      <w:b/>
      <w:bCs/>
    </w:rPr>
  </w:style>
  <w:style w:type="character" w:customStyle="1" w:styleId="FooterChar">
    <w:name w:val="Footer Char"/>
    <w:basedOn w:val="DefaultParagraphFont"/>
    <w:link w:val="Footer"/>
    <w:uiPriority w:val="99"/>
    <w:rsid w:val="00B33D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5175">
      <w:bodyDiv w:val="1"/>
      <w:marLeft w:val="0"/>
      <w:marRight w:val="0"/>
      <w:marTop w:val="0"/>
      <w:marBottom w:val="0"/>
      <w:divBdr>
        <w:top w:val="none" w:sz="0" w:space="0" w:color="auto"/>
        <w:left w:val="none" w:sz="0" w:space="0" w:color="auto"/>
        <w:bottom w:val="none" w:sz="0" w:space="0" w:color="auto"/>
        <w:right w:val="none" w:sz="0" w:space="0" w:color="auto"/>
      </w:divBdr>
      <w:divsChild>
        <w:div w:id="1196818985">
          <w:marLeft w:val="0"/>
          <w:marRight w:val="0"/>
          <w:marTop w:val="480"/>
          <w:marBottom w:val="240"/>
          <w:divBdr>
            <w:top w:val="none" w:sz="0" w:space="0" w:color="auto"/>
            <w:left w:val="none" w:sz="0" w:space="0" w:color="auto"/>
            <w:bottom w:val="none" w:sz="0" w:space="0" w:color="auto"/>
            <w:right w:val="none" w:sz="0" w:space="0" w:color="auto"/>
          </w:divBdr>
        </w:div>
        <w:div w:id="1937060375">
          <w:marLeft w:val="0"/>
          <w:marRight w:val="0"/>
          <w:marTop w:val="0"/>
          <w:marBottom w:val="567"/>
          <w:divBdr>
            <w:top w:val="none" w:sz="0" w:space="0" w:color="auto"/>
            <w:left w:val="none" w:sz="0" w:space="0" w:color="auto"/>
            <w:bottom w:val="none" w:sz="0" w:space="0" w:color="auto"/>
            <w:right w:val="none" w:sz="0" w:space="0" w:color="auto"/>
          </w:divBdr>
        </w:div>
        <w:div w:id="863707914">
          <w:marLeft w:val="0"/>
          <w:marRight w:val="0"/>
          <w:marTop w:val="0"/>
          <w:marBottom w:val="567"/>
          <w:divBdr>
            <w:top w:val="none" w:sz="0" w:space="0" w:color="auto"/>
            <w:left w:val="none" w:sz="0" w:space="0" w:color="auto"/>
            <w:bottom w:val="none" w:sz="0" w:space="0" w:color="auto"/>
            <w:right w:val="none" w:sz="0" w:space="0" w:color="auto"/>
          </w:divBdr>
        </w:div>
        <w:div w:id="993684086">
          <w:marLeft w:val="0"/>
          <w:marRight w:val="0"/>
          <w:marTop w:val="0"/>
          <w:marBottom w:val="0"/>
          <w:divBdr>
            <w:top w:val="none" w:sz="0" w:space="0" w:color="auto"/>
            <w:left w:val="none" w:sz="0" w:space="0" w:color="auto"/>
            <w:bottom w:val="none" w:sz="0" w:space="0" w:color="auto"/>
            <w:right w:val="none" w:sz="0" w:space="0" w:color="auto"/>
          </w:divBdr>
        </w:div>
        <w:div w:id="1260866687">
          <w:marLeft w:val="0"/>
          <w:marRight w:val="0"/>
          <w:marTop w:val="0"/>
          <w:marBottom w:val="0"/>
          <w:divBdr>
            <w:top w:val="none" w:sz="0" w:space="0" w:color="auto"/>
            <w:left w:val="none" w:sz="0" w:space="0" w:color="auto"/>
            <w:bottom w:val="none" w:sz="0" w:space="0" w:color="auto"/>
            <w:right w:val="none" w:sz="0" w:space="0" w:color="auto"/>
          </w:divBdr>
        </w:div>
        <w:div w:id="1205361328">
          <w:marLeft w:val="0"/>
          <w:marRight w:val="0"/>
          <w:marTop w:val="0"/>
          <w:marBottom w:val="0"/>
          <w:divBdr>
            <w:top w:val="none" w:sz="0" w:space="0" w:color="auto"/>
            <w:left w:val="none" w:sz="0" w:space="0" w:color="auto"/>
            <w:bottom w:val="none" w:sz="0" w:space="0" w:color="auto"/>
            <w:right w:val="none" w:sz="0" w:space="0" w:color="auto"/>
          </w:divBdr>
        </w:div>
        <w:div w:id="793259116">
          <w:marLeft w:val="0"/>
          <w:marRight w:val="0"/>
          <w:marTop w:val="0"/>
          <w:marBottom w:val="0"/>
          <w:divBdr>
            <w:top w:val="none" w:sz="0" w:space="0" w:color="auto"/>
            <w:left w:val="none" w:sz="0" w:space="0" w:color="auto"/>
            <w:bottom w:val="none" w:sz="0" w:space="0" w:color="auto"/>
            <w:right w:val="none" w:sz="0" w:space="0" w:color="auto"/>
          </w:divBdr>
        </w:div>
        <w:div w:id="1246375412">
          <w:marLeft w:val="0"/>
          <w:marRight w:val="0"/>
          <w:marTop w:val="0"/>
          <w:marBottom w:val="0"/>
          <w:divBdr>
            <w:top w:val="none" w:sz="0" w:space="0" w:color="auto"/>
            <w:left w:val="none" w:sz="0" w:space="0" w:color="auto"/>
            <w:bottom w:val="none" w:sz="0" w:space="0" w:color="auto"/>
            <w:right w:val="none" w:sz="0" w:space="0" w:color="auto"/>
          </w:divBdr>
        </w:div>
        <w:div w:id="109007661">
          <w:marLeft w:val="0"/>
          <w:marRight w:val="0"/>
          <w:marTop w:val="0"/>
          <w:marBottom w:val="0"/>
          <w:divBdr>
            <w:top w:val="none" w:sz="0" w:space="0" w:color="auto"/>
            <w:left w:val="none" w:sz="0" w:space="0" w:color="auto"/>
            <w:bottom w:val="none" w:sz="0" w:space="0" w:color="auto"/>
            <w:right w:val="none" w:sz="0" w:space="0" w:color="auto"/>
          </w:divBdr>
        </w:div>
        <w:div w:id="401493127">
          <w:marLeft w:val="0"/>
          <w:marRight w:val="0"/>
          <w:marTop w:val="0"/>
          <w:marBottom w:val="0"/>
          <w:divBdr>
            <w:top w:val="none" w:sz="0" w:space="0" w:color="auto"/>
            <w:left w:val="none" w:sz="0" w:space="0" w:color="auto"/>
            <w:bottom w:val="none" w:sz="0" w:space="0" w:color="auto"/>
            <w:right w:val="none" w:sz="0" w:space="0" w:color="auto"/>
          </w:divBdr>
        </w:div>
        <w:div w:id="79983447">
          <w:marLeft w:val="0"/>
          <w:marRight w:val="0"/>
          <w:marTop w:val="0"/>
          <w:marBottom w:val="0"/>
          <w:divBdr>
            <w:top w:val="none" w:sz="0" w:space="0" w:color="auto"/>
            <w:left w:val="none" w:sz="0" w:space="0" w:color="auto"/>
            <w:bottom w:val="none" w:sz="0" w:space="0" w:color="auto"/>
            <w:right w:val="none" w:sz="0" w:space="0" w:color="auto"/>
          </w:divBdr>
        </w:div>
        <w:div w:id="1887452569">
          <w:marLeft w:val="0"/>
          <w:marRight w:val="0"/>
          <w:marTop w:val="0"/>
          <w:marBottom w:val="0"/>
          <w:divBdr>
            <w:top w:val="none" w:sz="0" w:space="0" w:color="auto"/>
            <w:left w:val="none" w:sz="0" w:space="0" w:color="auto"/>
            <w:bottom w:val="none" w:sz="0" w:space="0" w:color="auto"/>
            <w:right w:val="none" w:sz="0" w:space="0" w:color="auto"/>
          </w:divBdr>
        </w:div>
        <w:div w:id="876086846">
          <w:marLeft w:val="0"/>
          <w:marRight w:val="0"/>
          <w:marTop w:val="0"/>
          <w:marBottom w:val="0"/>
          <w:divBdr>
            <w:top w:val="none" w:sz="0" w:space="0" w:color="auto"/>
            <w:left w:val="none" w:sz="0" w:space="0" w:color="auto"/>
            <w:bottom w:val="none" w:sz="0" w:space="0" w:color="auto"/>
            <w:right w:val="none" w:sz="0" w:space="0" w:color="auto"/>
          </w:divBdr>
        </w:div>
        <w:div w:id="1952055384">
          <w:marLeft w:val="0"/>
          <w:marRight w:val="0"/>
          <w:marTop w:val="0"/>
          <w:marBottom w:val="0"/>
          <w:divBdr>
            <w:top w:val="none" w:sz="0" w:space="0" w:color="auto"/>
            <w:left w:val="none" w:sz="0" w:space="0" w:color="auto"/>
            <w:bottom w:val="none" w:sz="0" w:space="0" w:color="auto"/>
            <w:right w:val="none" w:sz="0" w:space="0" w:color="auto"/>
          </w:divBdr>
        </w:div>
        <w:div w:id="1198852407">
          <w:marLeft w:val="0"/>
          <w:marRight w:val="0"/>
          <w:marTop w:val="0"/>
          <w:marBottom w:val="0"/>
          <w:divBdr>
            <w:top w:val="none" w:sz="0" w:space="0" w:color="auto"/>
            <w:left w:val="none" w:sz="0" w:space="0" w:color="auto"/>
            <w:bottom w:val="none" w:sz="0" w:space="0" w:color="auto"/>
            <w:right w:val="none" w:sz="0" w:space="0" w:color="auto"/>
          </w:divBdr>
        </w:div>
        <w:div w:id="195697555">
          <w:marLeft w:val="0"/>
          <w:marRight w:val="0"/>
          <w:marTop w:val="0"/>
          <w:marBottom w:val="0"/>
          <w:divBdr>
            <w:top w:val="none" w:sz="0" w:space="0" w:color="auto"/>
            <w:left w:val="none" w:sz="0" w:space="0" w:color="auto"/>
            <w:bottom w:val="none" w:sz="0" w:space="0" w:color="auto"/>
            <w:right w:val="none" w:sz="0" w:space="0" w:color="auto"/>
          </w:divBdr>
        </w:div>
        <w:div w:id="1673949386">
          <w:marLeft w:val="0"/>
          <w:marRight w:val="0"/>
          <w:marTop w:val="0"/>
          <w:marBottom w:val="0"/>
          <w:divBdr>
            <w:top w:val="none" w:sz="0" w:space="0" w:color="auto"/>
            <w:left w:val="none" w:sz="0" w:space="0" w:color="auto"/>
            <w:bottom w:val="none" w:sz="0" w:space="0" w:color="auto"/>
            <w:right w:val="none" w:sz="0" w:space="0" w:color="auto"/>
          </w:divBdr>
        </w:div>
        <w:div w:id="444689415">
          <w:marLeft w:val="0"/>
          <w:marRight w:val="0"/>
          <w:marTop w:val="0"/>
          <w:marBottom w:val="0"/>
          <w:divBdr>
            <w:top w:val="none" w:sz="0" w:space="0" w:color="auto"/>
            <w:left w:val="none" w:sz="0" w:space="0" w:color="auto"/>
            <w:bottom w:val="none" w:sz="0" w:space="0" w:color="auto"/>
            <w:right w:val="none" w:sz="0" w:space="0" w:color="auto"/>
          </w:divBdr>
        </w:div>
        <w:div w:id="33236056">
          <w:marLeft w:val="0"/>
          <w:marRight w:val="0"/>
          <w:marTop w:val="0"/>
          <w:marBottom w:val="0"/>
          <w:divBdr>
            <w:top w:val="none" w:sz="0" w:space="0" w:color="auto"/>
            <w:left w:val="none" w:sz="0" w:space="0" w:color="auto"/>
            <w:bottom w:val="none" w:sz="0" w:space="0" w:color="auto"/>
            <w:right w:val="none" w:sz="0" w:space="0" w:color="auto"/>
          </w:divBdr>
        </w:div>
        <w:div w:id="1459300620">
          <w:marLeft w:val="0"/>
          <w:marRight w:val="0"/>
          <w:marTop w:val="0"/>
          <w:marBottom w:val="0"/>
          <w:divBdr>
            <w:top w:val="none" w:sz="0" w:space="0" w:color="auto"/>
            <w:left w:val="none" w:sz="0" w:space="0" w:color="auto"/>
            <w:bottom w:val="none" w:sz="0" w:space="0" w:color="auto"/>
            <w:right w:val="none" w:sz="0" w:space="0" w:color="auto"/>
          </w:divBdr>
        </w:div>
        <w:div w:id="1050231522">
          <w:marLeft w:val="0"/>
          <w:marRight w:val="0"/>
          <w:marTop w:val="0"/>
          <w:marBottom w:val="0"/>
          <w:divBdr>
            <w:top w:val="none" w:sz="0" w:space="0" w:color="auto"/>
            <w:left w:val="none" w:sz="0" w:space="0" w:color="auto"/>
            <w:bottom w:val="none" w:sz="0" w:space="0" w:color="auto"/>
            <w:right w:val="none" w:sz="0" w:space="0" w:color="auto"/>
          </w:divBdr>
        </w:div>
        <w:div w:id="29962400">
          <w:marLeft w:val="0"/>
          <w:marRight w:val="0"/>
          <w:marTop w:val="0"/>
          <w:marBottom w:val="0"/>
          <w:divBdr>
            <w:top w:val="none" w:sz="0" w:space="0" w:color="auto"/>
            <w:left w:val="none" w:sz="0" w:space="0" w:color="auto"/>
            <w:bottom w:val="none" w:sz="0" w:space="0" w:color="auto"/>
            <w:right w:val="none" w:sz="0" w:space="0" w:color="auto"/>
          </w:divBdr>
        </w:div>
        <w:div w:id="1999185748">
          <w:marLeft w:val="0"/>
          <w:marRight w:val="0"/>
          <w:marTop w:val="0"/>
          <w:marBottom w:val="0"/>
          <w:divBdr>
            <w:top w:val="none" w:sz="0" w:space="0" w:color="auto"/>
            <w:left w:val="none" w:sz="0" w:space="0" w:color="auto"/>
            <w:bottom w:val="none" w:sz="0" w:space="0" w:color="auto"/>
            <w:right w:val="none" w:sz="0" w:space="0" w:color="auto"/>
          </w:divBdr>
        </w:div>
        <w:div w:id="1602569423">
          <w:marLeft w:val="0"/>
          <w:marRight w:val="0"/>
          <w:marTop w:val="0"/>
          <w:marBottom w:val="0"/>
          <w:divBdr>
            <w:top w:val="none" w:sz="0" w:space="0" w:color="auto"/>
            <w:left w:val="none" w:sz="0" w:space="0" w:color="auto"/>
            <w:bottom w:val="none" w:sz="0" w:space="0" w:color="auto"/>
            <w:right w:val="none" w:sz="0" w:space="0" w:color="auto"/>
          </w:divBdr>
        </w:div>
        <w:div w:id="1716546038">
          <w:marLeft w:val="0"/>
          <w:marRight w:val="0"/>
          <w:marTop w:val="0"/>
          <w:marBottom w:val="0"/>
          <w:divBdr>
            <w:top w:val="none" w:sz="0" w:space="0" w:color="auto"/>
            <w:left w:val="none" w:sz="0" w:space="0" w:color="auto"/>
            <w:bottom w:val="none" w:sz="0" w:space="0" w:color="auto"/>
            <w:right w:val="none" w:sz="0" w:space="0" w:color="auto"/>
          </w:divBdr>
        </w:div>
        <w:div w:id="852643603">
          <w:marLeft w:val="0"/>
          <w:marRight w:val="0"/>
          <w:marTop w:val="0"/>
          <w:marBottom w:val="0"/>
          <w:divBdr>
            <w:top w:val="none" w:sz="0" w:space="0" w:color="auto"/>
            <w:left w:val="none" w:sz="0" w:space="0" w:color="auto"/>
            <w:bottom w:val="none" w:sz="0" w:space="0" w:color="auto"/>
            <w:right w:val="none" w:sz="0" w:space="0" w:color="auto"/>
          </w:divBdr>
        </w:div>
        <w:div w:id="548349086">
          <w:marLeft w:val="0"/>
          <w:marRight w:val="0"/>
          <w:marTop w:val="0"/>
          <w:marBottom w:val="0"/>
          <w:divBdr>
            <w:top w:val="none" w:sz="0" w:space="0" w:color="auto"/>
            <w:left w:val="none" w:sz="0" w:space="0" w:color="auto"/>
            <w:bottom w:val="none" w:sz="0" w:space="0" w:color="auto"/>
            <w:right w:val="none" w:sz="0" w:space="0" w:color="auto"/>
          </w:divBdr>
        </w:div>
        <w:div w:id="1664384450">
          <w:marLeft w:val="0"/>
          <w:marRight w:val="0"/>
          <w:marTop w:val="0"/>
          <w:marBottom w:val="0"/>
          <w:divBdr>
            <w:top w:val="none" w:sz="0" w:space="0" w:color="auto"/>
            <w:left w:val="none" w:sz="0" w:space="0" w:color="auto"/>
            <w:bottom w:val="none" w:sz="0" w:space="0" w:color="auto"/>
            <w:right w:val="none" w:sz="0" w:space="0" w:color="auto"/>
          </w:divBdr>
        </w:div>
        <w:div w:id="468330371">
          <w:marLeft w:val="0"/>
          <w:marRight w:val="0"/>
          <w:marTop w:val="0"/>
          <w:marBottom w:val="0"/>
          <w:divBdr>
            <w:top w:val="none" w:sz="0" w:space="0" w:color="auto"/>
            <w:left w:val="none" w:sz="0" w:space="0" w:color="auto"/>
            <w:bottom w:val="none" w:sz="0" w:space="0" w:color="auto"/>
            <w:right w:val="none" w:sz="0" w:space="0" w:color="auto"/>
          </w:divBdr>
        </w:div>
        <w:div w:id="1394890108">
          <w:marLeft w:val="0"/>
          <w:marRight w:val="0"/>
          <w:marTop w:val="0"/>
          <w:marBottom w:val="0"/>
          <w:divBdr>
            <w:top w:val="none" w:sz="0" w:space="0" w:color="auto"/>
            <w:left w:val="none" w:sz="0" w:space="0" w:color="auto"/>
            <w:bottom w:val="none" w:sz="0" w:space="0" w:color="auto"/>
            <w:right w:val="none" w:sz="0" w:space="0" w:color="auto"/>
          </w:divBdr>
        </w:div>
        <w:div w:id="78144468">
          <w:marLeft w:val="0"/>
          <w:marRight w:val="0"/>
          <w:marTop w:val="0"/>
          <w:marBottom w:val="0"/>
          <w:divBdr>
            <w:top w:val="none" w:sz="0" w:space="0" w:color="auto"/>
            <w:left w:val="none" w:sz="0" w:space="0" w:color="auto"/>
            <w:bottom w:val="none" w:sz="0" w:space="0" w:color="auto"/>
            <w:right w:val="none" w:sz="0" w:space="0" w:color="auto"/>
          </w:divBdr>
        </w:div>
        <w:div w:id="1457262363">
          <w:marLeft w:val="0"/>
          <w:marRight w:val="0"/>
          <w:marTop w:val="0"/>
          <w:marBottom w:val="0"/>
          <w:divBdr>
            <w:top w:val="none" w:sz="0" w:space="0" w:color="auto"/>
            <w:left w:val="none" w:sz="0" w:space="0" w:color="auto"/>
            <w:bottom w:val="none" w:sz="0" w:space="0" w:color="auto"/>
            <w:right w:val="none" w:sz="0" w:space="0" w:color="auto"/>
          </w:divBdr>
        </w:div>
        <w:div w:id="382487189">
          <w:marLeft w:val="0"/>
          <w:marRight w:val="0"/>
          <w:marTop w:val="0"/>
          <w:marBottom w:val="0"/>
          <w:divBdr>
            <w:top w:val="none" w:sz="0" w:space="0" w:color="auto"/>
            <w:left w:val="none" w:sz="0" w:space="0" w:color="auto"/>
            <w:bottom w:val="none" w:sz="0" w:space="0" w:color="auto"/>
            <w:right w:val="none" w:sz="0" w:space="0" w:color="auto"/>
          </w:divBdr>
        </w:div>
        <w:div w:id="1203975953">
          <w:marLeft w:val="0"/>
          <w:marRight w:val="0"/>
          <w:marTop w:val="0"/>
          <w:marBottom w:val="0"/>
          <w:divBdr>
            <w:top w:val="none" w:sz="0" w:space="0" w:color="auto"/>
            <w:left w:val="none" w:sz="0" w:space="0" w:color="auto"/>
            <w:bottom w:val="none" w:sz="0" w:space="0" w:color="auto"/>
            <w:right w:val="none" w:sz="0" w:space="0" w:color="auto"/>
          </w:divBdr>
        </w:div>
        <w:div w:id="590237470">
          <w:marLeft w:val="0"/>
          <w:marRight w:val="0"/>
          <w:marTop w:val="0"/>
          <w:marBottom w:val="0"/>
          <w:divBdr>
            <w:top w:val="none" w:sz="0" w:space="0" w:color="auto"/>
            <w:left w:val="none" w:sz="0" w:space="0" w:color="auto"/>
            <w:bottom w:val="none" w:sz="0" w:space="0" w:color="auto"/>
            <w:right w:val="none" w:sz="0" w:space="0" w:color="auto"/>
          </w:divBdr>
        </w:div>
        <w:div w:id="1451322206">
          <w:marLeft w:val="0"/>
          <w:marRight w:val="0"/>
          <w:marTop w:val="0"/>
          <w:marBottom w:val="0"/>
          <w:divBdr>
            <w:top w:val="none" w:sz="0" w:space="0" w:color="auto"/>
            <w:left w:val="none" w:sz="0" w:space="0" w:color="auto"/>
            <w:bottom w:val="none" w:sz="0" w:space="0" w:color="auto"/>
            <w:right w:val="none" w:sz="0" w:space="0" w:color="auto"/>
          </w:divBdr>
        </w:div>
        <w:div w:id="714815150">
          <w:marLeft w:val="0"/>
          <w:marRight w:val="0"/>
          <w:marTop w:val="0"/>
          <w:marBottom w:val="0"/>
          <w:divBdr>
            <w:top w:val="none" w:sz="0" w:space="0" w:color="auto"/>
            <w:left w:val="none" w:sz="0" w:space="0" w:color="auto"/>
            <w:bottom w:val="none" w:sz="0" w:space="0" w:color="auto"/>
            <w:right w:val="none" w:sz="0" w:space="0" w:color="auto"/>
          </w:divBdr>
        </w:div>
        <w:div w:id="1183132364">
          <w:marLeft w:val="0"/>
          <w:marRight w:val="0"/>
          <w:marTop w:val="0"/>
          <w:marBottom w:val="0"/>
          <w:divBdr>
            <w:top w:val="none" w:sz="0" w:space="0" w:color="auto"/>
            <w:left w:val="none" w:sz="0" w:space="0" w:color="auto"/>
            <w:bottom w:val="none" w:sz="0" w:space="0" w:color="auto"/>
            <w:right w:val="none" w:sz="0" w:space="0" w:color="auto"/>
          </w:divBdr>
        </w:div>
        <w:div w:id="1631396840">
          <w:marLeft w:val="0"/>
          <w:marRight w:val="0"/>
          <w:marTop w:val="0"/>
          <w:marBottom w:val="0"/>
          <w:divBdr>
            <w:top w:val="none" w:sz="0" w:space="0" w:color="auto"/>
            <w:left w:val="none" w:sz="0" w:space="0" w:color="auto"/>
            <w:bottom w:val="none" w:sz="0" w:space="0" w:color="auto"/>
            <w:right w:val="none" w:sz="0" w:space="0" w:color="auto"/>
          </w:divBdr>
        </w:div>
        <w:div w:id="470711930">
          <w:marLeft w:val="0"/>
          <w:marRight w:val="0"/>
          <w:marTop w:val="0"/>
          <w:marBottom w:val="0"/>
          <w:divBdr>
            <w:top w:val="none" w:sz="0" w:space="0" w:color="auto"/>
            <w:left w:val="none" w:sz="0" w:space="0" w:color="auto"/>
            <w:bottom w:val="none" w:sz="0" w:space="0" w:color="auto"/>
            <w:right w:val="none" w:sz="0" w:space="0" w:color="auto"/>
          </w:divBdr>
        </w:div>
        <w:div w:id="880481868">
          <w:marLeft w:val="0"/>
          <w:marRight w:val="0"/>
          <w:marTop w:val="0"/>
          <w:marBottom w:val="0"/>
          <w:divBdr>
            <w:top w:val="none" w:sz="0" w:space="0" w:color="auto"/>
            <w:left w:val="none" w:sz="0" w:space="0" w:color="auto"/>
            <w:bottom w:val="none" w:sz="0" w:space="0" w:color="auto"/>
            <w:right w:val="none" w:sz="0" w:space="0" w:color="auto"/>
          </w:divBdr>
        </w:div>
        <w:div w:id="1726026972">
          <w:marLeft w:val="0"/>
          <w:marRight w:val="0"/>
          <w:marTop w:val="0"/>
          <w:marBottom w:val="0"/>
          <w:divBdr>
            <w:top w:val="none" w:sz="0" w:space="0" w:color="auto"/>
            <w:left w:val="none" w:sz="0" w:space="0" w:color="auto"/>
            <w:bottom w:val="none" w:sz="0" w:space="0" w:color="auto"/>
            <w:right w:val="none" w:sz="0" w:space="0" w:color="auto"/>
          </w:divBdr>
        </w:div>
        <w:div w:id="1166362043">
          <w:marLeft w:val="0"/>
          <w:marRight w:val="0"/>
          <w:marTop w:val="0"/>
          <w:marBottom w:val="0"/>
          <w:divBdr>
            <w:top w:val="none" w:sz="0" w:space="0" w:color="auto"/>
            <w:left w:val="none" w:sz="0" w:space="0" w:color="auto"/>
            <w:bottom w:val="none" w:sz="0" w:space="0" w:color="auto"/>
            <w:right w:val="none" w:sz="0" w:space="0" w:color="auto"/>
          </w:divBdr>
        </w:div>
        <w:div w:id="1021319421">
          <w:marLeft w:val="0"/>
          <w:marRight w:val="0"/>
          <w:marTop w:val="0"/>
          <w:marBottom w:val="0"/>
          <w:divBdr>
            <w:top w:val="none" w:sz="0" w:space="0" w:color="auto"/>
            <w:left w:val="none" w:sz="0" w:space="0" w:color="auto"/>
            <w:bottom w:val="none" w:sz="0" w:space="0" w:color="auto"/>
            <w:right w:val="none" w:sz="0" w:space="0" w:color="auto"/>
          </w:divBdr>
        </w:div>
        <w:div w:id="828328559">
          <w:marLeft w:val="0"/>
          <w:marRight w:val="0"/>
          <w:marTop w:val="0"/>
          <w:marBottom w:val="0"/>
          <w:divBdr>
            <w:top w:val="none" w:sz="0" w:space="0" w:color="auto"/>
            <w:left w:val="none" w:sz="0" w:space="0" w:color="auto"/>
            <w:bottom w:val="none" w:sz="0" w:space="0" w:color="auto"/>
            <w:right w:val="none" w:sz="0" w:space="0" w:color="auto"/>
          </w:divBdr>
        </w:div>
        <w:div w:id="727192138">
          <w:marLeft w:val="0"/>
          <w:marRight w:val="0"/>
          <w:marTop w:val="0"/>
          <w:marBottom w:val="0"/>
          <w:divBdr>
            <w:top w:val="none" w:sz="0" w:space="0" w:color="auto"/>
            <w:left w:val="none" w:sz="0" w:space="0" w:color="auto"/>
            <w:bottom w:val="none" w:sz="0" w:space="0" w:color="auto"/>
            <w:right w:val="none" w:sz="0" w:space="0" w:color="auto"/>
          </w:divBdr>
        </w:div>
        <w:div w:id="668599215">
          <w:marLeft w:val="0"/>
          <w:marRight w:val="0"/>
          <w:marTop w:val="0"/>
          <w:marBottom w:val="0"/>
          <w:divBdr>
            <w:top w:val="none" w:sz="0" w:space="0" w:color="auto"/>
            <w:left w:val="none" w:sz="0" w:space="0" w:color="auto"/>
            <w:bottom w:val="none" w:sz="0" w:space="0" w:color="auto"/>
            <w:right w:val="none" w:sz="0" w:space="0" w:color="auto"/>
          </w:divBdr>
        </w:div>
        <w:div w:id="1805804540">
          <w:marLeft w:val="0"/>
          <w:marRight w:val="0"/>
          <w:marTop w:val="0"/>
          <w:marBottom w:val="0"/>
          <w:divBdr>
            <w:top w:val="none" w:sz="0" w:space="0" w:color="auto"/>
            <w:left w:val="none" w:sz="0" w:space="0" w:color="auto"/>
            <w:bottom w:val="none" w:sz="0" w:space="0" w:color="auto"/>
            <w:right w:val="none" w:sz="0" w:space="0" w:color="auto"/>
          </w:divBdr>
        </w:div>
        <w:div w:id="1569606631">
          <w:marLeft w:val="0"/>
          <w:marRight w:val="0"/>
          <w:marTop w:val="0"/>
          <w:marBottom w:val="0"/>
          <w:divBdr>
            <w:top w:val="none" w:sz="0" w:space="0" w:color="auto"/>
            <w:left w:val="none" w:sz="0" w:space="0" w:color="auto"/>
            <w:bottom w:val="none" w:sz="0" w:space="0" w:color="auto"/>
            <w:right w:val="none" w:sz="0" w:space="0" w:color="auto"/>
          </w:divBdr>
        </w:div>
        <w:div w:id="224803810">
          <w:marLeft w:val="0"/>
          <w:marRight w:val="0"/>
          <w:marTop w:val="0"/>
          <w:marBottom w:val="0"/>
          <w:divBdr>
            <w:top w:val="none" w:sz="0" w:space="0" w:color="auto"/>
            <w:left w:val="none" w:sz="0" w:space="0" w:color="auto"/>
            <w:bottom w:val="none" w:sz="0" w:space="0" w:color="auto"/>
            <w:right w:val="none" w:sz="0" w:space="0" w:color="auto"/>
          </w:divBdr>
        </w:div>
        <w:div w:id="2016225048">
          <w:marLeft w:val="0"/>
          <w:marRight w:val="0"/>
          <w:marTop w:val="0"/>
          <w:marBottom w:val="0"/>
          <w:divBdr>
            <w:top w:val="none" w:sz="0" w:space="0" w:color="auto"/>
            <w:left w:val="none" w:sz="0" w:space="0" w:color="auto"/>
            <w:bottom w:val="none" w:sz="0" w:space="0" w:color="auto"/>
            <w:right w:val="none" w:sz="0" w:space="0" w:color="auto"/>
          </w:divBdr>
        </w:div>
        <w:div w:id="1534734313">
          <w:marLeft w:val="0"/>
          <w:marRight w:val="0"/>
          <w:marTop w:val="0"/>
          <w:marBottom w:val="0"/>
          <w:divBdr>
            <w:top w:val="none" w:sz="0" w:space="0" w:color="auto"/>
            <w:left w:val="none" w:sz="0" w:space="0" w:color="auto"/>
            <w:bottom w:val="none" w:sz="0" w:space="0" w:color="auto"/>
            <w:right w:val="none" w:sz="0" w:space="0" w:color="auto"/>
          </w:divBdr>
        </w:div>
        <w:div w:id="644819369">
          <w:marLeft w:val="0"/>
          <w:marRight w:val="0"/>
          <w:marTop w:val="0"/>
          <w:marBottom w:val="0"/>
          <w:divBdr>
            <w:top w:val="none" w:sz="0" w:space="0" w:color="auto"/>
            <w:left w:val="none" w:sz="0" w:space="0" w:color="auto"/>
            <w:bottom w:val="none" w:sz="0" w:space="0" w:color="auto"/>
            <w:right w:val="none" w:sz="0" w:space="0" w:color="auto"/>
          </w:divBdr>
        </w:div>
        <w:div w:id="1512379327">
          <w:marLeft w:val="0"/>
          <w:marRight w:val="0"/>
          <w:marTop w:val="0"/>
          <w:marBottom w:val="0"/>
          <w:divBdr>
            <w:top w:val="none" w:sz="0" w:space="0" w:color="auto"/>
            <w:left w:val="none" w:sz="0" w:space="0" w:color="auto"/>
            <w:bottom w:val="none" w:sz="0" w:space="0" w:color="auto"/>
            <w:right w:val="none" w:sz="0" w:space="0" w:color="auto"/>
          </w:divBdr>
        </w:div>
        <w:div w:id="474106765">
          <w:marLeft w:val="0"/>
          <w:marRight w:val="0"/>
          <w:marTop w:val="240"/>
          <w:marBottom w:val="0"/>
          <w:divBdr>
            <w:top w:val="none" w:sz="0" w:space="0" w:color="auto"/>
            <w:left w:val="none" w:sz="0" w:space="0" w:color="auto"/>
            <w:bottom w:val="none" w:sz="0" w:space="0" w:color="auto"/>
            <w:right w:val="none" w:sz="0" w:space="0" w:color="auto"/>
          </w:divBdr>
        </w:div>
      </w:divsChild>
    </w:div>
    <w:div w:id="1636329841">
      <w:bodyDiv w:val="1"/>
      <w:marLeft w:val="0"/>
      <w:marRight w:val="0"/>
      <w:marTop w:val="0"/>
      <w:marBottom w:val="0"/>
      <w:divBdr>
        <w:top w:val="none" w:sz="0" w:space="0" w:color="auto"/>
        <w:left w:val="none" w:sz="0" w:space="0" w:color="auto"/>
        <w:bottom w:val="none" w:sz="0" w:space="0" w:color="auto"/>
        <w:right w:val="none" w:sz="0" w:space="0" w:color="auto"/>
      </w:divBdr>
      <w:divsChild>
        <w:div w:id="1985313808">
          <w:marLeft w:val="0"/>
          <w:marRight w:val="0"/>
          <w:marTop w:val="480"/>
          <w:marBottom w:val="240"/>
          <w:divBdr>
            <w:top w:val="none" w:sz="0" w:space="0" w:color="auto"/>
            <w:left w:val="none" w:sz="0" w:space="0" w:color="auto"/>
            <w:bottom w:val="none" w:sz="0" w:space="0" w:color="auto"/>
            <w:right w:val="none" w:sz="0" w:space="0" w:color="auto"/>
          </w:divBdr>
        </w:div>
        <w:div w:id="544683304">
          <w:marLeft w:val="0"/>
          <w:marRight w:val="0"/>
          <w:marTop w:val="0"/>
          <w:marBottom w:val="567"/>
          <w:divBdr>
            <w:top w:val="none" w:sz="0" w:space="0" w:color="auto"/>
            <w:left w:val="none" w:sz="0" w:space="0" w:color="auto"/>
            <w:bottom w:val="none" w:sz="0" w:space="0" w:color="auto"/>
            <w:right w:val="none" w:sz="0" w:space="0" w:color="auto"/>
          </w:divBdr>
        </w:div>
        <w:div w:id="1622347514">
          <w:marLeft w:val="0"/>
          <w:marRight w:val="0"/>
          <w:marTop w:val="0"/>
          <w:marBottom w:val="567"/>
          <w:divBdr>
            <w:top w:val="none" w:sz="0" w:space="0" w:color="auto"/>
            <w:left w:val="none" w:sz="0" w:space="0" w:color="auto"/>
            <w:bottom w:val="none" w:sz="0" w:space="0" w:color="auto"/>
            <w:right w:val="none" w:sz="0" w:space="0" w:color="auto"/>
          </w:divBdr>
        </w:div>
        <w:div w:id="127943125">
          <w:marLeft w:val="0"/>
          <w:marRight w:val="0"/>
          <w:marTop w:val="0"/>
          <w:marBottom w:val="0"/>
          <w:divBdr>
            <w:top w:val="none" w:sz="0" w:space="0" w:color="auto"/>
            <w:left w:val="none" w:sz="0" w:space="0" w:color="auto"/>
            <w:bottom w:val="none" w:sz="0" w:space="0" w:color="auto"/>
            <w:right w:val="none" w:sz="0" w:space="0" w:color="auto"/>
          </w:divBdr>
        </w:div>
        <w:div w:id="797070631">
          <w:marLeft w:val="0"/>
          <w:marRight w:val="0"/>
          <w:marTop w:val="0"/>
          <w:marBottom w:val="0"/>
          <w:divBdr>
            <w:top w:val="none" w:sz="0" w:space="0" w:color="auto"/>
            <w:left w:val="none" w:sz="0" w:space="0" w:color="auto"/>
            <w:bottom w:val="none" w:sz="0" w:space="0" w:color="auto"/>
            <w:right w:val="none" w:sz="0" w:space="0" w:color="auto"/>
          </w:divBdr>
        </w:div>
        <w:div w:id="1243292485">
          <w:marLeft w:val="0"/>
          <w:marRight w:val="0"/>
          <w:marTop w:val="0"/>
          <w:marBottom w:val="0"/>
          <w:divBdr>
            <w:top w:val="none" w:sz="0" w:space="0" w:color="auto"/>
            <w:left w:val="none" w:sz="0" w:space="0" w:color="auto"/>
            <w:bottom w:val="none" w:sz="0" w:space="0" w:color="auto"/>
            <w:right w:val="none" w:sz="0" w:space="0" w:color="auto"/>
          </w:divBdr>
        </w:div>
        <w:div w:id="465584988">
          <w:marLeft w:val="0"/>
          <w:marRight w:val="0"/>
          <w:marTop w:val="0"/>
          <w:marBottom w:val="0"/>
          <w:divBdr>
            <w:top w:val="none" w:sz="0" w:space="0" w:color="auto"/>
            <w:left w:val="none" w:sz="0" w:space="0" w:color="auto"/>
            <w:bottom w:val="none" w:sz="0" w:space="0" w:color="auto"/>
            <w:right w:val="none" w:sz="0" w:space="0" w:color="auto"/>
          </w:divBdr>
        </w:div>
        <w:div w:id="1296256637">
          <w:marLeft w:val="0"/>
          <w:marRight w:val="0"/>
          <w:marTop w:val="0"/>
          <w:marBottom w:val="0"/>
          <w:divBdr>
            <w:top w:val="none" w:sz="0" w:space="0" w:color="auto"/>
            <w:left w:val="none" w:sz="0" w:space="0" w:color="auto"/>
            <w:bottom w:val="none" w:sz="0" w:space="0" w:color="auto"/>
            <w:right w:val="none" w:sz="0" w:space="0" w:color="auto"/>
          </w:divBdr>
        </w:div>
        <w:div w:id="997656046">
          <w:marLeft w:val="0"/>
          <w:marRight w:val="0"/>
          <w:marTop w:val="0"/>
          <w:marBottom w:val="0"/>
          <w:divBdr>
            <w:top w:val="none" w:sz="0" w:space="0" w:color="auto"/>
            <w:left w:val="none" w:sz="0" w:space="0" w:color="auto"/>
            <w:bottom w:val="none" w:sz="0" w:space="0" w:color="auto"/>
            <w:right w:val="none" w:sz="0" w:space="0" w:color="auto"/>
          </w:divBdr>
        </w:div>
        <w:div w:id="2010978936">
          <w:marLeft w:val="0"/>
          <w:marRight w:val="0"/>
          <w:marTop w:val="0"/>
          <w:marBottom w:val="0"/>
          <w:divBdr>
            <w:top w:val="none" w:sz="0" w:space="0" w:color="auto"/>
            <w:left w:val="none" w:sz="0" w:space="0" w:color="auto"/>
            <w:bottom w:val="none" w:sz="0" w:space="0" w:color="auto"/>
            <w:right w:val="none" w:sz="0" w:space="0" w:color="auto"/>
          </w:divBdr>
        </w:div>
        <w:div w:id="2087459146">
          <w:marLeft w:val="0"/>
          <w:marRight w:val="0"/>
          <w:marTop w:val="0"/>
          <w:marBottom w:val="0"/>
          <w:divBdr>
            <w:top w:val="none" w:sz="0" w:space="0" w:color="auto"/>
            <w:left w:val="none" w:sz="0" w:space="0" w:color="auto"/>
            <w:bottom w:val="none" w:sz="0" w:space="0" w:color="auto"/>
            <w:right w:val="none" w:sz="0" w:space="0" w:color="auto"/>
          </w:divBdr>
        </w:div>
        <w:div w:id="860322449">
          <w:marLeft w:val="0"/>
          <w:marRight w:val="0"/>
          <w:marTop w:val="0"/>
          <w:marBottom w:val="0"/>
          <w:divBdr>
            <w:top w:val="none" w:sz="0" w:space="0" w:color="auto"/>
            <w:left w:val="none" w:sz="0" w:space="0" w:color="auto"/>
            <w:bottom w:val="none" w:sz="0" w:space="0" w:color="auto"/>
            <w:right w:val="none" w:sz="0" w:space="0" w:color="auto"/>
          </w:divBdr>
        </w:div>
        <w:div w:id="955598094">
          <w:marLeft w:val="0"/>
          <w:marRight w:val="0"/>
          <w:marTop w:val="0"/>
          <w:marBottom w:val="0"/>
          <w:divBdr>
            <w:top w:val="none" w:sz="0" w:space="0" w:color="auto"/>
            <w:left w:val="none" w:sz="0" w:space="0" w:color="auto"/>
            <w:bottom w:val="none" w:sz="0" w:space="0" w:color="auto"/>
            <w:right w:val="none" w:sz="0" w:space="0" w:color="auto"/>
          </w:divBdr>
        </w:div>
        <w:div w:id="1020280582">
          <w:marLeft w:val="0"/>
          <w:marRight w:val="0"/>
          <w:marTop w:val="0"/>
          <w:marBottom w:val="0"/>
          <w:divBdr>
            <w:top w:val="none" w:sz="0" w:space="0" w:color="auto"/>
            <w:left w:val="none" w:sz="0" w:space="0" w:color="auto"/>
            <w:bottom w:val="none" w:sz="0" w:space="0" w:color="auto"/>
            <w:right w:val="none" w:sz="0" w:space="0" w:color="auto"/>
          </w:divBdr>
        </w:div>
        <w:div w:id="1415012786">
          <w:marLeft w:val="0"/>
          <w:marRight w:val="0"/>
          <w:marTop w:val="0"/>
          <w:marBottom w:val="0"/>
          <w:divBdr>
            <w:top w:val="none" w:sz="0" w:space="0" w:color="auto"/>
            <w:left w:val="none" w:sz="0" w:space="0" w:color="auto"/>
            <w:bottom w:val="none" w:sz="0" w:space="0" w:color="auto"/>
            <w:right w:val="none" w:sz="0" w:space="0" w:color="auto"/>
          </w:divBdr>
        </w:div>
        <w:div w:id="92360218">
          <w:marLeft w:val="0"/>
          <w:marRight w:val="0"/>
          <w:marTop w:val="0"/>
          <w:marBottom w:val="0"/>
          <w:divBdr>
            <w:top w:val="none" w:sz="0" w:space="0" w:color="auto"/>
            <w:left w:val="none" w:sz="0" w:space="0" w:color="auto"/>
            <w:bottom w:val="none" w:sz="0" w:space="0" w:color="auto"/>
            <w:right w:val="none" w:sz="0" w:space="0" w:color="auto"/>
          </w:divBdr>
        </w:div>
        <w:div w:id="1286044395">
          <w:marLeft w:val="0"/>
          <w:marRight w:val="0"/>
          <w:marTop w:val="0"/>
          <w:marBottom w:val="0"/>
          <w:divBdr>
            <w:top w:val="none" w:sz="0" w:space="0" w:color="auto"/>
            <w:left w:val="none" w:sz="0" w:space="0" w:color="auto"/>
            <w:bottom w:val="none" w:sz="0" w:space="0" w:color="auto"/>
            <w:right w:val="none" w:sz="0" w:space="0" w:color="auto"/>
          </w:divBdr>
        </w:div>
        <w:div w:id="928078299">
          <w:marLeft w:val="0"/>
          <w:marRight w:val="0"/>
          <w:marTop w:val="0"/>
          <w:marBottom w:val="0"/>
          <w:divBdr>
            <w:top w:val="none" w:sz="0" w:space="0" w:color="auto"/>
            <w:left w:val="none" w:sz="0" w:space="0" w:color="auto"/>
            <w:bottom w:val="none" w:sz="0" w:space="0" w:color="auto"/>
            <w:right w:val="none" w:sz="0" w:space="0" w:color="auto"/>
          </w:divBdr>
        </w:div>
        <w:div w:id="1352801911">
          <w:marLeft w:val="0"/>
          <w:marRight w:val="0"/>
          <w:marTop w:val="0"/>
          <w:marBottom w:val="0"/>
          <w:divBdr>
            <w:top w:val="none" w:sz="0" w:space="0" w:color="auto"/>
            <w:left w:val="none" w:sz="0" w:space="0" w:color="auto"/>
            <w:bottom w:val="none" w:sz="0" w:space="0" w:color="auto"/>
            <w:right w:val="none" w:sz="0" w:space="0" w:color="auto"/>
          </w:divBdr>
        </w:div>
        <w:div w:id="1482888123">
          <w:marLeft w:val="0"/>
          <w:marRight w:val="0"/>
          <w:marTop w:val="0"/>
          <w:marBottom w:val="0"/>
          <w:divBdr>
            <w:top w:val="none" w:sz="0" w:space="0" w:color="auto"/>
            <w:left w:val="none" w:sz="0" w:space="0" w:color="auto"/>
            <w:bottom w:val="none" w:sz="0" w:space="0" w:color="auto"/>
            <w:right w:val="none" w:sz="0" w:space="0" w:color="auto"/>
          </w:divBdr>
        </w:div>
        <w:div w:id="2123456491">
          <w:marLeft w:val="0"/>
          <w:marRight w:val="0"/>
          <w:marTop w:val="0"/>
          <w:marBottom w:val="0"/>
          <w:divBdr>
            <w:top w:val="none" w:sz="0" w:space="0" w:color="auto"/>
            <w:left w:val="none" w:sz="0" w:space="0" w:color="auto"/>
            <w:bottom w:val="none" w:sz="0" w:space="0" w:color="auto"/>
            <w:right w:val="none" w:sz="0" w:space="0" w:color="auto"/>
          </w:divBdr>
        </w:div>
        <w:div w:id="1461801395">
          <w:marLeft w:val="0"/>
          <w:marRight w:val="0"/>
          <w:marTop w:val="0"/>
          <w:marBottom w:val="0"/>
          <w:divBdr>
            <w:top w:val="none" w:sz="0" w:space="0" w:color="auto"/>
            <w:left w:val="none" w:sz="0" w:space="0" w:color="auto"/>
            <w:bottom w:val="none" w:sz="0" w:space="0" w:color="auto"/>
            <w:right w:val="none" w:sz="0" w:space="0" w:color="auto"/>
          </w:divBdr>
        </w:div>
        <w:div w:id="1675104578">
          <w:marLeft w:val="0"/>
          <w:marRight w:val="0"/>
          <w:marTop w:val="0"/>
          <w:marBottom w:val="0"/>
          <w:divBdr>
            <w:top w:val="none" w:sz="0" w:space="0" w:color="auto"/>
            <w:left w:val="none" w:sz="0" w:space="0" w:color="auto"/>
            <w:bottom w:val="none" w:sz="0" w:space="0" w:color="auto"/>
            <w:right w:val="none" w:sz="0" w:space="0" w:color="auto"/>
          </w:divBdr>
        </w:div>
        <w:div w:id="421031938">
          <w:marLeft w:val="0"/>
          <w:marRight w:val="0"/>
          <w:marTop w:val="0"/>
          <w:marBottom w:val="0"/>
          <w:divBdr>
            <w:top w:val="none" w:sz="0" w:space="0" w:color="auto"/>
            <w:left w:val="none" w:sz="0" w:space="0" w:color="auto"/>
            <w:bottom w:val="none" w:sz="0" w:space="0" w:color="auto"/>
            <w:right w:val="none" w:sz="0" w:space="0" w:color="auto"/>
          </w:divBdr>
        </w:div>
        <w:div w:id="396828189">
          <w:marLeft w:val="0"/>
          <w:marRight w:val="0"/>
          <w:marTop w:val="0"/>
          <w:marBottom w:val="0"/>
          <w:divBdr>
            <w:top w:val="none" w:sz="0" w:space="0" w:color="auto"/>
            <w:left w:val="none" w:sz="0" w:space="0" w:color="auto"/>
            <w:bottom w:val="none" w:sz="0" w:space="0" w:color="auto"/>
            <w:right w:val="none" w:sz="0" w:space="0" w:color="auto"/>
          </w:divBdr>
        </w:div>
        <w:div w:id="1079905426">
          <w:marLeft w:val="0"/>
          <w:marRight w:val="0"/>
          <w:marTop w:val="0"/>
          <w:marBottom w:val="0"/>
          <w:divBdr>
            <w:top w:val="none" w:sz="0" w:space="0" w:color="auto"/>
            <w:left w:val="none" w:sz="0" w:space="0" w:color="auto"/>
            <w:bottom w:val="none" w:sz="0" w:space="0" w:color="auto"/>
            <w:right w:val="none" w:sz="0" w:space="0" w:color="auto"/>
          </w:divBdr>
        </w:div>
        <w:div w:id="1176841297">
          <w:marLeft w:val="0"/>
          <w:marRight w:val="0"/>
          <w:marTop w:val="0"/>
          <w:marBottom w:val="0"/>
          <w:divBdr>
            <w:top w:val="none" w:sz="0" w:space="0" w:color="auto"/>
            <w:left w:val="none" w:sz="0" w:space="0" w:color="auto"/>
            <w:bottom w:val="none" w:sz="0" w:space="0" w:color="auto"/>
            <w:right w:val="none" w:sz="0" w:space="0" w:color="auto"/>
          </w:divBdr>
        </w:div>
        <w:div w:id="748422844">
          <w:marLeft w:val="0"/>
          <w:marRight w:val="0"/>
          <w:marTop w:val="0"/>
          <w:marBottom w:val="0"/>
          <w:divBdr>
            <w:top w:val="none" w:sz="0" w:space="0" w:color="auto"/>
            <w:left w:val="none" w:sz="0" w:space="0" w:color="auto"/>
            <w:bottom w:val="none" w:sz="0" w:space="0" w:color="auto"/>
            <w:right w:val="none" w:sz="0" w:space="0" w:color="auto"/>
          </w:divBdr>
        </w:div>
        <w:div w:id="1869490304">
          <w:marLeft w:val="0"/>
          <w:marRight w:val="0"/>
          <w:marTop w:val="0"/>
          <w:marBottom w:val="0"/>
          <w:divBdr>
            <w:top w:val="none" w:sz="0" w:space="0" w:color="auto"/>
            <w:left w:val="none" w:sz="0" w:space="0" w:color="auto"/>
            <w:bottom w:val="none" w:sz="0" w:space="0" w:color="auto"/>
            <w:right w:val="none" w:sz="0" w:space="0" w:color="auto"/>
          </w:divBdr>
        </w:div>
        <w:div w:id="1406341422">
          <w:marLeft w:val="0"/>
          <w:marRight w:val="0"/>
          <w:marTop w:val="0"/>
          <w:marBottom w:val="0"/>
          <w:divBdr>
            <w:top w:val="none" w:sz="0" w:space="0" w:color="auto"/>
            <w:left w:val="none" w:sz="0" w:space="0" w:color="auto"/>
            <w:bottom w:val="none" w:sz="0" w:space="0" w:color="auto"/>
            <w:right w:val="none" w:sz="0" w:space="0" w:color="auto"/>
          </w:divBdr>
        </w:div>
        <w:div w:id="688260372">
          <w:marLeft w:val="0"/>
          <w:marRight w:val="0"/>
          <w:marTop w:val="0"/>
          <w:marBottom w:val="0"/>
          <w:divBdr>
            <w:top w:val="none" w:sz="0" w:space="0" w:color="auto"/>
            <w:left w:val="none" w:sz="0" w:space="0" w:color="auto"/>
            <w:bottom w:val="none" w:sz="0" w:space="0" w:color="auto"/>
            <w:right w:val="none" w:sz="0" w:space="0" w:color="auto"/>
          </w:divBdr>
        </w:div>
        <w:div w:id="1641185157">
          <w:marLeft w:val="0"/>
          <w:marRight w:val="0"/>
          <w:marTop w:val="0"/>
          <w:marBottom w:val="0"/>
          <w:divBdr>
            <w:top w:val="none" w:sz="0" w:space="0" w:color="auto"/>
            <w:left w:val="none" w:sz="0" w:space="0" w:color="auto"/>
            <w:bottom w:val="none" w:sz="0" w:space="0" w:color="auto"/>
            <w:right w:val="none" w:sz="0" w:space="0" w:color="auto"/>
          </w:divBdr>
        </w:div>
        <w:div w:id="1313749483">
          <w:marLeft w:val="0"/>
          <w:marRight w:val="0"/>
          <w:marTop w:val="0"/>
          <w:marBottom w:val="0"/>
          <w:divBdr>
            <w:top w:val="none" w:sz="0" w:space="0" w:color="auto"/>
            <w:left w:val="none" w:sz="0" w:space="0" w:color="auto"/>
            <w:bottom w:val="none" w:sz="0" w:space="0" w:color="auto"/>
            <w:right w:val="none" w:sz="0" w:space="0" w:color="auto"/>
          </w:divBdr>
        </w:div>
        <w:div w:id="325401279">
          <w:marLeft w:val="0"/>
          <w:marRight w:val="0"/>
          <w:marTop w:val="0"/>
          <w:marBottom w:val="0"/>
          <w:divBdr>
            <w:top w:val="none" w:sz="0" w:space="0" w:color="auto"/>
            <w:left w:val="none" w:sz="0" w:space="0" w:color="auto"/>
            <w:bottom w:val="none" w:sz="0" w:space="0" w:color="auto"/>
            <w:right w:val="none" w:sz="0" w:space="0" w:color="auto"/>
          </w:divBdr>
        </w:div>
        <w:div w:id="1168014211">
          <w:marLeft w:val="0"/>
          <w:marRight w:val="0"/>
          <w:marTop w:val="0"/>
          <w:marBottom w:val="0"/>
          <w:divBdr>
            <w:top w:val="none" w:sz="0" w:space="0" w:color="auto"/>
            <w:left w:val="none" w:sz="0" w:space="0" w:color="auto"/>
            <w:bottom w:val="none" w:sz="0" w:space="0" w:color="auto"/>
            <w:right w:val="none" w:sz="0" w:space="0" w:color="auto"/>
          </w:divBdr>
        </w:div>
        <w:div w:id="168837664">
          <w:marLeft w:val="0"/>
          <w:marRight w:val="0"/>
          <w:marTop w:val="0"/>
          <w:marBottom w:val="0"/>
          <w:divBdr>
            <w:top w:val="none" w:sz="0" w:space="0" w:color="auto"/>
            <w:left w:val="none" w:sz="0" w:space="0" w:color="auto"/>
            <w:bottom w:val="none" w:sz="0" w:space="0" w:color="auto"/>
            <w:right w:val="none" w:sz="0" w:space="0" w:color="auto"/>
          </w:divBdr>
        </w:div>
        <w:div w:id="1641111676">
          <w:marLeft w:val="0"/>
          <w:marRight w:val="0"/>
          <w:marTop w:val="0"/>
          <w:marBottom w:val="0"/>
          <w:divBdr>
            <w:top w:val="none" w:sz="0" w:space="0" w:color="auto"/>
            <w:left w:val="none" w:sz="0" w:space="0" w:color="auto"/>
            <w:bottom w:val="none" w:sz="0" w:space="0" w:color="auto"/>
            <w:right w:val="none" w:sz="0" w:space="0" w:color="auto"/>
          </w:divBdr>
        </w:div>
        <w:div w:id="138109266">
          <w:marLeft w:val="0"/>
          <w:marRight w:val="0"/>
          <w:marTop w:val="0"/>
          <w:marBottom w:val="0"/>
          <w:divBdr>
            <w:top w:val="none" w:sz="0" w:space="0" w:color="auto"/>
            <w:left w:val="none" w:sz="0" w:space="0" w:color="auto"/>
            <w:bottom w:val="none" w:sz="0" w:space="0" w:color="auto"/>
            <w:right w:val="none" w:sz="0" w:space="0" w:color="auto"/>
          </w:divBdr>
        </w:div>
        <w:div w:id="461463979">
          <w:marLeft w:val="0"/>
          <w:marRight w:val="0"/>
          <w:marTop w:val="0"/>
          <w:marBottom w:val="0"/>
          <w:divBdr>
            <w:top w:val="none" w:sz="0" w:space="0" w:color="auto"/>
            <w:left w:val="none" w:sz="0" w:space="0" w:color="auto"/>
            <w:bottom w:val="none" w:sz="0" w:space="0" w:color="auto"/>
            <w:right w:val="none" w:sz="0" w:space="0" w:color="auto"/>
          </w:divBdr>
        </w:div>
        <w:div w:id="344015759">
          <w:marLeft w:val="0"/>
          <w:marRight w:val="0"/>
          <w:marTop w:val="0"/>
          <w:marBottom w:val="0"/>
          <w:divBdr>
            <w:top w:val="none" w:sz="0" w:space="0" w:color="auto"/>
            <w:left w:val="none" w:sz="0" w:space="0" w:color="auto"/>
            <w:bottom w:val="none" w:sz="0" w:space="0" w:color="auto"/>
            <w:right w:val="none" w:sz="0" w:space="0" w:color="auto"/>
          </w:divBdr>
        </w:div>
        <w:div w:id="1700626267">
          <w:marLeft w:val="0"/>
          <w:marRight w:val="0"/>
          <w:marTop w:val="0"/>
          <w:marBottom w:val="0"/>
          <w:divBdr>
            <w:top w:val="none" w:sz="0" w:space="0" w:color="auto"/>
            <w:left w:val="none" w:sz="0" w:space="0" w:color="auto"/>
            <w:bottom w:val="none" w:sz="0" w:space="0" w:color="auto"/>
            <w:right w:val="none" w:sz="0" w:space="0" w:color="auto"/>
          </w:divBdr>
        </w:div>
        <w:div w:id="1892039972">
          <w:marLeft w:val="0"/>
          <w:marRight w:val="0"/>
          <w:marTop w:val="0"/>
          <w:marBottom w:val="0"/>
          <w:divBdr>
            <w:top w:val="none" w:sz="0" w:space="0" w:color="auto"/>
            <w:left w:val="none" w:sz="0" w:space="0" w:color="auto"/>
            <w:bottom w:val="none" w:sz="0" w:space="0" w:color="auto"/>
            <w:right w:val="none" w:sz="0" w:space="0" w:color="auto"/>
          </w:divBdr>
        </w:div>
        <w:div w:id="426266168">
          <w:marLeft w:val="0"/>
          <w:marRight w:val="0"/>
          <w:marTop w:val="0"/>
          <w:marBottom w:val="0"/>
          <w:divBdr>
            <w:top w:val="none" w:sz="0" w:space="0" w:color="auto"/>
            <w:left w:val="none" w:sz="0" w:space="0" w:color="auto"/>
            <w:bottom w:val="none" w:sz="0" w:space="0" w:color="auto"/>
            <w:right w:val="none" w:sz="0" w:space="0" w:color="auto"/>
          </w:divBdr>
        </w:div>
        <w:div w:id="1668627665">
          <w:marLeft w:val="0"/>
          <w:marRight w:val="0"/>
          <w:marTop w:val="0"/>
          <w:marBottom w:val="0"/>
          <w:divBdr>
            <w:top w:val="none" w:sz="0" w:space="0" w:color="auto"/>
            <w:left w:val="none" w:sz="0" w:space="0" w:color="auto"/>
            <w:bottom w:val="none" w:sz="0" w:space="0" w:color="auto"/>
            <w:right w:val="none" w:sz="0" w:space="0" w:color="auto"/>
          </w:divBdr>
        </w:div>
        <w:div w:id="1109200648">
          <w:marLeft w:val="0"/>
          <w:marRight w:val="0"/>
          <w:marTop w:val="0"/>
          <w:marBottom w:val="0"/>
          <w:divBdr>
            <w:top w:val="none" w:sz="0" w:space="0" w:color="auto"/>
            <w:left w:val="none" w:sz="0" w:space="0" w:color="auto"/>
            <w:bottom w:val="none" w:sz="0" w:space="0" w:color="auto"/>
            <w:right w:val="none" w:sz="0" w:space="0" w:color="auto"/>
          </w:divBdr>
        </w:div>
        <w:div w:id="771316811">
          <w:marLeft w:val="0"/>
          <w:marRight w:val="0"/>
          <w:marTop w:val="0"/>
          <w:marBottom w:val="0"/>
          <w:divBdr>
            <w:top w:val="none" w:sz="0" w:space="0" w:color="auto"/>
            <w:left w:val="none" w:sz="0" w:space="0" w:color="auto"/>
            <w:bottom w:val="none" w:sz="0" w:space="0" w:color="auto"/>
            <w:right w:val="none" w:sz="0" w:space="0" w:color="auto"/>
          </w:divBdr>
        </w:div>
        <w:div w:id="1229456441">
          <w:marLeft w:val="0"/>
          <w:marRight w:val="0"/>
          <w:marTop w:val="0"/>
          <w:marBottom w:val="0"/>
          <w:divBdr>
            <w:top w:val="none" w:sz="0" w:space="0" w:color="auto"/>
            <w:left w:val="none" w:sz="0" w:space="0" w:color="auto"/>
            <w:bottom w:val="none" w:sz="0" w:space="0" w:color="auto"/>
            <w:right w:val="none" w:sz="0" w:space="0" w:color="auto"/>
          </w:divBdr>
        </w:div>
        <w:div w:id="1982616225">
          <w:marLeft w:val="0"/>
          <w:marRight w:val="0"/>
          <w:marTop w:val="0"/>
          <w:marBottom w:val="0"/>
          <w:divBdr>
            <w:top w:val="none" w:sz="0" w:space="0" w:color="auto"/>
            <w:left w:val="none" w:sz="0" w:space="0" w:color="auto"/>
            <w:bottom w:val="none" w:sz="0" w:space="0" w:color="auto"/>
            <w:right w:val="none" w:sz="0" w:space="0" w:color="auto"/>
          </w:divBdr>
        </w:div>
        <w:div w:id="240335682">
          <w:marLeft w:val="0"/>
          <w:marRight w:val="0"/>
          <w:marTop w:val="0"/>
          <w:marBottom w:val="0"/>
          <w:divBdr>
            <w:top w:val="none" w:sz="0" w:space="0" w:color="auto"/>
            <w:left w:val="none" w:sz="0" w:space="0" w:color="auto"/>
            <w:bottom w:val="none" w:sz="0" w:space="0" w:color="auto"/>
            <w:right w:val="none" w:sz="0" w:space="0" w:color="auto"/>
          </w:divBdr>
        </w:div>
        <w:div w:id="1959944029">
          <w:marLeft w:val="0"/>
          <w:marRight w:val="0"/>
          <w:marTop w:val="0"/>
          <w:marBottom w:val="0"/>
          <w:divBdr>
            <w:top w:val="none" w:sz="0" w:space="0" w:color="auto"/>
            <w:left w:val="none" w:sz="0" w:space="0" w:color="auto"/>
            <w:bottom w:val="none" w:sz="0" w:space="0" w:color="auto"/>
            <w:right w:val="none" w:sz="0" w:space="0" w:color="auto"/>
          </w:divBdr>
        </w:div>
        <w:div w:id="590090144">
          <w:marLeft w:val="0"/>
          <w:marRight w:val="0"/>
          <w:marTop w:val="0"/>
          <w:marBottom w:val="0"/>
          <w:divBdr>
            <w:top w:val="none" w:sz="0" w:space="0" w:color="auto"/>
            <w:left w:val="none" w:sz="0" w:space="0" w:color="auto"/>
            <w:bottom w:val="none" w:sz="0" w:space="0" w:color="auto"/>
            <w:right w:val="none" w:sz="0" w:space="0" w:color="auto"/>
          </w:divBdr>
        </w:div>
        <w:div w:id="1985506706">
          <w:marLeft w:val="0"/>
          <w:marRight w:val="0"/>
          <w:marTop w:val="0"/>
          <w:marBottom w:val="0"/>
          <w:divBdr>
            <w:top w:val="none" w:sz="0" w:space="0" w:color="auto"/>
            <w:left w:val="none" w:sz="0" w:space="0" w:color="auto"/>
            <w:bottom w:val="none" w:sz="0" w:space="0" w:color="auto"/>
            <w:right w:val="none" w:sz="0" w:space="0" w:color="auto"/>
          </w:divBdr>
        </w:div>
        <w:div w:id="641693111">
          <w:marLeft w:val="0"/>
          <w:marRight w:val="0"/>
          <w:marTop w:val="0"/>
          <w:marBottom w:val="0"/>
          <w:divBdr>
            <w:top w:val="none" w:sz="0" w:space="0" w:color="auto"/>
            <w:left w:val="none" w:sz="0" w:space="0" w:color="auto"/>
            <w:bottom w:val="none" w:sz="0" w:space="0" w:color="auto"/>
            <w:right w:val="none" w:sz="0" w:space="0" w:color="auto"/>
          </w:divBdr>
        </w:div>
        <w:div w:id="331029843">
          <w:marLeft w:val="0"/>
          <w:marRight w:val="0"/>
          <w:marTop w:val="0"/>
          <w:marBottom w:val="0"/>
          <w:divBdr>
            <w:top w:val="none" w:sz="0" w:space="0" w:color="auto"/>
            <w:left w:val="none" w:sz="0" w:space="0" w:color="auto"/>
            <w:bottom w:val="none" w:sz="0" w:space="0" w:color="auto"/>
            <w:right w:val="none" w:sz="0" w:space="0" w:color="auto"/>
          </w:divBdr>
        </w:div>
        <w:div w:id="242297360">
          <w:marLeft w:val="0"/>
          <w:marRight w:val="0"/>
          <w:marTop w:val="0"/>
          <w:marBottom w:val="0"/>
          <w:divBdr>
            <w:top w:val="none" w:sz="0" w:space="0" w:color="auto"/>
            <w:left w:val="none" w:sz="0" w:space="0" w:color="auto"/>
            <w:bottom w:val="none" w:sz="0" w:space="0" w:color="auto"/>
            <w:right w:val="none" w:sz="0" w:space="0" w:color="auto"/>
          </w:divBdr>
        </w:div>
        <w:div w:id="120718395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45120-grozijumi-jelgavas-valstspilsetas-pasvaldibas-2021-gada-23-septembra-saistosajos-noteikumos-nr-21-19-maznodrosinatas-majsaimnie..." TargetMode="External"/><Relationship Id="rId18" Type="http://schemas.openxmlformats.org/officeDocument/2006/relationships/hyperlink" Target="https://likumi.lv/ta/id/345120-grozijumi-jelgavas-valstspilsetas-pasvaldibas-2021-gada-23-septembra-saistosajos-noteikumos-nr-21-19-maznodrosinatas-majsaimnie..." TargetMode="External"/><Relationship Id="rId26" Type="http://schemas.openxmlformats.org/officeDocument/2006/relationships/hyperlink" Target="https://likumi.lv/ta/id/331323-grozijumi-jelgavas-valstspilsetas-pasvaldibas-2021-gada-23-septembra-saistosajos-noteikumos-nr-21-19-maznodrosinatas-majsaimnie..." TargetMode="External"/><Relationship Id="rId39" Type="http://schemas.openxmlformats.org/officeDocument/2006/relationships/hyperlink" Target="https://likumi.lv/ta/id/345120-grozijumi-jelgavas-valstspilsetas-pasvaldibas-2021-gada-23-septembra-saistosajos-noteikumos-nr-21-19-maznodrosinatas-majsaimnie..." TargetMode="External"/><Relationship Id="rId21" Type="http://schemas.openxmlformats.org/officeDocument/2006/relationships/hyperlink" Target="https://likumi.lv/ta/id/335176-grozijumi-jelgavas-valstspilsetas-pasvaldibas-2021-gada-23-septembra-saistosajos-noteikumos-nr-21-19-maznodrosinatas-majsaimnie..." TargetMode="External"/><Relationship Id="rId34" Type="http://schemas.openxmlformats.org/officeDocument/2006/relationships/hyperlink" Target="https://likumi.lv/ta/id/345120-grozijumi-jelgavas-valstspilsetas-pasvaldibas-2021-gada-23-septembra-saistosajos-noteikumos-nr-21-19-maznodrosinatas-majsaimnie..." TargetMode="External"/><Relationship Id="rId42" Type="http://schemas.openxmlformats.org/officeDocument/2006/relationships/hyperlink" Target="https://likumi.lv/ta/id/327501-grozijumi-jelgavas-valstspilsetas-pasvaldibas-2021-gada-23-septembra-saistosajos-noteikumos-nr-21-19-maznodrosinatas-majsaimnie..."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345120-grozijumi-jelgavas-valstspilsetas-pasvaldibas-2021-gada-23-septembra-saistosajos-noteikumos-nr-21-19-maznodrosinatas-majsaimnie..." TargetMode="External"/><Relationship Id="rId29" Type="http://schemas.openxmlformats.org/officeDocument/2006/relationships/hyperlink" Target="https://likumi.lv/ta/id/345120-grozijumi-jelgavas-valstspilsetas-pasvaldibas-2021-gada-23-septembra-saistosajos-noteikumos-nr-21-19-maznodrosinatas-majsaimnie..." TargetMode="External"/><Relationship Id="rId11" Type="http://schemas.openxmlformats.org/officeDocument/2006/relationships/hyperlink" Target="https://likumi.lv/ta/id/56812-par-palidzibu-dzivokla-jautajumu-risinasana" TargetMode="External"/><Relationship Id="rId24" Type="http://schemas.openxmlformats.org/officeDocument/2006/relationships/hyperlink" Target="https://likumi.lv/ta/id/334581-grozijumi-jelgavas-valstspilsetas-pasvaldibas-2021-gada-23-septembra-saistosajos-noteikumos-nr-21-19-maznodrosinatas-majsaimnie..." TargetMode="External"/><Relationship Id="rId32" Type="http://schemas.openxmlformats.org/officeDocument/2006/relationships/hyperlink" Target="https://likumi.lv/ta/id/345120-grozijumi-jelgavas-valstspilsetas-pasvaldibas-2021-gada-23-septembra-saistosajos-noteikumos-nr-21-19-maznodrosinatas-majsaimnie..." TargetMode="External"/><Relationship Id="rId37" Type="http://schemas.openxmlformats.org/officeDocument/2006/relationships/hyperlink" Target="https://likumi.lv/ta/id/345120-grozijumi-jelgavas-valstspilsetas-pasvaldibas-2021-gada-23-septembra-saistosajos-noteikumos-nr-21-19-maznodrosinatas-majsaimnie..." TargetMode="External"/><Relationship Id="rId40" Type="http://schemas.openxmlformats.org/officeDocument/2006/relationships/hyperlink" Target="https://likumi.lv/ta/id/212499-pazinosanas-likums" TargetMode="External"/><Relationship Id="rId45" Type="http://schemas.openxmlformats.org/officeDocument/2006/relationships/hyperlink" Target="https://likumi.lv/ta/id/320573-maznodrosinatas-majsaimniecibas-statusa-noteiksana-jelgavas-pilsetas-pasvaldiba" TargetMode="External"/><Relationship Id="rId5" Type="http://schemas.openxmlformats.org/officeDocument/2006/relationships/webSettings" Target="webSettings.xml"/><Relationship Id="rId15" Type="http://schemas.openxmlformats.org/officeDocument/2006/relationships/hyperlink" Target="https://likumi.lv/ta/id/345120-grozijumi-jelgavas-valstspilsetas-pasvaldibas-2021-gada-23-septembra-saistosajos-noteikumos-nr-21-19-maznodrosinatas-majsaimnie..." TargetMode="External"/><Relationship Id="rId23" Type="http://schemas.openxmlformats.org/officeDocument/2006/relationships/hyperlink" Target="https://likumi.lv/ta/id/335176-grozijumi-jelgavas-valstspilsetas-pasvaldibas-2021-gada-23-septembra-saistosajos-noteikumos-nr-21-19-maznodrosinatas-majsaimnie..." TargetMode="External"/><Relationship Id="rId28" Type="http://schemas.openxmlformats.org/officeDocument/2006/relationships/hyperlink" Target="https://likumi.lv/ta/id/336224-grozijums-jelgavas-valstspilsetas-pasvaldibas-2021-gada-23-septembra-saistosajos-noteikumos-nr-21-19-maznodrosinatas-majsaimnie..." TargetMode="External"/><Relationship Id="rId36" Type="http://schemas.openxmlformats.org/officeDocument/2006/relationships/hyperlink" Target="https://likumi.lv/ta/id/345120-grozijumi-jelgavas-valstspilsetas-pasvaldibas-2021-gada-23-septembra-saistosajos-noteikumos-nr-21-19-maznodrosinatas-majsaimnie..." TargetMode="External"/><Relationship Id="rId49" Type="http://schemas.openxmlformats.org/officeDocument/2006/relationships/footer" Target="footer2.xml"/><Relationship Id="rId10" Type="http://schemas.openxmlformats.org/officeDocument/2006/relationships/hyperlink" Target="https://likumi.lv/ta/id/68488-socialo-pakalpojumu-un-socialas-palidzibas-likums" TargetMode="External"/><Relationship Id="rId19" Type="http://schemas.openxmlformats.org/officeDocument/2006/relationships/hyperlink" Target="https://likumi.lv/ta/id/345120-grozijumi-jelgavas-valstspilsetas-pasvaldibas-2021-gada-23-septembra-saistosajos-noteikumos-nr-21-19-maznodrosinatas-majsaimnie..." TargetMode="External"/><Relationship Id="rId31" Type="http://schemas.openxmlformats.org/officeDocument/2006/relationships/hyperlink" Target="https://likumi.lv/ta/id/326407" TargetMode="External"/><Relationship Id="rId44" Type="http://schemas.openxmlformats.org/officeDocument/2006/relationships/hyperlink" Target="https://likumi.lv/ta/id/278121-jelgavas-pilsetas-pasvaldibas-pabalstu-pieskirsanas-noteikumi"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likumi.lv/ta/id/345120-grozijumi-jelgavas-valstspilsetas-pasvaldibas-2021-gada-23-septembra-saistosajos-noteikumos-nr-21-19-maznodrosinatas-majsaimnie..." TargetMode="External"/><Relationship Id="rId22" Type="http://schemas.openxmlformats.org/officeDocument/2006/relationships/hyperlink" Target="https://likumi.lv/ta/id/335176-grozijumi-jelgavas-valstspilsetas-pasvaldibas-2021-gada-23-septembra-saistosajos-noteikumos-nr-21-19-maznodrosinatas-majsaimnie..." TargetMode="External"/><Relationship Id="rId27" Type="http://schemas.openxmlformats.org/officeDocument/2006/relationships/hyperlink" Target="https://likumi.lv/ta/id/331323-grozijumi-jelgavas-valstspilsetas-pasvaldibas-2021-gada-23-septembra-saistosajos-noteikumos-nr-21-19-maznodrosinatas-majsaimnie..." TargetMode="External"/><Relationship Id="rId30" Type="http://schemas.openxmlformats.org/officeDocument/2006/relationships/hyperlink" Target="https://likumi.lv/ta/id/331323-grozijumi-jelgavas-valstspilsetas-pasvaldibas-2021-gada-23-septembra-saistosajos-noteikumos-nr-21-19-maznodrosinatas-majsaimnie..." TargetMode="External"/><Relationship Id="rId35" Type="http://schemas.openxmlformats.org/officeDocument/2006/relationships/hyperlink" Target="https://likumi.lv/ta/id/345120-grozijumi-jelgavas-valstspilsetas-pasvaldibas-2021-gada-23-septembra-saistosajos-noteikumos-nr-21-19-maznodrosinatas-majsaimnie..." TargetMode="External"/><Relationship Id="rId43" Type="http://schemas.openxmlformats.org/officeDocument/2006/relationships/hyperlink" Target="https://likumi.lv/ta/id/278120-socialas-palidzibas-pabalstu-un-socialo-garantiju-pieskirsanas-noteikumi" TargetMode="External"/><Relationship Id="rId48" Type="http://schemas.openxmlformats.org/officeDocument/2006/relationships/header" Target="header1.xml"/><Relationship Id="rId8" Type="http://schemas.openxmlformats.org/officeDocument/2006/relationships/hyperlink" Target="https://likumi.lv/ta/id/68488-socialo-pakalpojumu-un-socialas-palidzibas-likum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ikumi.lv/ta/id/56812-par-palidzibu-dzivokla-jautajumu-risinasana" TargetMode="External"/><Relationship Id="rId17" Type="http://schemas.openxmlformats.org/officeDocument/2006/relationships/hyperlink" Target="https://likumi.lv/ta/id/331323-grozijumi-jelgavas-valstspilsetas-pasvaldibas-2021-gada-23-septembra-saistosajos-noteikumos-nr-21-19-maznodrosinatas-majsaimnie..." TargetMode="External"/><Relationship Id="rId25" Type="http://schemas.openxmlformats.org/officeDocument/2006/relationships/hyperlink" Target="https://likumi.lv/ta/id/327501-grozijumi-jelgavas-valstspilsetas-pasvaldibas-2021-gada-23-septembra-saistosajos-noteikumos-nr-21-19-maznodrosinatas-majsaimnie..." TargetMode="External"/><Relationship Id="rId33" Type="http://schemas.openxmlformats.org/officeDocument/2006/relationships/hyperlink" Target="https://likumi.lv/ta/id/345120-grozijumi-jelgavas-valstspilsetas-pasvaldibas-2021-gada-23-septembra-saistosajos-noteikumos-nr-21-19-maznodrosinatas-majsaimnie..." TargetMode="External"/><Relationship Id="rId38" Type="http://schemas.openxmlformats.org/officeDocument/2006/relationships/hyperlink" Target="https://likumi.lv/ta/id/345120-grozijumi-jelgavas-valstspilsetas-pasvaldibas-2021-gada-23-septembra-saistosajos-noteikumos-nr-21-19-maznodrosinatas-majsaimnie..." TargetMode="External"/><Relationship Id="rId46" Type="http://schemas.openxmlformats.org/officeDocument/2006/relationships/hyperlink" Target="https://likumi.lv/ta/id/331323-grozijumi-jelgavas-valstspilsetas-pasvaldibas-2021-gada-23-septembra-saistosajos-noteikumos-nr-21-19-maznodrosinatas-majsaimnie..." TargetMode="External"/><Relationship Id="rId20" Type="http://schemas.openxmlformats.org/officeDocument/2006/relationships/hyperlink" Target="https://likumi.lv/ta/id/345120-grozijumi-jelgavas-valstspilsetas-pasvaldibas-2021-gada-23-septembra-saistosajos-noteikumos-nr-21-19-maznodrosinatas-majsaimnie..." TargetMode="External"/><Relationship Id="rId41" Type="http://schemas.openxmlformats.org/officeDocument/2006/relationships/hyperlink" Target="https://likumi.lv/ta/id/55567-administrativa-procesa-likum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83C27-6B4A-4C02-B71C-0065CEB1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Template>
  <TotalTime>3</TotalTime>
  <Pages>7</Pages>
  <Words>2254</Words>
  <Characters>24093</Characters>
  <Application>Microsoft Office Word</Application>
  <DocSecurity>0</DocSecurity>
  <Lines>200</Lines>
  <Paragraphs>52</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7</vt:i4>
      </vt:variant>
    </vt:vector>
  </HeadingPairs>
  <TitlesOfParts>
    <vt:vector size="9" baseType="lpstr">
      <vt:lpstr/>
      <vt:lpstr/>
      <vt:lpstr>Vispārīgie jautājumi</vt:lpstr>
      <vt:lpstr>Pabalsts mājokļa iekšējās vides pielāgošanai</vt:lpstr>
      <vt:lpstr>Pabalsts viendzīvokļa mājas ārējās vides pielāgošanai</vt:lpstr>
      <vt:lpstr>Atbalsts pandusa (uzbrauktuves) izbūvei daudzdzīvokļu dzīvojamajā mājā</vt:lpstr>
      <vt:lpstr>Atbalsts pacēlāja nodošanai personas lietošanā</vt:lpstr>
      <vt:lpstr>Pabalsts tehniskā palīglīdzekļa tehniskajai apkopei</vt:lpstr>
      <vt:lpstr>Noslēguma jautājumi</vt:lpstr>
    </vt:vector>
  </TitlesOfParts>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Jeļena Laškova</dc:creator>
  <cp:keywords/>
  <dc:description/>
  <cp:lastModifiedBy>user</cp:lastModifiedBy>
  <cp:revision>3</cp:revision>
  <cp:lastPrinted>2023-04-14T07:40:00Z</cp:lastPrinted>
  <dcterms:created xsi:type="dcterms:W3CDTF">2023-11-02T18:57:00Z</dcterms:created>
  <dcterms:modified xsi:type="dcterms:W3CDTF">2023-11-02T19:17:00Z</dcterms:modified>
</cp:coreProperties>
</file>