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84C980C" wp14:editId="5D72015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94C5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9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94C5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3E064F" w:rsidP="00B27B9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27B92">
              <w:rPr>
                <w:bCs/>
                <w:szCs w:val="44"/>
                <w:lang w:val="lv-LV"/>
              </w:rPr>
              <w:t>2</w:t>
            </w:r>
            <w:r w:rsidR="00B27B92" w:rsidRPr="00B27B92">
              <w:rPr>
                <w:bCs/>
                <w:szCs w:val="44"/>
                <w:lang w:val="lv-LV"/>
              </w:rPr>
              <w:t>1</w:t>
            </w:r>
            <w:r w:rsidR="00A61C73" w:rsidRPr="00B27B92">
              <w:rPr>
                <w:bCs/>
                <w:szCs w:val="44"/>
                <w:lang w:val="lv-LV"/>
              </w:rPr>
              <w:t>.</w:t>
            </w:r>
            <w:r w:rsidR="00E65B14" w:rsidRPr="00B27B92">
              <w:rPr>
                <w:bCs/>
                <w:szCs w:val="44"/>
                <w:lang w:val="lv-LV"/>
              </w:rPr>
              <w:t>1</w:t>
            </w:r>
            <w:r w:rsidR="00B27B92" w:rsidRPr="00B27B92">
              <w:rPr>
                <w:bCs/>
                <w:szCs w:val="44"/>
                <w:lang w:val="lv-LV"/>
              </w:rPr>
              <w:t>2</w:t>
            </w:r>
            <w:r w:rsidR="00A61C73" w:rsidRPr="00B27B92">
              <w:rPr>
                <w:bCs/>
                <w:szCs w:val="44"/>
                <w:lang w:val="lv-LV"/>
              </w:rPr>
              <w:t>.</w:t>
            </w:r>
            <w:r w:rsidR="00523F4D" w:rsidRPr="00B27B92">
              <w:rPr>
                <w:bCs/>
                <w:szCs w:val="44"/>
                <w:lang w:val="lv-LV"/>
              </w:rPr>
              <w:t>2023</w:t>
            </w:r>
            <w:r w:rsidR="00A61C73" w:rsidRPr="00B27B9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94C5D">
              <w:rPr>
                <w:bCs/>
                <w:szCs w:val="44"/>
                <w:lang w:val="lv-LV"/>
              </w:rPr>
              <w:t>13/16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E4572" w:rsidRDefault="002A039A" w:rsidP="00AE4572">
      <w:pPr>
        <w:jc w:val="center"/>
        <w:rPr>
          <w:b/>
          <w:bCs/>
        </w:rPr>
      </w:pPr>
      <w:r>
        <w:rPr>
          <w:b/>
          <w:bCs/>
        </w:rPr>
        <w:t xml:space="preserve">ATĻAUJA </w:t>
      </w:r>
      <w:r w:rsidR="0002126C">
        <w:rPr>
          <w:b/>
          <w:bCs/>
        </w:rPr>
        <w:t xml:space="preserve">JAUNAS ATKRITUMU APSAIMNIEKOŠANAS DARBĪBAS </w:t>
      </w:r>
      <w:r>
        <w:rPr>
          <w:b/>
          <w:bCs/>
        </w:rPr>
        <w:t>UZSĀKŠANAI</w:t>
      </w:r>
    </w:p>
    <w:p w:rsidR="00AE4572" w:rsidRPr="00C54026" w:rsidRDefault="00AE4572" w:rsidP="00AE457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</w:t>
      </w:r>
      <w:r w:rsidR="004F0014">
        <w:rPr>
          <w:b/>
          <w:bCs/>
        </w:rPr>
        <w:t>NEKUSTAMAJĀ ĪPAŠUMĀ</w:t>
      </w:r>
      <w:r w:rsidR="005243D9">
        <w:rPr>
          <w:b/>
          <w:bCs/>
        </w:rPr>
        <w:t xml:space="preserve"> </w:t>
      </w:r>
      <w:r w:rsidR="00851CAD">
        <w:rPr>
          <w:b/>
          <w:bCs/>
        </w:rPr>
        <w:t>LAPSKALNA</w:t>
      </w:r>
      <w:r w:rsidR="003D46E2">
        <w:rPr>
          <w:b/>
          <w:bCs/>
        </w:rPr>
        <w:t xml:space="preserve"> </w:t>
      </w:r>
      <w:r w:rsidR="00E65B14">
        <w:rPr>
          <w:b/>
          <w:bCs/>
        </w:rPr>
        <w:t xml:space="preserve">IELĀ </w:t>
      </w:r>
      <w:r w:rsidR="00851CAD">
        <w:rPr>
          <w:b/>
          <w:bCs/>
        </w:rPr>
        <w:t>22A</w:t>
      </w:r>
      <w:r w:rsidRPr="00C54026">
        <w:rPr>
          <w:b/>
          <w:bCs/>
        </w:rPr>
        <w:t>, JELGAVĀ</w:t>
      </w:r>
    </w:p>
    <w:p w:rsidR="001C104F" w:rsidRPr="001C104F" w:rsidRDefault="001C104F" w:rsidP="001C104F"/>
    <w:p w:rsidR="00A70799" w:rsidRDefault="00F138D4" w:rsidP="00F138D4">
      <w:pPr>
        <w:ind w:firstLine="720"/>
        <w:jc w:val="both"/>
      </w:pPr>
      <w:bookmarkStart w:id="0" w:name="_GoBack"/>
      <w:bookmarkEnd w:id="0"/>
      <w:r w:rsidRPr="00E437E5">
        <w:t>20</w:t>
      </w:r>
      <w:r>
        <w:t>23</w:t>
      </w:r>
      <w:r w:rsidRPr="00E437E5">
        <w:t>.</w:t>
      </w:r>
      <w:r w:rsidR="00DE7F75">
        <w:t xml:space="preserve"> </w:t>
      </w:r>
      <w:r w:rsidRPr="00E437E5">
        <w:t xml:space="preserve">gada </w:t>
      </w:r>
      <w:r w:rsidR="00851CAD">
        <w:t>24</w:t>
      </w:r>
      <w:r w:rsidR="00E65B14">
        <w:t>.</w:t>
      </w:r>
      <w:r w:rsidR="00DE7F75">
        <w:t xml:space="preserve"> </w:t>
      </w:r>
      <w:r w:rsidR="007010FE">
        <w:t>novembrī</w:t>
      </w:r>
      <w:r>
        <w:t xml:space="preserve"> saņemts</w:t>
      </w:r>
      <w:r w:rsidRPr="00E437E5">
        <w:t xml:space="preserve"> </w:t>
      </w:r>
      <w:r w:rsidR="00AF0255">
        <w:t xml:space="preserve">SIA </w:t>
      </w:r>
      <w:r w:rsidR="00DE7F75">
        <w:t>“</w:t>
      </w:r>
      <w:r w:rsidR="00851CAD">
        <w:t>KULK</w:t>
      </w:r>
      <w:r w:rsidR="00DE7F75">
        <w:t>”</w:t>
      </w:r>
      <w:r w:rsidR="00AF0255">
        <w:t xml:space="preserve"> </w:t>
      </w:r>
      <w:r w:rsidR="00AF0255" w:rsidRPr="001C587D">
        <w:t>(reģistrācijas Nr.</w:t>
      </w:r>
      <w:r w:rsidR="00851CAD">
        <w:t>41703007150</w:t>
      </w:r>
      <w:r w:rsidR="00AF0255">
        <w:t xml:space="preserve">, juridiskā adrese: </w:t>
      </w:r>
      <w:r w:rsidR="00851CAD">
        <w:t>Dobeles šoseja 34, Jelgava, LV-3007</w:t>
      </w:r>
      <w:r w:rsidR="007010FE">
        <w:t>, LV-2114</w:t>
      </w:r>
      <w:r w:rsidR="00AF0255">
        <w:t xml:space="preserve">) </w:t>
      </w:r>
      <w:r w:rsidR="00AF0255" w:rsidRPr="00E437E5">
        <w:t>iesniegum</w:t>
      </w:r>
      <w:r>
        <w:t>s, kurā</w:t>
      </w:r>
      <w:r w:rsidR="00AF0255">
        <w:t xml:space="preserve"> lūdz pašvaldību </w:t>
      </w:r>
      <w:r w:rsidR="00997EDE">
        <w:t xml:space="preserve">saskaņot </w:t>
      </w:r>
      <w:r w:rsidR="0002126C">
        <w:t>jaun</w:t>
      </w:r>
      <w:r w:rsidR="004F0014">
        <w:t>as</w:t>
      </w:r>
      <w:r w:rsidR="0002126C">
        <w:t xml:space="preserve"> atkritumu apsaimniekošanas darbīb</w:t>
      </w:r>
      <w:r w:rsidR="004F0014">
        <w:t>as</w:t>
      </w:r>
      <w:r w:rsidR="0002126C">
        <w:t xml:space="preserve"> </w:t>
      </w:r>
      <w:r w:rsidR="005243D9">
        <w:t>uzsākšanu</w:t>
      </w:r>
      <w:r w:rsidR="00AF0255">
        <w:t xml:space="preserve"> </w:t>
      </w:r>
      <w:r w:rsidR="00347DEB">
        <w:t xml:space="preserve">nekustamajā īpašumā </w:t>
      </w:r>
      <w:proofErr w:type="spellStart"/>
      <w:r w:rsidR="00851CAD">
        <w:t>Lapskalna</w:t>
      </w:r>
      <w:proofErr w:type="spellEnd"/>
      <w:r w:rsidR="00851CAD">
        <w:t xml:space="preserve"> ielā 22A</w:t>
      </w:r>
      <w:r w:rsidR="00954387">
        <w:t xml:space="preserve"> </w:t>
      </w:r>
      <w:r w:rsidR="00AF0255">
        <w:t xml:space="preserve">(kadastra apzīmējums </w:t>
      </w:r>
      <w:r w:rsidR="000446FF" w:rsidRPr="0061466C">
        <w:t>09000</w:t>
      </w:r>
      <w:r w:rsidR="00851CAD">
        <w:t>120035</w:t>
      </w:r>
      <w:r w:rsidR="00AF0255">
        <w:t>) J</w:t>
      </w:r>
      <w:r w:rsidR="00AF0255" w:rsidRPr="00171A00">
        <w:t>elgavā</w:t>
      </w:r>
      <w:r w:rsidR="00AF0255">
        <w:t>,</w:t>
      </w:r>
      <w:r w:rsidR="00AF0255" w:rsidRPr="00171A00">
        <w:t xml:space="preserve"> </w:t>
      </w:r>
      <w:r w:rsidR="00E03DB0">
        <w:t>kurā</w:t>
      </w:r>
      <w:r w:rsidR="00AF0255">
        <w:t xml:space="preserve"> paredzēt</w:t>
      </w:r>
      <w:r w:rsidR="00016400">
        <w:t>a</w:t>
      </w:r>
      <w:r w:rsidR="00AF0255">
        <w:t xml:space="preserve"> </w:t>
      </w:r>
      <w:r w:rsidR="00851CAD">
        <w:t xml:space="preserve">būvniecības </w:t>
      </w:r>
      <w:r w:rsidR="007010FE">
        <w:t>atkritumu pārstrāde</w:t>
      </w:r>
      <w:r w:rsidR="00851CAD">
        <w:t xml:space="preserve"> (reģenerācija)</w:t>
      </w:r>
      <w:r w:rsidR="00AF0255">
        <w:t>.</w:t>
      </w:r>
    </w:p>
    <w:p w:rsidR="00AF0255" w:rsidRDefault="00347DEB" w:rsidP="00BA37A6">
      <w:pPr>
        <w:ind w:firstLine="720"/>
        <w:jc w:val="both"/>
      </w:pPr>
      <w:r>
        <w:t xml:space="preserve">Nekustamais īpašums </w:t>
      </w:r>
      <w:proofErr w:type="spellStart"/>
      <w:r w:rsidR="006162CF">
        <w:t>Lapskalna</w:t>
      </w:r>
      <w:proofErr w:type="spellEnd"/>
      <w:r w:rsidR="006162CF">
        <w:t xml:space="preserve"> ielā 22A</w:t>
      </w:r>
      <w:r w:rsidR="007010FE">
        <w:t xml:space="preserve"> </w:t>
      </w:r>
      <w:r w:rsidR="00EA451E">
        <w:t xml:space="preserve">(kadastra apzīmējums </w:t>
      </w:r>
      <w:r w:rsidR="005239E7" w:rsidRPr="0061466C">
        <w:t>09000</w:t>
      </w:r>
      <w:r w:rsidR="005239E7">
        <w:t>120035</w:t>
      </w:r>
      <w:r w:rsidR="00EA451E">
        <w:t xml:space="preserve">) </w:t>
      </w:r>
      <w:r w:rsidR="00AE5FC5">
        <w:t xml:space="preserve">ir </w:t>
      </w:r>
      <w:r w:rsidR="00EA451E">
        <w:t>SIA “</w:t>
      </w:r>
      <w:r w:rsidR="005239E7">
        <w:t>KULK</w:t>
      </w:r>
      <w:r w:rsidR="00FC09BA">
        <w:t xml:space="preserve">” </w:t>
      </w:r>
      <w:r w:rsidR="00EA451E">
        <w:t>īpašums</w:t>
      </w:r>
      <w:r w:rsidR="00BD74AB">
        <w:t>.</w:t>
      </w:r>
      <w:r w:rsidR="00EA451E">
        <w:t xml:space="preserve"> </w:t>
      </w:r>
    </w:p>
    <w:p w:rsidR="00E5351E" w:rsidRPr="00095333" w:rsidRDefault="00954387" w:rsidP="00E5351E">
      <w:pPr>
        <w:ind w:firstLine="720"/>
        <w:jc w:val="both"/>
        <w:rPr>
          <w:lang w:eastAsia="lv-LV"/>
        </w:rPr>
      </w:pPr>
      <w:r>
        <w:rPr>
          <w:lang w:eastAsia="lv-LV"/>
        </w:rPr>
        <w:t>Plānotais</w:t>
      </w:r>
      <w:r w:rsidR="00E5351E" w:rsidRPr="00095333">
        <w:rPr>
          <w:lang w:eastAsia="lv-LV"/>
        </w:rPr>
        <w:t xml:space="preserve"> pieņemto un reģenerēto nebīstamo būvniecības atkritumu apjoms plānots līdz 20 000 tonnām gadā, paredzot, ka vienlaicīgi uzglabāšanas laukumā atrodas līdz 6000 tonnām pieņemto būvniecības atkritumu, kā arī atšķirotais un /vai pārstrādātais materiāls. Apjoms var tikt ievests neregulāri un tas būs mainīgs</w:t>
      </w:r>
      <w:r>
        <w:rPr>
          <w:lang w:eastAsia="lv-LV"/>
        </w:rPr>
        <w:t>,</w:t>
      </w:r>
      <w:r w:rsidR="00E5351E" w:rsidRPr="00095333">
        <w:rPr>
          <w:lang w:eastAsia="lv-LV"/>
        </w:rPr>
        <w:t xml:space="preserve"> </w:t>
      </w:r>
      <w:r>
        <w:rPr>
          <w:lang w:eastAsia="lv-LV"/>
        </w:rPr>
        <w:t>u</w:t>
      </w:r>
      <w:r w:rsidR="00E5351E" w:rsidRPr="00095333">
        <w:rPr>
          <w:lang w:eastAsia="lv-LV"/>
        </w:rPr>
        <w:t xml:space="preserve">zkrājot noteiktu apjomu būvniecības atkritumus, tos ir paredzēts sijāt un šķirot un attiecīgi pēc tam veikt drupināšanu. Drupināšanas regularitāte nav noteikta, jo tā tiks veikta sasniedzot apjomu līdz vismaz 1500 t izšķirotā drupināšanai paredzētā materiāla. Drupināšana tiks veikta ar pārvietojamo drupināšanas iekārtu, kuras jauda būtu 300 t dienā. </w:t>
      </w:r>
    </w:p>
    <w:p w:rsidR="00AF0255" w:rsidRDefault="00AF0255" w:rsidP="00AF0255">
      <w:pPr>
        <w:ind w:firstLine="720"/>
        <w:jc w:val="both"/>
      </w:pPr>
      <w:r w:rsidRPr="00666D0E">
        <w:t xml:space="preserve">Saskaņā </w:t>
      </w:r>
      <w:r w:rsidR="007F2D07">
        <w:t xml:space="preserve">ar </w:t>
      </w:r>
      <w:r w:rsidR="00E03DB0">
        <w:t>P</w:t>
      </w:r>
      <w:r w:rsidRPr="00666D0E">
        <w:t>ašvaldīb</w:t>
      </w:r>
      <w:r w:rsidR="00E03DB0">
        <w:t>u likuma</w:t>
      </w:r>
      <w:r w:rsidRPr="00666D0E">
        <w:t xml:space="preserve"> </w:t>
      </w:r>
      <w:r w:rsidR="00E03DB0">
        <w:t>4</w:t>
      </w:r>
      <w:r w:rsidRPr="00666D0E">
        <w:t xml:space="preserve">.panta pirmās daļas </w:t>
      </w:r>
      <w:r>
        <w:t>1</w:t>
      </w:r>
      <w:r w:rsidR="00E03DB0">
        <w:t>5</w:t>
      </w:r>
      <w:r w:rsidRPr="00666D0E">
        <w:t>.punktu</w:t>
      </w:r>
      <w:r w:rsidR="00F138D4">
        <w:t xml:space="preserve"> un</w:t>
      </w:r>
      <w:r w:rsidR="00A70799">
        <w:t xml:space="preserve"> </w:t>
      </w:r>
      <w:r w:rsidRPr="001C587D">
        <w:t>Jelgavas pilsētas teritorijas plānojum</w:t>
      </w:r>
      <w:r>
        <w:t>u</w:t>
      </w:r>
      <w:r w:rsidRPr="001C587D">
        <w:t xml:space="preserve"> </w:t>
      </w:r>
      <w:r w:rsidRPr="001B567F">
        <w:t>(apstiprināt</w:t>
      </w:r>
      <w:r w:rsidR="007F2D07">
        <w:t>s</w:t>
      </w:r>
      <w:r w:rsidRPr="001B567F">
        <w:t xml:space="preserve"> ar Jelgavas pilsētas domes 2017.</w:t>
      </w:r>
      <w:r w:rsidR="00DE7F75">
        <w:t xml:space="preserve"> </w:t>
      </w:r>
      <w:r w:rsidRPr="001B567F">
        <w:t>gada 23.</w:t>
      </w:r>
      <w:r w:rsidR="00DE7F75">
        <w:t xml:space="preserve"> </w:t>
      </w:r>
      <w:r w:rsidRPr="001B567F">
        <w:t>novembra saistošajiem noteikumiem Nr.17-23 “Teritorijas izmantošanas un apbūves noteikumu un g</w:t>
      </w:r>
      <w:r>
        <w:t>rafiskās daļas apstiprināšana”)</w:t>
      </w:r>
      <w:r w:rsidRPr="001B567F">
        <w:t>,</w:t>
      </w:r>
      <w:r>
        <w:t xml:space="preserve"> </w:t>
      </w:r>
      <w:r w:rsidR="00B27B92">
        <w:t>nekustamajām īpašumam</w:t>
      </w:r>
      <w:r w:rsidRPr="00FD5B26">
        <w:t xml:space="preserve"> </w:t>
      </w:r>
      <w:proofErr w:type="spellStart"/>
      <w:r w:rsidR="00AA5C07">
        <w:t>Lapskalna</w:t>
      </w:r>
      <w:proofErr w:type="spellEnd"/>
      <w:r w:rsidR="00AA5C07">
        <w:t xml:space="preserve"> ielā 22A</w:t>
      </w:r>
      <w:r w:rsidR="00E03DB0">
        <w:t xml:space="preserve"> (kadastra apzīmējums </w:t>
      </w:r>
      <w:r w:rsidR="00AA5C07" w:rsidRPr="0061466C">
        <w:t>09000</w:t>
      </w:r>
      <w:r w:rsidR="00AA5C07">
        <w:t>120035</w:t>
      </w:r>
      <w:r w:rsidR="00E03DB0">
        <w:t>) J</w:t>
      </w:r>
      <w:r w:rsidR="00E03DB0" w:rsidRPr="00171A00">
        <w:t>elgavā</w:t>
      </w:r>
      <w:r w:rsidR="00E03DB0">
        <w:t>,</w:t>
      </w:r>
      <w:r w:rsidRPr="00536978">
        <w:t xml:space="preserve"> </w:t>
      </w:r>
      <w:r>
        <w:t xml:space="preserve">noteiktā </w:t>
      </w:r>
      <w:r w:rsidRPr="001B567F">
        <w:t xml:space="preserve">atļautā izmantošana ir </w:t>
      </w:r>
      <w:r w:rsidR="00F138D4">
        <w:t>“</w:t>
      </w:r>
      <w:r w:rsidRPr="001B567F">
        <w:t>Rūpnieciskās apbūves teritorija</w:t>
      </w:r>
      <w:r w:rsidR="00F138D4">
        <w:t>”</w:t>
      </w:r>
      <w:r w:rsidRPr="001B567F">
        <w:t xml:space="preserve">, kurā viens no teritorijas galvenajiem izmantošanas veidiem ir </w:t>
      </w:r>
      <w:r w:rsidR="00F138D4">
        <w:t>“</w:t>
      </w:r>
      <w:r w:rsidRPr="001B567F">
        <w:t>Atkritumu apsaimniekošanas un pārstrādes uzņēmumu apbūve</w:t>
      </w:r>
      <w:r w:rsidR="00F138D4">
        <w:t>”</w:t>
      </w:r>
      <w:r w:rsidRPr="001B567F">
        <w:t>.</w:t>
      </w:r>
    </w:p>
    <w:p w:rsidR="00B053F5" w:rsidRDefault="00AF0255" w:rsidP="00F138D4">
      <w:pPr>
        <w:ind w:firstLine="720"/>
        <w:jc w:val="both"/>
      </w:pPr>
      <w:r>
        <w:t>Atkritumu apsaimniekošanas likuma 8.panta</w:t>
      </w:r>
      <w:r w:rsidRPr="00A727A9">
        <w:t xml:space="preserve"> </w:t>
      </w:r>
      <w:r>
        <w:t xml:space="preserve">pirmās daļas 2.punktā noteikts, ka pašvaldība </w:t>
      </w:r>
      <w:r w:rsidRPr="00675743">
        <w:t>pieņem lēmumu par jaunu reģenerācijas un infrastruktūras objektu izvietošanu savā administratīvajā teritorijā</w:t>
      </w:r>
      <w:r>
        <w:t>.</w:t>
      </w:r>
    </w:p>
    <w:p w:rsidR="00AF0255" w:rsidRDefault="00A70799" w:rsidP="00F138D4">
      <w:pPr>
        <w:ind w:firstLine="720"/>
        <w:jc w:val="both"/>
      </w:pPr>
      <w:r>
        <w:t xml:space="preserve"> </w:t>
      </w:r>
      <w:r w:rsidR="00AF0255">
        <w:t xml:space="preserve">Pamatojoties uz </w:t>
      </w:r>
      <w:r w:rsidR="00CE63FB">
        <w:t>Pašvaldību likuma 10</w:t>
      </w:r>
      <w:r w:rsidR="00D7384B">
        <w:t xml:space="preserve">. panta pirmās daļas 21.punktu un </w:t>
      </w:r>
      <w:r w:rsidR="00AF0255">
        <w:t xml:space="preserve">Atkritumu apsaimniekošanas likuma 8.panta </w:t>
      </w:r>
      <w:r w:rsidR="00AF0255" w:rsidRPr="00675743">
        <w:t>pirmās daļas 2.punkt</w:t>
      </w:r>
      <w:r w:rsidR="00AF0255">
        <w:t>u</w:t>
      </w:r>
      <w:r w:rsidR="00AF0255" w:rsidRPr="00675743">
        <w:t xml:space="preserve"> </w:t>
      </w:r>
      <w:r w:rsidR="00AF0255">
        <w:t xml:space="preserve">un </w:t>
      </w:r>
      <w:r w:rsidR="00DE7F75">
        <w:t>SIA “</w:t>
      </w:r>
      <w:r w:rsidR="00AA5C07">
        <w:t>KULK</w:t>
      </w:r>
      <w:r w:rsidR="00DE7F75">
        <w:t>”</w:t>
      </w:r>
      <w:r w:rsidR="00AF0255" w:rsidRPr="001B567F">
        <w:t xml:space="preserve"> 202</w:t>
      </w:r>
      <w:r w:rsidR="00E03DB0">
        <w:t>3</w:t>
      </w:r>
      <w:r w:rsidR="00AF0255" w:rsidRPr="001B567F">
        <w:t>.</w:t>
      </w:r>
      <w:r w:rsidR="00DE7F75">
        <w:t xml:space="preserve"> </w:t>
      </w:r>
      <w:r w:rsidR="00AF0255" w:rsidRPr="001B567F">
        <w:t xml:space="preserve">gada </w:t>
      </w:r>
      <w:r w:rsidR="00AA5C07">
        <w:t>24</w:t>
      </w:r>
      <w:r w:rsidR="00AF0255" w:rsidRPr="001B567F">
        <w:t>.</w:t>
      </w:r>
      <w:r w:rsidR="00967AA3">
        <w:t xml:space="preserve"> </w:t>
      </w:r>
      <w:r w:rsidR="007010FE">
        <w:t>novembra</w:t>
      </w:r>
      <w:r w:rsidR="00AF0255" w:rsidRPr="001B567F">
        <w:t xml:space="preserve"> </w:t>
      </w:r>
      <w:r w:rsidR="00AF0255" w:rsidRPr="00E437E5">
        <w:t>iesniegumu</w:t>
      </w:r>
      <w:r w:rsidR="00AF0255">
        <w:t xml:space="preserve"> par </w:t>
      </w:r>
      <w:r w:rsidR="00E03DB0">
        <w:t>jaunas atkritumu apsaimniekošanas darbības</w:t>
      </w:r>
      <w:r w:rsidR="00DB34F5">
        <w:t xml:space="preserve"> uzsākšanu -</w:t>
      </w:r>
      <w:r w:rsidR="00E03DB0">
        <w:t xml:space="preserve"> </w:t>
      </w:r>
      <w:r w:rsidR="00AA5C07">
        <w:t>būvniecības</w:t>
      </w:r>
      <w:r w:rsidR="00B22EAB">
        <w:t xml:space="preserve"> atkritumu</w:t>
      </w:r>
      <w:r w:rsidR="007010FE">
        <w:t xml:space="preserve"> pārstrādi</w:t>
      </w:r>
      <w:r w:rsidR="00B22EAB">
        <w:t xml:space="preserve"> (reģenerāciju)</w:t>
      </w:r>
      <w:r w:rsidR="00DB34F5">
        <w:t xml:space="preserve">, </w:t>
      </w:r>
      <w:proofErr w:type="spellStart"/>
      <w:r w:rsidR="00AA5C07">
        <w:t>Lapskalna</w:t>
      </w:r>
      <w:proofErr w:type="spellEnd"/>
      <w:r w:rsidR="007010FE">
        <w:t xml:space="preserve"> </w:t>
      </w:r>
      <w:r w:rsidR="00E03DB0">
        <w:t xml:space="preserve">ielā </w:t>
      </w:r>
      <w:r w:rsidR="00AA5C07">
        <w:t>22A</w:t>
      </w:r>
      <w:r w:rsidR="00AF0255" w:rsidRPr="00536978">
        <w:t>, Jelgavā</w:t>
      </w:r>
      <w:r w:rsidR="00AF025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AF0255" w:rsidRDefault="007010FE" w:rsidP="00DE7F75">
      <w:pPr>
        <w:overflowPunct w:val="0"/>
        <w:autoSpaceDE w:val="0"/>
        <w:autoSpaceDN w:val="0"/>
        <w:adjustRightInd w:val="0"/>
        <w:jc w:val="both"/>
        <w:textAlignment w:val="baseline"/>
      </w:pPr>
      <w:r>
        <w:t>Atļaut</w:t>
      </w:r>
      <w:r w:rsidR="002A039A">
        <w:t xml:space="preserve"> uzsākt</w:t>
      </w:r>
      <w:r>
        <w:t xml:space="preserve"> </w:t>
      </w:r>
      <w:r w:rsidR="00573FB8">
        <w:t>jaun</w:t>
      </w:r>
      <w:r w:rsidR="002A039A">
        <w:t>u</w:t>
      </w:r>
      <w:r w:rsidR="00573FB8">
        <w:t xml:space="preserve"> atkritumu apsaimniekošanas darbīb</w:t>
      </w:r>
      <w:r w:rsidR="002A039A">
        <w:t>u</w:t>
      </w:r>
      <w:r w:rsidR="00DB34F5">
        <w:t xml:space="preserve"> </w:t>
      </w:r>
      <w:r w:rsidR="00DE7F75">
        <w:t>–</w:t>
      </w:r>
      <w:r w:rsidR="00573FB8">
        <w:t xml:space="preserve"> </w:t>
      </w:r>
      <w:r w:rsidR="00AA5C07">
        <w:t>būvniecības</w:t>
      </w:r>
      <w:r w:rsidR="00DE7F75">
        <w:t xml:space="preserve"> </w:t>
      </w:r>
      <w:r w:rsidR="00347DEB">
        <w:t>atkritumu pārstrād</w:t>
      </w:r>
      <w:r w:rsidR="001627B3">
        <w:t>e</w:t>
      </w:r>
      <w:r w:rsidR="00B22EAB">
        <w:t xml:space="preserve"> (reģenerācija)</w:t>
      </w:r>
      <w:r w:rsidR="00AF0255">
        <w:t xml:space="preserve">, ievērojot </w:t>
      </w:r>
      <w:r w:rsidR="00967AA3">
        <w:t>normatīvajos aktos par atkritumu apsaimniekošanu noteiktās prasības</w:t>
      </w:r>
      <w:r w:rsidR="00DB34F5">
        <w:t>,</w:t>
      </w:r>
      <w:r w:rsidR="00573FB8">
        <w:t xml:space="preserve"> </w:t>
      </w:r>
      <w:proofErr w:type="spellStart"/>
      <w:r w:rsidR="00AA5C07">
        <w:t>Lapskalna</w:t>
      </w:r>
      <w:proofErr w:type="spellEnd"/>
      <w:r w:rsidR="00347DEB">
        <w:t xml:space="preserve"> </w:t>
      </w:r>
      <w:r w:rsidR="00573FB8">
        <w:t xml:space="preserve">ielā </w:t>
      </w:r>
      <w:r w:rsidR="00AA5C07">
        <w:t>22A</w:t>
      </w:r>
      <w:r w:rsidR="00DB34F5">
        <w:t xml:space="preserve"> (kadastra apzīmējums </w:t>
      </w:r>
      <w:r w:rsidR="00AA5C07" w:rsidRPr="0061466C">
        <w:t>09000</w:t>
      </w:r>
      <w:r w:rsidR="00AA5C07">
        <w:t>120035)</w:t>
      </w:r>
      <w:r w:rsidR="00573FB8">
        <w:t xml:space="preserve">, </w:t>
      </w:r>
      <w:r w:rsidR="00AF0255">
        <w:t>Jelgavā</w:t>
      </w:r>
      <w:r w:rsidR="00DB34F5">
        <w:t>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E63FB" w:rsidRPr="0047568C" w:rsidRDefault="00CE63FB" w:rsidP="00CE63FB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C3173C">
        <w:rPr>
          <w:lang w:val="lv-LV"/>
        </w:rPr>
        <w:lastRenderedPageBreak/>
        <w:t>Jelgavas valstspilsētas pašvaldības domes lēmumu viena mēneša laikā var pārsūdzēt Administratīvajā rajona tiesas Jelgavas tiesu namā ( Atmodas iela 19, Jelgava, LV-3007).</w:t>
      </w:r>
    </w:p>
    <w:p w:rsidR="00DD2C9F" w:rsidRDefault="00DD2C9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D2C9F" w:rsidRDefault="00DD2C9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94C5D" w:rsidRPr="00FB69DB" w:rsidRDefault="00A94C5D" w:rsidP="00A94C5D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A94C5D" w:rsidRPr="00FB69DB" w:rsidRDefault="00A94C5D" w:rsidP="00A94C5D">
      <w:pPr>
        <w:rPr>
          <w:color w:val="000000"/>
          <w:lang w:eastAsia="lv-LV"/>
        </w:rPr>
      </w:pPr>
    </w:p>
    <w:p w:rsidR="00A94C5D" w:rsidRPr="00FB69DB" w:rsidRDefault="00A94C5D" w:rsidP="00A94C5D">
      <w:pPr>
        <w:rPr>
          <w:color w:val="000000"/>
          <w:lang w:eastAsia="lv-LV"/>
        </w:rPr>
      </w:pPr>
    </w:p>
    <w:p w:rsidR="00A94C5D" w:rsidRPr="00FB69DB" w:rsidRDefault="00A94C5D" w:rsidP="00A94C5D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A94C5D" w:rsidRPr="00FB69DB" w:rsidRDefault="00A94C5D" w:rsidP="00A94C5D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A94C5D" w:rsidRPr="00FB69DB" w:rsidRDefault="00A94C5D" w:rsidP="00A94C5D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A94C5D" w:rsidRPr="00FB69DB" w:rsidRDefault="00A94C5D" w:rsidP="00A94C5D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A94C5D" w:rsidRPr="00FB69DB" w:rsidRDefault="00A94C5D" w:rsidP="00A94C5D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A94C5D" w:rsidRDefault="00A94C5D" w:rsidP="00A94C5D">
      <w:r>
        <w:t>2023. gada 21</w:t>
      </w:r>
      <w:r w:rsidRPr="00FB69DB">
        <w:t xml:space="preserve">. </w:t>
      </w:r>
      <w:r>
        <w:t>decembrī</w:t>
      </w:r>
    </w:p>
    <w:sectPr w:rsidR="00A94C5D" w:rsidSect="007346CE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3455" w16cex:dateUtc="2023-03-09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D79F9A" w16cid:durableId="27B434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81" w:rsidRDefault="003D2481">
      <w:r>
        <w:separator/>
      </w:r>
    </w:p>
  </w:endnote>
  <w:endnote w:type="continuationSeparator" w:id="0">
    <w:p w:rsidR="003D2481" w:rsidRDefault="003D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25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D9D" w:rsidRPr="00A94C5D" w:rsidRDefault="00DE7F75" w:rsidP="00A94C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851CAD" w:rsidP="00B22EAB">
    <w:pPr>
      <w:pStyle w:val="Footer"/>
      <w:tabs>
        <w:tab w:val="clear" w:pos="4153"/>
        <w:tab w:val="clear" w:pos="8306"/>
        <w:tab w:val="left" w:pos="2861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81" w:rsidRDefault="003D2481">
      <w:r>
        <w:separator/>
      </w:r>
    </w:p>
  </w:footnote>
  <w:footnote w:type="continuationSeparator" w:id="0">
    <w:p w:rsidR="003D2481" w:rsidRDefault="003D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D632133" wp14:editId="7EFD533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BA"/>
    <w:rsid w:val="00005BBA"/>
    <w:rsid w:val="000101C2"/>
    <w:rsid w:val="00016400"/>
    <w:rsid w:val="0002126C"/>
    <w:rsid w:val="00026125"/>
    <w:rsid w:val="000446FF"/>
    <w:rsid w:val="00076D9D"/>
    <w:rsid w:val="00086ECE"/>
    <w:rsid w:val="000C4CB0"/>
    <w:rsid w:val="000E4EB6"/>
    <w:rsid w:val="00126D62"/>
    <w:rsid w:val="00153230"/>
    <w:rsid w:val="00157FB5"/>
    <w:rsid w:val="001627B3"/>
    <w:rsid w:val="00162BB1"/>
    <w:rsid w:val="00185E31"/>
    <w:rsid w:val="00193A22"/>
    <w:rsid w:val="00197F0A"/>
    <w:rsid w:val="001A6E2C"/>
    <w:rsid w:val="001B066A"/>
    <w:rsid w:val="001B2E18"/>
    <w:rsid w:val="001C0C0E"/>
    <w:rsid w:val="001C104F"/>
    <w:rsid w:val="001C15CF"/>
    <w:rsid w:val="001C629A"/>
    <w:rsid w:val="001C6392"/>
    <w:rsid w:val="001C7A19"/>
    <w:rsid w:val="001D4BAD"/>
    <w:rsid w:val="001D5757"/>
    <w:rsid w:val="001E4BA0"/>
    <w:rsid w:val="002046A2"/>
    <w:rsid w:val="00204B7D"/>
    <w:rsid w:val="002051D3"/>
    <w:rsid w:val="002438AA"/>
    <w:rsid w:val="00266A09"/>
    <w:rsid w:val="00282E69"/>
    <w:rsid w:val="00285895"/>
    <w:rsid w:val="00287421"/>
    <w:rsid w:val="0029227E"/>
    <w:rsid w:val="00294E21"/>
    <w:rsid w:val="002A039A"/>
    <w:rsid w:val="002A71EA"/>
    <w:rsid w:val="002D662E"/>
    <w:rsid w:val="002D745A"/>
    <w:rsid w:val="002E08C3"/>
    <w:rsid w:val="002E5C97"/>
    <w:rsid w:val="002F25F2"/>
    <w:rsid w:val="002F42FC"/>
    <w:rsid w:val="0031251F"/>
    <w:rsid w:val="00312FBB"/>
    <w:rsid w:val="0033662A"/>
    <w:rsid w:val="00342504"/>
    <w:rsid w:val="00347DEB"/>
    <w:rsid w:val="003660BA"/>
    <w:rsid w:val="00372DDC"/>
    <w:rsid w:val="003959A1"/>
    <w:rsid w:val="003A4C63"/>
    <w:rsid w:val="003A6528"/>
    <w:rsid w:val="003D12D3"/>
    <w:rsid w:val="003D2481"/>
    <w:rsid w:val="003D46E2"/>
    <w:rsid w:val="003D5C89"/>
    <w:rsid w:val="003E064F"/>
    <w:rsid w:val="00424BB9"/>
    <w:rsid w:val="00436C97"/>
    <w:rsid w:val="004407DF"/>
    <w:rsid w:val="0044759D"/>
    <w:rsid w:val="00467F63"/>
    <w:rsid w:val="0047266C"/>
    <w:rsid w:val="00483CB0"/>
    <w:rsid w:val="00484520"/>
    <w:rsid w:val="004A07D3"/>
    <w:rsid w:val="004B69F9"/>
    <w:rsid w:val="004C761D"/>
    <w:rsid w:val="004D47D9"/>
    <w:rsid w:val="004F0014"/>
    <w:rsid w:val="00503BF4"/>
    <w:rsid w:val="00506477"/>
    <w:rsid w:val="005239E7"/>
    <w:rsid w:val="00523F4D"/>
    <w:rsid w:val="005243D9"/>
    <w:rsid w:val="00540422"/>
    <w:rsid w:val="00566A8C"/>
    <w:rsid w:val="00573FB8"/>
    <w:rsid w:val="00577970"/>
    <w:rsid w:val="005931AB"/>
    <w:rsid w:val="005A5C9F"/>
    <w:rsid w:val="005B702A"/>
    <w:rsid w:val="005F07BD"/>
    <w:rsid w:val="005F0B72"/>
    <w:rsid w:val="0060175D"/>
    <w:rsid w:val="0061466C"/>
    <w:rsid w:val="006162CF"/>
    <w:rsid w:val="00630934"/>
    <w:rsid w:val="0063151B"/>
    <w:rsid w:val="00631B8B"/>
    <w:rsid w:val="006457D0"/>
    <w:rsid w:val="0066057F"/>
    <w:rsid w:val="0066324F"/>
    <w:rsid w:val="006660D0"/>
    <w:rsid w:val="006B6155"/>
    <w:rsid w:val="006D62C3"/>
    <w:rsid w:val="006F1ED8"/>
    <w:rsid w:val="007010FE"/>
    <w:rsid w:val="007151A5"/>
    <w:rsid w:val="00720161"/>
    <w:rsid w:val="0072231F"/>
    <w:rsid w:val="007346CE"/>
    <w:rsid w:val="007419F0"/>
    <w:rsid w:val="00745E13"/>
    <w:rsid w:val="00750C00"/>
    <w:rsid w:val="00762513"/>
    <w:rsid w:val="0076543C"/>
    <w:rsid w:val="007A3C1C"/>
    <w:rsid w:val="007F2D07"/>
    <w:rsid w:val="007F37CE"/>
    <w:rsid w:val="007F54F5"/>
    <w:rsid w:val="00802131"/>
    <w:rsid w:val="00807AB7"/>
    <w:rsid w:val="00825597"/>
    <w:rsid w:val="00827057"/>
    <w:rsid w:val="00845D9B"/>
    <w:rsid w:val="0085024A"/>
    <w:rsid w:val="00851CAD"/>
    <w:rsid w:val="008562DC"/>
    <w:rsid w:val="00865F41"/>
    <w:rsid w:val="00880030"/>
    <w:rsid w:val="00892EB6"/>
    <w:rsid w:val="008A2A8E"/>
    <w:rsid w:val="00912DC1"/>
    <w:rsid w:val="00914DC6"/>
    <w:rsid w:val="009377A7"/>
    <w:rsid w:val="00946181"/>
    <w:rsid w:val="00954387"/>
    <w:rsid w:val="00967AA3"/>
    <w:rsid w:val="0097415D"/>
    <w:rsid w:val="00974561"/>
    <w:rsid w:val="00997EDE"/>
    <w:rsid w:val="009A6424"/>
    <w:rsid w:val="009A6FAC"/>
    <w:rsid w:val="009C00E0"/>
    <w:rsid w:val="009D030F"/>
    <w:rsid w:val="009E06A7"/>
    <w:rsid w:val="009F6FB1"/>
    <w:rsid w:val="00A00E7C"/>
    <w:rsid w:val="00A61C73"/>
    <w:rsid w:val="00A70799"/>
    <w:rsid w:val="00A867C4"/>
    <w:rsid w:val="00A94C5D"/>
    <w:rsid w:val="00AA49CF"/>
    <w:rsid w:val="00AA5C07"/>
    <w:rsid w:val="00AA6C72"/>
    <w:rsid w:val="00AA6D58"/>
    <w:rsid w:val="00AD0E42"/>
    <w:rsid w:val="00AE4572"/>
    <w:rsid w:val="00AE5FC5"/>
    <w:rsid w:val="00AF0255"/>
    <w:rsid w:val="00AF31AF"/>
    <w:rsid w:val="00AF7862"/>
    <w:rsid w:val="00B03FD3"/>
    <w:rsid w:val="00B053F5"/>
    <w:rsid w:val="00B137DC"/>
    <w:rsid w:val="00B22EAB"/>
    <w:rsid w:val="00B27B92"/>
    <w:rsid w:val="00B3390B"/>
    <w:rsid w:val="00B35B4C"/>
    <w:rsid w:val="00B51C9C"/>
    <w:rsid w:val="00B64D4D"/>
    <w:rsid w:val="00B6602D"/>
    <w:rsid w:val="00B746FE"/>
    <w:rsid w:val="00BA1BC6"/>
    <w:rsid w:val="00BA37A6"/>
    <w:rsid w:val="00BA589B"/>
    <w:rsid w:val="00BB795F"/>
    <w:rsid w:val="00BC0063"/>
    <w:rsid w:val="00BC71BA"/>
    <w:rsid w:val="00BC7A3A"/>
    <w:rsid w:val="00BD74AB"/>
    <w:rsid w:val="00C205BD"/>
    <w:rsid w:val="00C36D3B"/>
    <w:rsid w:val="00C37873"/>
    <w:rsid w:val="00C516D8"/>
    <w:rsid w:val="00C75E2C"/>
    <w:rsid w:val="00C762BE"/>
    <w:rsid w:val="00C86BBA"/>
    <w:rsid w:val="00C9728B"/>
    <w:rsid w:val="00C974FD"/>
    <w:rsid w:val="00CA0990"/>
    <w:rsid w:val="00CA5E16"/>
    <w:rsid w:val="00CA6683"/>
    <w:rsid w:val="00CB42C6"/>
    <w:rsid w:val="00CC1DD5"/>
    <w:rsid w:val="00CC74FB"/>
    <w:rsid w:val="00CD139B"/>
    <w:rsid w:val="00CD2FC4"/>
    <w:rsid w:val="00CE204B"/>
    <w:rsid w:val="00CE63FB"/>
    <w:rsid w:val="00D00D85"/>
    <w:rsid w:val="00D1121C"/>
    <w:rsid w:val="00D35B12"/>
    <w:rsid w:val="00D55403"/>
    <w:rsid w:val="00D7384B"/>
    <w:rsid w:val="00D7556D"/>
    <w:rsid w:val="00D77233"/>
    <w:rsid w:val="00D80A79"/>
    <w:rsid w:val="00D87A3A"/>
    <w:rsid w:val="00DB34F5"/>
    <w:rsid w:val="00DC1622"/>
    <w:rsid w:val="00DC5428"/>
    <w:rsid w:val="00DC5790"/>
    <w:rsid w:val="00DC5D57"/>
    <w:rsid w:val="00DC71F7"/>
    <w:rsid w:val="00DD2C9F"/>
    <w:rsid w:val="00DE7F75"/>
    <w:rsid w:val="00DF7D51"/>
    <w:rsid w:val="00E03915"/>
    <w:rsid w:val="00E03DB0"/>
    <w:rsid w:val="00E3404B"/>
    <w:rsid w:val="00E5351E"/>
    <w:rsid w:val="00E61AB9"/>
    <w:rsid w:val="00E65B14"/>
    <w:rsid w:val="00E96613"/>
    <w:rsid w:val="00EA451E"/>
    <w:rsid w:val="00EA770A"/>
    <w:rsid w:val="00EB10AE"/>
    <w:rsid w:val="00EC3FC4"/>
    <w:rsid w:val="00EC4C76"/>
    <w:rsid w:val="00EC518D"/>
    <w:rsid w:val="00ED0C0A"/>
    <w:rsid w:val="00ED0CD2"/>
    <w:rsid w:val="00ED7B35"/>
    <w:rsid w:val="00F03A4C"/>
    <w:rsid w:val="00F138D4"/>
    <w:rsid w:val="00F26387"/>
    <w:rsid w:val="00F72368"/>
    <w:rsid w:val="00F848CF"/>
    <w:rsid w:val="00F96A6D"/>
    <w:rsid w:val="00F97072"/>
    <w:rsid w:val="00FA6E80"/>
    <w:rsid w:val="00FB6B06"/>
    <w:rsid w:val="00FB7367"/>
    <w:rsid w:val="00FC09BA"/>
    <w:rsid w:val="00FC75C6"/>
    <w:rsid w:val="00FC7654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D60752C-6DA9-459C-B21C-22400B3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A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B066A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1B066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A5E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5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5E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E16"/>
    <w:rPr>
      <w:b/>
      <w:bCs/>
      <w:lang w:eastAsia="en-US"/>
    </w:rPr>
  </w:style>
  <w:style w:type="paragraph" w:styleId="Revision">
    <w:name w:val="Revision"/>
    <w:hidden/>
    <w:uiPriority w:val="99"/>
    <w:semiHidden/>
    <w:rsid w:val="006660D0"/>
    <w:rPr>
      <w:sz w:val="24"/>
      <w:szCs w:val="24"/>
      <w:lang w:eastAsia="en-US"/>
    </w:rPr>
  </w:style>
  <w:style w:type="paragraph" w:customStyle="1" w:styleId="Default">
    <w:name w:val="Default"/>
    <w:rsid w:val="00C762BE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61466C"/>
    <w:pPr>
      <w:spacing w:before="100" w:beforeAutospacing="1" w:after="100" w:afterAutospacing="1"/>
    </w:pPr>
    <w:rPr>
      <w:lang w:eastAsia="lv-LV"/>
    </w:rPr>
  </w:style>
  <w:style w:type="character" w:customStyle="1" w:styleId="normaltextrun">
    <w:name w:val="normaltextrun"/>
    <w:basedOn w:val="DefaultParagraphFont"/>
    <w:rsid w:val="0061466C"/>
  </w:style>
  <w:style w:type="paragraph" w:styleId="NormalWeb">
    <w:name w:val="Normal (Web)"/>
    <w:basedOn w:val="Normal"/>
    <w:unhideWhenUsed/>
    <w:rsid w:val="0061466C"/>
    <w:pPr>
      <w:spacing w:before="100" w:beforeAutospacing="1" w:after="100" w:afterAutospacing="1"/>
    </w:pPr>
    <w:rPr>
      <w:lang w:eastAsia="lv-LV"/>
    </w:rPr>
  </w:style>
  <w:style w:type="paragraph" w:customStyle="1" w:styleId="tvhtmlmktable">
    <w:name w:val="tv_html mk_table"/>
    <w:basedOn w:val="Normal"/>
    <w:rsid w:val="00DC71F7"/>
    <w:pPr>
      <w:spacing w:before="100" w:beforeAutospacing="1" w:after="100" w:afterAutospacing="1"/>
    </w:pPr>
    <w:rPr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DE7F7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ga.livmane\Documents\Jelgava\Lemumi\2023\CP_livmane_02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C443-DEE2-47BF-8A88-054CC7F1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CP_livmane_02_.dotx</Template>
  <TotalTime>2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2023-11-27T08:54:00Z</cp:lastPrinted>
  <dcterms:created xsi:type="dcterms:W3CDTF">2023-12-20T12:12:00Z</dcterms:created>
  <dcterms:modified xsi:type="dcterms:W3CDTF">2023-12-20T12:15:00Z</dcterms:modified>
</cp:coreProperties>
</file>