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412406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12.12</w:t>
            </w:r>
            <w:r w:rsidR="006C48B0"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412406">
              <w:rPr>
                <w:bCs/>
                <w:szCs w:val="24"/>
                <w:lang w:val="lv-LV"/>
              </w:rPr>
              <w:t>9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412406">
        <w:t xml:space="preserve"> un atklāj plkst.15.45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0C27D6">
        <w:rPr>
          <w:iCs/>
        </w:rPr>
        <w:t>-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</w:t>
      </w:r>
      <w:r w:rsidR="00610391">
        <w:t>švaldības domes sēžu zālē, Lielajā ielā</w:t>
      </w:r>
      <w:r w:rsidRPr="00210066">
        <w:t xml:space="preserve">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 xml:space="preserve">Deputāti balsojumu veic elektroniski, izmantojot </w:t>
      </w:r>
      <w:proofErr w:type="spellStart"/>
      <w:r w:rsidRPr="00210066">
        <w:t>DVS</w:t>
      </w:r>
      <w:proofErr w:type="spellEnd"/>
      <w:r w:rsidRPr="00210066">
        <w:t xml:space="preserve">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122E4E">
        <w:t>5</w:t>
      </w:r>
      <w:r w:rsidRPr="00210066">
        <w:t>.</w:t>
      </w:r>
      <w:r w:rsidR="00412406">
        <w:t>50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="00122E4E">
        <w:t>Komitejas priekšsēdētā</w:t>
      </w:r>
      <w:r w:rsidR="00D0314D">
        <w:t>js 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122E4E" w:rsidRDefault="00412406" w:rsidP="00122E4E">
      <w:pPr>
        <w:pStyle w:val="Header"/>
        <w:tabs>
          <w:tab w:val="left" w:pos="720"/>
        </w:tabs>
        <w:rPr>
          <w:b/>
          <w:szCs w:val="24"/>
          <w:u w:val="single"/>
          <w:lang w:val="lv-LV"/>
        </w:rPr>
      </w:pPr>
      <w:r>
        <w:rPr>
          <w:b/>
          <w:szCs w:val="24"/>
          <w:u w:val="single"/>
          <w:lang w:val="lv-LV"/>
        </w:rPr>
        <w:t>Piedalās 4</w:t>
      </w:r>
      <w:r w:rsidR="00122E4E">
        <w:rPr>
          <w:b/>
          <w:szCs w:val="24"/>
          <w:u w:val="single"/>
          <w:lang w:val="lv-LV"/>
        </w:rPr>
        <w:t xml:space="preserve"> deputāti:</w:t>
      </w:r>
    </w:p>
    <w:p w:rsidR="00D0314D" w:rsidRDefault="00D0314D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 xml:space="preserve">Andrejs Eihvalds </w:t>
      </w:r>
    </w:p>
    <w:p w:rsidR="00412406" w:rsidRDefault="00412406" w:rsidP="00412406">
      <w:pPr>
        <w:pStyle w:val="Header"/>
        <w:tabs>
          <w:tab w:val="left" w:pos="720"/>
        </w:tabs>
        <w:ind w:left="426"/>
        <w:rPr>
          <w:szCs w:val="24"/>
          <w:lang w:val="lv-LV"/>
        </w:rPr>
      </w:pPr>
    </w:p>
    <w:p w:rsidR="00412406" w:rsidRDefault="00412406" w:rsidP="00412406">
      <w:pPr>
        <w:pStyle w:val="Header"/>
        <w:tabs>
          <w:tab w:val="left" w:pos="720"/>
        </w:tabs>
        <w:rPr>
          <w:b/>
          <w:szCs w:val="24"/>
          <w:u w:val="single"/>
          <w:lang w:val="lv-LV"/>
        </w:rPr>
      </w:pPr>
      <w:r>
        <w:rPr>
          <w:b/>
          <w:szCs w:val="24"/>
          <w:u w:val="single"/>
          <w:lang w:val="lv-LV"/>
        </w:rPr>
        <w:t>Nepiedalās 1 deputāts</w:t>
      </w:r>
      <w:r>
        <w:rPr>
          <w:b/>
          <w:szCs w:val="24"/>
          <w:u w:val="single"/>
          <w:lang w:val="lv-LV"/>
        </w:rPr>
        <w:t>:</w:t>
      </w:r>
    </w:p>
    <w:p w:rsidR="003E15E1" w:rsidRDefault="00412406" w:rsidP="00412406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szCs w:val="24"/>
          <w:lang w:val="lv-LV"/>
        </w:rPr>
        <w:t xml:space="preserve">Inese Bandeniece </w:t>
      </w:r>
      <w:r>
        <w:rPr>
          <w:iCs/>
        </w:rPr>
        <w:t>–</w:t>
      </w:r>
      <w:r w:rsidR="00EA3059">
        <w:rPr>
          <w:iCs/>
        </w:rPr>
        <w:t xml:space="preserve"> </w:t>
      </w:r>
      <w:proofErr w:type="spellStart"/>
      <w:r w:rsidR="00EA3059">
        <w:rPr>
          <w:iCs/>
        </w:rPr>
        <w:t>atvaļinājumā</w:t>
      </w:r>
      <w:proofErr w:type="spellEnd"/>
      <w:r w:rsidR="00EA3059">
        <w:rPr>
          <w:iCs/>
        </w:rPr>
        <w:t>.</w:t>
      </w:r>
    </w:p>
    <w:p w:rsidR="00412406" w:rsidRPr="00210066" w:rsidRDefault="00412406" w:rsidP="0041240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122E4E">
        <w:rPr>
          <w:iCs/>
        </w:rPr>
        <w:t>–</w:t>
      </w:r>
      <w:r w:rsidR="00EA3059">
        <w:rPr>
          <w:iCs/>
        </w:rPr>
        <w:t xml:space="preserve"> </w:t>
      </w:r>
      <w:r w:rsidR="00122E4E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412406">
        <w:t>Iveta Potapova</w:t>
      </w:r>
      <w:r w:rsidR="00D0314D">
        <w:t xml:space="preserve">, </w:t>
      </w:r>
      <w:r w:rsidR="00E56DF7">
        <w:t xml:space="preserve"> </w:t>
      </w:r>
      <w:r w:rsidR="00122E4E">
        <w:t xml:space="preserve">Agija Grauda, </w:t>
      </w:r>
      <w:r w:rsidR="00412406">
        <w:t xml:space="preserve">Baiba Jēkabsone,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D0314D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="006C48B0" w:rsidRPr="00210066">
        <w:rPr>
          <w:color w:val="000000"/>
        </w:rPr>
        <w:t xml:space="preserve"> </w:t>
      </w:r>
      <w:r w:rsidR="006C48B0"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412406">
        <w:rPr>
          <w:b/>
          <w:bCs/>
        </w:rPr>
        <w:t>4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 w:rsidR="00D0314D">
        <w:rPr>
          <w:bCs/>
        </w:rPr>
        <w:t>M.Buškevics</w:t>
      </w:r>
      <w:proofErr w:type="spellEnd"/>
      <w:r w:rsidR="00D0314D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412406">
        <w:rPr>
          <w:bCs/>
        </w:rPr>
        <w:t>R.Vectirāne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EA3059" w:rsidP="00B57F50">
            <w:pPr>
              <w:jc w:val="both"/>
            </w:pPr>
            <w:r>
              <w:t>V. F.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412406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</w:tbl>
    <w:p w:rsidR="00D0314D" w:rsidRDefault="00D0314D" w:rsidP="006C48B0">
      <w:pPr>
        <w:jc w:val="center"/>
        <w:rPr>
          <w:b/>
        </w:rPr>
      </w:pPr>
    </w:p>
    <w:p w:rsidR="006C48B0" w:rsidRPr="00210066" w:rsidRDefault="00412406" w:rsidP="006C48B0">
      <w:pPr>
        <w:jc w:val="center"/>
        <w:rPr>
          <w:b/>
        </w:rPr>
      </w:pPr>
      <w:r>
        <w:rPr>
          <w:b/>
        </w:rPr>
        <w:t>9</w:t>
      </w:r>
      <w:r w:rsidR="006C48B0" w:rsidRPr="00210066">
        <w:rPr>
          <w:b/>
        </w:rPr>
        <w:t>/1</w:t>
      </w:r>
    </w:p>
    <w:p w:rsidR="00A03313" w:rsidRPr="00B14721" w:rsidRDefault="00EA3059" w:rsidP="00A33C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V. F. IESNIEGUMA IZSKATĪŠANA</w:t>
      </w:r>
    </w:p>
    <w:p w:rsidR="00A03313" w:rsidRDefault="00A03313" w:rsidP="00A03313">
      <w:pPr>
        <w:jc w:val="center"/>
      </w:pPr>
      <w:r w:rsidRPr="00B14721">
        <w:t xml:space="preserve">(ziņo: </w:t>
      </w:r>
      <w:proofErr w:type="spellStart"/>
      <w:r w:rsidR="00412406">
        <w:t>A.Grauda</w:t>
      </w:r>
      <w:proofErr w:type="spellEnd"/>
      <w:r w:rsidRPr="00B14721">
        <w:t>)</w:t>
      </w:r>
    </w:p>
    <w:p w:rsidR="00610391" w:rsidRDefault="00610391" w:rsidP="00A33CEF">
      <w:pPr>
        <w:jc w:val="both"/>
        <w:rPr>
          <w:bCs/>
        </w:rPr>
      </w:pPr>
      <w:r>
        <w:rPr>
          <w:bCs/>
        </w:rPr>
        <w:t xml:space="preserve">                                          </w:t>
      </w:r>
      <w:r w:rsidR="00EA3059">
        <w:rPr>
          <w:bCs/>
        </w:rPr>
        <w:t xml:space="preserve">                               </w:t>
      </w:r>
    </w:p>
    <w:p w:rsidR="00487539" w:rsidRPr="00B14721" w:rsidRDefault="00487539" w:rsidP="00A03313">
      <w:pPr>
        <w:jc w:val="center"/>
      </w:pPr>
    </w:p>
    <w:p w:rsidR="00A03313" w:rsidRPr="00B14721" w:rsidRDefault="00412406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4</w:t>
      </w:r>
      <w:r w:rsidR="00A03313" w:rsidRPr="00B14721">
        <w:rPr>
          <w:b/>
          <w:bCs/>
          <w:lang w:val="lv-LV"/>
        </w:rPr>
        <w:t xml:space="preserve"> </w:t>
      </w:r>
      <w:r w:rsidR="00A33CEF">
        <w:rPr>
          <w:bCs/>
          <w:lang w:val="lv-LV"/>
        </w:rPr>
        <w:t>(</w:t>
      </w:r>
      <w:proofErr w:type="spellStart"/>
      <w:r w:rsidR="00D0314D">
        <w:rPr>
          <w:bCs/>
          <w:lang w:val="lv-LV"/>
        </w:rPr>
        <w:t>M.Buškevics</w:t>
      </w:r>
      <w:proofErr w:type="spellEnd"/>
      <w:r w:rsidR="00D0314D"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R.Šlegelmilhs</w:t>
      </w:r>
      <w:proofErr w:type="spellEnd"/>
      <w:r w:rsidR="00A03313" w:rsidRPr="00B14721"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R.Vec</w:t>
      </w:r>
      <w:r>
        <w:rPr>
          <w:bCs/>
          <w:lang w:val="lv-LV"/>
        </w:rPr>
        <w:t>tirāne</w:t>
      </w:r>
      <w:proofErr w:type="spellEnd"/>
      <w:r>
        <w:rPr>
          <w:bCs/>
          <w:lang w:val="lv-LV"/>
        </w:rPr>
        <w:t>,</w:t>
      </w:r>
      <w:r w:rsidR="00D0314D">
        <w:rPr>
          <w:bCs/>
          <w:lang w:val="lv-LV"/>
        </w:rPr>
        <w:t xml:space="preserve"> </w:t>
      </w:r>
      <w:proofErr w:type="spellStart"/>
      <w:r w:rsidR="00D0314D">
        <w:rPr>
          <w:bCs/>
          <w:lang w:val="lv-LV"/>
        </w:rPr>
        <w:t>A.Eihvalds</w:t>
      </w:r>
      <w:proofErr w:type="spellEnd"/>
      <w:r w:rsidR="00A03313" w:rsidRPr="00B14721">
        <w:rPr>
          <w:bCs/>
          <w:lang w:val="lv-LV"/>
        </w:rPr>
        <w:t xml:space="preserve">), </w:t>
      </w:r>
      <w:r w:rsidR="00A33CEF">
        <w:rPr>
          <w:b/>
          <w:color w:val="000000"/>
          <w:lang w:val="lv-LV"/>
        </w:rPr>
        <w:t xml:space="preserve">PRET – </w:t>
      </w:r>
      <w:r w:rsidR="00D0314D">
        <w:rPr>
          <w:b/>
          <w:color w:val="000000"/>
          <w:lang w:val="lv-LV"/>
        </w:rPr>
        <w:t>nav</w:t>
      </w:r>
      <w:r w:rsidR="00A33CEF">
        <w:rPr>
          <w:color w:val="000000"/>
          <w:lang w:val="lv-LV"/>
        </w:rPr>
        <w:t>,</w:t>
      </w:r>
      <w:r w:rsidR="00A03313" w:rsidRPr="00B14721">
        <w:rPr>
          <w:b/>
          <w:color w:val="000000"/>
          <w:lang w:val="lv-LV"/>
        </w:rPr>
        <w:t xml:space="preserve"> ATTURAS – nav</w:t>
      </w:r>
      <w:r w:rsidR="00A03313"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="00EA3059">
        <w:rPr>
          <w:bCs/>
        </w:rPr>
        <w:t xml:space="preserve">              1</w:t>
      </w:r>
      <w:bookmarkStart w:id="0" w:name="_GoBack"/>
      <w:bookmarkEnd w:id="0"/>
    </w:p>
    <w:p w:rsidR="00D0314D" w:rsidRDefault="00D0314D" w:rsidP="006C48B0">
      <w:pPr>
        <w:shd w:val="clear" w:color="auto" w:fill="FFFFFF"/>
        <w:jc w:val="both"/>
        <w:rPr>
          <w:bCs/>
        </w:rPr>
      </w:pPr>
    </w:p>
    <w:p w:rsidR="00FA0E15" w:rsidRDefault="006C48B0" w:rsidP="000C27D6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lastRenderedPageBreak/>
        <w:t xml:space="preserve">     </w:t>
      </w: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A57260">
              <w:t>Ko</w:t>
            </w:r>
            <w:r w:rsidR="00A41E06">
              <w:t>mitejas priekšsēdētājs</w:t>
            </w:r>
            <w:r w:rsidR="006C48B0" w:rsidRPr="00210066">
              <w:t>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A41E06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130C6B" w:rsidRDefault="00130C6B" w:rsidP="006C48B0">
      <w:pPr>
        <w:rPr>
          <w:lang w:eastAsia="lv-LV"/>
        </w:rPr>
      </w:pPr>
    </w:p>
    <w:p w:rsidR="00130C6B" w:rsidRDefault="00130C6B" w:rsidP="006C48B0">
      <w:pPr>
        <w:rPr>
          <w:lang w:eastAsia="lv-LV"/>
        </w:rPr>
      </w:pPr>
    </w:p>
    <w:p w:rsidR="00130C6B" w:rsidRDefault="00130C6B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BD1B30" w:rsidRDefault="00EA3059" w:rsidP="006C48B0">
      <w:pPr>
        <w:jc w:val="center"/>
        <w:rPr>
          <w:lang w:eastAsia="lv-LV"/>
        </w:rPr>
      </w:pPr>
      <w:r>
        <w:rPr>
          <w:lang w:eastAsia="lv-LV"/>
        </w:rPr>
        <w:t xml:space="preserve"> </w:t>
      </w: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EA3059" w:rsidRDefault="00EA3059" w:rsidP="006C48B0">
      <w:pPr>
        <w:jc w:val="center"/>
        <w:rPr>
          <w:lang w:eastAsia="lv-LV"/>
        </w:rPr>
      </w:pPr>
    </w:p>
    <w:p w:rsidR="00BD1B30" w:rsidRDefault="00BD1B30" w:rsidP="006C48B0">
      <w:pPr>
        <w:jc w:val="center"/>
        <w:rPr>
          <w:lang w:eastAsia="lv-LV"/>
        </w:rPr>
      </w:pPr>
    </w:p>
    <w:p w:rsidR="006C48B0" w:rsidRDefault="00397C9F" w:rsidP="006C48B0">
      <w:pPr>
        <w:jc w:val="center"/>
        <w:rPr>
          <w:lang w:eastAsia="lv-LV"/>
        </w:rPr>
      </w:pPr>
      <w:r>
        <w:rPr>
          <w:lang w:eastAsia="lv-LV"/>
        </w:rPr>
        <w:t>2</w:t>
      </w: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63" w:rsidRDefault="00E30D63">
      <w:r>
        <w:separator/>
      </w:r>
    </w:p>
  </w:endnote>
  <w:endnote w:type="continuationSeparator" w:id="0">
    <w:p w:rsidR="00E30D63" w:rsidRDefault="00E3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63" w:rsidRDefault="00E30D63">
      <w:r>
        <w:separator/>
      </w:r>
    </w:p>
  </w:footnote>
  <w:footnote w:type="continuationSeparator" w:id="0">
    <w:p w:rsidR="00E30D63" w:rsidRDefault="00E3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4A5E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7D6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03CCD"/>
    <w:rsid w:val="00116774"/>
    <w:rsid w:val="00117C2E"/>
    <w:rsid w:val="00122DB5"/>
    <w:rsid w:val="00122E4E"/>
    <w:rsid w:val="001240A4"/>
    <w:rsid w:val="0012541B"/>
    <w:rsid w:val="00130C6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026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18AB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97C9F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2406"/>
    <w:rsid w:val="00413609"/>
    <w:rsid w:val="0041697A"/>
    <w:rsid w:val="004235C8"/>
    <w:rsid w:val="004243DA"/>
    <w:rsid w:val="00426730"/>
    <w:rsid w:val="004329E2"/>
    <w:rsid w:val="00434C17"/>
    <w:rsid w:val="00436CA1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0391"/>
    <w:rsid w:val="0061228C"/>
    <w:rsid w:val="006141E8"/>
    <w:rsid w:val="00615582"/>
    <w:rsid w:val="006163F6"/>
    <w:rsid w:val="0062092F"/>
    <w:rsid w:val="0062119A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3C18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3CEF"/>
    <w:rsid w:val="00A36FF6"/>
    <w:rsid w:val="00A41E06"/>
    <w:rsid w:val="00A433D3"/>
    <w:rsid w:val="00A43EC0"/>
    <w:rsid w:val="00A46E34"/>
    <w:rsid w:val="00A47154"/>
    <w:rsid w:val="00A51BFA"/>
    <w:rsid w:val="00A52C97"/>
    <w:rsid w:val="00A56AF0"/>
    <w:rsid w:val="00A5726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2B1D"/>
    <w:rsid w:val="00B835A1"/>
    <w:rsid w:val="00B87622"/>
    <w:rsid w:val="00B90021"/>
    <w:rsid w:val="00BA01D6"/>
    <w:rsid w:val="00BA1FE6"/>
    <w:rsid w:val="00BA40C0"/>
    <w:rsid w:val="00BA76B7"/>
    <w:rsid w:val="00BB04AF"/>
    <w:rsid w:val="00BB5056"/>
    <w:rsid w:val="00BC1185"/>
    <w:rsid w:val="00BC2FAA"/>
    <w:rsid w:val="00BD1B30"/>
    <w:rsid w:val="00BD6236"/>
    <w:rsid w:val="00BD627B"/>
    <w:rsid w:val="00BD724A"/>
    <w:rsid w:val="00BD7DEF"/>
    <w:rsid w:val="00BF15BB"/>
    <w:rsid w:val="00BF7830"/>
    <w:rsid w:val="00C012F8"/>
    <w:rsid w:val="00C0147B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314D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0D63"/>
    <w:rsid w:val="00E32DCC"/>
    <w:rsid w:val="00E34D6D"/>
    <w:rsid w:val="00E36794"/>
    <w:rsid w:val="00E36B19"/>
    <w:rsid w:val="00E37683"/>
    <w:rsid w:val="00E43D5E"/>
    <w:rsid w:val="00E43DD3"/>
    <w:rsid w:val="00E44E42"/>
    <w:rsid w:val="00E5081A"/>
    <w:rsid w:val="00E549B4"/>
    <w:rsid w:val="00E56DF7"/>
    <w:rsid w:val="00E60FAC"/>
    <w:rsid w:val="00E6297A"/>
    <w:rsid w:val="00E668A4"/>
    <w:rsid w:val="00E66E21"/>
    <w:rsid w:val="00E67DC1"/>
    <w:rsid w:val="00E70833"/>
    <w:rsid w:val="00E70B56"/>
    <w:rsid w:val="00E718EC"/>
    <w:rsid w:val="00E759AA"/>
    <w:rsid w:val="00E84811"/>
    <w:rsid w:val="00E850C8"/>
    <w:rsid w:val="00E948C4"/>
    <w:rsid w:val="00E952CA"/>
    <w:rsid w:val="00EA3059"/>
    <w:rsid w:val="00EA3CA6"/>
    <w:rsid w:val="00EA523B"/>
    <w:rsid w:val="00EA7ABF"/>
    <w:rsid w:val="00EB2CA8"/>
    <w:rsid w:val="00EB4B22"/>
    <w:rsid w:val="00EB5091"/>
    <w:rsid w:val="00EB5734"/>
    <w:rsid w:val="00EB78CC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3514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633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43</cp:revision>
  <cp:lastPrinted>2023-12-14T07:08:00Z</cp:lastPrinted>
  <dcterms:created xsi:type="dcterms:W3CDTF">2023-03-15T09:01:00Z</dcterms:created>
  <dcterms:modified xsi:type="dcterms:W3CDTF">2023-12-14T07:09:00Z</dcterms:modified>
</cp:coreProperties>
</file>