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0955E4B0" w:rsidR="00545A3C" w:rsidRPr="00817CEA" w:rsidRDefault="00545A3C" w:rsidP="00545A3C">
      <w:pPr>
        <w:pStyle w:val="Title"/>
        <w:ind w:left="4678"/>
        <w:jc w:val="right"/>
        <w:rPr>
          <w:sz w:val="24"/>
        </w:rPr>
      </w:pPr>
      <w:r w:rsidRPr="00817CEA">
        <w:rPr>
          <w:sz w:val="24"/>
        </w:rPr>
        <w:t>202</w:t>
      </w:r>
      <w:r w:rsidR="00E8201A">
        <w:rPr>
          <w:sz w:val="24"/>
        </w:rPr>
        <w:t>4</w:t>
      </w:r>
      <w:r w:rsidRPr="00817CEA">
        <w:rPr>
          <w:sz w:val="24"/>
        </w:rPr>
        <w:t>. gada 2</w:t>
      </w:r>
      <w:r w:rsidR="00E8201A">
        <w:rPr>
          <w:sz w:val="24"/>
        </w:rPr>
        <w:t>5</w:t>
      </w:r>
      <w:r w:rsidRPr="00817CEA">
        <w:rPr>
          <w:sz w:val="24"/>
        </w:rPr>
        <w:t xml:space="preserve">. </w:t>
      </w:r>
      <w:r w:rsidR="00E8201A">
        <w:rPr>
          <w:sz w:val="24"/>
        </w:rPr>
        <w:t>janvāra</w:t>
      </w:r>
      <w:r w:rsidRPr="00817CEA">
        <w:rPr>
          <w:sz w:val="24"/>
        </w:rPr>
        <w:t xml:space="preserve"> lēmumam Nr.</w:t>
      </w:r>
      <w:r w:rsidR="00CF455F">
        <w:rPr>
          <w:sz w:val="24"/>
        </w:rPr>
        <w:t>1/9</w:t>
      </w:r>
      <w:bookmarkStart w:id="0" w:name="_GoBack"/>
      <w:bookmarkEnd w:id="0"/>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36A49C29" w:rsidR="00545A3C" w:rsidRPr="000A34F9" w:rsidRDefault="00545A3C" w:rsidP="00545A3C">
      <w:pPr>
        <w:pStyle w:val="Title"/>
        <w:rPr>
          <w:b/>
          <w:caps/>
          <w:sz w:val="24"/>
          <w:szCs w:val="24"/>
        </w:rPr>
      </w:pPr>
      <w:r>
        <w:rPr>
          <w:b/>
          <w:bCs/>
          <w:caps/>
          <w:sz w:val="24"/>
          <w:szCs w:val="24"/>
        </w:rPr>
        <w:t xml:space="preserve">dzīvokļa īpašuma </w:t>
      </w:r>
      <w:r w:rsidR="00E8201A">
        <w:rPr>
          <w:b/>
          <w:caps/>
          <w:sz w:val="24"/>
          <w:szCs w:val="24"/>
        </w:rPr>
        <w:t>zīles ceļā 3-2</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Vispārīgais jautājums</w:t>
      </w:r>
    </w:p>
    <w:p w14:paraId="4509146F" w14:textId="0182EC69" w:rsidR="00545A3C" w:rsidRPr="00050D32" w:rsidRDefault="00545A3C" w:rsidP="00545A3C">
      <w:pPr>
        <w:pStyle w:val="Title"/>
        <w:ind w:left="567"/>
        <w:jc w:val="both"/>
        <w:rPr>
          <w:sz w:val="24"/>
          <w:szCs w:val="24"/>
        </w:rPr>
      </w:pPr>
      <w:r w:rsidRPr="00050D32">
        <w:rPr>
          <w:sz w:val="24"/>
          <w:szCs w:val="24"/>
        </w:rPr>
        <w:t xml:space="preserve">Izsoles noteikumi (turpmāk - Noteikumi) nosaka kārtību, kādā tiek pārdots izsolē Jelgavas </w:t>
      </w:r>
      <w:proofErr w:type="spellStart"/>
      <w:r w:rsidRPr="00050D32">
        <w:rPr>
          <w:sz w:val="24"/>
          <w:szCs w:val="24"/>
        </w:rPr>
        <w:t>valstspilsētas</w:t>
      </w:r>
      <w:proofErr w:type="spellEnd"/>
      <w:r w:rsidRPr="00050D32">
        <w:rPr>
          <w:sz w:val="24"/>
          <w:szCs w:val="24"/>
        </w:rPr>
        <w:t xml:space="preserve"> pašvaldībai (turpmāk - Pašvaldība) piederošais </w:t>
      </w:r>
      <w:r w:rsidRPr="00050D32">
        <w:rPr>
          <w:bCs/>
          <w:sz w:val="24"/>
          <w:szCs w:val="24"/>
        </w:rPr>
        <w:t xml:space="preserve">dzīvokļa īpašums ar </w:t>
      </w:r>
      <w:r w:rsidRPr="00D64602">
        <w:rPr>
          <w:bCs/>
          <w:sz w:val="24"/>
          <w:szCs w:val="24"/>
        </w:rPr>
        <w:t xml:space="preserve">kadastra numuru </w:t>
      </w:r>
      <w:r w:rsidR="00E8201A" w:rsidRPr="00E8201A">
        <w:rPr>
          <w:bCs/>
          <w:sz w:val="24"/>
          <w:szCs w:val="24"/>
        </w:rPr>
        <w:t>09009029415 Zīles ceļā 3-2</w:t>
      </w:r>
      <w:r w:rsidRPr="00D64602">
        <w:rPr>
          <w:sz w:val="24"/>
          <w:szCs w:val="24"/>
        </w:rPr>
        <w:t xml:space="preserve">, </w:t>
      </w:r>
      <w:r w:rsidRPr="00D64602">
        <w:rPr>
          <w:bCs/>
          <w:sz w:val="24"/>
          <w:szCs w:val="24"/>
        </w:rPr>
        <w:t>Jelgavā</w:t>
      </w:r>
      <w:r w:rsidRPr="00D64602">
        <w:rPr>
          <w:sz w:val="24"/>
          <w:szCs w:val="24"/>
        </w:rPr>
        <w:t xml:space="preserve"> (turpmāk - Dzīvokļa</w:t>
      </w:r>
      <w:r w:rsidRPr="00050D32">
        <w:rPr>
          <w:sz w:val="24"/>
          <w:szCs w:val="24"/>
        </w:rPr>
        <w:t xml:space="preserve"> īpašums), saskaņā ar Publiskas personas mantas atsavināšanas likumu un Civillikumu.</w:t>
      </w:r>
    </w:p>
    <w:p w14:paraId="0861C26A" w14:textId="77777777" w:rsidR="00545A3C" w:rsidRPr="00050D32" w:rsidRDefault="00545A3C" w:rsidP="00545A3C">
      <w:pPr>
        <w:pStyle w:val="Title"/>
        <w:jc w:val="both"/>
        <w:rPr>
          <w:sz w:val="24"/>
          <w:szCs w:val="24"/>
        </w:rPr>
      </w:pPr>
      <w:r w:rsidRPr="00050D32">
        <w:rPr>
          <w:sz w:val="24"/>
          <w:szCs w:val="24"/>
        </w:rPr>
        <w:t xml:space="preserve"> </w:t>
      </w:r>
    </w:p>
    <w:p w14:paraId="296C190D"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 xml:space="preserve">Dzīvokļa īpašuma raksturojums </w:t>
      </w:r>
    </w:p>
    <w:p w14:paraId="3309D892" w14:textId="5200B77F" w:rsidR="00545A3C" w:rsidRPr="00E8201A" w:rsidRDefault="00545A3C" w:rsidP="00545A3C">
      <w:pPr>
        <w:pStyle w:val="Title"/>
        <w:ind w:left="567"/>
        <w:jc w:val="both"/>
        <w:rPr>
          <w:sz w:val="24"/>
          <w:szCs w:val="24"/>
        </w:rPr>
      </w:pPr>
      <w:r w:rsidRPr="00E8201A">
        <w:rPr>
          <w:sz w:val="24"/>
          <w:szCs w:val="24"/>
        </w:rPr>
        <w:t xml:space="preserve">Dzīvokļa īpašums sastāv no </w:t>
      </w:r>
      <w:r w:rsidRPr="00E8201A">
        <w:rPr>
          <w:bCs/>
          <w:sz w:val="24"/>
          <w:szCs w:val="24"/>
        </w:rPr>
        <w:t xml:space="preserve">dzīvokļa </w:t>
      </w:r>
      <w:r w:rsidR="00E8201A" w:rsidRPr="00E8201A">
        <w:rPr>
          <w:bCs/>
          <w:sz w:val="24"/>
          <w:szCs w:val="24"/>
        </w:rPr>
        <w:t>Nr. 2 (telpu grupas kadastra apzīmējums 09000200017001002, kopējā platība 25,2 m</w:t>
      </w:r>
      <w:r w:rsidR="00E8201A" w:rsidRPr="00E8201A">
        <w:rPr>
          <w:bCs/>
          <w:sz w:val="24"/>
          <w:szCs w:val="24"/>
          <w:vertAlign w:val="superscript"/>
        </w:rPr>
        <w:t>2</w:t>
      </w:r>
      <w:r w:rsidR="00E8201A" w:rsidRPr="00E8201A">
        <w:rPr>
          <w:bCs/>
          <w:sz w:val="24"/>
          <w:szCs w:val="24"/>
        </w:rPr>
        <w:t>) un tam piekrītošajām kopīpašuma 252/1081 domājamām daļām no būvēm (kadastra apzīmējums 09000200017001, 09000200017003) un zemes (kadastra apzīmējums 09000200017)</w:t>
      </w:r>
      <w:r w:rsidRPr="00E8201A">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305BFEED"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E8201A">
        <w:rPr>
          <w:bCs/>
          <w:sz w:val="24"/>
          <w:szCs w:val="24"/>
        </w:rPr>
        <w:t>5773-2</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4AB042BC" w:rsidR="00545A3C" w:rsidRPr="00E8201A" w:rsidRDefault="00545A3C" w:rsidP="00545A3C">
      <w:pPr>
        <w:pStyle w:val="Title"/>
        <w:numPr>
          <w:ilvl w:val="1"/>
          <w:numId w:val="7"/>
        </w:numPr>
        <w:ind w:left="567" w:hanging="567"/>
        <w:jc w:val="both"/>
        <w:rPr>
          <w:sz w:val="24"/>
          <w:szCs w:val="24"/>
        </w:rPr>
      </w:pPr>
      <w:r w:rsidRPr="00E8201A">
        <w:rPr>
          <w:sz w:val="24"/>
          <w:szCs w:val="24"/>
        </w:rPr>
        <w:t xml:space="preserve">Izsoles sākumcena (turpmāk-Sākumcena) </w:t>
      </w:r>
      <w:r w:rsidR="00E8201A" w:rsidRPr="00E8201A">
        <w:rPr>
          <w:sz w:val="24"/>
          <w:szCs w:val="24"/>
        </w:rPr>
        <w:t xml:space="preserve">4900,00 </w:t>
      </w:r>
      <w:proofErr w:type="spellStart"/>
      <w:r w:rsidR="00E8201A" w:rsidRPr="00E8201A">
        <w:rPr>
          <w:i/>
          <w:sz w:val="24"/>
          <w:szCs w:val="24"/>
        </w:rPr>
        <w:t>euro</w:t>
      </w:r>
      <w:proofErr w:type="spellEnd"/>
      <w:r w:rsidR="00E8201A" w:rsidRPr="00E8201A">
        <w:rPr>
          <w:sz w:val="24"/>
          <w:szCs w:val="24"/>
        </w:rPr>
        <w:t xml:space="preserve"> (četri tūkstoši deviņi simti </w:t>
      </w:r>
      <w:proofErr w:type="spellStart"/>
      <w:r w:rsidR="00E8201A" w:rsidRPr="00E8201A">
        <w:rPr>
          <w:i/>
          <w:sz w:val="24"/>
          <w:szCs w:val="24"/>
        </w:rPr>
        <w:t>euro</w:t>
      </w:r>
      <w:proofErr w:type="spellEnd"/>
      <w:r w:rsidR="00E8201A" w:rsidRPr="00E8201A">
        <w:rPr>
          <w:sz w:val="24"/>
          <w:szCs w:val="24"/>
        </w:rPr>
        <w:t>, 00 centi)</w:t>
      </w:r>
      <w:r w:rsidRPr="00E8201A">
        <w:rPr>
          <w:bCs/>
          <w:sz w:val="24"/>
          <w:szCs w:val="24"/>
        </w:rPr>
        <w:t>.</w:t>
      </w:r>
    </w:p>
    <w:p w14:paraId="4D17683F" w14:textId="77777777" w:rsidR="00545A3C" w:rsidRPr="00E8201A" w:rsidRDefault="00545A3C" w:rsidP="00545A3C">
      <w:pPr>
        <w:pStyle w:val="Title"/>
        <w:numPr>
          <w:ilvl w:val="1"/>
          <w:numId w:val="7"/>
        </w:numPr>
        <w:ind w:left="567" w:hanging="567"/>
        <w:jc w:val="both"/>
        <w:rPr>
          <w:sz w:val="24"/>
          <w:szCs w:val="24"/>
        </w:rPr>
      </w:pPr>
      <w:r w:rsidRPr="00E8201A">
        <w:rPr>
          <w:sz w:val="24"/>
          <w:szCs w:val="24"/>
        </w:rPr>
        <w:t xml:space="preserve">Izsoles solis 100,00 </w:t>
      </w:r>
      <w:proofErr w:type="spellStart"/>
      <w:r w:rsidRPr="00E8201A">
        <w:rPr>
          <w:i/>
          <w:sz w:val="24"/>
          <w:szCs w:val="24"/>
        </w:rPr>
        <w:t>euro</w:t>
      </w:r>
      <w:proofErr w:type="spellEnd"/>
      <w:r w:rsidRPr="00E8201A">
        <w:rPr>
          <w:sz w:val="24"/>
          <w:szCs w:val="24"/>
        </w:rPr>
        <w:t xml:space="preserve"> (viens simts </w:t>
      </w:r>
      <w:proofErr w:type="spellStart"/>
      <w:r w:rsidRPr="00E8201A">
        <w:rPr>
          <w:i/>
          <w:sz w:val="24"/>
          <w:szCs w:val="24"/>
        </w:rPr>
        <w:t>euro</w:t>
      </w:r>
      <w:proofErr w:type="spellEnd"/>
      <w:r w:rsidRPr="00E8201A">
        <w:rPr>
          <w:sz w:val="24"/>
          <w:szCs w:val="24"/>
        </w:rPr>
        <w:t>, 00 centi).</w:t>
      </w:r>
    </w:p>
    <w:p w14:paraId="16071EF1" w14:textId="28F5B12A" w:rsidR="00545A3C" w:rsidRPr="00E8201A" w:rsidRDefault="00545A3C" w:rsidP="00545A3C">
      <w:pPr>
        <w:pStyle w:val="Title"/>
        <w:numPr>
          <w:ilvl w:val="1"/>
          <w:numId w:val="7"/>
        </w:numPr>
        <w:ind w:left="567" w:hanging="567"/>
        <w:jc w:val="both"/>
        <w:rPr>
          <w:sz w:val="24"/>
          <w:szCs w:val="24"/>
        </w:rPr>
      </w:pPr>
      <w:r w:rsidRPr="00E8201A">
        <w:rPr>
          <w:sz w:val="24"/>
          <w:szCs w:val="24"/>
        </w:rPr>
        <w:t xml:space="preserve">Pirkuma nodrošinājums </w:t>
      </w:r>
      <w:r w:rsidR="00E8201A" w:rsidRPr="00E8201A">
        <w:rPr>
          <w:sz w:val="24"/>
          <w:szCs w:val="24"/>
        </w:rPr>
        <w:t xml:space="preserve">490,00 </w:t>
      </w:r>
      <w:proofErr w:type="spellStart"/>
      <w:r w:rsidR="00E8201A" w:rsidRPr="00E8201A">
        <w:rPr>
          <w:i/>
          <w:sz w:val="24"/>
          <w:szCs w:val="24"/>
        </w:rPr>
        <w:t>euro</w:t>
      </w:r>
      <w:proofErr w:type="spellEnd"/>
      <w:r w:rsidR="00E8201A" w:rsidRPr="00E8201A">
        <w:rPr>
          <w:i/>
          <w:sz w:val="24"/>
          <w:szCs w:val="24"/>
        </w:rPr>
        <w:t xml:space="preserve"> </w:t>
      </w:r>
      <w:r w:rsidR="00E8201A" w:rsidRPr="00E8201A">
        <w:rPr>
          <w:sz w:val="24"/>
          <w:szCs w:val="24"/>
        </w:rPr>
        <w:t xml:space="preserve">(četri simti deviņdesmit </w:t>
      </w:r>
      <w:proofErr w:type="spellStart"/>
      <w:r w:rsidR="00E8201A" w:rsidRPr="00E8201A">
        <w:rPr>
          <w:i/>
          <w:sz w:val="24"/>
          <w:szCs w:val="24"/>
        </w:rPr>
        <w:t>euro</w:t>
      </w:r>
      <w:proofErr w:type="spellEnd"/>
      <w:r w:rsidR="00E8201A" w:rsidRPr="00E8201A">
        <w:rPr>
          <w:sz w:val="24"/>
          <w:szCs w:val="24"/>
        </w:rPr>
        <w:t>, 00 centi)</w:t>
      </w:r>
      <w:r w:rsidRPr="00E8201A">
        <w:rPr>
          <w:sz w:val="24"/>
          <w:szCs w:val="24"/>
        </w:rPr>
        <w:t>.</w:t>
      </w:r>
    </w:p>
    <w:p w14:paraId="2A3AC62A" w14:textId="77777777" w:rsidR="00545A3C" w:rsidRPr="00E8201A" w:rsidRDefault="00545A3C" w:rsidP="00545A3C">
      <w:pPr>
        <w:pStyle w:val="Title"/>
        <w:numPr>
          <w:ilvl w:val="1"/>
          <w:numId w:val="7"/>
        </w:numPr>
        <w:ind w:left="567" w:hanging="567"/>
        <w:jc w:val="both"/>
        <w:rPr>
          <w:sz w:val="24"/>
          <w:szCs w:val="24"/>
        </w:rPr>
      </w:pPr>
      <w:r w:rsidRPr="00E8201A">
        <w:rPr>
          <w:sz w:val="24"/>
          <w:szCs w:val="24"/>
        </w:rPr>
        <w:t xml:space="preserve">Reģistrācijas maksa 50,00 </w:t>
      </w:r>
      <w:proofErr w:type="spellStart"/>
      <w:r w:rsidRPr="00E8201A">
        <w:rPr>
          <w:i/>
          <w:sz w:val="24"/>
          <w:szCs w:val="24"/>
        </w:rPr>
        <w:t>euro</w:t>
      </w:r>
      <w:proofErr w:type="spellEnd"/>
      <w:r w:rsidRPr="00E8201A">
        <w:rPr>
          <w:i/>
          <w:sz w:val="24"/>
          <w:szCs w:val="24"/>
        </w:rPr>
        <w:t xml:space="preserve"> </w:t>
      </w:r>
      <w:r w:rsidRPr="00E8201A">
        <w:rPr>
          <w:sz w:val="24"/>
          <w:szCs w:val="24"/>
        </w:rPr>
        <w:t xml:space="preserve">(piecdesmit </w:t>
      </w:r>
      <w:proofErr w:type="spellStart"/>
      <w:r w:rsidRPr="00E8201A">
        <w:rPr>
          <w:i/>
          <w:sz w:val="24"/>
          <w:szCs w:val="24"/>
        </w:rPr>
        <w:t>euro</w:t>
      </w:r>
      <w:proofErr w:type="spellEnd"/>
      <w:r w:rsidRPr="00E8201A">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5F76BA8B"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1D2DEC">
        <w:rPr>
          <w:b/>
          <w:sz w:val="24"/>
          <w:szCs w:val="24"/>
        </w:rPr>
        <w:t>12</w:t>
      </w:r>
      <w:r w:rsidRPr="00817CEA">
        <w:rPr>
          <w:b/>
          <w:sz w:val="24"/>
          <w:szCs w:val="24"/>
        </w:rPr>
        <w:t xml:space="preserve">. </w:t>
      </w:r>
      <w:r w:rsidR="001D2DEC">
        <w:rPr>
          <w:b/>
          <w:sz w:val="24"/>
          <w:szCs w:val="24"/>
        </w:rPr>
        <w:t>martam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29ADCABD"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Pretendentam jāsamaksā pirkuma nodrošinājums </w:t>
      </w:r>
      <w:r w:rsidR="001D2DEC" w:rsidRPr="00E8201A">
        <w:rPr>
          <w:sz w:val="24"/>
          <w:szCs w:val="24"/>
        </w:rPr>
        <w:t xml:space="preserve">490,00 </w:t>
      </w:r>
      <w:proofErr w:type="spellStart"/>
      <w:r w:rsidR="001D2DEC" w:rsidRPr="00E8201A">
        <w:rPr>
          <w:i/>
          <w:sz w:val="24"/>
          <w:szCs w:val="24"/>
        </w:rPr>
        <w:t>euro</w:t>
      </w:r>
      <w:proofErr w:type="spellEnd"/>
      <w:r w:rsidR="001D2DEC" w:rsidRPr="00E8201A">
        <w:rPr>
          <w:i/>
          <w:sz w:val="24"/>
          <w:szCs w:val="24"/>
        </w:rPr>
        <w:t xml:space="preserve"> </w:t>
      </w:r>
      <w:r w:rsidR="001D2DEC" w:rsidRPr="00E8201A">
        <w:rPr>
          <w:sz w:val="24"/>
          <w:szCs w:val="24"/>
        </w:rPr>
        <w:t xml:space="preserve">(četri simti deviņdesmit </w:t>
      </w:r>
      <w:proofErr w:type="spellStart"/>
      <w:r w:rsidR="001D2DEC" w:rsidRPr="00E8201A">
        <w:rPr>
          <w:i/>
          <w:sz w:val="24"/>
          <w:szCs w:val="24"/>
        </w:rPr>
        <w:t>euro</w:t>
      </w:r>
      <w:proofErr w:type="spellEnd"/>
      <w:r w:rsidR="001D2DEC" w:rsidRPr="00E8201A">
        <w:rPr>
          <w:sz w:val="24"/>
          <w:szCs w:val="24"/>
        </w:rPr>
        <w:t>, 00 centi)</w:t>
      </w:r>
      <w:r w:rsidRPr="00817CEA">
        <w:rPr>
          <w:sz w:val="24"/>
          <w:szCs w:val="24"/>
        </w:rPr>
        <w:t xml:space="preserve"> un reģistrācijas maksa 50,00</w:t>
      </w:r>
      <w:r w:rsidRPr="00817CEA">
        <w:rPr>
          <w:b/>
          <w:sz w:val="24"/>
          <w:szCs w:val="24"/>
        </w:rPr>
        <w:t xml:space="preserve"> </w:t>
      </w:r>
      <w:proofErr w:type="spellStart"/>
      <w:r w:rsidRPr="00817CEA">
        <w:rPr>
          <w:i/>
          <w:sz w:val="24"/>
          <w:szCs w:val="24"/>
        </w:rPr>
        <w:t>euro</w:t>
      </w:r>
      <w:proofErr w:type="spellEnd"/>
      <w:r w:rsidRPr="00817CEA">
        <w:rPr>
          <w:i/>
          <w:sz w:val="24"/>
          <w:szCs w:val="24"/>
        </w:rPr>
        <w:t xml:space="preserve"> </w:t>
      </w:r>
      <w:r w:rsidRPr="00817CEA">
        <w:rPr>
          <w:sz w:val="24"/>
          <w:szCs w:val="24"/>
        </w:rPr>
        <w:t xml:space="preserve">(piecdesmit </w:t>
      </w:r>
      <w:proofErr w:type="spellStart"/>
      <w:r w:rsidRPr="00817CEA">
        <w:rPr>
          <w:i/>
          <w:sz w:val="24"/>
          <w:szCs w:val="24"/>
        </w:rPr>
        <w:t>euro</w:t>
      </w:r>
      <w:proofErr w:type="spellEnd"/>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1D2DEC">
        <w:rPr>
          <w:sz w:val="24"/>
          <w:szCs w:val="24"/>
        </w:rPr>
        <w:t xml:space="preserve"> </w:t>
      </w:r>
      <w:r w:rsidR="00737F55">
        <w:rPr>
          <w:sz w:val="24"/>
          <w:szCs w:val="24"/>
        </w:rPr>
        <w:t>(reģ.Nr.90000049529)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737F55" w:rsidRPr="00E8201A">
        <w:rPr>
          <w:bCs/>
          <w:sz w:val="24"/>
          <w:szCs w:val="24"/>
        </w:rPr>
        <w:t>Zīles ceļā 3-2</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1CB7F3D2"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737F55">
        <w:rPr>
          <w:b/>
          <w:sz w:val="24"/>
          <w:szCs w:val="24"/>
        </w:rPr>
        <w:t>5</w:t>
      </w:r>
      <w:r w:rsidRPr="00817CEA">
        <w:rPr>
          <w:b/>
          <w:sz w:val="24"/>
          <w:szCs w:val="24"/>
        </w:rPr>
        <w:t xml:space="preserve">. </w:t>
      </w:r>
      <w:r w:rsidR="00737F55">
        <w:rPr>
          <w:b/>
          <w:sz w:val="24"/>
          <w:szCs w:val="24"/>
        </w:rPr>
        <w:t>martam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276F86BF"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737F55">
        <w:rPr>
          <w:b/>
          <w:sz w:val="24"/>
          <w:szCs w:val="24"/>
        </w:rPr>
        <w:t>18</w:t>
      </w:r>
      <w:r w:rsidRPr="00817CEA">
        <w:rPr>
          <w:b/>
          <w:sz w:val="24"/>
          <w:szCs w:val="24"/>
        </w:rPr>
        <w:t xml:space="preserve">. </w:t>
      </w:r>
      <w:r w:rsidR="00737F55">
        <w:rPr>
          <w:b/>
          <w:sz w:val="24"/>
          <w:szCs w:val="24"/>
        </w:rPr>
        <w:t>martā</w:t>
      </w:r>
      <w:r w:rsidRPr="00817CEA">
        <w:rPr>
          <w:b/>
          <w:sz w:val="24"/>
          <w:szCs w:val="24"/>
        </w:rPr>
        <w:t xml:space="preserve"> plkst.16.</w:t>
      </w:r>
      <w:r w:rsidR="00D64602">
        <w:rPr>
          <w:b/>
          <w:sz w:val="24"/>
          <w:szCs w:val="24"/>
        </w:rPr>
        <w:t>00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lastRenderedPageBreak/>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2AE662E1" w14:textId="77777777" w:rsidR="00416B2A" w:rsidRPr="00817CEA" w:rsidRDefault="00416B2A" w:rsidP="00416B2A">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Pr>
          <w:sz w:val="24"/>
        </w:rPr>
        <w:t>G.Osīte</w:t>
      </w:r>
      <w:proofErr w:type="spellEnd"/>
    </w:p>
    <w:p w14:paraId="636C201D" w14:textId="77777777" w:rsidR="00416B2A" w:rsidRPr="00817CEA" w:rsidRDefault="00416B2A" w:rsidP="00416B2A">
      <w:pPr>
        <w:pStyle w:val="Title"/>
        <w:tabs>
          <w:tab w:val="left" w:pos="6804"/>
        </w:tabs>
        <w:jc w:val="left"/>
        <w:rPr>
          <w:sz w:val="22"/>
          <w:szCs w:val="24"/>
        </w:rPr>
      </w:pPr>
      <w:r w:rsidRPr="00817CEA">
        <w:rPr>
          <w:sz w:val="24"/>
        </w:rPr>
        <w:t>atsavināšanas komisijas priekšsēdētāj</w:t>
      </w:r>
      <w:r>
        <w:rPr>
          <w:sz w:val="24"/>
        </w:rPr>
        <w:t>a vietniece</w:t>
      </w:r>
      <w:r w:rsidRPr="00817CEA">
        <w:rPr>
          <w:sz w:val="24"/>
        </w:rPr>
        <w:t xml:space="preserve"> </w:t>
      </w:r>
    </w:p>
    <w:p w14:paraId="4B3B870E" w14:textId="77777777" w:rsidR="00116ADC" w:rsidRPr="00545A3C" w:rsidRDefault="00116ADC" w:rsidP="00545A3C"/>
    <w:sectPr w:rsidR="00116ADC" w:rsidRPr="00545A3C" w:rsidSect="0089063D">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11A6" w14:textId="77777777" w:rsidR="002B5A0E" w:rsidRDefault="002B5A0E">
      <w:r>
        <w:separator/>
      </w:r>
    </w:p>
  </w:endnote>
  <w:endnote w:type="continuationSeparator" w:id="0">
    <w:p w14:paraId="5AF64A7B" w14:textId="77777777" w:rsidR="002B5A0E" w:rsidRDefault="002B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7D90E822" w14:textId="4D5685F7" w:rsidR="0089063D" w:rsidRDefault="0089063D" w:rsidP="00C01E1B">
        <w:pPr>
          <w:pStyle w:val="Footer"/>
          <w:jc w:val="center"/>
        </w:pPr>
        <w:r>
          <w:fldChar w:fldCharType="begin"/>
        </w:r>
        <w:r>
          <w:instrText>PAGE   \* MERGEFORMAT</w:instrText>
        </w:r>
        <w:r>
          <w:fldChar w:fldCharType="separate"/>
        </w:r>
        <w:r w:rsidR="00CF455F" w:rsidRPr="00CF455F">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4F62FD14" w:rsidR="0089063D" w:rsidRDefault="0089063D" w:rsidP="00C01E1B">
        <w:pPr>
          <w:pStyle w:val="Footer"/>
          <w:jc w:val="center"/>
        </w:pPr>
        <w:r>
          <w:fldChar w:fldCharType="begin"/>
        </w:r>
        <w:r>
          <w:instrText>PAGE   \* MERGEFORMAT</w:instrText>
        </w:r>
        <w:r>
          <w:fldChar w:fldCharType="separate"/>
        </w:r>
        <w:r w:rsidR="00CF455F" w:rsidRPr="00CF455F">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0964" w14:textId="77777777" w:rsidR="002B5A0E" w:rsidRDefault="002B5A0E">
      <w:r>
        <w:separator/>
      </w:r>
    </w:p>
  </w:footnote>
  <w:footnote w:type="continuationSeparator" w:id="0">
    <w:p w14:paraId="6157D726" w14:textId="77777777" w:rsidR="002B5A0E" w:rsidRDefault="002B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58B1"/>
    <w:rsid w:val="00047151"/>
    <w:rsid w:val="00050D76"/>
    <w:rsid w:val="00057012"/>
    <w:rsid w:val="00063E34"/>
    <w:rsid w:val="00067063"/>
    <w:rsid w:val="000841AE"/>
    <w:rsid w:val="000B7CEA"/>
    <w:rsid w:val="000D194B"/>
    <w:rsid w:val="000E01B4"/>
    <w:rsid w:val="000E3CB6"/>
    <w:rsid w:val="000E4F28"/>
    <w:rsid w:val="000F13B9"/>
    <w:rsid w:val="000F1691"/>
    <w:rsid w:val="000F493A"/>
    <w:rsid w:val="000F66EE"/>
    <w:rsid w:val="00111BD8"/>
    <w:rsid w:val="00116ADC"/>
    <w:rsid w:val="00125A0B"/>
    <w:rsid w:val="00126D54"/>
    <w:rsid w:val="001473F1"/>
    <w:rsid w:val="001715F5"/>
    <w:rsid w:val="00181EDE"/>
    <w:rsid w:val="001A0558"/>
    <w:rsid w:val="001C761C"/>
    <w:rsid w:val="001D2DEC"/>
    <w:rsid w:val="001E215D"/>
    <w:rsid w:val="001F7423"/>
    <w:rsid w:val="00207125"/>
    <w:rsid w:val="002133C0"/>
    <w:rsid w:val="00231DCD"/>
    <w:rsid w:val="00240002"/>
    <w:rsid w:val="002437E5"/>
    <w:rsid w:val="00262173"/>
    <w:rsid w:val="00263CDD"/>
    <w:rsid w:val="002855CC"/>
    <w:rsid w:val="002A4D7C"/>
    <w:rsid w:val="002B5A0E"/>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E11EE"/>
    <w:rsid w:val="003F5A84"/>
    <w:rsid w:val="00405A9B"/>
    <w:rsid w:val="004153A9"/>
    <w:rsid w:val="00416B2A"/>
    <w:rsid w:val="00417A87"/>
    <w:rsid w:val="004200D5"/>
    <w:rsid w:val="00421122"/>
    <w:rsid w:val="00423AF0"/>
    <w:rsid w:val="0044739D"/>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825C7"/>
    <w:rsid w:val="00692F13"/>
    <w:rsid w:val="006953E1"/>
    <w:rsid w:val="006A4548"/>
    <w:rsid w:val="006D53D2"/>
    <w:rsid w:val="006D73DC"/>
    <w:rsid w:val="006E6CD2"/>
    <w:rsid w:val="00706EBD"/>
    <w:rsid w:val="00715038"/>
    <w:rsid w:val="0072001B"/>
    <w:rsid w:val="007231A0"/>
    <w:rsid w:val="00737F55"/>
    <w:rsid w:val="00751F8E"/>
    <w:rsid w:val="00755195"/>
    <w:rsid w:val="00771B26"/>
    <w:rsid w:val="00791AE2"/>
    <w:rsid w:val="007A120F"/>
    <w:rsid w:val="007A4C4C"/>
    <w:rsid w:val="007B218C"/>
    <w:rsid w:val="007B7F67"/>
    <w:rsid w:val="007C155B"/>
    <w:rsid w:val="007C6593"/>
    <w:rsid w:val="007E0276"/>
    <w:rsid w:val="008242C5"/>
    <w:rsid w:val="00824E6B"/>
    <w:rsid w:val="008334D2"/>
    <w:rsid w:val="008361D0"/>
    <w:rsid w:val="00857433"/>
    <w:rsid w:val="00875554"/>
    <w:rsid w:val="00875FA5"/>
    <w:rsid w:val="00882222"/>
    <w:rsid w:val="008878C5"/>
    <w:rsid w:val="0089063D"/>
    <w:rsid w:val="008A4E1D"/>
    <w:rsid w:val="008B4290"/>
    <w:rsid w:val="008C184D"/>
    <w:rsid w:val="008E3007"/>
    <w:rsid w:val="008E4A00"/>
    <w:rsid w:val="008F1362"/>
    <w:rsid w:val="00915BE4"/>
    <w:rsid w:val="0092460A"/>
    <w:rsid w:val="00944A8E"/>
    <w:rsid w:val="00944BB7"/>
    <w:rsid w:val="00974CE0"/>
    <w:rsid w:val="009929FE"/>
    <w:rsid w:val="00993009"/>
    <w:rsid w:val="009A33B3"/>
    <w:rsid w:val="009B74CA"/>
    <w:rsid w:val="009C1EF3"/>
    <w:rsid w:val="009D2023"/>
    <w:rsid w:val="00A247D4"/>
    <w:rsid w:val="00A26248"/>
    <w:rsid w:val="00A27243"/>
    <w:rsid w:val="00A3291A"/>
    <w:rsid w:val="00A408B9"/>
    <w:rsid w:val="00A70EF5"/>
    <w:rsid w:val="00A83D7A"/>
    <w:rsid w:val="00A90CC3"/>
    <w:rsid w:val="00A91165"/>
    <w:rsid w:val="00AA76A7"/>
    <w:rsid w:val="00AB2F1F"/>
    <w:rsid w:val="00AB47F1"/>
    <w:rsid w:val="00AC1E13"/>
    <w:rsid w:val="00AE2218"/>
    <w:rsid w:val="00AE4217"/>
    <w:rsid w:val="00AF2852"/>
    <w:rsid w:val="00AF3D0D"/>
    <w:rsid w:val="00B01933"/>
    <w:rsid w:val="00B1173E"/>
    <w:rsid w:val="00B15278"/>
    <w:rsid w:val="00B16635"/>
    <w:rsid w:val="00B339FD"/>
    <w:rsid w:val="00B40D49"/>
    <w:rsid w:val="00B57FD5"/>
    <w:rsid w:val="00B630B7"/>
    <w:rsid w:val="00B72C12"/>
    <w:rsid w:val="00B760D9"/>
    <w:rsid w:val="00B8174A"/>
    <w:rsid w:val="00B948ED"/>
    <w:rsid w:val="00BA03AD"/>
    <w:rsid w:val="00BC290E"/>
    <w:rsid w:val="00BC7257"/>
    <w:rsid w:val="00C01E1B"/>
    <w:rsid w:val="00C1386A"/>
    <w:rsid w:val="00C71825"/>
    <w:rsid w:val="00C87CF6"/>
    <w:rsid w:val="00C94767"/>
    <w:rsid w:val="00C97276"/>
    <w:rsid w:val="00CB15E0"/>
    <w:rsid w:val="00CD6D0F"/>
    <w:rsid w:val="00CE4E9E"/>
    <w:rsid w:val="00CF2619"/>
    <w:rsid w:val="00CF455F"/>
    <w:rsid w:val="00D2144F"/>
    <w:rsid w:val="00D35804"/>
    <w:rsid w:val="00D41268"/>
    <w:rsid w:val="00D43C6C"/>
    <w:rsid w:val="00D64602"/>
    <w:rsid w:val="00D92FC6"/>
    <w:rsid w:val="00DA4069"/>
    <w:rsid w:val="00DA4E53"/>
    <w:rsid w:val="00DB2A4C"/>
    <w:rsid w:val="00DB7E8C"/>
    <w:rsid w:val="00DD2EC2"/>
    <w:rsid w:val="00DE643B"/>
    <w:rsid w:val="00DF6E8B"/>
    <w:rsid w:val="00E02F7E"/>
    <w:rsid w:val="00E26541"/>
    <w:rsid w:val="00E41CA6"/>
    <w:rsid w:val="00E716CF"/>
    <w:rsid w:val="00E76C6B"/>
    <w:rsid w:val="00E8201A"/>
    <w:rsid w:val="00E9229E"/>
    <w:rsid w:val="00E94D61"/>
    <w:rsid w:val="00EB36C8"/>
    <w:rsid w:val="00EC1A65"/>
    <w:rsid w:val="00F121E9"/>
    <w:rsid w:val="00F12A91"/>
    <w:rsid w:val="00F205D3"/>
    <w:rsid w:val="00F33B13"/>
    <w:rsid w:val="00F93896"/>
    <w:rsid w:val="00F93951"/>
    <w:rsid w:val="00F94E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2037-6ED6-417B-956D-26A2D32E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3</TotalTime>
  <Pages>1</Pages>
  <Words>11435</Words>
  <Characters>6519</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2024-01-25T09:26:00Z</cp:lastPrinted>
  <dcterms:created xsi:type="dcterms:W3CDTF">2024-01-24T07:49:00Z</dcterms:created>
  <dcterms:modified xsi:type="dcterms:W3CDTF">2024-01-25T09:28:00Z</dcterms:modified>
</cp:coreProperties>
</file>