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A36F1A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16.01.2024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A36F1A">
              <w:rPr>
                <w:bCs/>
                <w:szCs w:val="24"/>
                <w:lang w:val="lv-LV"/>
              </w:rPr>
              <w:t>1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A36F1A">
        <w:t xml:space="preserve"> un atklāj plkst.15.30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0C27D6">
        <w:rPr>
          <w:iCs/>
        </w:rPr>
        <w:t>-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</w:t>
      </w:r>
      <w:r w:rsidR="00610391">
        <w:t>švaldības domes sēžu zālē, Lielajā ielā</w:t>
      </w:r>
      <w:r w:rsidRPr="00210066">
        <w:t xml:space="preserve">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22E4E">
        <w:t>5</w:t>
      </w:r>
      <w:r w:rsidRPr="00210066">
        <w:t>.</w:t>
      </w:r>
      <w:r w:rsidR="00A36F1A">
        <w:t>35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="00122E4E">
        <w:t>Komitejas priekšsēdētā</w:t>
      </w:r>
      <w:r w:rsidR="00D0314D">
        <w:t>js 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122E4E" w:rsidRDefault="00A36F1A" w:rsidP="00122E4E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Piedalās 5</w:t>
      </w:r>
      <w:r w:rsidR="00122E4E">
        <w:rPr>
          <w:b/>
          <w:szCs w:val="24"/>
          <w:u w:val="single"/>
          <w:lang w:val="lv-LV"/>
        </w:rPr>
        <w:t xml:space="preserve"> deputāti:</w:t>
      </w:r>
    </w:p>
    <w:p w:rsidR="00D0314D" w:rsidRDefault="00D0314D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A36F1A" w:rsidRDefault="00A36F1A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 xml:space="preserve">Andrejs Eihvalds </w:t>
      </w:r>
    </w:p>
    <w:p w:rsidR="00412406" w:rsidRDefault="00412406" w:rsidP="00412406">
      <w:pPr>
        <w:pStyle w:val="Header"/>
        <w:tabs>
          <w:tab w:val="left" w:pos="72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122E4E">
        <w:rPr>
          <w:iCs/>
        </w:rPr>
        <w:t>–</w:t>
      </w:r>
      <w:r w:rsidR="00EA3059">
        <w:rPr>
          <w:iCs/>
        </w:rPr>
        <w:t xml:space="preserve"> </w:t>
      </w:r>
      <w:r w:rsidR="00122E4E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A36F1A">
        <w:t xml:space="preserve">Inese Meija, </w:t>
      </w:r>
      <w:r w:rsidR="00412406">
        <w:t>Iveta Potapova</w:t>
      </w:r>
      <w:r w:rsidR="00D0314D">
        <w:t xml:space="preserve">, </w:t>
      </w:r>
      <w:r w:rsidR="00E56DF7">
        <w:t xml:space="preserve"> </w:t>
      </w:r>
      <w:r w:rsidR="00A36F1A">
        <w:t xml:space="preserve">Agija Grauda,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D0314D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A36F1A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D0314D">
        <w:rPr>
          <w:bCs/>
        </w:rPr>
        <w:t>M.Buškevics</w:t>
      </w:r>
      <w:proofErr w:type="spellEnd"/>
      <w:r w:rsidR="00D0314D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412406">
        <w:rPr>
          <w:bCs/>
        </w:rPr>
        <w:t>R.Vectirāne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 w:rsidR="00A36F1A">
        <w:rPr>
          <w:bCs/>
        </w:rPr>
        <w:t>I.Bandeniece</w:t>
      </w:r>
      <w:proofErr w:type="spellEnd"/>
      <w:r w:rsidR="00A36F1A"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36F1A" w:rsidP="00B57F50">
            <w:pPr>
              <w:jc w:val="both"/>
            </w:pPr>
            <w:r>
              <w:t>Ņ. V</w:t>
            </w:r>
            <w:r w:rsidR="00EA3059">
              <w:t>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412406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</w:tbl>
    <w:p w:rsidR="00D0314D" w:rsidRDefault="00D0314D" w:rsidP="006C48B0">
      <w:pPr>
        <w:jc w:val="center"/>
        <w:rPr>
          <w:b/>
        </w:rPr>
      </w:pPr>
    </w:p>
    <w:p w:rsidR="006C48B0" w:rsidRPr="00210066" w:rsidRDefault="00412406" w:rsidP="006C48B0">
      <w:pPr>
        <w:jc w:val="center"/>
        <w:rPr>
          <w:b/>
        </w:rPr>
      </w:pPr>
      <w:r>
        <w:rPr>
          <w:b/>
        </w:rPr>
        <w:t>9</w:t>
      </w:r>
      <w:r w:rsidR="006C48B0" w:rsidRPr="00210066">
        <w:rPr>
          <w:b/>
        </w:rPr>
        <w:t>/1</w:t>
      </w:r>
    </w:p>
    <w:p w:rsidR="00A03313" w:rsidRPr="00B14721" w:rsidRDefault="00A36F1A" w:rsidP="00A33C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Ņ. V</w:t>
      </w:r>
      <w:r w:rsidR="00EA3059">
        <w:rPr>
          <w:b/>
        </w:rPr>
        <w:t>. IESNIEGUMA IZSKATĪŠANA</w:t>
      </w:r>
    </w:p>
    <w:p w:rsidR="00A03313" w:rsidRDefault="00A03313" w:rsidP="00A03313">
      <w:pPr>
        <w:jc w:val="center"/>
      </w:pPr>
      <w:r w:rsidRPr="00B14721">
        <w:t xml:space="preserve">(ziņo: </w:t>
      </w:r>
      <w:proofErr w:type="spellStart"/>
      <w:r w:rsidR="00412406">
        <w:t>A.Grauda</w:t>
      </w:r>
      <w:proofErr w:type="spellEnd"/>
      <w:r w:rsidRPr="00B14721">
        <w:t>)</w:t>
      </w:r>
    </w:p>
    <w:p w:rsidR="00610391" w:rsidRDefault="00610391" w:rsidP="00A33CEF">
      <w:pPr>
        <w:jc w:val="both"/>
        <w:rPr>
          <w:bCs/>
        </w:rPr>
      </w:pPr>
      <w:r>
        <w:rPr>
          <w:bCs/>
        </w:rPr>
        <w:t xml:space="preserve">                                          </w:t>
      </w:r>
      <w:r w:rsidR="00EA3059">
        <w:rPr>
          <w:bCs/>
        </w:rPr>
        <w:t xml:space="preserve">                               </w:t>
      </w:r>
    </w:p>
    <w:p w:rsidR="00A03313" w:rsidRPr="00B14721" w:rsidRDefault="00A36F1A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5</w:t>
      </w:r>
      <w:r w:rsidR="00A03313" w:rsidRPr="00B14721">
        <w:rPr>
          <w:b/>
          <w:bCs/>
          <w:lang w:val="lv-LV"/>
        </w:rPr>
        <w:t xml:space="preserve"> </w:t>
      </w:r>
      <w:r w:rsidR="00A33CEF">
        <w:rPr>
          <w:bCs/>
          <w:lang w:val="lv-LV"/>
        </w:rPr>
        <w:t>(</w:t>
      </w:r>
      <w:proofErr w:type="spellStart"/>
      <w:r w:rsidR="00D0314D">
        <w:rPr>
          <w:bCs/>
          <w:lang w:val="lv-LV"/>
        </w:rPr>
        <w:t>M.Buškevics</w:t>
      </w:r>
      <w:proofErr w:type="spellEnd"/>
      <w:r w:rsidR="00D0314D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R.Šlegelmilhs</w:t>
      </w:r>
      <w:proofErr w:type="spellEnd"/>
      <w:r w:rsidR="00A03313" w:rsidRPr="00B14721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R.Vec</w:t>
      </w:r>
      <w:r w:rsidR="00412406">
        <w:rPr>
          <w:bCs/>
          <w:lang w:val="lv-LV"/>
        </w:rPr>
        <w:t>tirāne</w:t>
      </w:r>
      <w:proofErr w:type="spellEnd"/>
      <w:r w:rsidR="00412406">
        <w:rPr>
          <w:bCs/>
          <w:lang w:val="lv-LV"/>
        </w:rPr>
        <w:t>,</w:t>
      </w:r>
      <w:r w:rsidR="00D0314D"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I.Bandeniece</w:t>
      </w:r>
      <w:proofErr w:type="spellEnd"/>
      <w:r>
        <w:rPr>
          <w:bCs/>
          <w:lang w:val="lv-LV"/>
        </w:rPr>
        <w:t xml:space="preserve">, </w:t>
      </w:r>
      <w:proofErr w:type="spellStart"/>
      <w:r w:rsidR="00D0314D">
        <w:rPr>
          <w:bCs/>
          <w:lang w:val="lv-LV"/>
        </w:rPr>
        <w:t>A.Eihvalds</w:t>
      </w:r>
      <w:proofErr w:type="spellEnd"/>
      <w:r w:rsidR="00A03313" w:rsidRPr="00B14721">
        <w:rPr>
          <w:bCs/>
          <w:lang w:val="lv-LV"/>
        </w:rPr>
        <w:t xml:space="preserve">), </w:t>
      </w:r>
      <w:r w:rsidR="00A33CEF">
        <w:rPr>
          <w:b/>
          <w:color w:val="000000"/>
          <w:lang w:val="lv-LV"/>
        </w:rPr>
        <w:t xml:space="preserve">PRET – </w:t>
      </w:r>
      <w:r w:rsidR="00D0314D">
        <w:rPr>
          <w:b/>
          <w:color w:val="000000"/>
          <w:lang w:val="lv-LV"/>
        </w:rPr>
        <w:t>nav</w:t>
      </w:r>
      <w:r w:rsidR="00A33CEF">
        <w:rPr>
          <w:color w:val="000000"/>
          <w:lang w:val="lv-LV"/>
        </w:rPr>
        <w:t>,</w:t>
      </w:r>
      <w:r w:rsidR="00A03313" w:rsidRPr="00B14721">
        <w:rPr>
          <w:b/>
          <w:color w:val="000000"/>
          <w:lang w:val="lv-LV"/>
        </w:rPr>
        <w:t xml:space="preserve"> ATTURAS – nav</w:t>
      </w:r>
      <w:r w:rsidR="00A03313"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="00EA3059">
        <w:rPr>
          <w:bCs/>
        </w:rPr>
        <w:t xml:space="preserve">              </w:t>
      </w:r>
    </w:p>
    <w:p w:rsidR="00A36F1A" w:rsidRDefault="00A36F1A" w:rsidP="006C48B0">
      <w:pPr>
        <w:shd w:val="clear" w:color="auto" w:fill="FFFFFF"/>
        <w:jc w:val="both"/>
        <w:rPr>
          <w:bCs/>
        </w:rPr>
      </w:pPr>
    </w:p>
    <w:p w:rsidR="00A36F1A" w:rsidRDefault="00A36F1A" w:rsidP="006C48B0">
      <w:pPr>
        <w:shd w:val="clear" w:color="auto" w:fill="FFFFFF"/>
        <w:jc w:val="both"/>
        <w:rPr>
          <w:bCs/>
        </w:rPr>
      </w:pPr>
    </w:p>
    <w:p w:rsidR="00A36F1A" w:rsidRDefault="00A36F1A" w:rsidP="006C48B0">
      <w:pPr>
        <w:shd w:val="clear" w:color="auto" w:fill="FFFFFF"/>
        <w:jc w:val="both"/>
        <w:rPr>
          <w:bCs/>
        </w:rPr>
      </w:pPr>
    </w:p>
    <w:p w:rsidR="00A36F1A" w:rsidRDefault="00A36F1A" w:rsidP="00A36F1A">
      <w:pPr>
        <w:shd w:val="clear" w:color="auto" w:fill="FFFFFF"/>
        <w:jc w:val="center"/>
        <w:rPr>
          <w:bCs/>
        </w:rPr>
      </w:pPr>
      <w:r>
        <w:rPr>
          <w:bCs/>
        </w:rPr>
        <w:t>1</w:t>
      </w:r>
    </w:p>
    <w:p w:rsidR="00A36F1A" w:rsidRDefault="00A36F1A" w:rsidP="006C48B0">
      <w:pPr>
        <w:shd w:val="clear" w:color="auto" w:fill="FFFFFF"/>
        <w:jc w:val="both"/>
        <w:rPr>
          <w:bCs/>
        </w:rPr>
      </w:pPr>
    </w:p>
    <w:p w:rsidR="00D0314D" w:rsidRDefault="00D0314D" w:rsidP="006C48B0">
      <w:pPr>
        <w:shd w:val="clear" w:color="auto" w:fill="FFFFFF"/>
        <w:jc w:val="both"/>
        <w:rPr>
          <w:bCs/>
        </w:rPr>
      </w:pPr>
    </w:p>
    <w:p w:rsidR="00FA0E15" w:rsidRDefault="006C48B0" w:rsidP="000C27D6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</w:t>
      </w: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A57260">
              <w:t>Ko</w:t>
            </w:r>
            <w:r w:rsidR="00A41E06">
              <w:t>mitejas priekšsēdētājs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A41E06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BD1B30" w:rsidRDefault="00EA3059" w:rsidP="006C48B0">
      <w:pPr>
        <w:jc w:val="center"/>
        <w:rPr>
          <w:lang w:eastAsia="lv-LV"/>
        </w:rPr>
      </w:pPr>
      <w:r>
        <w:rPr>
          <w:lang w:eastAsia="lv-LV"/>
        </w:rPr>
        <w:t xml:space="preserve"> </w:t>
      </w: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A36F1A" w:rsidRDefault="00A36F1A" w:rsidP="00A36F1A">
      <w:pPr>
        <w:jc w:val="center"/>
        <w:rPr>
          <w:lang w:eastAsia="lv-LV"/>
        </w:rPr>
      </w:pPr>
      <w:r>
        <w:rPr>
          <w:lang w:eastAsia="lv-LV"/>
        </w:rPr>
        <w:t>2</w:t>
      </w: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  <w:bookmarkStart w:id="0" w:name="_GoBack"/>
      <w:bookmarkEnd w:id="0"/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B8" w:rsidRDefault="000E65B8">
      <w:r>
        <w:separator/>
      </w:r>
    </w:p>
  </w:endnote>
  <w:endnote w:type="continuationSeparator" w:id="0">
    <w:p w:rsidR="000E65B8" w:rsidRDefault="000E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B8" w:rsidRDefault="000E65B8">
      <w:r>
        <w:separator/>
      </w:r>
    </w:p>
  </w:footnote>
  <w:footnote w:type="continuationSeparator" w:id="0">
    <w:p w:rsidR="000E65B8" w:rsidRDefault="000E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4A5E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7D6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65B8"/>
    <w:rsid w:val="000E7342"/>
    <w:rsid w:val="000E7E12"/>
    <w:rsid w:val="000F2ECF"/>
    <w:rsid w:val="000F409B"/>
    <w:rsid w:val="001034AB"/>
    <w:rsid w:val="00103CCD"/>
    <w:rsid w:val="00116774"/>
    <w:rsid w:val="00117C2E"/>
    <w:rsid w:val="00122DB5"/>
    <w:rsid w:val="00122E4E"/>
    <w:rsid w:val="001240A4"/>
    <w:rsid w:val="0012541B"/>
    <w:rsid w:val="00130C6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026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18AB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97C9F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D5BE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2406"/>
    <w:rsid w:val="00413609"/>
    <w:rsid w:val="0041697A"/>
    <w:rsid w:val="004235C8"/>
    <w:rsid w:val="004243DA"/>
    <w:rsid w:val="00426730"/>
    <w:rsid w:val="004329E2"/>
    <w:rsid w:val="00434C17"/>
    <w:rsid w:val="00436CA1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0391"/>
    <w:rsid w:val="0061228C"/>
    <w:rsid w:val="006141E8"/>
    <w:rsid w:val="00615582"/>
    <w:rsid w:val="006163F6"/>
    <w:rsid w:val="0062092F"/>
    <w:rsid w:val="0062119A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3C18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3CEF"/>
    <w:rsid w:val="00A36F1A"/>
    <w:rsid w:val="00A36FF6"/>
    <w:rsid w:val="00A41E06"/>
    <w:rsid w:val="00A433D3"/>
    <w:rsid w:val="00A43EC0"/>
    <w:rsid w:val="00A46E34"/>
    <w:rsid w:val="00A47154"/>
    <w:rsid w:val="00A51BFA"/>
    <w:rsid w:val="00A52C97"/>
    <w:rsid w:val="00A56AF0"/>
    <w:rsid w:val="00A5726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2B1D"/>
    <w:rsid w:val="00B835A1"/>
    <w:rsid w:val="00B87622"/>
    <w:rsid w:val="00B90021"/>
    <w:rsid w:val="00BA01D6"/>
    <w:rsid w:val="00BA1FE6"/>
    <w:rsid w:val="00BA40C0"/>
    <w:rsid w:val="00BA76B7"/>
    <w:rsid w:val="00BB04AF"/>
    <w:rsid w:val="00BB5056"/>
    <w:rsid w:val="00BC1185"/>
    <w:rsid w:val="00BC2FAA"/>
    <w:rsid w:val="00BD1B30"/>
    <w:rsid w:val="00BD6236"/>
    <w:rsid w:val="00BD627B"/>
    <w:rsid w:val="00BD724A"/>
    <w:rsid w:val="00BD7DEF"/>
    <w:rsid w:val="00BF15BB"/>
    <w:rsid w:val="00BF7830"/>
    <w:rsid w:val="00C012F8"/>
    <w:rsid w:val="00C0147B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314D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0D63"/>
    <w:rsid w:val="00E32DCC"/>
    <w:rsid w:val="00E34D6D"/>
    <w:rsid w:val="00E36794"/>
    <w:rsid w:val="00E36B19"/>
    <w:rsid w:val="00E37683"/>
    <w:rsid w:val="00E43D5E"/>
    <w:rsid w:val="00E43DD3"/>
    <w:rsid w:val="00E44E42"/>
    <w:rsid w:val="00E5081A"/>
    <w:rsid w:val="00E549B4"/>
    <w:rsid w:val="00E56DF7"/>
    <w:rsid w:val="00E60FAC"/>
    <w:rsid w:val="00E6297A"/>
    <w:rsid w:val="00E668A4"/>
    <w:rsid w:val="00E66E21"/>
    <w:rsid w:val="00E67DC1"/>
    <w:rsid w:val="00E70833"/>
    <w:rsid w:val="00E70B56"/>
    <w:rsid w:val="00E718EC"/>
    <w:rsid w:val="00E759AA"/>
    <w:rsid w:val="00E84811"/>
    <w:rsid w:val="00E850C8"/>
    <w:rsid w:val="00E948C4"/>
    <w:rsid w:val="00E952CA"/>
    <w:rsid w:val="00EA3059"/>
    <w:rsid w:val="00EA3CA6"/>
    <w:rsid w:val="00EA523B"/>
    <w:rsid w:val="00EA7ABF"/>
    <w:rsid w:val="00EB2CA8"/>
    <w:rsid w:val="00EB4B22"/>
    <w:rsid w:val="00EB5091"/>
    <w:rsid w:val="00EB5734"/>
    <w:rsid w:val="00EB78CC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3514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645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45</cp:revision>
  <cp:lastPrinted>2024-01-18T07:12:00Z</cp:lastPrinted>
  <dcterms:created xsi:type="dcterms:W3CDTF">2023-03-15T09:01:00Z</dcterms:created>
  <dcterms:modified xsi:type="dcterms:W3CDTF">2024-01-18T07:13:00Z</dcterms:modified>
</cp:coreProperties>
</file>