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355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0FE116" wp14:editId="053ADD5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9A2B8" w14:textId="2977C766" w:rsidR="003D5C89" w:rsidRDefault="003E73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FE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5A9A2B8" w14:textId="2977C766" w:rsidR="003D5C89" w:rsidRDefault="003E73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04273F" w14:textId="77777777" w:rsidTr="007346CE">
        <w:tc>
          <w:tcPr>
            <w:tcW w:w="7905" w:type="dxa"/>
          </w:tcPr>
          <w:p w14:paraId="7B763CD3" w14:textId="77777777" w:rsidR="00E61AB9" w:rsidRDefault="005B481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162FC">
              <w:rPr>
                <w:bCs/>
                <w:szCs w:val="44"/>
                <w:lang w:val="lv-LV"/>
              </w:rPr>
              <w:t>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6162FC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6162FC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2085727" w14:textId="73294BF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E737E">
              <w:rPr>
                <w:bCs/>
                <w:szCs w:val="44"/>
                <w:lang w:val="lv-LV"/>
              </w:rPr>
              <w:t>2/3</w:t>
            </w:r>
          </w:p>
        </w:tc>
      </w:tr>
    </w:tbl>
    <w:p w14:paraId="5B62589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6ED1B8D" w14:textId="77777777" w:rsidR="00964541" w:rsidRDefault="00964541" w:rsidP="0096454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SPORTA IZGLĪTĪBAS IESTĀŽU VADĪTĀJU MĒNEŠA DARBA ALGAS LIKMES NOTEIKŠANA</w:t>
      </w:r>
    </w:p>
    <w:p w14:paraId="3146DEBE" w14:textId="77777777" w:rsidR="001C104F" w:rsidRPr="001C104F" w:rsidRDefault="001C104F" w:rsidP="001C104F"/>
    <w:p w14:paraId="1253AD74" w14:textId="5A44FE98" w:rsidR="003E737E" w:rsidRDefault="000C69D4" w:rsidP="003E737E">
      <w:pPr>
        <w:pStyle w:val="BodyText"/>
        <w:jc w:val="both"/>
      </w:pPr>
      <w:r>
        <w:rPr>
          <w:b/>
          <w:bCs/>
        </w:rPr>
        <w:t>Atklāti balsojot: PAR – 14</w:t>
      </w:r>
      <w:r w:rsidR="003E737E" w:rsidRPr="000D1E6C">
        <w:rPr>
          <w:b/>
          <w:bCs/>
        </w:rPr>
        <w:t xml:space="preserve"> </w:t>
      </w:r>
      <w:r w:rsidR="003E737E" w:rsidRPr="000D1E6C">
        <w:rPr>
          <w:bCs/>
        </w:rPr>
        <w:t>(</w:t>
      </w:r>
      <w:proofErr w:type="spellStart"/>
      <w:r w:rsidR="003E737E" w:rsidRPr="000D1E6C">
        <w:rPr>
          <w:bCs/>
        </w:rPr>
        <w:t>A.Rāviņš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R.Vectirāne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V.Ļevčenoks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M.Buškevics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I.Bandeniece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J.Strods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R.Šlegelmilhs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U.Dūmiņš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M.Daģis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A.Eihvalds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A.Pagors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G.Kurlovičs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A.Rublis</w:t>
      </w:r>
      <w:proofErr w:type="spellEnd"/>
      <w:r w:rsidR="003E737E" w:rsidRPr="000D1E6C">
        <w:rPr>
          <w:bCs/>
        </w:rPr>
        <w:t xml:space="preserve">, </w:t>
      </w:r>
      <w:proofErr w:type="spellStart"/>
      <w:r w:rsidR="003E737E" w:rsidRPr="000D1E6C">
        <w:rPr>
          <w:bCs/>
        </w:rPr>
        <w:t>A.Tomašūns</w:t>
      </w:r>
      <w:proofErr w:type="spellEnd"/>
      <w:r w:rsidR="003E737E" w:rsidRPr="000D1E6C">
        <w:rPr>
          <w:bCs/>
        </w:rPr>
        <w:t>),</w:t>
      </w:r>
      <w:r w:rsidR="003E737E" w:rsidRPr="000D1E6C">
        <w:rPr>
          <w:b/>
          <w:bCs/>
        </w:rPr>
        <w:t xml:space="preserve"> PRET – nav</w:t>
      </w:r>
      <w:r w:rsidR="003E737E" w:rsidRPr="000D1E6C">
        <w:rPr>
          <w:bCs/>
        </w:rPr>
        <w:t>,</w:t>
      </w:r>
      <w:r w:rsidR="003E737E" w:rsidRPr="000D1E6C">
        <w:rPr>
          <w:b/>
          <w:bCs/>
        </w:rPr>
        <w:t xml:space="preserve"> ATTURAS – nav</w:t>
      </w:r>
      <w:r w:rsidR="003E737E" w:rsidRPr="000D1E6C">
        <w:rPr>
          <w:color w:val="000000"/>
        </w:rPr>
        <w:t>,</w:t>
      </w:r>
    </w:p>
    <w:p w14:paraId="06DBF5CB" w14:textId="08B1697D" w:rsidR="00964541" w:rsidRPr="00A16B63" w:rsidRDefault="00964541" w:rsidP="00BB1A96">
      <w:pPr>
        <w:pStyle w:val="BodyText"/>
        <w:ind w:firstLine="720"/>
        <w:jc w:val="both"/>
        <w:rPr>
          <w:szCs w:val="24"/>
        </w:rPr>
      </w:pPr>
      <w:r>
        <w:t xml:space="preserve">Saskaņā ar </w:t>
      </w:r>
      <w:r w:rsidR="0016591B">
        <w:t>Pašvaldību likuma</w:t>
      </w:r>
      <w:r>
        <w:t xml:space="preserve"> </w:t>
      </w:r>
      <w:r w:rsidR="008F5709">
        <w:t xml:space="preserve">4.panta pirmās daļas 7.punktu, </w:t>
      </w:r>
      <w:r w:rsidR="0016591B">
        <w:t>10</w:t>
      </w:r>
      <w:r>
        <w:t xml:space="preserve">.panta pirmās daļas </w:t>
      </w:r>
      <w:r w:rsidR="0016591B">
        <w:t>21</w:t>
      </w:r>
      <w:r>
        <w:t>.punktu</w:t>
      </w:r>
      <w:r w:rsidR="001421E9">
        <w:t>,</w:t>
      </w:r>
      <w:r>
        <w:t xml:space="preserve"> Ministru kabineta 2016.</w:t>
      </w:r>
      <w:r w:rsidR="00BB1A96">
        <w:t xml:space="preserve"> </w:t>
      </w:r>
      <w:r>
        <w:t>gada 5.</w:t>
      </w:r>
      <w:r w:rsidR="00BB1A96">
        <w:t xml:space="preserve"> jūlija noteikum</w:t>
      </w:r>
      <w:bookmarkStart w:id="0" w:name="_GoBack"/>
      <w:bookmarkEnd w:id="0"/>
      <w:r w:rsidR="00BB1A96">
        <w:t>u Nr.445 “</w:t>
      </w:r>
      <w:r>
        <w:t>Pedagogu darba sam</w:t>
      </w:r>
      <w:r w:rsidR="001421E9">
        <w:t>aksas noteikumi” 6. un 9.punktu un</w:t>
      </w:r>
      <w:r w:rsidR="00A16B63">
        <w:t xml:space="preserve"> </w:t>
      </w:r>
      <w:r w:rsidR="00235D8B" w:rsidRPr="00A16B63">
        <w:rPr>
          <w:color w:val="000000"/>
          <w:szCs w:val="24"/>
        </w:rPr>
        <w:t>noteikum</w:t>
      </w:r>
      <w:r w:rsidR="00235D8B">
        <w:rPr>
          <w:color w:val="000000"/>
          <w:szCs w:val="24"/>
        </w:rPr>
        <w:t>iem</w:t>
      </w:r>
      <w:r w:rsidR="00235D8B" w:rsidRPr="00A16B63">
        <w:rPr>
          <w:color w:val="000000"/>
          <w:szCs w:val="24"/>
        </w:rPr>
        <w:t xml:space="preserve"> </w:t>
      </w:r>
      <w:r w:rsidR="00235D8B">
        <w:rPr>
          <w:color w:val="000000"/>
          <w:szCs w:val="24"/>
        </w:rPr>
        <w:t>“P</w:t>
      </w:r>
      <w:r w:rsidR="00235D8B" w:rsidRPr="00A16B63">
        <w:rPr>
          <w:color w:val="000000"/>
          <w:szCs w:val="24"/>
        </w:rPr>
        <w:t xml:space="preserve">ar </w:t>
      </w:r>
      <w:r w:rsidR="00235D8B">
        <w:rPr>
          <w:color w:val="000000"/>
          <w:szCs w:val="24"/>
        </w:rPr>
        <w:t>J</w:t>
      </w:r>
      <w:r w:rsidR="00235D8B" w:rsidRPr="00A16B63">
        <w:rPr>
          <w:color w:val="000000"/>
          <w:szCs w:val="24"/>
        </w:rPr>
        <w:t xml:space="preserve">elgavas </w:t>
      </w:r>
      <w:proofErr w:type="spellStart"/>
      <w:r w:rsidR="00235D8B" w:rsidRPr="00A16B63">
        <w:rPr>
          <w:color w:val="000000"/>
          <w:szCs w:val="24"/>
        </w:rPr>
        <w:t>valstspilsētas</w:t>
      </w:r>
      <w:proofErr w:type="spellEnd"/>
      <w:r w:rsidR="00235D8B" w:rsidRPr="00A16B63">
        <w:rPr>
          <w:color w:val="000000"/>
          <w:szCs w:val="24"/>
        </w:rPr>
        <w:t xml:space="preserve"> pašvaldības dibinātas sporta profesionālās ievirzes un interešu izglītības iestādes vadītāja darba izvērtēšanas kritērijiem un piemaksas apmēra noteikšanu mēneša darba algai</w:t>
      </w:r>
      <w:r w:rsidR="00235D8B">
        <w:rPr>
          <w:color w:val="000000"/>
          <w:szCs w:val="24"/>
        </w:rPr>
        <w:t xml:space="preserve">” (apstiprināti ar </w:t>
      </w:r>
      <w:r w:rsidR="00A16B63">
        <w:t xml:space="preserve">Jelgavas </w:t>
      </w:r>
      <w:proofErr w:type="spellStart"/>
      <w:r w:rsidR="00A16B63">
        <w:t>valstspilsētas</w:t>
      </w:r>
      <w:proofErr w:type="spellEnd"/>
      <w:r w:rsidR="00A16B63">
        <w:t xml:space="preserve"> domes </w:t>
      </w:r>
      <w:r w:rsidR="00235D8B" w:rsidRPr="00A16B63">
        <w:rPr>
          <w:szCs w:val="24"/>
        </w:rPr>
        <w:t>2021</w:t>
      </w:r>
      <w:r w:rsidR="00235D8B">
        <w:rPr>
          <w:szCs w:val="24"/>
        </w:rPr>
        <w:t>.</w:t>
      </w:r>
      <w:r w:rsidR="00BB1A96">
        <w:rPr>
          <w:szCs w:val="24"/>
        </w:rPr>
        <w:t xml:space="preserve"> </w:t>
      </w:r>
      <w:r w:rsidR="00235D8B">
        <w:rPr>
          <w:szCs w:val="24"/>
        </w:rPr>
        <w:t xml:space="preserve">gada </w:t>
      </w:r>
      <w:r w:rsidR="00235D8B" w:rsidRPr="00A16B63">
        <w:rPr>
          <w:szCs w:val="24"/>
        </w:rPr>
        <w:t>23</w:t>
      </w:r>
      <w:r w:rsidR="00235D8B">
        <w:rPr>
          <w:szCs w:val="24"/>
        </w:rPr>
        <w:t>.</w:t>
      </w:r>
      <w:r w:rsidR="00BB1A96">
        <w:rPr>
          <w:szCs w:val="24"/>
        </w:rPr>
        <w:t xml:space="preserve"> </w:t>
      </w:r>
      <w:r w:rsidR="00235D8B">
        <w:rPr>
          <w:szCs w:val="24"/>
        </w:rPr>
        <w:t>septembra</w:t>
      </w:r>
      <w:r w:rsidR="00235D8B" w:rsidRPr="00A16B63">
        <w:rPr>
          <w:szCs w:val="24"/>
        </w:rPr>
        <w:t xml:space="preserve"> </w:t>
      </w:r>
      <w:r w:rsidR="00A16B63" w:rsidRPr="00A16B63">
        <w:rPr>
          <w:szCs w:val="24"/>
        </w:rPr>
        <w:t>lēmumu Nr</w:t>
      </w:r>
      <w:r w:rsidR="00A16B63">
        <w:t>.</w:t>
      </w:r>
      <w:r w:rsidR="00A16B63" w:rsidRPr="00A16B63">
        <w:rPr>
          <w:szCs w:val="24"/>
        </w:rPr>
        <w:t xml:space="preserve">14/11 </w:t>
      </w:r>
      <w:r w:rsidR="00235D8B">
        <w:rPr>
          <w:szCs w:val="24"/>
        </w:rPr>
        <w:t>“N</w:t>
      </w:r>
      <w:r w:rsidR="00A16B63" w:rsidRPr="00A16B63">
        <w:rPr>
          <w:color w:val="000000"/>
          <w:szCs w:val="24"/>
        </w:rPr>
        <w:t>oteikum</w:t>
      </w:r>
      <w:r w:rsidR="00235D8B">
        <w:rPr>
          <w:color w:val="000000"/>
          <w:szCs w:val="24"/>
        </w:rPr>
        <w:t>u</w:t>
      </w:r>
      <w:r w:rsidR="00A16B63" w:rsidRPr="00A16B63">
        <w:rPr>
          <w:color w:val="000000"/>
          <w:szCs w:val="24"/>
        </w:rPr>
        <w:t xml:space="preserve"> </w:t>
      </w:r>
      <w:r w:rsidR="00A16B63">
        <w:rPr>
          <w:color w:val="000000"/>
          <w:szCs w:val="24"/>
        </w:rPr>
        <w:t>“P</w:t>
      </w:r>
      <w:r w:rsidR="00A16B63" w:rsidRPr="00A16B63">
        <w:rPr>
          <w:color w:val="000000"/>
          <w:szCs w:val="24"/>
        </w:rPr>
        <w:t xml:space="preserve">ar </w:t>
      </w:r>
      <w:r w:rsidR="00A16B63">
        <w:rPr>
          <w:color w:val="000000"/>
          <w:szCs w:val="24"/>
        </w:rPr>
        <w:t>J</w:t>
      </w:r>
      <w:r w:rsidR="00A16B63" w:rsidRPr="00A16B63">
        <w:rPr>
          <w:color w:val="000000"/>
          <w:szCs w:val="24"/>
        </w:rPr>
        <w:t xml:space="preserve">elgavas </w:t>
      </w:r>
      <w:proofErr w:type="spellStart"/>
      <w:r w:rsidR="00A16B63" w:rsidRPr="00A16B63">
        <w:rPr>
          <w:color w:val="000000"/>
          <w:szCs w:val="24"/>
        </w:rPr>
        <w:t>valstspilsētas</w:t>
      </w:r>
      <w:proofErr w:type="spellEnd"/>
      <w:r w:rsidR="00A16B63" w:rsidRPr="00A16B63">
        <w:rPr>
          <w:color w:val="000000"/>
          <w:szCs w:val="24"/>
        </w:rPr>
        <w:t xml:space="preserve"> pašvaldības dibinātas sporta profesionālās ievirzes un interešu izglītības iestādes vadītāja darba izvērtēšanas kritērijiem un piemaksas apmēra noteikšanu mēneša darba algai” </w:t>
      </w:r>
      <w:r w:rsidR="00235D8B">
        <w:rPr>
          <w:color w:val="000000"/>
          <w:szCs w:val="24"/>
        </w:rPr>
        <w:t>apstiprināšana”),</w:t>
      </w:r>
    </w:p>
    <w:p w14:paraId="3F712D42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3E225E0" w14:textId="77777777" w:rsidR="00E61AB9" w:rsidRPr="00B51C9C" w:rsidRDefault="00B51C9C" w:rsidP="00BB1A9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5D3E79A" w14:textId="2AF89989" w:rsidR="00964541" w:rsidRDefault="00964541" w:rsidP="00BB1A9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Noteikt Jelgavas </w:t>
      </w:r>
      <w:proofErr w:type="spellStart"/>
      <w:r w:rsidR="00A04C78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sporta izglītības iestāžu vadītāju mēneša darba algas likmi līdz 2024.</w:t>
      </w:r>
      <w:r w:rsidR="00BB1A96">
        <w:rPr>
          <w:lang w:val="lv-LV"/>
        </w:rPr>
        <w:t xml:space="preserve"> </w:t>
      </w:r>
      <w:r>
        <w:rPr>
          <w:lang w:val="lv-LV"/>
        </w:rPr>
        <w:t>gada 31.</w:t>
      </w:r>
      <w:r w:rsidR="00BB1A96">
        <w:rPr>
          <w:lang w:val="lv-LV"/>
        </w:rPr>
        <w:t xml:space="preserve"> </w:t>
      </w:r>
      <w:r>
        <w:rPr>
          <w:lang w:val="lv-LV"/>
        </w:rPr>
        <w:t>augustam (pielikumā).</w:t>
      </w:r>
    </w:p>
    <w:p w14:paraId="0AC93180" w14:textId="1C04A885" w:rsidR="00BB1A96" w:rsidRDefault="00FE553C" w:rsidP="00BB1A9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Ar šī lēmuma spēkā stāšanos a</w:t>
      </w:r>
      <w:r w:rsidR="00192D83">
        <w:rPr>
          <w:lang w:val="lv-LV"/>
        </w:rPr>
        <w:t xml:space="preserve">tzīt par spēku zaudējušu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domes 2023.</w:t>
      </w:r>
      <w:r w:rsidR="00BB1A96">
        <w:rPr>
          <w:lang w:val="lv-LV"/>
        </w:rPr>
        <w:t xml:space="preserve"> </w:t>
      </w:r>
      <w:r>
        <w:rPr>
          <w:lang w:val="lv-LV"/>
        </w:rPr>
        <w:t>gada 28.</w:t>
      </w:r>
      <w:r w:rsidR="00BB1A96">
        <w:rPr>
          <w:lang w:val="lv-LV"/>
        </w:rPr>
        <w:t xml:space="preserve"> </w:t>
      </w:r>
      <w:r>
        <w:rPr>
          <w:lang w:val="lv-LV"/>
        </w:rPr>
        <w:t xml:space="preserve">septembra </w:t>
      </w:r>
      <w:r w:rsidR="00BB1A96">
        <w:rPr>
          <w:lang w:val="lv-LV"/>
        </w:rPr>
        <w:t>lēmumu Nr.</w:t>
      </w:r>
      <w:r w:rsidR="00192D83">
        <w:rPr>
          <w:lang w:val="lv-LV"/>
        </w:rPr>
        <w:t>10/20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sporta izglītības iestāžu vadītāju mēneša darba algas likmes noteikšana”</w:t>
      </w:r>
      <w:r w:rsidR="00192D83">
        <w:rPr>
          <w:lang w:val="lv-LV"/>
        </w:rPr>
        <w:t>.</w:t>
      </w:r>
    </w:p>
    <w:p w14:paraId="6D68E811" w14:textId="185902DD" w:rsidR="00964541" w:rsidRPr="00BB1A96" w:rsidRDefault="00964541" w:rsidP="00BB1A9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BB1A96">
        <w:rPr>
          <w:lang w:val="lv-LV"/>
        </w:rPr>
        <w:t>Lēmums piemērojams ar 202</w:t>
      </w:r>
      <w:r w:rsidR="006162FC" w:rsidRPr="00BB1A96">
        <w:rPr>
          <w:lang w:val="lv-LV"/>
        </w:rPr>
        <w:t>4</w:t>
      </w:r>
      <w:r w:rsidRPr="00BB1A96">
        <w:rPr>
          <w:lang w:val="lv-LV"/>
        </w:rPr>
        <w:t>.</w:t>
      </w:r>
      <w:r w:rsidR="00BB1A96">
        <w:rPr>
          <w:lang w:val="lv-LV"/>
        </w:rPr>
        <w:t xml:space="preserve"> </w:t>
      </w:r>
      <w:r w:rsidRPr="00BB1A96">
        <w:rPr>
          <w:lang w:val="lv-LV"/>
        </w:rPr>
        <w:t>gada 1.</w:t>
      </w:r>
      <w:r w:rsidR="00BB1A96">
        <w:rPr>
          <w:lang w:val="lv-LV"/>
        </w:rPr>
        <w:t xml:space="preserve"> </w:t>
      </w:r>
      <w:r w:rsidR="006162FC" w:rsidRPr="00BB1A96">
        <w:rPr>
          <w:lang w:val="lv-LV"/>
        </w:rPr>
        <w:t>janvā</w:t>
      </w:r>
      <w:r w:rsidRPr="00BB1A96">
        <w:rPr>
          <w:lang w:val="lv-LV"/>
        </w:rPr>
        <w:t>ri.</w:t>
      </w:r>
    </w:p>
    <w:p w14:paraId="6C9BCE4E" w14:textId="77777777" w:rsidR="00E61AB9" w:rsidRDefault="00E61AB9" w:rsidP="00BB1A9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0468989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4848772" w14:textId="77777777" w:rsidR="003E737E" w:rsidRPr="00FB69DB" w:rsidRDefault="003E737E" w:rsidP="003E737E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0B4CEAAC" w14:textId="77777777" w:rsidR="003E737E" w:rsidRPr="00FB69DB" w:rsidRDefault="003E737E" w:rsidP="003E737E">
      <w:pPr>
        <w:rPr>
          <w:color w:val="000000"/>
          <w:lang w:eastAsia="lv-LV"/>
        </w:rPr>
      </w:pPr>
    </w:p>
    <w:p w14:paraId="20D37C30" w14:textId="77777777" w:rsidR="003E737E" w:rsidRPr="00FB69DB" w:rsidRDefault="003E737E" w:rsidP="003E737E">
      <w:pPr>
        <w:rPr>
          <w:color w:val="000000"/>
          <w:lang w:eastAsia="lv-LV"/>
        </w:rPr>
      </w:pPr>
    </w:p>
    <w:p w14:paraId="6C4FFDA6" w14:textId="77777777" w:rsidR="003E737E" w:rsidRPr="00FB69DB" w:rsidRDefault="003E737E" w:rsidP="003E737E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53C2BCB2" w14:textId="77777777" w:rsidR="003E737E" w:rsidRPr="00FB69DB" w:rsidRDefault="003E737E" w:rsidP="003E737E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70CDC803" w14:textId="77777777" w:rsidR="003E737E" w:rsidRPr="00FB69DB" w:rsidRDefault="003E737E" w:rsidP="003E737E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17F02A5" w14:textId="77777777" w:rsidR="003E737E" w:rsidRPr="00FB69DB" w:rsidRDefault="003E737E" w:rsidP="003E737E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2095289E" w14:textId="77777777" w:rsidR="003E737E" w:rsidRPr="00FB69DB" w:rsidRDefault="003E737E" w:rsidP="003E737E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476C33E6" w14:textId="2D965302" w:rsidR="00342504" w:rsidRDefault="003E737E" w:rsidP="003E737E">
      <w:r>
        <w:t>2024. gada 20</w:t>
      </w:r>
      <w:r w:rsidRPr="00FB69DB">
        <w:t xml:space="preserve">. </w:t>
      </w:r>
      <w:r>
        <w:t>februārī</w:t>
      </w:r>
    </w:p>
    <w:sectPr w:rsidR="00342504" w:rsidSect="00984A7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9616" w14:textId="77777777" w:rsidR="003851C3" w:rsidRDefault="003851C3">
      <w:r>
        <w:separator/>
      </w:r>
    </w:p>
  </w:endnote>
  <w:endnote w:type="continuationSeparator" w:id="0">
    <w:p w14:paraId="08554B05" w14:textId="77777777" w:rsidR="003851C3" w:rsidRDefault="0038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6EE3" w14:textId="77777777" w:rsidR="003851C3" w:rsidRDefault="003851C3">
      <w:r>
        <w:separator/>
      </w:r>
    </w:p>
  </w:footnote>
  <w:footnote w:type="continuationSeparator" w:id="0">
    <w:p w14:paraId="56F9EFD2" w14:textId="77777777" w:rsidR="003851C3" w:rsidRDefault="0038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26AA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20681A" wp14:editId="58468D5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14DF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FE8243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7C3248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637D9DE" w14:textId="77777777" w:rsidTr="00F72368">
      <w:trPr>
        <w:jc w:val="center"/>
      </w:trPr>
      <w:tc>
        <w:tcPr>
          <w:tcW w:w="8528" w:type="dxa"/>
        </w:tcPr>
        <w:p w14:paraId="045C5BB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7ADF7B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803CCD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17"/>
    <w:rsid w:val="0003661B"/>
    <w:rsid w:val="00061D7C"/>
    <w:rsid w:val="00076D9D"/>
    <w:rsid w:val="000A41C4"/>
    <w:rsid w:val="000C4CB0"/>
    <w:rsid w:val="000C69D4"/>
    <w:rsid w:val="000E4EB6"/>
    <w:rsid w:val="00126D62"/>
    <w:rsid w:val="0013501E"/>
    <w:rsid w:val="001421E9"/>
    <w:rsid w:val="00157FB5"/>
    <w:rsid w:val="0016591B"/>
    <w:rsid w:val="00192D83"/>
    <w:rsid w:val="00197F0A"/>
    <w:rsid w:val="001B2E18"/>
    <w:rsid w:val="001C104F"/>
    <w:rsid w:val="001C629A"/>
    <w:rsid w:val="001C6392"/>
    <w:rsid w:val="002051D3"/>
    <w:rsid w:val="00235D8B"/>
    <w:rsid w:val="002438AA"/>
    <w:rsid w:val="002914DE"/>
    <w:rsid w:val="0029227E"/>
    <w:rsid w:val="002A71EA"/>
    <w:rsid w:val="002D745A"/>
    <w:rsid w:val="0031251F"/>
    <w:rsid w:val="00342504"/>
    <w:rsid w:val="003851C3"/>
    <w:rsid w:val="003959A1"/>
    <w:rsid w:val="003D12D3"/>
    <w:rsid w:val="003D5C89"/>
    <w:rsid w:val="003E737E"/>
    <w:rsid w:val="004407DF"/>
    <w:rsid w:val="0044759D"/>
    <w:rsid w:val="004A07D3"/>
    <w:rsid w:val="004A7130"/>
    <w:rsid w:val="004D47D9"/>
    <w:rsid w:val="004F304D"/>
    <w:rsid w:val="00503BF4"/>
    <w:rsid w:val="00540422"/>
    <w:rsid w:val="0054156E"/>
    <w:rsid w:val="00560FB3"/>
    <w:rsid w:val="00577970"/>
    <w:rsid w:val="005931AB"/>
    <w:rsid w:val="005A0CC4"/>
    <w:rsid w:val="005B4817"/>
    <w:rsid w:val="005D292F"/>
    <w:rsid w:val="005F07BD"/>
    <w:rsid w:val="0060175D"/>
    <w:rsid w:val="006162FC"/>
    <w:rsid w:val="0062482D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B6DE9"/>
    <w:rsid w:val="007F54F5"/>
    <w:rsid w:val="00802131"/>
    <w:rsid w:val="00807AB7"/>
    <w:rsid w:val="00827057"/>
    <w:rsid w:val="008562DC"/>
    <w:rsid w:val="00862C49"/>
    <w:rsid w:val="00880030"/>
    <w:rsid w:val="00892EB6"/>
    <w:rsid w:val="008F5709"/>
    <w:rsid w:val="00946181"/>
    <w:rsid w:val="00964541"/>
    <w:rsid w:val="0097415D"/>
    <w:rsid w:val="009845DD"/>
    <w:rsid w:val="00984A7E"/>
    <w:rsid w:val="00997F0E"/>
    <w:rsid w:val="009C00E0"/>
    <w:rsid w:val="00A04C78"/>
    <w:rsid w:val="00A16B63"/>
    <w:rsid w:val="00A265B7"/>
    <w:rsid w:val="00A61C73"/>
    <w:rsid w:val="00A867C4"/>
    <w:rsid w:val="00AA6D58"/>
    <w:rsid w:val="00AD5EE2"/>
    <w:rsid w:val="00B03FD3"/>
    <w:rsid w:val="00B35B4C"/>
    <w:rsid w:val="00B51C9C"/>
    <w:rsid w:val="00B64D4D"/>
    <w:rsid w:val="00B746FE"/>
    <w:rsid w:val="00BA2098"/>
    <w:rsid w:val="00BB1A96"/>
    <w:rsid w:val="00BB795F"/>
    <w:rsid w:val="00BC0063"/>
    <w:rsid w:val="00C205BD"/>
    <w:rsid w:val="00C36D3B"/>
    <w:rsid w:val="00C516D8"/>
    <w:rsid w:val="00C53D9B"/>
    <w:rsid w:val="00C75E2C"/>
    <w:rsid w:val="00C77B2A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72D5"/>
    <w:rsid w:val="00DA5DCE"/>
    <w:rsid w:val="00DC5428"/>
    <w:rsid w:val="00E3404B"/>
    <w:rsid w:val="00E61AB9"/>
    <w:rsid w:val="00EA770A"/>
    <w:rsid w:val="00EB10AE"/>
    <w:rsid w:val="00EB48AB"/>
    <w:rsid w:val="00EC3FC4"/>
    <w:rsid w:val="00EC4C76"/>
    <w:rsid w:val="00EC518D"/>
    <w:rsid w:val="00F53275"/>
    <w:rsid w:val="00F72368"/>
    <w:rsid w:val="00F848CF"/>
    <w:rsid w:val="00FB6B06"/>
    <w:rsid w:val="00FB7367"/>
    <w:rsid w:val="00FD76F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6FCDAE1"/>
  <w15:docId w15:val="{34ACA8E4-1CDB-4ECC-9581-CD907C8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64541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64541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5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7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709"/>
    <w:rPr>
      <w:b/>
      <w:bCs/>
      <w:lang w:eastAsia="en-US"/>
    </w:rPr>
  </w:style>
  <w:style w:type="paragraph" w:styleId="Revision">
    <w:name w:val="Revision"/>
    <w:hidden/>
    <w:uiPriority w:val="99"/>
    <w:semiHidden/>
    <w:rsid w:val="00A16B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45A0-4963-4655-A217-188D02F8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2024-02-20T12:31:00Z</cp:lastPrinted>
  <dcterms:created xsi:type="dcterms:W3CDTF">2024-02-19T15:55:00Z</dcterms:created>
  <dcterms:modified xsi:type="dcterms:W3CDTF">2024-02-20T12:31:00Z</dcterms:modified>
</cp:coreProperties>
</file>