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D49" w:rsidRPr="006D341F" w:rsidRDefault="00061D49">
      <w:pPr>
        <w:jc w:val="center"/>
        <w:rPr>
          <w:rFonts w:ascii="Arial" w:hAnsi="Arial" w:cs="Arial"/>
          <w:b/>
          <w:bCs/>
        </w:rPr>
      </w:pPr>
      <w:r w:rsidRPr="006D341F">
        <w:rPr>
          <w:rFonts w:ascii="Arial" w:hAnsi="Arial" w:cs="Arial"/>
          <w:b/>
          <w:bCs/>
        </w:rPr>
        <w:t>Sēdes protokols</w:t>
      </w:r>
    </w:p>
    <w:p w:rsidR="00360791" w:rsidRPr="00EA7ABF" w:rsidRDefault="00E21351" w:rsidP="006D341F">
      <w:pPr>
        <w:pStyle w:val="Header"/>
        <w:jc w:val="center"/>
        <w:rPr>
          <w:rFonts w:ascii="Arial" w:hAnsi="Arial" w:cs="Arial"/>
          <w:bCs/>
          <w:position w:val="16"/>
          <w:sz w:val="22"/>
          <w:szCs w:val="22"/>
          <w:lang w:val="lv-LV"/>
        </w:rPr>
      </w:pPr>
      <w:r w:rsidRPr="00EA7ABF">
        <w:rPr>
          <w:rFonts w:ascii="Arial" w:hAnsi="Arial" w:cs="Arial"/>
          <w:bCs/>
          <w:position w:val="16"/>
          <w:sz w:val="22"/>
          <w:szCs w:val="22"/>
          <w:lang w:val="lv-LV"/>
        </w:rPr>
        <w:t>Jelgav</w:t>
      </w:r>
      <w:r w:rsidR="007C266E" w:rsidRPr="00EA7ABF">
        <w:rPr>
          <w:rFonts w:ascii="Arial" w:hAnsi="Arial" w:cs="Arial"/>
          <w:bCs/>
          <w:position w:val="16"/>
          <w:sz w:val="22"/>
          <w:szCs w:val="22"/>
          <w:lang w:val="lv-LV"/>
        </w:rPr>
        <w:t>ā</w:t>
      </w:r>
    </w:p>
    <w:tbl>
      <w:tblPr>
        <w:tblW w:w="8755" w:type="dxa"/>
        <w:tblLook w:val="0000" w:firstRow="0" w:lastRow="0" w:firstColumn="0" w:lastColumn="0" w:noHBand="0" w:noVBand="0"/>
      </w:tblPr>
      <w:tblGrid>
        <w:gridCol w:w="7822"/>
        <w:gridCol w:w="933"/>
      </w:tblGrid>
      <w:tr w:rsidR="006C48B0" w:rsidRPr="00210066" w:rsidTr="00B57F50">
        <w:trPr>
          <w:trHeight w:val="276"/>
        </w:trPr>
        <w:tc>
          <w:tcPr>
            <w:tcW w:w="7822" w:type="dxa"/>
            <w:shd w:val="clear" w:color="auto" w:fill="auto"/>
          </w:tcPr>
          <w:p w:rsidR="006C48B0" w:rsidRPr="008511F9" w:rsidRDefault="002D5E5E" w:rsidP="008511F9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lang w:val="lv-LV"/>
              </w:rPr>
            </w:pPr>
            <w:r>
              <w:rPr>
                <w:bCs/>
                <w:szCs w:val="24"/>
                <w:lang w:val="lv-LV"/>
              </w:rPr>
              <w:t>20.02.2024</w:t>
            </w:r>
            <w:r w:rsidR="006C48B0" w:rsidRPr="00210066">
              <w:rPr>
                <w:bCs/>
                <w:szCs w:val="24"/>
                <w:lang w:val="lv-LV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6C48B0" w:rsidRPr="00210066" w:rsidRDefault="006C48B0" w:rsidP="00B57F5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</w:p>
          <w:p w:rsidR="006C48B0" w:rsidRPr="00210066" w:rsidRDefault="006C48B0" w:rsidP="00B57F5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  <w:r w:rsidRPr="00210066">
              <w:rPr>
                <w:bCs/>
                <w:szCs w:val="24"/>
                <w:lang w:val="lv-LV"/>
              </w:rPr>
              <w:t>Nr.</w:t>
            </w:r>
            <w:r w:rsidR="002D5E5E">
              <w:rPr>
                <w:bCs/>
                <w:szCs w:val="24"/>
                <w:lang w:val="lv-LV"/>
              </w:rPr>
              <w:t>2</w:t>
            </w:r>
          </w:p>
        </w:tc>
      </w:tr>
    </w:tbl>
    <w:p w:rsidR="006C48B0" w:rsidRPr="00210066" w:rsidRDefault="006C48B0" w:rsidP="006C48B0">
      <w:pPr>
        <w:pStyle w:val="Header"/>
        <w:tabs>
          <w:tab w:val="clear" w:pos="4320"/>
          <w:tab w:val="clear" w:pos="8640"/>
        </w:tabs>
        <w:rPr>
          <w:bCs/>
          <w:szCs w:val="24"/>
          <w:lang w:val="lv-LV"/>
        </w:rPr>
      </w:pPr>
    </w:p>
    <w:p w:rsidR="006C48B0" w:rsidRPr="00210066" w:rsidRDefault="006C48B0" w:rsidP="006C48B0">
      <w:pPr>
        <w:jc w:val="both"/>
      </w:pPr>
      <w:r w:rsidRPr="00210066">
        <w:t>Sēdi sasauc</w:t>
      </w:r>
      <w:r w:rsidR="00D314FB">
        <w:t xml:space="preserve"> un atklāj plkst.11</w:t>
      </w:r>
      <w:r w:rsidR="002F2012">
        <w:t>.</w:t>
      </w:r>
    </w:p>
    <w:p w:rsidR="006C48B0" w:rsidRPr="00210066" w:rsidRDefault="006C48B0" w:rsidP="006C48B0">
      <w:pPr>
        <w:shd w:val="clear" w:color="auto" w:fill="FFFFFF"/>
        <w:rPr>
          <w:color w:val="000000"/>
        </w:rPr>
      </w:pPr>
      <w:r w:rsidRPr="00210066">
        <w:rPr>
          <w:color w:val="000000"/>
        </w:rPr>
        <w:t xml:space="preserve">Sēde ir atklāta un notiek klātienē - </w:t>
      </w:r>
      <w:r w:rsidRPr="00210066">
        <w:t>Jelgavas valstspilsētas pašvaldības domes sēžu zālē, Lielā iela 11.</w:t>
      </w:r>
      <w:r w:rsidRPr="00210066">
        <w:rPr>
          <w:color w:val="000000"/>
        </w:rPr>
        <w:t xml:space="preserve"> </w:t>
      </w:r>
    </w:p>
    <w:p w:rsidR="006C48B0" w:rsidRPr="00210066" w:rsidRDefault="006C48B0" w:rsidP="006C48B0">
      <w:pPr>
        <w:jc w:val="both"/>
      </w:pPr>
      <w:r w:rsidRPr="00210066">
        <w:t>Deputāti balsojumu veic elektroniski, izmantojot DVS Namejs sēžu vadības moduli.</w:t>
      </w:r>
    </w:p>
    <w:p w:rsidR="006C48B0" w:rsidRPr="00210066" w:rsidRDefault="006C48B0" w:rsidP="006C48B0">
      <w:pPr>
        <w:jc w:val="both"/>
      </w:pPr>
      <w:r w:rsidRPr="00210066">
        <w:t>Sēdi slēdz plkst.1</w:t>
      </w:r>
      <w:r w:rsidR="00D314FB">
        <w:t>1</w:t>
      </w:r>
      <w:r w:rsidRPr="00210066">
        <w:t>.</w:t>
      </w:r>
      <w:r w:rsidR="00D314FB">
        <w:t>15</w:t>
      </w:r>
    </w:p>
    <w:p w:rsidR="006C48B0" w:rsidRPr="00210066" w:rsidRDefault="006C48B0" w:rsidP="006C48B0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</w:p>
    <w:p w:rsidR="006C48B0" w:rsidRPr="00210066" w:rsidRDefault="006C48B0" w:rsidP="006C48B0">
      <w:pPr>
        <w:tabs>
          <w:tab w:val="left" w:pos="3960"/>
        </w:tabs>
        <w:jc w:val="both"/>
        <w:rPr>
          <w:b/>
          <w:bCs/>
        </w:rPr>
      </w:pPr>
      <w:r w:rsidRPr="00210066">
        <w:rPr>
          <w:b/>
          <w:bCs/>
        </w:rPr>
        <w:t xml:space="preserve">Sēdi vada: </w:t>
      </w:r>
      <w:r w:rsidRPr="00210066">
        <w:t xml:space="preserve">Komitejas priekšsēdētājs </w:t>
      </w:r>
      <w:r>
        <w:t>Mintauts Buškevics</w:t>
      </w:r>
    </w:p>
    <w:p w:rsidR="006C48B0" w:rsidRPr="00210066" w:rsidRDefault="006C48B0" w:rsidP="006C48B0">
      <w:pPr>
        <w:tabs>
          <w:tab w:val="left" w:pos="3960"/>
        </w:tabs>
        <w:jc w:val="both"/>
      </w:pPr>
      <w:r w:rsidRPr="00210066">
        <w:rPr>
          <w:b/>
          <w:bCs/>
        </w:rPr>
        <w:t>Protokolē:</w:t>
      </w:r>
      <w:r w:rsidRPr="00210066">
        <w:t xml:space="preserve"> Komitejas sekretāre </w:t>
      </w:r>
      <w:r>
        <w:t>Ruta Krastenberga</w:t>
      </w:r>
    </w:p>
    <w:p w:rsidR="006C48B0" w:rsidRPr="00210066" w:rsidRDefault="006C48B0" w:rsidP="006C48B0">
      <w:pPr>
        <w:tabs>
          <w:tab w:val="left" w:pos="3960"/>
        </w:tabs>
        <w:jc w:val="both"/>
      </w:pPr>
    </w:p>
    <w:p w:rsidR="006C48B0" w:rsidRPr="00210066" w:rsidRDefault="006C48B0" w:rsidP="006C48B0">
      <w:pPr>
        <w:pStyle w:val="Header"/>
        <w:tabs>
          <w:tab w:val="clear" w:pos="4320"/>
          <w:tab w:val="clear" w:pos="8640"/>
        </w:tabs>
        <w:rPr>
          <w:b/>
          <w:szCs w:val="24"/>
          <w:u w:val="single"/>
          <w:lang w:val="lv-LV"/>
        </w:rPr>
      </w:pPr>
      <w:r w:rsidRPr="00210066">
        <w:rPr>
          <w:b/>
          <w:szCs w:val="24"/>
          <w:u w:val="single"/>
          <w:lang w:val="lv-LV"/>
        </w:rPr>
        <w:t xml:space="preserve">Piedalās </w:t>
      </w:r>
      <w:r w:rsidR="00E56DF7">
        <w:rPr>
          <w:b/>
          <w:szCs w:val="24"/>
          <w:u w:val="single"/>
          <w:lang w:val="lv-LV"/>
        </w:rPr>
        <w:t>5</w:t>
      </w:r>
      <w:r w:rsidRPr="00210066">
        <w:rPr>
          <w:b/>
          <w:szCs w:val="24"/>
          <w:u w:val="single"/>
          <w:lang w:val="lv-LV"/>
        </w:rPr>
        <w:t xml:space="preserve"> deputāti:</w:t>
      </w:r>
    </w:p>
    <w:p w:rsidR="006C48B0" w:rsidRDefault="006C48B0" w:rsidP="006C48B0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>
        <w:rPr>
          <w:szCs w:val="24"/>
          <w:lang w:val="lv-LV"/>
        </w:rPr>
        <w:t>Mintauts Buškevics</w:t>
      </w:r>
    </w:p>
    <w:p w:rsidR="00B25818" w:rsidRDefault="00B25818" w:rsidP="006C48B0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>
        <w:rPr>
          <w:szCs w:val="24"/>
          <w:lang w:val="lv-LV"/>
        </w:rPr>
        <w:t>Roberts Šlegelmilhs</w:t>
      </w:r>
    </w:p>
    <w:p w:rsidR="00E56DF7" w:rsidRPr="00210066" w:rsidRDefault="00E56DF7" w:rsidP="006C48B0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>
        <w:rPr>
          <w:szCs w:val="24"/>
          <w:lang w:val="lv-LV"/>
        </w:rPr>
        <w:t>Rita Vectirāne</w:t>
      </w:r>
    </w:p>
    <w:p w:rsidR="006C48B0" w:rsidRPr="00210066" w:rsidRDefault="006C48B0" w:rsidP="006C48B0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>
        <w:rPr>
          <w:szCs w:val="24"/>
          <w:lang w:val="lv-LV"/>
        </w:rPr>
        <w:t>Inese Bandeniece</w:t>
      </w:r>
      <w:r w:rsidRPr="00210066">
        <w:rPr>
          <w:szCs w:val="24"/>
          <w:lang w:val="lv-LV"/>
        </w:rPr>
        <w:t xml:space="preserve"> </w:t>
      </w:r>
    </w:p>
    <w:p w:rsidR="006C48B0" w:rsidRDefault="006C48B0" w:rsidP="006C48B0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210066">
        <w:rPr>
          <w:szCs w:val="24"/>
          <w:lang w:val="lv-LV"/>
        </w:rPr>
        <w:t>Andrejs Eihvalds</w:t>
      </w:r>
      <w:r w:rsidR="002F2012">
        <w:rPr>
          <w:szCs w:val="24"/>
          <w:lang w:val="lv-LV"/>
        </w:rPr>
        <w:t xml:space="preserve"> </w:t>
      </w:r>
    </w:p>
    <w:p w:rsidR="003E15E1" w:rsidRPr="00210066" w:rsidRDefault="003E15E1" w:rsidP="003E15E1">
      <w:pPr>
        <w:pStyle w:val="Header"/>
        <w:tabs>
          <w:tab w:val="clear" w:pos="4320"/>
          <w:tab w:val="clear" w:pos="8640"/>
        </w:tabs>
        <w:ind w:left="426"/>
        <w:rPr>
          <w:szCs w:val="24"/>
          <w:lang w:val="lv-LV"/>
        </w:rPr>
      </w:pPr>
    </w:p>
    <w:p w:rsidR="006C48B0" w:rsidRDefault="006C48B0" w:rsidP="006C48B0">
      <w:pPr>
        <w:jc w:val="both"/>
      </w:pPr>
      <w:r w:rsidRPr="00900059">
        <w:rPr>
          <w:b/>
          <w:iCs/>
        </w:rPr>
        <w:t xml:space="preserve">Sēdē </w:t>
      </w:r>
      <w:r>
        <w:rPr>
          <w:b/>
          <w:iCs/>
        </w:rPr>
        <w:t xml:space="preserve">citas </w:t>
      </w:r>
      <w:r w:rsidRPr="00900059">
        <w:rPr>
          <w:b/>
          <w:iCs/>
        </w:rPr>
        <w:t>klātesošās personas</w:t>
      </w:r>
      <w:r w:rsidR="002F2012">
        <w:rPr>
          <w:iCs/>
        </w:rPr>
        <w:t xml:space="preserve"> </w:t>
      </w:r>
      <w:r w:rsidR="00D314FB">
        <w:rPr>
          <w:iCs/>
        </w:rPr>
        <w:t>–</w:t>
      </w:r>
      <w:r w:rsidR="002F2012">
        <w:rPr>
          <w:iCs/>
        </w:rPr>
        <w:t xml:space="preserve"> </w:t>
      </w:r>
      <w:r w:rsidR="00D314FB">
        <w:rPr>
          <w:iCs/>
        </w:rPr>
        <w:t xml:space="preserve">Irēna Škutāne, </w:t>
      </w:r>
      <w:r w:rsidRPr="00210066">
        <w:t>L</w:t>
      </w:r>
      <w:r w:rsidR="008A3F58">
        <w:t>īga Daugaviete</w:t>
      </w:r>
      <w:r>
        <w:t>,</w:t>
      </w:r>
      <w:r w:rsidRPr="004B592B">
        <w:t xml:space="preserve"> </w:t>
      </w:r>
      <w:r w:rsidR="00D314FB">
        <w:t xml:space="preserve">Inese Meija, Sigita Beļaka, </w:t>
      </w:r>
      <w:r w:rsidR="002F2012">
        <w:t xml:space="preserve">Iveta Potapova, </w:t>
      </w:r>
      <w:r w:rsidR="00D314FB">
        <w:t>Agija Grauda, Aira Rumjanceva</w:t>
      </w:r>
      <w:r w:rsidR="002F2012">
        <w:t xml:space="preserve">, Lelde Rinča, Jeļena Laškova, </w:t>
      </w:r>
      <w:r w:rsidR="00E56DF7">
        <w:t xml:space="preserve">Baiba Jēkabsone, </w:t>
      </w:r>
      <w:r w:rsidRPr="00210066">
        <w:t>I</w:t>
      </w:r>
      <w:r>
        <w:t>lze Kazaine.</w:t>
      </w:r>
    </w:p>
    <w:p w:rsidR="006C48B0" w:rsidRPr="00210066" w:rsidRDefault="006C48B0" w:rsidP="006C48B0"/>
    <w:p w:rsidR="006C48B0" w:rsidRPr="00210066" w:rsidRDefault="006C48B0" w:rsidP="006C48B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M.Buškevics</w:t>
      </w:r>
      <w:r w:rsidRPr="00210066">
        <w:rPr>
          <w:color w:val="000000"/>
        </w:rPr>
        <w:t xml:space="preserve"> </w:t>
      </w:r>
      <w:r w:rsidRPr="00210066">
        <w:rPr>
          <w:iCs/>
        </w:rPr>
        <w:t>ziņo par darba kārtību un aicina par to balsot:</w:t>
      </w:r>
    </w:p>
    <w:p w:rsidR="006C48B0" w:rsidRPr="00210066" w:rsidRDefault="006C48B0" w:rsidP="006C48B0">
      <w:pPr>
        <w:shd w:val="clear" w:color="auto" w:fill="FFFFFF"/>
        <w:jc w:val="both"/>
        <w:rPr>
          <w:bCs/>
        </w:rPr>
      </w:pPr>
      <w:r w:rsidRPr="00210066">
        <w:rPr>
          <w:b/>
          <w:bCs/>
        </w:rPr>
        <w:t xml:space="preserve">Atklāti balsojot: PAR – </w:t>
      </w:r>
      <w:r w:rsidR="00E56DF7">
        <w:rPr>
          <w:b/>
          <w:bCs/>
        </w:rPr>
        <w:t>5</w:t>
      </w:r>
      <w:r w:rsidRPr="00210066">
        <w:rPr>
          <w:b/>
          <w:bCs/>
        </w:rPr>
        <w:t xml:space="preserve"> </w:t>
      </w:r>
      <w:r w:rsidRPr="00210066">
        <w:rPr>
          <w:bCs/>
        </w:rPr>
        <w:t>(</w:t>
      </w:r>
      <w:r>
        <w:rPr>
          <w:bCs/>
        </w:rPr>
        <w:t>M.Buškevics</w:t>
      </w:r>
      <w:r w:rsidR="00B25818">
        <w:rPr>
          <w:bCs/>
        </w:rPr>
        <w:t xml:space="preserve">, </w:t>
      </w:r>
      <w:r w:rsidR="008A3F58">
        <w:rPr>
          <w:bCs/>
        </w:rPr>
        <w:t>R.Šlegelmilhs,</w:t>
      </w:r>
      <w:r w:rsidR="00B25818">
        <w:rPr>
          <w:bCs/>
        </w:rPr>
        <w:t xml:space="preserve"> </w:t>
      </w:r>
      <w:r w:rsidR="00E56DF7">
        <w:rPr>
          <w:bCs/>
        </w:rPr>
        <w:t xml:space="preserve">R.Vectirāne, </w:t>
      </w:r>
      <w:r>
        <w:rPr>
          <w:bCs/>
        </w:rPr>
        <w:t>I.Bandeniece</w:t>
      </w:r>
      <w:r w:rsidRPr="00210066">
        <w:rPr>
          <w:bCs/>
        </w:rPr>
        <w:t>,</w:t>
      </w:r>
      <w:r>
        <w:rPr>
          <w:bCs/>
        </w:rPr>
        <w:t xml:space="preserve"> A.Eihvalds</w:t>
      </w:r>
      <w:r w:rsidRPr="00210066">
        <w:rPr>
          <w:bCs/>
        </w:rPr>
        <w:t xml:space="preserve">), </w:t>
      </w:r>
      <w:r w:rsidRPr="00210066">
        <w:rPr>
          <w:b/>
          <w:color w:val="000000"/>
        </w:rPr>
        <w:t>PRET – nav</w:t>
      </w:r>
      <w:r w:rsidRPr="00210066">
        <w:rPr>
          <w:color w:val="000000"/>
        </w:rPr>
        <w:t>,</w:t>
      </w:r>
      <w:r w:rsidRPr="00210066">
        <w:rPr>
          <w:b/>
          <w:color w:val="000000"/>
        </w:rPr>
        <w:t xml:space="preserve"> ATTURAS – nav</w:t>
      </w:r>
      <w:r w:rsidRPr="00210066">
        <w:rPr>
          <w:color w:val="000000"/>
        </w:rPr>
        <w:t>, apstiprināta darba kārtība: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6687"/>
        <w:gridCol w:w="1863"/>
      </w:tblGrid>
      <w:tr w:rsidR="006C48B0" w:rsidRPr="00210066" w:rsidTr="00B57F50">
        <w:trPr>
          <w:trHeight w:val="35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tcMar>
              <w:left w:w="0" w:type="dxa"/>
              <w:right w:w="0" w:type="dxa"/>
            </w:tcMar>
            <w:vAlign w:val="center"/>
          </w:tcPr>
          <w:p w:rsidR="006C48B0" w:rsidRPr="00210066" w:rsidRDefault="006C48B0" w:rsidP="00B57F50">
            <w:pPr>
              <w:jc w:val="center"/>
              <w:rPr>
                <w:b/>
              </w:rPr>
            </w:pPr>
            <w:r w:rsidRPr="00210066">
              <w:rPr>
                <w:b/>
              </w:rPr>
              <w:t>Nr.</w:t>
            </w:r>
          </w:p>
          <w:p w:rsidR="006C48B0" w:rsidRPr="00210066" w:rsidRDefault="006C48B0" w:rsidP="00B57F50">
            <w:pPr>
              <w:jc w:val="center"/>
              <w:rPr>
                <w:b/>
              </w:rPr>
            </w:pPr>
            <w:r w:rsidRPr="00210066">
              <w:rPr>
                <w:b/>
              </w:rPr>
              <w:t>p.k.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C48B0" w:rsidRPr="00210066" w:rsidRDefault="008A3F58" w:rsidP="00B57F50">
            <w:pPr>
              <w:keepNext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Lēmuma projekta</w:t>
            </w:r>
            <w:r w:rsidR="006C48B0" w:rsidRPr="00210066">
              <w:rPr>
                <w:b/>
                <w:bCs/>
              </w:rPr>
              <w:t xml:space="preserve"> nosaukums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auto"/>
            <w:vAlign w:val="center"/>
          </w:tcPr>
          <w:p w:rsidR="006C48B0" w:rsidRPr="00210066" w:rsidRDefault="006C48B0" w:rsidP="00B57F50">
            <w:pPr>
              <w:jc w:val="center"/>
              <w:rPr>
                <w:b/>
              </w:rPr>
            </w:pPr>
            <w:r w:rsidRPr="00210066">
              <w:rPr>
                <w:b/>
              </w:rPr>
              <w:t>Ziņotājs</w:t>
            </w:r>
          </w:p>
        </w:tc>
      </w:tr>
      <w:tr w:rsidR="006C48B0" w:rsidRPr="00210066" w:rsidTr="00B57F50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48B0" w:rsidRPr="00210066" w:rsidRDefault="006C48B0" w:rsidP="006C48B0">
            <w:pPr>
              <w:pStyle w:val="ListParagraph"/>
              <w:numPr>
                <w:ilvl w:val="0"/>
                <w:numId w:val="17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B0" w:rsidRPr="00210066" w:rsidRDefault="00A03313" w:rsidP="00B57F50">
            <w:pPr>
              <w:jc w:val="both"/>
            </w:pPr>
            <w:r w:rsidRPr="007C57E1">
              <w:t>Jelg</w:t>
            </w:r>
            <w:r>
              <w:t xml:space="preserve">avas valstspilsētas pašvaldības </w:t>
            </w:r>
            <w:r w:rsidR="00D314FB">
              <w:t>2024. gada 29. februāra</w:t>
            </w:r>
            <w:r w:rsidR="002F2012">
              <w:t xml:space="preserve"> saistošo noteikumu Nr.___ “</w:t>
            </w:r>
            <w:r w:rsidR="00D314FB">
              <w:t>Grozījumi Jelgavas valstspilsētas pašvaldības 2023.gada 28.septembra saistošajos noteikumos Nr.23-17 “</w:t>
            </w:r>
            <w:r w:rsidR="002F2012">
              <w:t>Sociālās garantijas un brīvprātīgās iniciatīvas pabalsti bērnam bārenim un bez vecāku gādības palikušam bērnam Jelgavas valstspilsētas pašvaldībā</w:t>
            </w:r>
            <w:r w:rsidRPr="007C57E1">
              <w:t>” izdošana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B0" w:rsidRPr="00210066" w:rsidRDefault="002F2012" w:rsidP="00B57F5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r>
              <w:rPr>
                <w:b/>
                <w:bCs/>
                <w:i w:val="0"/>
                <w:color w:val="000000"/>
              </w:rPr>
              <w:t>J.Laškova</w:t>
            </w:r>
          </w:p>
        </w:tc>
      </w:tr>
      <w:tr w:rsidR="00D314FB" w:rsidRPr="00210066" w:rsidTr="00B57F50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14FB" w:rsidRPr="00210066" w:rsidRDefault="00D314FB" w:rsidP="006C48B0">
            <w:pPr>
              <w:pStyle w:val="ListParagraph"/>
              <w:numPr>
                <w:ilvl w:val="0"/>
                <w:numId w:val="17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FB" w:rsidRPr="007C57E1" w:rsidRDefault="00D314FB" w:rsidP="00B57F50">
            <w:pPr>
              <w:jc w:val="both"/>
            </w:pPr>
            <w:r>
              <w:t>Sociālās dzīvojamās telpas statusa atcelšana pašvaldības dzīvojamajām telpām Nr.29 un Nr.31 Pulkveža Oskara Kalpaka ielā 9, Jelgavā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FB" w:rsidRDefault="00D314FB" w:rsidP="00B57F5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r>
              <w:rPr>
                <w:b/>
                <w:bCs/>
                <w:i w:val="0"/>
                <w:color w:val="000000"/>
              </w:rPr>
              <w:t>S.Beļaka</w:t>
            </w:r>
          </w:p>
        </w:tc>
      </w:tr>
      <w:tr w:rsidR="00B02C29" w:rsidRPr="00210066" w:rsidTr="00B57F50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C29" w:rsidRPr="00210066" w:rsidRDefault="00B02C29" w:rsidP="006C48B0">
            <w:pPr>
              <w:pStyle w:val="ListParagraph"/>
              <w:numPr>
                <w:ilvl w:val="0"/>
                <w:numId w:val="17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29" w:rsidRDefault="00B02C29" w:rsidP="00B57F50">
            <w:pPr>
              <w:jc w:val="both"/>
            </w:pPr>
            <w:r>
              <w:t>Grozījumi Jelgavas pilsētas domes 2015.gada 17.decembra lēmumā Nr.15/10 “Jelgavas valstspilsētas pašvaldības Veselības veicināšanas konsultatīvās komisijas izveidošana un nolikuma apstiprināšana”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29" w:rsidRDefault="00B02C29" w:rsidP="00B57F5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r>
              <w:rPr>
                <w:b/>
                <w:bCs/>
                <w:i w:val="0"/>
                <w:color w:val="000000"/>
              </w:rPr>
              <w:t>L.Rinča</w:t>
            </w:r>
          </w:p>
        </w:tc>
      </w:tr>
      <w:tr w:rsidR="00B02C29" w:rsidRPr="00210066" w:rsidTr="00B57F50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C29" w:rsidRPr="00210066" w:rsidRDefault="00B02C29" w:rsidP="006C48B0">
            <w:pPr>
              <w:pStyle w:val="ListParagraph"/>
              <w:numPr>
                <w:ilvl w:val="0"/>
                <w:numId w:val="17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29" w:rsidRDefault="00B02C29" w:rsidP="00B57F50">
            <w:pPr>
              <w:jc w:val="both"/>
            </w:pPr>
            <w:r>
              <w:t>Grozījumi Jelgavas valstspilsētas domes 2021.gada 23.septembra lēmumā Nr. 14/30 “Jelgavas valstspilsētas pašvaldības Veselības veicināšanas konsultatīvās komisijas sastāva apstiprināšana”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29" w:rsidRDefault="00B02C29" w:rsidP="00B57F5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r>
              <w:rPr>
                <w:b/>
                <w:bCs/>
                <w:i w:val="0"/>
                <w:color w:val="000000"/>
              </w:rPr>
              <w:t>L.Rinča</w:t>
            </w:r>
          </w:p>
        </w:tc>
      </w:tr>
      <w:tr w:rsidR="00487539" w:rsidRPr="00210066" w:rsidTr="00B57F50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7539" w:rsidRPr="00210066" w:rsidRDefault="00487539" w:rsidP="006C48B0">
            <w:pPr>
              <w:pStyle w:val="ListParagraph"/>
              <w:numPr>
                <w:ilvl w:val="0"/>
                <w:numId w:val="17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39" w:rsidRPr="007C57E1" w:rsidRDefault="00B02C29" w:rsidP="00B57F50">
            <w:pPr>
              <w:jc w:val="both"/>
            </w:pPr>
            <w:r>
              <w:t>Grozījumi Jelgavas valstspilsētas domes 2021.gada 23.septembra lēmumā Nr.14/49 “Jelgavas valstspilsētas pašvaldības Dzīvokļu komisijas sastāva apstiprināšana”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39" w:rsidRDefault="00B02C29" w:rsidP="00B57F5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r>
              <w:rPr>
                <w:b/>
                <w:bCs/>
                <w:i w:val="0"/>
                <w:color w:val="000000"/>
              </w:rPr>
              <w:t>A.Grauda</w:t>
            </w:r>
          </w:p>
        </w:tc>
      </w:tr>
      <w:tr w:rsidR="000C7427" w:rsidRPr="00210066" w:rsidTr="00B57F50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7427" w:rsidRPr="00210066" w:rsidRDefault="000C7427" w:rsidP="006C48B0">
            <w:pPr>
              <w:pStyle w:val="ListParagraph"/>
              <w:numPr>
                <w:ilvl w:val="0"/>
                <w:numId w:val="17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27" w:rsidRPr="00A87DE1" w:rsidRDefault="001E77D4" w:rsidP="00B57F50">
            <w:pPr>
              <w:jc w:val="both"/>
            </w:pPr>
            <w:r>
              <w:t>S.L. iesnieguma izskatīšana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27" w:rsidRDefault="001E77D4" w:rsidP="00B57F5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r>
              <w:rPr>
                <w:b/>
                <w:bCs/>
                <w:i w:val="0"/>
                <w:color w:val="000000"/>
              </w:rPr>
              <w:t>A.Grauda</w:t>
            </w:r>
          </w:p>
        </w:tc>
      </w:tr>
      <w:tr w:rsidR="000C7427" w:rsidRPr="00210066" w:rsidTr="00B57F50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7427" w:rsidRPr="00210066" w:rsidRDefault="000C7427" w:rsidP="006C48B0">
            <w:pPr>
              <w:pStyle w:val="ListParagraph"/>
              <w:numPr>
                <w:ilvl w:val="0"/>
                <w:numId w:val="17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27" w:rsidRPr="00636DF1" w:rsidRDefault="001E77D4" w:rsidP="00B57F50">
            <w:pPr>
              <w:jc w:val="both"/>
            </w:pPr>
            <w:r>
              <w:t>N.L. iesnieguma izskatīšana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27" w:rsidRDefault="001E77D4" w:rsidP="00B57F5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r>
              <w:rPr>
                <w:b/>
                <w:bCs/>
                <w:i w:val="0"/>
                <w:color w:val="000000"/>
              </w:rPr>
              <w:t>A.Grauda</w:t>
            </w:r>
          </w:p>
        </w:tc>
      </w:tr>
      <w:tr w:rsidR="000C7427" w:rsidRPr="00210066" w:rsidTr="00B57F50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7427" w:rsidRPr="00210066" w:rsidRDefault="000C7427" w:rsidP="006C48B0">
            <w:pPr>
              <w:pStyle w:val="ListParagraph"/>
              <w:numPr>
                <w:ilvl w:val="0"/>
                <w:numId w:val="17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27" w:rsidRPr="00636DF1" w:rsidRDefault="001E77D4" w:rsidP="00B57F50">
            <w:pPr>
              <w:jc w:val="both"/>
            </w:pPr>
            <w:r>
              <w:t>I.B. iesnieguma izskatīšana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27" w:rsidRDefault="00A951D9" w:rsidP="00B57F5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r>
              <w:rPr>
                <w:b/>
                <w:bCs/>
                <w:i w:val="0"/>
                <w:color w:val="000000"/>
              </w:rPr>
              <w:t>L.Rinča</w:t>
            </w:r>
            <w:bookmarkStart w:id="0" w:name="_GoBack"/>
            <w:bookmarkEnd w:id="0"/>
          </w:p>
        </w:tc>
      </w:tr>
    </w:tbl>
    <w:p w:rsidR="00EC4E2C" w:rsidRDefault="00EC4E2C" w:rsidP="006C48B0">
      <w:pPr>
        <w:jc w:val="center"/>
        <w:rPr>
          <w:b/>
        </w:rPr>
      </w:pPr>
    </w:p>
    <w:p w:rsidR="006C48B0" w:rsidRDefault="001E77D4" w:rsidP="006C48B0">
      <w:pPr>
        <w:jc w:val="center"/>
        <w:rPr>
          <w:b/>
        </w:rPr>
      </w:pPr>
      <w:r>
        <w:rPr>
          <w:b/>
        </w:rPr>
        <w:t>2</w:t>
      </w:r>
      <w:r w:rsidR="006C48B0" w:rsidRPr="00210066">
        <w:rPr>
          <w:b/>
        </w:rPr>
        <w:t>/1</w:t>
      </w:r>
    </w:p>
    <w:p w:rsidR="001E77D4" w:rsidRPr="001E77D4" w:rsidRDefault="001E77D4" w:rsidP="001E77D4">
      <w:pPr>
        <w:keepNext/>
        <w:pBdr>
          <w:bottom w:val="single" w:sz="6" w:space="1" w:color="auto"/>
        </w:pBdr>
        <w:jc w:val="center"/>
        <w:outlineLvl w:val="5"/>
        <w:rPr>
          <w:b/>
          <w:bCs/>
          <w:szCs w:val="44"/>
        </w:rPr>
      </w:pPr>
      <w:r w:rsidRPr="001E77D4">
        <w:rPr>
          <w:b/>
          <w:bCs/>
          <w:szCs w:val="44"/>
        </w:rPr>
        <w:t xml:space="preserve">JELGAVAS VALSTSPILSĒTAS PAŠVALDĪBAS 2024. GADA 29. FEBRUĀRA SAISTOŠO NOTEIKUMU NR.___ </w:t>
      </w:r>
    </w:p>
    <w:p w:rsidR="001E77D4" w:rsidRPr="001E77D4" w:rsidRDefault="001E77D4" w:rsidP="001E77D4">
      <w:pPr>
        <w:keepNext/>
        <w:pBdr>
          <w:bottom w:val="single" w:sz="6" w:space="1" w:color="auto"/>
        </w:pBdr>
        <w:jc w:val="center"/>
        <w:outlineLvl w:val="5"/>
        <w:rPr>
          <w:b/>
          <w:bCs/>
          <w:szCs w:val="20"/>
        </w:rPr>
      </w:pPr>
      <w:r w:rsidRPr="001E77D4">
        <w:rPr>
          <w:b/>
          <w:bCs/>
          <w:szCs w:val="44"/>
        </w:rPr>
        <w:t>“GROZĪJUMI JELGAVAS VALSTSPILSĒTAS PAŠVALDĪBAS 2023. GADA 28. SEPTEMBRA SAISTOŠAJOS NOTEIKUMOS NR.23-</w:t>
      </w:r>
      <w:r w:rsidRPr="001E77D4">
        <w:rPr>
          <w:b/>
          <w:bCs/>
          <w:szCs w:val="20"/>
        </w:rPr>
        <w:t>17</w:t>
      </w:r>
      <w:r w:rsidRPr="001E77D4">
        <w:rPr>
          <w:b/>
          <w:bCs/>
          <w:szCs w:val="44"/>
        </w:rPr>
        <w:t xml:space="preserve"> “</w:t>
      </w:r>
      <w:r w:rsidRPr="001E77D4">
        <w:rPr>
          <w:b/>
          <w:bCs/>
          <w:szCs w:val="20"/>
        </w:rPr>
        <w:t>SOCIĀLĀS GARANTIJAS UN BRĪVPRĀTĪGĀS INICIATĪVAS PABALSTI BĒRNAM BĀRENIM UN BEZ VECĀKU GĀDĪBAS PALIKUŠAM BĒRNAM JELGAVAS VALSTSPILSĒTAS PAŠVALDĪBĀ”” IZDOŠANA</w:t>
      </w:r>
    </w:p>
    <w:p w:rsidR="00A03313" w:rsidRDefault="001E77D4" w:rsidP="00A03313">
      <w:pPr>
        <w:jc w:val="center"/>
      </w:pPr>
      <w:r w:rsidRPr="00B14721">
        <w:t xml:space="preserve"> </w:t>
      </w:r>
      <w:r w:rsidR="00A03313" w:rsidRPr="00B14721">
        <w:t xml:space="preserve">(ziņo: </w:t>
      </w:r>
      <w:r w:rsidR="00F84E24">
        <w:t>J.Laškova</w:t>
      </w:r>
      <w:r w:rsidR="00A03313" w:rsidRPr="00B14721">
        <w:t>)</w:t>
      </w:r>
    </w:p>
    <w:p w:rsidR="001E77D4" w:rsidRPr="00B14721" w:rsidRDefault="001E77D4" w:rsidP="001E77D4">
      <w:pPr>
        <w:jc w:val="both"/>
        <w:rPr>
          <w:bCs/>
        </w:rPr>
      </w:pPr>
      <w:r w:rsidRPr="00B14721">
        <w:rPr>
          <w:bCs/>
        </w:rPr>
        <w:t xml:space="preserve">Jautājumus uzdod: </w:t>
      </w:r>
      <w:r>
        <w:rPr>
          <w:bCs/>
        </w:rPr>
        <w:t>M.Buškevics.</w:t>
      </w:r>
    </w:p>
    <w:p w:rsidR="001E77D4" w:rsidRPr="00B14721" w:rsidRDefault="001E77D4" w:rsidP="001E77D4">
      <w:pPr>
        <w:jc w:val="both"/>
        <w:rPr>
          <w:bCs/>
        </w:rPr>
      </w:pPr>
      <w:r w:rsidRPr="00B14721">
        <w:rPr>
          <w:bCs/>
        </w:rPr>
        <w:t xml:space="preserve">Uz jautājumiem atbild: </w:t>
      </w:r>
      <w:r>
        <w:rPr>
          <w:bCs/>
        </w:rPr>
        <w:t>J.Laškova</w:t>
      </w:r>
      <w:r w:rsidRPr="00B14721">
        <w:rPr>
          <w:bCs/>
        </w:rPr>
        <w:t>.</w:t>
      </w:r>
    </w:p>
    <w:p w:rsidR="00487539" w:rsidRPr="00B14721" w:rsidRDefault="00487539" w:rsidP="00A03313">
      <w:pPr>
        <w:jc w:val="center"/>
      </w:pPr>
    </w:p>
    <w:p w:rsidR="00A03313" w:rsidRPr="00B14721" w:rsidRDefault="00A03313" w:rsidP="00A03313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B14721">
        <w:rPr>
          <w:b/>
          <w:bCs/>
          <w:lang w:val="lv-LV"/>
        </w:rPr>
        <w:t xml:space="preserve">Atklāti balsojot: PAR – 5 </w:t>
      </w:r>
      <w:r w:rsidRPr="00B14721">
        <w:rPr>
          <w:bCs/>
          <w:lang w:val="lv-LV"/>
        </w:rPr>
        <w:t xml:space="preserve">(M.Buškevics, R.Šlegelmilhs, R.Vectirāne, I.Bandeniece, A.Eihvalds), </w:t>
      </w:r>
      <w:r w:rsidRPr="00B14721">
        <w:rPr>
          <w:b/>
          <w:color w:val="000000"/>
          <w:lang w:val="lv-LV"/>
        </w:rPr>
        <w:t>PRET – nav</w:t>
      </w:r>
      <w:r w:rsidRPr="00B14721">
        <w:rPr>
          <w:color w:val="000000"/>
          <w:lang w:val="lv-LV"/>
        </w:rPr>
        <w:t>,</w:t>
      </w:r>
      <w:r w:rsidRPr="00B14721">
        <w:rPr>
          <w:b/>
          <w:color w:val="000000"/>
          <w:lang w:val="lv-LV"/>
        </w:rPr>
        <w:t xml:space="preserve"> ATTURAS – nav</w:t>
      </w:r>
      <w:r w:rsidRPr="00B14721">
        <w:rPr>
          <w:color w:val="000000"/>
          <w:lang w:val="lv-LV"/>
        </w:rPr>
        <w:t>,</w:t>
      </w:r>
    </w:p>
    <w:p w:rsidR="00A03313" w:rsidRPr="00B14721" w:rsidRDefault="00A03313" w:rsidP="00A03313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B14721">
        <w:rPr>
          <w:b/>
          <w:lang w:val="lv-LV"/>
        </w:rPr>
        <w:t>Sociālo lietu un veselības aizsardzības komiteja NOLEMJ:</w:t>
      </w:r>
      <w:r w:rsidRPr="00B14721">
        <w:rPr>
          <w:lang w:val="lv-LV"/>
        </w:rPr>
        <w:t xml:space="preserve"> atbalstīt lēmuma projektu sagatavotajā redakcijā un izskatīt domes sēdē. </w:t>
      </w:r>
    </w:p>
    <w:p w:rsidR="00F15655" w:rsidRDefault="006C48B0" w:rsidP="006C48B0">
      <w:pPr>
        <w:shd w:val="clear" w:color="auto" w:fill="FFFFFF"/>
        <w:jc w:val="both"/>
        <w:rPr>
          <w:bCs/>
        </w:rPr>
      </w:pPr>
      <w:r>
        <w:rPr>
          <w:bCs/>
        </w:rPr>
        <w:t xml:space="preserve">                                                             </w:t>
      </w:r>
    </w:p>
    <w:p w:rsidR="00F15655" w:rsidRDefault="001E77D4" w:rsidP="00F15655">
      <w:pPr>
        <w:jc w:val="center"/>
        <w:rPr>
          <w:b/>
        </w:rPr>
      </w:pPr>
      <w:r>
        <w:rPr>
          <w:b/>
        </w:rPr>
        <w:t>2</w:t>
      </w:r>
      <w:r w:rsidR="00F15655">
        <w:rPr>
          <w:b/>
        </w:rPr>
        <w:t>/2</w:t>
      </w:r>
    </w:p>
    <w:p w:rsidR="001E77D4" w:rsidRPr="001E77D4" w:rsidRDefault="001E77D4" w:rsidP="001E77D4">
      <w:pPr>
        <w:keepNext/>
        <w:pBdr>
          <w:bottom w:val="single" w:sz="4" w:space="1" w:color="auto"/>
        </w:pBdr>
        <w:jc w:val="center"/>
        <w:outlineLvl w:val="5"/>
        <w:rPr>
          <w:b/>
          <w:bCs/>
          <w:szCs w:val="20"/>
        </w:rPr>
      </w:pPr>
      <w:r w:rsidRPr="001E77D4">
        <w:rPr>
          <w:b/>
          <w:bCs/>
          <w:szCs w:val="20"/>
        </w:rPr>
        <w:t>SOCIĀLĀS DZĪVOJAMĀS TELPAS STATUSA ATCELŠANA PAŠVALDĪBAS DZĪVOJAMAJĀM TELPĀM Nr.29 UN Nr.31 PULKVEŽA OSKARA KALPAKA IELĀ 9, JELGAVĀ</w:t>
      </w:r>
    </w:p>
    <w:p w:rsidR="00F15655" w:rsidRDefault="001E77D4" w:rsidP="00F15655">
      <w:pPr>
        <w:jc w:val="center"/>
      </w:pPr>
      <w:r w:rsidRPr="00B14721">
        <w:t xml:space="preserve"> </w:t>
      </w:r>
      <w:r w:rsidR="00F15655" w:rsidRPr="00B14721">
        <w:t xml:space="preserve">(ziņo: </w:t>
      </w:r>
      <w:r>
        <w:t>S.Beļaka</w:t>
      </w:r>
      <w:r w:rsidR="00F15655" w:rsidRPr="00B14721">
        <w:t>)</w:t>
      </w:r>
    </w:p>
    <w:p w:rsidR="001E77D4" w:rsidRPr="00B14721" w:rsidRDefault="001E77D4" w:rsidP="001E77D4">
      <w:pPr>
        <w:jc w:val="both"/>
        <w:rPr>
          <w:bCs/>
        </w:rPr>
      </w:pPr>
      <w:r w:rsidRPr="00B14721">
        <w:rPr>
          <w:bCs/>
        </w:rPr>
        <w:t xml:space="preserve">Jautājumus uzdod: </w:t>
      </w:r>
      <w:r>
        <w:rPr>
          <w:bCs/>
        </w:rPr>
        <w:t>M.Buškevics.</w:t>
      </w:r>
    </w:p>
    <w:p w:rsidR="001E77D4" w:rsidRPr="00B14721" w:rsidRDefault="001E77D4" w:rsidP="001E77D4">
      <w:pPr>
        <w:jc w:val="both"/>
        <w:rPr>
          <w:bCs/>
        </w:rPr>
      </w:pPr>
      <w:r w:rsidRPr="00B14721">
        <w:rPr>
          <w:bCs/>
        </w:rPr>
        <w:t xml:space="preserve">Uz jautājumiem atbild: </w:t>
      </w:r>
      <w:r w:rsidR="006B5E4E">
        <w:rPr>
          <w:bCs/>
        </w:rPr>
        <w:t>S.Beļaka</w:t>
      </w:r>
      <w:r w:rsidR="00EC4E2C">
        <w:rPr>
          <w:bCs/>
        </w:rPr>
        <w:t>, J.Laškova.</w:t>
      </w:r>
    </w:p>
    <w:p w:rsidR="00F15655" w:rsidRDefault="00F15655" w:rsidP="00F15655">
      <w:pPr>
        <w:tabs>
          <w:tab w:val="left" w:pos="330"/>
        </w:tabs>
      </w:pPr>
    </w:p>
    <w:p w:rsidR="00F15655" w:rsidRPr="00B14721" w:rsidRDefault="00F15655" w:rsidP="00F15655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B14721">
        <w:rPr>
          <w:b/>
          <w:bCs/>
          <w:lang w:val="lv-LV"/>
        </w:rPr>
        <w:t xml:space="preserve">Atklāti balsojot: PAR – 5 </w:t>
      </w:r>
      <w:r w:rsidRPr="00B14721">
        <w:rPr>
          <w:bCs/>
          <w:lang w:val="lv-LV"/>
        </w:rPr>
        <w:t xml:space="preserve">(M.Buškevics, R.Šlegelmilhs, R.Vectirāne, I.Bandeniece, A.Eihvalds), </w:t>
      </w:r>
      <w:r w:rsidRPr="00B14721">
        <w:rPr>
          <w:b/>
          <w:color w:val="000000"/>
          <w:lang w:val="lv-LV"/>
        </w:rPr>
        <w:t>PRET – nav</w:t>
      </w:r>
      <w:r w:rsidRPr="00B14721">
        <w:rPr>
          <w:color w:val="000000"/>
          <w:lang w:val="lv-LV"/>
        </w:rPr>
        <w:t>,</w:t>
      </w:r>
      <w:r w:rsidRPr="00B14721">
        <w:rPr>
          <w:b/>
          <w:color w:val="000000"/>
          <w:lang w:val="lv-LV"/>
        </w:rPr>
        <w:t xml:space="preserve"> ATTURAS – nav</w:t>
      </w:r>
      <w:r w:rsidRPr="00B14721">
        <w:rPr>
          <w:color w:val="000000"/>
          <w:lang w:val="lv-LV"/>
        </w:rPr>
        <w:t>,</w:t>
      </w:r>
    </w:p>
    <w:p w:rsidR="00F15655" w:rsidRPr="00B14721" w:rsidRDefault="00F15655" w:rsidP="00F1565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B14721">
        <w:rPr>
          <w:b/>
          <w:lang w:val="lv-LV"/>
        </w:rPr>
        <w:t>Sociālo lietu un veselības aizsardzības komiteja NOLEMJ:</w:t>
      </w:r>
      <w:r w:rsidRPr="00B14721">
        <w:rPr>
          <w:lang w:val="lv-LV"/>
        </w:rPr>
        <w:t xml:space="preserve"> atbalstīt lēmuma projektu sagatavotajā redakcijā un izskatīt domes sēdē. </w:t>
      </w:r>
    </w:p>
    <w:p w:rsidR="00256580" w:rsidRDefault="006C48B0" w:rsidP="00F15655">
      <w:pPr>
        <w:shd w:val="clear" w:color="auto" w:fill="FFFFFF"/>
        <w:tabs>
          <w:tab w:val="center" w:pos="4535"/>
        </w:tabs>
        <w:jc w:val="both"/>
        <w:rPr>
          <w:bCs/>
        </w:rPr>
      </w:pPr>
      <w:r>
        <w:rPr>
          <w:bCs/>
        </w:rPr>
        <w:t xml:space="preserve">       </w:t>
      </w:r>
      <w:r w:rsidR="00F15655">
        <w:rPr>
          <w:bCs/>
        </w:rPr>
        <w:tab/>
      </w:r>
    </w:p>
    <w:p w:rsidR="00F15655" w:rsidRDefault="001E77D4" w:rsidP="00F15655">
      <w:pPr>
        <w:jc w:val="center"/>
        <w:rPr>
          <w:b/>
        </w:rPr>
      </w:pPr>
      <w:r>
        <w:rPr>
          <w:b/>
        </w:rPr>
        <w:t>2</w:t>
      </w:r>
      <w:r w:rsidR="00C22DDA">
        <w:rPr>
          <w:b/>
        </w:rPr>
        <w:t>/3</w:t>
      </w:r>
    </w:p>
    <w:p w:rsidR="001E77D4" w:rsidRPr="001E77D4" w:rsidRDefault="001E77D4" w:rsidP="001E77D4">
      <w:pPr>
        <w:keepNext/>
        <w:pBdr>
          <w:bottom w:val="single" w:sz="6" w:space="1" w:color="auto"/>
        </w:pBdr>
        <w:jc w:val="center"/>
        <w:outlineLvl w:val="5"/>
        <w:rPr>
          <w:b/>
          <w:bCs/>
          <w:szCs w:val="20"/>
        </w:rPr>
      </w:pPr>
      <w:r w:rsidRPr="001E77D4">
        <w:rPr>
          <w:b/>
          <w:bCs/>
          <w:szCs w:val="20"/>
        </w:rPr>
        <w:t xml:space="preserve">GROZĪJUMI JELGAVAS PILSĒTAS DOMES </w:t>
      </w:r>
    </w:p>
    <w:p w:rsidR="001E77D4" w:rsidRPr="001E77D4" w:rsidRDefault="001E77D4" w:rsidP="001E77D4">
      <w:pPr>
        <w:keepNext/>
        <w:pBdr>
          <w:bottom w:val="single" w:sz="6" w:space="1" w:color="auto"/>
        </w:pBdr>
        <w:jc w:val="center"/>
        <w:outlineLvl w:val="5"/>
        <w:rPr>
          <w:b/>
          <w:bCs/>
          <w:szCs w:val="20"/>
        </w:rPr>
      </w:pPr>
      <w:r w:rsidRPr="001E77D4">
        <w:rPr>
          <w:b/>
          <w:bCs/>
          <w:szCs w:val="20"/>
        </w:rPr>
        <w:t xml:space="preserve">2015. GADA 17. DECEMBRA LĒMUMĀ Nr.15/10 “JELGAVAS VALSTSPILSĒTAS PAŠVALDĪBAS VESELĪBAS VEICINĀŠANAS KONSULTATĪVĀS KOMISIJAS </w:t>
      </w:r>
    </w:p>
    <w:p w:rsidR="001E77D4" w:rsidRPr="001E77D4" w:rsidRDefault="001E77D4" w:rsidP="001E77D4">
      <w:pPr>
        <w:keepNext/>
        <w:pBdr>
          <w:bottom w:val="single" w:sz="6" w:space="1" w:color="auto"/>
        </w:pBdr>
        <w:jc w:val="center"/>
        <w:outlineLvl w:val="5"/>
        <w:rPr>
          <w:b/>
          <w:bCs/>
          <w:szCs w:val="20"/>
        </w:rPr>
      </w:pPr>
      <w:r w:rsidRPr="001E77D4">
        <w:rPr>
          <w:b/>
          <w:bCs/>
          <w:szCs w:val="20"/>
        </w:rPr>
        <w:t xml:space="preserve">IZVEIDOŠANA UN NOLIKUMA APSTIPRINĀŠANA” </w:t>
      </w:r>
    </w:p>
    <w:p w:rsidR="00F15655" w:rsidRDefault="001E77D4" w:rsidP="00C22DDA">
      <w:pPr>
        <w:jc w:val="center"/>
      </w:pPr>
      <w:r w:rsidRPr="00B14721">
        <w:t xml:space="preserve"> </w:t>
      </w:r>
      <w:r w:rsidR="00F15655" w:rsidRPr="00B14721">
        <w:t xml:space="preserve">(ziņo: </w:t>
      </w:r>
      <w:r>
        <w:t>L.Rinča</w:t>
      </w:r>
      <w:r w:rsidR="00F15655" w:rsidRPr="00B14721">
        <w:t>)</w:t>
      </w:r>
    </w:p>
    <w:p w:rsidR="00C22DDA" w:rsidRPr="00B14721" w:rsidRDefault="00C22DDA" w:rsidP="00F15655">
      <w:pPr>
        <w:jc w:val="center"/>
      </w:pPr>
    </w:p>
    <w:p w:rsidR="00F15655" w:rsidRPr="00B14721" w:rsidRDefault="00F15655" w:rsidP="00F15655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B14721">
        <w:rPr>
          <w:b/>
          <w:bCs/>
          <w:lang w:val="lv-LV"/>
        </w:rPr>
        <w:t xml:space="preserve">Atklāti balsojot: PAR – 5 </w:t>
      </w:r>
      <w:r w:rsidRPr="00B14721">
        <w:rPr>
          <w:bCs/>
          <w:lang w:val="lv-LV"/>
        </w:rPr>
        <w:t xml:space="preserve">(M.Buškevics, R.Šlegelmilhs, R.Vectirāne, I.Bandeniece, A.Eihvalds), </w:t>
      </w:r>
      <w:r w:rsidRPr="00B14721">
        <w:rPr>
          <w:b/>
          <w:color w:val="000000"/>
          <w:lang w:val="lv-LV"/>
        </w:rPr>
        <w:t>PRET – nav</w:t>
      </w:r>
      <w:r w:rsidRPr="00B14721">
        <w:rPr>
          <w:color w:val="000000"/>
          <w:lang w:val="lv-LV"/>
        </w:rPr>
        <w:t>,</w:t>
      </w:r>
      <w:r w:rsidRPr="00B14721">
        <w:rPr>
          <w:b/>
          <w:color w:val="000000"/>
          <w:lang w:val="lv-LV"/>
        </w:rPr>
        <w:t xml:space="preserve"> ATTURAS – nav</w:t>
      </w:r>
      <w:r w:rsidRPr="00B14721">
        <w:rPr>
          <w:color w:val="000000"/>
          <w:lang w:val="lv-LV"/>
        </w:rPr>
        <w:t>,</w:t>
      </w:r>
    </w:p>
    <w:p w:rsidR="00F15655" w:rsidRPr="00B14721" w:rsidRDefault="00F15655" w:rsidP="00F1565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B14721">
        <w:rPr>
          <w:b/>
          <w:lang w:val="lv-LV"/>
        </w:rPr>
        <w:t>Sociālo lietu un veselības aizsardzības komiteja NOLEMJ:</w:t>
      </w:r>
      <w:r w:rsidRPr="00B14721">
        <w:rPr>
          <w:lang w:val="lv-LV"/>
        </w:rPr>
        <w:t xml:space="preserve"> atbalstīt lēmuma projektu sagatavotajā redakcijā un izskatīt domes sēdē. </w:t>
      </w:r>
    </w:p>
    <w:p w:rsidR="00F15655" w:rsidRDefault="00F15655" w:rsidP="00F15655">
      <w:pPr>
        <w:shd w:val="clear" w:color="auto" w:fill="FFFFFF"/>
        <w:jc w:val="center"/>
        <w:rPr>
          <w:bCs/>
        </w:rPr>
      </w:pPr>
    </w:p>
    <w:p w:rsidR="00EC4E2C" w:rsidRDefault="00EC4E2C" w:rsidP="00C22DDA">
      <w:pPr>
        <w:jc w:val="center"/>
        <w:rPr>
          <w:b/>
        </w:rPr>
      </w:pPr>
      <w:r>
        <w:rPr>
          <w:b/>
        </w:rPr>
        <w:t>2</w:t>
      </w:r>
    </w:p>
    <w:p w:rsidR="00EC4E2C" w:rsidRDefault="00EC4E2C" w:rsidP="00C22DDA">
      <w:pPr>
        <w:jc w:val="center"/>
        <w:rPr>
          <w:b/>
        </w:rPr>
      </w:pPr>
    </w:p>
    <w:p w:rsidR="00C22DDA" w:rsidRDefault="001E77D4" w:rsidP="00C22DDA">
      <w:pPr>
        <w:jc w:val="center"/>
        <w:rPr>
          <w:b/>
        </w:rPr>
      </w:pPr>
      <w:r>
        <w:rPr>
          <w:b/>
        </w:rPr>
        <w:t>2</w:t>
      </w:r>
      <w:r w:rsidR="00C22DDA">
        <w:rPr>
          <w:b/>
        </w:rPr>
        <w:t>/4</w:t>
      </w:r>
    </w:p>
    <w:p w:rsidR="001E77D4" w:rsidRPr="001E77D4" w:rsidRDefault="001E77D4" w:rsidP="001E77D4">
      <w:pPr>
        <w:keepNext/>
        <w:pBdr>
          <w:bottom w:val="single" w:sz="6" w:space="1" w:color="auto"/>
        </w:pBdr>
        <w:jc w:val="center"/>
        <w:outlineLvl w:val="5"/>
        <w:rPr>
          <w:b/>
          <w:bCs/>
          <w:szCs w:val="20"/>
        </w:rPr>
      </w:pPr>
      <w:r w:rsidRPr="001E77D4">
        <w:rPr>
          <w:b/>
          <w:bCs/>
          <w:szCs w:val="20"/>
        </w:rPr>
        <w:t xml:space="preserve">GROZĪJUMI JELGAVAS VALSTSPILSĒTAS DOMES 2021. GADA 23. SEPTEMBRA LĒMUMĀ Nr.14/30 “JELGAVAS VALSTSPILSĒTAS PAŠVALDĪBAS VESELĪBAS VEICINĀŠANAS KONSULTATĪVĀS KOMISIJAS SASTĀVA APSTIPRINĀŠANA” </w:t>
      </w:r>
    </w:p>
    <w:p w:rsidR="00C22DDA" w:rsidRDefault="001E77D4" w:rsidP="00C22DDA">
      <w:pPr>
        <w:jc w:val="center"/>
      </w:pPr>
      <w:r w:rsidRPr="00B14721">
        <w:t xml:space="preserve"> </w:t>
      </w:r>
      <w:r w:rsidR="00C22DDA" w:rsidRPr="00B14721">
        <w:t xml:space="preserve">(ziņo: </w:t>
      </w:r>
      <w:r w:rsidR="00517078">
        <w:t>L.Rinča</w:t>
      </w:r>
      <w:r w:rsidR="00C22DDA" w:rsidRPr="00B14721">
        <w:t>)</w:t>
      </w:r>
    </w:p>
    <w:p w:rsidR="00C22DDA" w:rsidRDefault="00C22DDA" w:rsidP="00C22DDA">
      <w:pPr>
        <w:tabs>
          <w:tab w:val="left" w:pos="330"/>
        </w:tabs>
      </w:pPr>
    </w:p>
    <w:p w:rsidR="00C22DDA" w:rsidRPr="00B14721" w:rsidRDefault="00C22DDA" w:rsidP="00C22DDA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B14721">
        <w:rPr>
          <w:b/>
          <w:bCs/>
          <w:lang w:val="lv-LV"/>
        </w:rPr>
        <w:t xml:space="preserve">Atklāti balsojot: PAR – 5 </w:t>
      </w:r>
      <w:r w:rsidRPr="00B14721">
        <w:rPr>
          <w:bCs/>
          <w:lang w:val="lv-LV"/>
        </w:rPr>
        <w:t xml:space="preserve">(M.Buškevics, R.Šlegelmilhs, R.Vectirāne, I.Bandeniece, A.Eihvalds), </w:t>
      </w:r>
      <w:r w:rsidRPr="00B14721">
        <w:rPr>
          <w:b/>
          <w:color w:val="000000"/>
          <w:lang w:val="lv-LV"/>
        </w:rPr>
        <w:t>PRET – nav</w:t>
      </w:r>
      <w:r w:rsidRPr="00B14721">
        <w:rPr>
          <w:color w:val="000000"/>
          <w:lang w:val="lv-LV"/>
        </w:rPr>
        <w:t>,</w:t>
      </w:r>
      <w:r w:rsidRPr="00B14721">
        <w:rPr>
          <w:b/>
          <w:color w:val="000000"/>
          <w:lang w:val="lv-LV"/>
        </w:rPr>
        <w:t xml:space="preserve"> ATTURAS – nav</w:t>
      </w:r>
      <w:r w:rsidRPr="00B14721">
        <w:rPr>
          <w:color w:val="000000"/>
          <w:lang w:val="lv-LV"/>
        </w:rPr>
        <w:t>,</w:t>
      </w:r>
    </w:p>
    <w:p w:rsidR="00C22DDA" w:rsidRPr="00B14721" w:rsidRDefault="00C22DDA" w:rsidP="00C22DDA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B14721">
        <w:rPr>
          <w:b/>
          <w:lang w:val="lv-LV"/>
        </w:rPr>
        <w:t>Sociālo lietu un veselības aizsardzības komiteja NOLEMJ:</w:t>
      </w:r>
      <w:r w:rsidRPr="00B14721">
        <w:rPr>
          <w:lang w:val="lv-LV"/>
        </w:rPr>
        <w:t xml:space="preserve"> atbalstīt lēmuma projektu sagatavotajā redakcijā un izskatīt domes sēdē. </w:t>
      </w:r>
    </w:p>
    <w:p w:rsidR="00C22DDA" w:rsidRDefault="00C22DDA" w:rsidP="00C22DDA">
      <w:pPr>
        <w:shd w:val="clear" w:color="auto" w:fill="FFFFFF"/>
        <w:jc w:val="center"/>
        <w:rPr>
          <w:bCs/>
        </w:rPr>
      </w:pPr>
    </w:p>
    <w:p w:rsidR="00C22DDA" w:rsidRDefault="006B5E4E" w:rsidP="00C22DDA">
      <w:pPr>
        <w:jc w:val="center"/>
        <w:rPr>
          <w:b/>
        </w:rPr>
      </w:pPr>
      <w:r>
        <w:rPr>
          <w:b/>
        </w:rPr>
        <w:t>2</w:t>
      </w:r>
      <w:r w:rsidR="00923192">
        <w:rPr>
          <w:b/>
        </w:rPr>
        <w:t>/5</w:t>
      </w:r>
    </w:p>
    <w:p w:rsidR="006B5E4E" w:rsidRPr="006B5E4E" w:rsidRDefault="006B5E4E" w:rsidP="006B5E4E">
      <w:pPr>
        <w:keepNext/>
        <w:pBdr>
          <w:bottom w:val="single" w:sz="6" w:space="1" w:color="auto"/>
        </w:pBdr>
        <w:jc w:val="center"/>
        <w:outlineLvl w:val="5"/>
        <w:rPr>
          <w:b/>
          <w:bCs/>
          <w:szCs w:val="20"/>
        </w:rPr>
      </w:pPr>
      <w:r w:rsidRPr="006B5E4E">
        <w:rPr>
          <w:b/>
          <w:bCs/>
          <w:szCs w:val="20"/>
        </w:rPr>
        <w:t xml:space="preserve">GROZĪJUMI JELGAVAS VALSTSPILSĒTAS DOMES 2021. GADA 23. SEPTEMBRA LĒMUMĀ Nr.14/49 “JELGAVAS VALSTSPILSĒTAS PAŠVALDĪBAS DZĪVOKĻU KOMISIJAS SASTĀVA APSTIPRINĀŠANA” </w:t>
      </w:r>
    </w:p>
    <w:p w:rsidR="00C22DDA" w:rsidRDefault="006B5E4E" w:rsidP="00C22DDA">
      <w:pPr>
        <w:jc w:val="center"/>
      </w:pPr>
      <w:r w:rsidRPr="00B14721">
        <w:t xml:space="preserve"> </w:t>
      </w:r>
      <w:r w:rsidR="00C22DDA" w:rsidRPr="00B14721">
        <w:t xml:space="preserve">(ziņo: </w:t>
      </w:r>
      <w:r>
        <w:t>A.Grauda</w:t>
      </w:r>
      <w:r w:rsidR="00C22DDA" w:rsidRPr="00B14721">
        <w:t>)</w:t>
      </w:r>
    </w:p>
    <w:p w:rsidR="00C22DDA" w:rsidRPr="00B14721" w:rsidRDefault="00C22DDA" w:rsidP="00C22DDA">
      <w:pPr>
        <w:jc w:val="center"/>
      </w:pPr>
    </w:p>
    <w:p w:rsidR="00C22DDA" w:rsidRPr="00B14721" w:rsidRDefault="00C22DDA" w:rsidP="00C22DDA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B14721">
        <w:rPr>
          <w:b/>
          <w:bCs/>
          <w:lang w:val="lv-LV"/>
        </w:rPr>
        <w:t xml:space="preserve">Atklāti balsojot: PAR – 5 </w:t>
      </w:r>
      <w:r w:rsidRPr="00B14721">
        <w:rPr>
          <w:bCs/>
          <w:lang w:val="lv-LV"/>
        </w:rPr>
        <w:t xml:space="preserve">(M.Buškevics, R.Šlegelmilhs, R.Vectirāne, I.Bandeniece, A.Eihvalds), </w:t>
      </w:r>
      <w:r w:rsidRPr="00B14721">
        <w:rPr>
          <w:b/>
          <w:color w:val="000000"/>
          <w:lang w:val="lv-LV"/>
        </w:rPr>
        <w:t>PRET – nav</w:t>
      </w:r>
      <w:r w:rsidRPr="00B14721">
        <w:rPr>
          <w:color w:val="000000"/>
          <w:lang w:val="lv-LV"/>
        </w:rPr>
        <w:t>,</w:t>
      </w:r>
      <w:r w:rsidRPr="00B14721">
        <w:rPr>
          <w:b/>
          <w:color w:val="000000"/>
          <w:lang w:val="lv-LV"/>
        </w:rPr>
        <w:t xml:space="preserve"> ATTURAS – nav</w:t>
      </w:r>
      <w:r w:rsidRPr="00B14721">
        <w:rPr>
          <w:color w:val="000000"/>
          <w:lang w:val="lv-LV"/>
        </w:rPr>
        <w:t>,</w:t>
      </w:r>
    </w:p>
    <w:p w:rsidR="00C22DDA" w:rsidRPr="00B14721" w:rsidRDefault="00C22DDA" w:rsidP="00C22DDA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B14721">
        <w:rPr>
          <w:b/>
          <w:lang w:val="lv-LV"/>
        </w:rPr>
        <w:t>Sociālo lietu un veselības aizsardzības komiteja NOLEMJ:</w:t>
      </w:r>
      <w:r w:rsidRPr="00B14721">
        <w:rPr>
          <w:lang w:val="lv-LV"/>
        </w:rPr>
        <w:t xml:space="preserve"> atbalstīt lēmuma projektu sagatavotajā redakcijā un izskatīt domes sēdē. </w:t>
      </w:r>
    </w:p>
    <w:p w:rsidR="00F15655" w:rsidRDefault="00F15655" w:rsidP="00C22DDA">
      <w:pPr>
        <w:shd w:val="clear" w:color="auto" w:fill="FFFFFF"/>
        <w:jc w:val="center"/>
        <w:rPr>
          <w:bCs/>
        </w:rPr>
      </w:pPr>
    </w:p>
    <w:p w:rsidR="00923192" w:rsidRDefault="006B5E4E" w:rsidP="00923192">
      <w:pPr>
        <w:jc w:val="center"/>
        <w:rPr>
          <w:b/>
        </w:rPr>
      </w:pPr>
      <w:r>
        <w:rPr>
          <w:b/>
        </w:rPr>
        <w:t>2</w:t>
      </w:r>
      <w:r w:rsidR="00923192">
        <w:rPr>
          <w:b/>
        </w:rPr>
        <w:t>/6</w:t>
      </w:r>
    </w:p>
    <w:p w:rsidR="006B5E4E" w:rsidRPr="006B5E4E" w:rsidRDefault="006B5E4E" w:rsidP="006B5E4E">
      <w:pPr>
        <w:keepNext/>
        <w:pBdr>
          <w:bottom w:val="single" w:sz="6" w:space="1" w:color="auto"/>
        </w:pBdr>
        <w:jc w:val="center"/>
        <w:outlineLvl w:val="5"/>
        <w:rPr>
          <w:b/>
          <w:bCs/>
          <w:szCs w:val="20"/>
        </w:rPr>
      </w:pPr>
      <w:r>
        <w:rPr>
          <w:b/>
          <w:bCs/>
          <w:szCs w:val="20"/>
        </w:rPr>
        <w:t>S. L.</w:t>
      </w:r>
      <w:r w:rsidRPr="006B5E4E">
        <w:rPr>
          <w:b/>
          <w:bCs/>
          <w:szCs w:val="20"/>
        </w:rPr>
        <w:t xml:space="preserve"> IESNIEGUMA IZSKATĪŠANA</w:t>
      </w:r>
    </w:p>
    <w:p w:rsidR="00923192" w:rsidRDefault="006B5E4E" w:rsidP="00923192">
      <w:pPr>
        <w:jc w:val="center"/>
      </w:pPr>
      <w:r w:rsidRPr="00B14721">
        <w:t xml:space="preserve"> </w:t>
      </w:r>
      <w:r w:rsidR="00923192" w:rsidRPr="00B14721">
        <w:t xml:space="preserve">(ziņo: </w:t>
      </w:r>
      <w:r>
        <w:t>A.Grauda</w:t>
      </w:r>
      <w:r w:rsidR="00923192" w:rsidRPr="00B14721">
        <w:t>)</w:t>
      </w:r>
    </w:p>
    <w:p w:rsidR="00923192" w:rsidRPr="00B14721" w:rsidRDefault="00923192" w:rsidP="00923192">
      <w:pPr>
        <w:jc w:val="center"/>
      </w:pPr>
    </w:p>
    <w:p w:rsidR="00923192" w:rsidRPr="00B14721" w:rsidRDefault="00923192" w:rsidP="00923192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B14721">
        <w:rPr>
          <w:b/>
          <w:bCs/>
          <w:lang w:val="lv-LV"/>
        </w:rPr>
        <w:t xml:space="preserve">Atklāti balsojot: PAR – 5 </w:t>
      </w:r>
      <w:r w:rsidRPr="00B14721">
        <w:rPr>
          <w:bCs/>
          <w:lang w:val="lv-LV"/>
        </w:rPr>
        <w:t xml:space="preserve">(M.Buškevics, R.Šlegelmilhs, R.Vectirāne, I.Bandeniece, A.Eihvalds), </w:t>
      </w:r>
      <w:r w:rsidRPr="00B14721">
        <w:rPr>
          <w:b/>
          <w:color w:val="000000"/>
          <w:lang w:val="lv-LV"/>
        </w:rPr>
        <w:t>PRET – nav</w:t>
      </w:r>
      <w:r w:rsidRPr="00B14721">
        <w:rPr>
          <w:color w:val="000000"/>
          <w:lang w:val="lv-LV"/>
        </w:rPr>
        <w:t>,</w:t>
      </w:r>
      <w:r w:rsidRPr="00B14721">
        <w:rPr>
          <w:b/>
          <w:color w:val="000000"/>
          <w:lang w:val="lv-LV"/>
        </w:rPr>
        <w:t xml:space="preserve"> ATTURAS – nav</w:t>
      </w:r>
      <w:r w:rsidRPr="00B14721">
        <w:rPr>
          <w:color w:val="000000"/>
          <w:lang w:val="lv-LV"/>
        </w:rPr>
        <w:t>,</w:t>
      </w:r>
    </w:p>
    <w:p w:rsidR="00FA0E15" w:rsidRPr="00FA0E15" w:rsidRDefault="00923192" w:rsidP="00FA0E1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B14721">
        <w:rPr>
          <w:b/>
          <w:lang w:val="lv-LV"/>
        </w:rPr>
        <w:t>Sociālo lietu un veselības aizsardzības komiteja NOLEMJ:</w:t>
      </w:r>
      <w:r w:rsidRPr="00B14721">
        <w:rPr>
          <w:lang w:val="lv-LV"/>
        </w:rPr>
        <w:t xml:space="preserve"> atbalstīt lēmuma projektu sagatavotajā redakcijā un izskatīt domes sēdē. </w:t>
      </w:r>
    </w:p>
    <w:p w:rsidR="00FA0E15" w:rsidRDefault="00FA0E15" w:rsidP="006C48B0">
      <w:pPr>
        <w:shd w:val="clear" w:color="auto" w:fill="FFFFFF"/>
        <w:jc w:val="both"/>
        <w:rPr>
          <w:bCs/>
        </w:rPr>
      </w:pPr>
    </w:p>
    <w:p w:rsidR="00923192" w:rsidRDefault="006B5E4E" w:rsidP="00923192">
      <w:pPr>
        <w:jc w:val="center"/>
        <w:rPr>
          <w:b/>
        </w:rPr>
      </w:pPr>
      <w:r>
        <w:rPr>
          <w:b/>
        </w:rPr>
        <w:t>2</w:t>
      </w:r>
      <w:r w:rsidR="00923192">
        <w:rPr>
          <w:b/>
        </w:rPr>
        <w:t>/7</w:t>
      </w:r>
    </w:p>
    <w:p w:rsidR="006B5E4E" w:rsidRPr="006B5E4E" w:rsidRDefault="006B5E4E" w:rsidP="006B5E4E">
      <w:pPr>
        <w:keepNext/>
        <w:pBdr>
          <w:bottom w:val="single" w:sz="6" w:space="1" w:color="auto"/>
        </w:pBdr>
        <w:jc w:val="center"/>
        <w:outlineLvl w:val="5"/>
        <w:rPr>
          <w:b/>
          <w:bCs/>
          <w:szCs w:val="20"/>
        </w:rPr>
      </w:pPr>
      <w:r>
        <w:rPr>
          <w:b/>
          <w:bCs/>
          <w:szCs w:val="20"/>
        </w:rPr>
        <w:t>N.</w:t>
      </w:r>
      <w:r w:rsidRPr="006B5E4E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>L.</w:t>
      </w:r>
      <w:r w:rsidRPr="006B5E4E">
        <w:rPr>
          <w:b/>
          <w:bCs/>
          <w:szCs w:val="20"/>
        </w:rPr>
        <w:t xml:space="preserve"> IESNIEGUMA IZSKATĪŠANA</w:t>
      </w:r>
    </w:p>
    <w:p w:rsidR="00923192" w:rsidRDefault="006B5E4E" w:rsidP="00923192">
      <w:pPr>
        <w:jc w:val="center"/>
      </w:pPr>
      <w:r w:rsidRPr="00B14721">
        <w:t xml:space="preserve"> </w:t>
      </w:r>
      <w:r w:rsidR="00923192" w:rsidRPr="00B14721">
        <w:t xml:space="preserve">(ziņo: </w:t>
      </w:r>
      <w:r>
        <w:t>A.Grauda</w:t>
      </w:r>
      <w:r w:rsidR="00923192" w:rsidRPr="00B14721">
        <w:t>)</w:t>
      </w:r>
    </w:p>
    <w:p w:rsidR="00923192" w:rsidRDefault="00923192" w:rsidP="00923192">
      <w:pPr>
        <w:tabs>
          <w:tab w:val="left" w:pos="330"/>
        </w:tabs>
      </w:pPr>
    </w:p>
    <w:p w:rsidR="00923192" w:rsidRPr="00B14721" w:rsidRDefault="00923192" w:rsidP="00923192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B14721">
        <w:rPr>
          <w:b/>
          <w:bCs/>
          <w:lang w:val="lv-LV"/>
        </w:rPr>
        <w:t xml:space="preserve">Atklāti balsojot: PAR – 5 </w:t>
      </w:r>
      <w:r w:rsidRPr="00B14721">
        <w:rPr>
          <w:bCs/>
          <w:lang w:val="lv-LV"/>
        </w:rPr>
        <w:t xml:space="preserve">(M.Buškevics, R.Šlegelmilhs, R.Vectirāne, I.Bandeniece, A.Eihvalds), </w:t>
      </w:r>
      <w:r w:rsidRPr="00B14721">
        <w:rPr>
          <w:b/>
          <w:color w:val="000000"/>
          <w:lang w:val="lv-LV"/>
        </w:rPr>
        <w:t>PRET – nav</w:t>
      </w:r>
      <w:r w:rsidRPr="00B14721">
        <w:rPr>
          <w:color w:val="000000"/>
          <w:lang w:val="lv-LV"/>
        </w:rPr>
        <w:t>,</w:t>
      </w:r>
      <w:r w:rsidRPr="00B14721">
        <w:rPr>
          <w:b/>
          <w:color w:val="000000"/>
          <w:lang w:val="lv-LV"/>
        </w:rPr>
        <w:t xml:space="preserve"> ATTURAS – nav</w:t>
      </w:r>
      <w:r w:rsidRPr="00B14721">
        <w:rPr>
          <w:color w:val="000000"/>
          <w:lang w:val="lv-LV"/>
        </w:rPr>
        <w:t>,</w:t>
      </w:r>
    </w:p>
    <w:p w:rsidR="00923192" w:rsidRPr="00B14721" w:rsidRDefault="00923192" w:rsidP="00923192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B14721">
        <w:rPr>
          <w:b/>
          <w:lang w:val="lv-LV"/>
        </w:rPr>
        <w:t>Sociālo lietu un veselības aizsardzības komiteja NOLEMJ:</w:t>
      </w:r>
      <w:r w:rsidRPr="00B14721">
        <w:rPr>
          <w:lang w:val="lv-LV"/>
        </w:rPr>
        <w:t xml:space="preserve"> atbalstīt lēmuma projektu sagatavotajā redakcijā un izskatīt domes sēdē. </w:t>
      </w:r>
    </w:p>
    <w:p w:rsidR="00923192" w:rsidRDefault="00923192" w:rsidP="00923192">
      <w:pPr>
        <w:shd w:val="clear" w:color="auto" w:fill="FFFFFF"/>
        <w:jc w:val="center"/>
        <w:rPr>
          <w:bCs/>
        </w:rPr>
      </w:pPr>
    </w:p>
    <w:p w:rsidR="00FA0E15" w:rsidRDefault="006B5E4E" w:rsidP="00FA0E15">
      <w:pPr>
        <w:jc w:val="center"/>
        <w:rPr>
          <w:b/>
        </w:rPr>
      </w:pPr>
      <w:r>
        <w:rPr>
          <w:b/>
        </w:rPr>
        <w:t>2</w:t>
      </w:r>
      <w:r w:rsidR="00FA0E15">
        <w:rPr>
          <w:b/>
        </w:rPr>
        <w:t>/8</w:t>
      </w:r>
    </w:p>
    <w:p w:rsidR="006B5E4E" w:rsidRPr="006B5E4E" w:rsidRDefault="00EC4E2C" w:rsidP="006B5E4E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I. B. </w:t>
      </w:r>
      <w:r w:rsidR="006B5E4E" w:rsidRPr="006B5E4E">
        <w:rPr>
          <w:b/>
          <w:bCs/>
        </w:rPr>
        <w:t>IESNIEGUMA IZSKATĪŠANA</w:t>
      </w:r>
    </w:p>
    <w:p w:rsidR="00FA0E15" w:rsidRDefault="006B5E4E" w:rsidP="00FA0E15">
      <w:pPr>
        <w:jc w:val="center"/>
      </w:pPr>
      <w:r w:rsidRPr="00B14721">
        <w:t xml:space="preserve"> </w:t>
      </w:r>
      <w:r w:rsidR="00FA0E15" w:rsidRPr="00B14721">
        <w:t xml:space="preserve">(ziņo: </w:t>
      </w:r>
      <w:r>
        <w:t>L.Rinča</w:t>
      </w:r>
      <w:r w:rsidR="00FA0E15" w:rsidRPr="00B14721">
        <w:t>)</w:t>
      </w:r>
    </w:p>
    <w:p w:rsidR="00FA0E15" w:rsidRPr="00B14721" w:rsidRDefault="00FA0E15" w:rsidP="00FA0E15">
      <w:pPr>
        <w:jc w:val="center"/>
      </w:pPr>
    </w:p>
    <w:p w:rsidR="00FA0E15" w:rsidRPr="00B14721" w:rsidRDefault="00FA0E15" w:rsidP="00FA0E15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B14721">
        <w:rPr>
          <w:b/>
          <w:bCs/>
          <w:lang w:val="lv-LV"/>
        </w:rPr>
        <w:t xml:space="preserve">Atklāti balsojot: PAR – 5 </w:t>
      </w:r>
      <w:r w:rsidRPr="00B14721">
        <w:rPr>
          <w:bCs/>
          <w:lang w:val="lv-LV"/>
        </w:rPr>
        <w:t xml:space="preserve">(M.Buškevics, R.Šlegelmilhs, R.Vectirāne, I.Bandeniece, A.Eihvalds), </w:t>
      </w:r>
      <w:r w:rsidRPr="00B14721">
        <w:rPr>
          <w:b/>
          <w:color w:val="000000"/>
          <w:lang w:val="lv-LV"/>
        </w:rPr>
        <w:t>PRET – nav</w:t>
      </w:r>
      <w:r w:rsidRPr="00B14721">
        <w:rPr>
          <w:color w:val="000000"/>
          <w:lang w:val="lv-LV"/>
        </w:rPr>
        <w:t>,</w:t>
      </w:r>
      <w:r w:rsidRPr="00B14721">
        <w:rPr>
          <w:b/>
          <w:color w:val="000000"/>
          <w:lang w:val="lv-LV"/>
        </w:rPr>
        <w:t xml:space="preserve"> ATTURAS – nav</w:t>
      </w:r>
      <w:r w:rsidRPr="00B14721">
        <w:rPr>
          <w:color w:val="000000"/>
          <w:lang w:val="lv-LV"/>
        </w:rPr>
        <w:t>,</w:t>
      </w:r>
    </w:p>
    <w:p w:rsidR="00FA0E15" w:rsidRPr="00B14721" w:rsidRDefault="00FA0E15" w:rsidP="00FA0E1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B14721">
        <w:rPr>
          <w:b/>
          <w:lang w:val="lv-LV"/>
        </w:rPr>
        <w:t>Sociālo lietu un veselības aizsardzības komiteja NOLEMJ:</w:t>
      </w:r>
      <w:r w:rsidRPr="00B14721">
        <w:rPr>
          <w:lang w:val="lv-LV"/>
        </w:rPr>
        <w:t xml:space="preserve"> atbalstīt lēmuma projektu sagatavotajā redakcijā un izskatīt domes sēdē. </w:t>
      </w:r>
    </w:p>
    <w:p w:rsidR="00FA0E15" w:rsidRDefault="00FA0E15" w:rsidP="00FA0E15">
      <w:pPr>
        <w:shd w:val="clear" w:color="auto" w:fill="FFFFFF"/>
        <w:jc w:val="center"/>
        <w:rPr>
          <w:bCs/>
        </w:rPr>
      </w:pPr>
    </w:p>
    <w:p w:rsidR="00EC4E2C" w:rsidRDefault="00EC4E2C" w:rsidP="00FA0E15">
      <w:pPr>
        <w:shd w:val="clear" w:color="auto" w:fill="FFFFFF"/>
        <w:jc w:val="center"/>
        <w:rPr>
          <w:bCs/>
        </w:rPr>
      </w:pPr>
    </w:p>
    <w:p w:rsidR="00EC4E2C" w:rsidRPr="00EC4E2C" w:rsidRDefault="00EC4E2C" w:rsidP="00FA0E15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3</w:t>
      </w:r>
    </w:p>
    <w:tbl>
      <w:tblPr>
        <w:tblW w:w="9362" w:type="dxa"/>
        <w:jc w:val="center"/>
        <w:tblLook w:val="0000" w:firstRow="0" w:lastRow="0" w:firstColumn="0" w:lastColumn="0" w:noHBand="0" w:noVBand="0"/>
      </w:tblPr>
      <w:tblGrid>
        <w:gridCol w:w="3789"/>
        <w:gridCol w:w="2616"/>
        <w:gridCol w:w="258"/>
        <w:gridCol w:w="2699"/>
      </w:tblGrid>
      <w:tr w:rsidR="006C48B0" w:rsidRPr="00210066" w:rsidTr="00B57F50">
        <w:trPr>
          <w:trHeight w:val="820"/>
          <w:jc w:val="center"/>
        </w:trPr>
        <w:tc>
          <w:tcPr>
            <w:tcW w:w="3789" w:type="dxa"/>
          </w:tcPr>
          <w:p w:rsidR="006C48B0" w:rsidRPr="00210066" w:rsidRDefault="008A3F58" w:rsidP="00B57F50">
            <w:r>
              <w:rPr>
                <w:bCs/>
              </w:rPr>
              <w:lastRenderedPageBreak/>
              <w:t xml:space="preserve">                                                                          </w:t>
            </w:r>
            <w:r w:rsidR="006C48B0" w:rsidRPr="00210066">
              <w:t>Komitejas priekšsēdētājs:</w:t>
            </w:r>
          </w:p>
          <w:p w:rsidR="006C48B0" w:rsidRPr="00210066" w:rsidRDefault="006C48B0" w:rsidP="00B57F50"/>
          <w:p w:rsidR="006C48B0" w:rsidRPr="00210066" w:rsidRDefault="006C48B0" w:rsidP="00B57F50"/>
        </w:tc>
        <w:tc>
          <w:tcPr>
            <w:tcW w:w="2616" w:type="dxa"/>
          </w:tcPr>
          <w:p w:rsidR="006C48B0" w:rsidRPr="00210066" w:rsidRDefault="006C48B0" w:rsidP="00B57F50">
            <w:pPr>
              <w:jc w:val="center"/>
              <w:rPr>
                <w:i/>
              </w:rPr>
            </w:pPr>
            <w:r w:rsidRPr="00210066">
              <w:rPr>
                <w:i/>
              </w:rPr>
              <w:t>____________________</w:t>
            </w:r>
          </w:p>
          <w:p w:rsidR="006C48B0" w:rsidRPr="00210066" w:rsidRDefault="006C48B0" w:rsidP="00B57F50">
            <w:pPr>
              <w:jc w:val="center"/>
              <w:rPr>
                <w:i/>
              </w:rPr>
            </w:pPr>
            <w:r w:rsidRPr="00210066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:rsidR="006C48B0" w:rsidRPr="00210066" w:rsidRDefault="006C48B0" w:rsidP="00B57F50"/>
        </w:tc>
        <w:tc>
          <w:tcPr>
            <w:tcW w:w="2699" w:type="dxa"/>
          </w:tcPr>
          <w:p w:rsidR="006C48B0" w:rsidRPr="00210066" w:rsidRDefault="006C48B0" w:rsidP="00B57F50">
            <w:r>
              <w:t>M.Buškevics</w:t>
            </w:r>
          </w:p>
        </w:tc>
      </w:tr>
      <w:tr w:rsidR="006C48B0" w:rsidRPr="00210066" w:rsidTr="00B57F50">
        <w:trPr>
          <w:trHeight w:val="802"/>
          <w:jc w:val="center"/>
        </w:trPr>
        <w:tc>
          <w:tcPr>
            <w:tcW w:w="3789" w:type="dxa"/>
          </w:tcPr>
          <w:p w:rsidR="006C48B0" w:rsidRPr="00210066" w:rsidRDefault="006C48B0" w:rsidP="00B57F50">
            <w:r w:rsidRPr="00210066">
              <w:t>Komitejas sekretāre:</w:t>
            </w:r>
          </w:p>
        </w:tc>
        <w:tc>
          <w:tcPr>
            <w:tcW w:w="2616" w:type="dxa"/>
          </w:tcPr>
          <w:p w:rsidR="006C48B0" w:rsidRPr="00210066" w:rsidRDefault="006C48B0" w:rsidP="00B57F50">
            <w:pPr>
              <w:rPr>
                <w:i/>
              </w:rPr>
            </w:pPr>
            <w:r w:rsidRPr="00210066">
              <w:rPr>
                <w:i/>
              </w:rPr>
              <w:t>____________________</w:t>
            </w:r>
          </w:p>
          <w:p w:rsidR="006C48B0" w:rsidRPr="00210066" w:rsidRDefault="006C48B0" w:rsidP="00B57F50">
            <w:pPr>
              <w:jc w:val="center"/>
              <w:rPr>
                <w:i/>
              </w:rPr>
            </w:pPr>
            <w:r w:rsidRPr="00210066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:rsidR="006C48B0" w:rsidRPr="00210066" w:rsidRDefault="006C48B0" w:rsidP="00B57F50"/>
        </w:tc>
        <w:tc>
          <w:tcPr>
            <w:tcW w:w="2699" w:type="dxa"/>
          </w:tcPr>
          <w:p w:rsidR="006C48B0" w:rsidRPr="00210066" w:rsidRDefault="006C48B0" w:rsidP="00B57F50">
            <w:r>
              <w:t>R.Krastenberga</w:t>
            </w:r>
          </w:p>
        </w:tc>
      </w:tr>
    </w:tbl>
    <w:p w:rsidR="006C48B0" w:rsidRPr="00900059" w:rsidRDefault="006C48B0" w:rsidP="006C48B0"/>
    <w:p w:rsidR="006C48B0" w:rsidRDefault="006C48B0" w:rsidP="00DA2816">
      <w:pPr>
        <w:ind w:firstLine="567"/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Default="006C48B0" w:rsidP="006C48B0">
      <w:pPr>
        <w:rPr>
          <w:lang w:eastAsia="lv-LV"/>
        </w:rPr>
      </w:pPr>
    </w:p>
    <w:p w:rsidR="006C48B0" w:rsidRDefault="006C48B0" w:rsidP="006C48B0">
      <w:pPr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EC4E2C" w:rsidRDefault="00EC4E2C" w:rsidP="006C48B0">
      <w:pPr>
        <w:jc w:val="center"/>
        <w:rPr>
          <w:lang w:eastAsia="lv-LV"/>
        </w:rPr>
      </w:pPr>
    </w:p>
    <w:p w:rsidR="00EC4E2C" w:rsidRDefault="00EC4E2C" w:rsidP="006C48B0">
      <w:pPr>
        <w:jc w:val="center"/>
        <w:rPr>
          <w:lang w:eastAsia="lv-LV"/>
        </w:rPr>
      </w:pPr>
    </w:p>
    <w:p w:rsidR="00EC4E2C" w:rsidRDefault="00EC4E2C" w:rsidP="006C48B0">
      <w:pPr>
        <w:jc w:val="center"/>
        <w:rPr>
          <w:lang w:eastAsia="lv-LV"/>
        </w:rPr>
      </w:pPr>
    </w:p>
    <w:p w:rsidR="00EC4E2C" w:rsidRPr="00EC4E2C" w:rsidRDefault="00EC4E2C" w:rsidP="006C48B0">
      <w:pPr>
        <w:jc w:val="center"/>
        <w:rPr>
          <w:b/>
          <w:lang w:eastAsia="lv-LV"/>
        </w:rPr>
      </w:pPr>
      <w:r>
        <w:rPr>
          <w:b/>
          <w:lang w:eastAsia="lv-LV"/>
        </w:rPr>
        <w:t>4</w:t>
      </w:r>
    </w:p>
    <w:sectPr w:rsidR="00EC4E2C" w:rsidRPr="00EC4E2C" w:rsidSect="00B05DCE">
      <w:footerReference w:type="even" r:id="rId7"/>
      <w:headerReference w:type="first" r:id="rId8"/>
      <w:pgSz w:w="11906" w:h="16838" w:code="9"/>
      <w:pgMar w:top="851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50F" w:rsidRDefault="00CE350F">
      <w:r>
        <w:separator/>
      </w:r>
    </w:p>
  </w:endnote>
  <w:endnote w:type="continuationSeparator" w:id="0">
    <w:p w:rsidR="00CE350F" w:rsidRDefault="00CE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A41" w:rsidRDefault="00207A41" w:rsidP="0082593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50F" w:rsidRDefault="00CE350F">
      <w:r>
        <w:separator/>
      </w:r>
    </w:p>
  </w:footnote>
  <w:footnote w:type="continuationSeparator" w:id="0">
    <w:p w:rsidR="00CE350F" w:rsidRDefault="00CE3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F1" w:rsidRDefault="009778F1" w:rsidP="009778F1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eastAsia="en-US"/>
      </w:rPr>
      <w:drawing>
        <wp:inline distT="0" distB="0" distL="0" distR="0" wp14:anchorId="30B629C6" wp14:editId="576D5BA2">
          <wp:extent cx="647700" cy="74295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78F1" w:rsidRPr="008C6F6C" w:rsidRDefault="009778F1" w:rsidP="009778F1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8C6F6C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9778F1" w:rsidRPr="00B765DB" w:rsidRDefault="009778F1" w:rsidP="009778F1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0"/>
        <w:szCs w:val="30"/>
        <w:lang w:val="lv-LV"/>
      </w:rPr>
    </w:pPr>
    <w:r w:rsidRPr="00B765DB">
      <w:rPr>
        <w:rFonts w:ascii="Arial" w:hAnsi="Arial" w:cs="Arial"/>
        <w:b/>
        <w:sz w:val="30"/>
        <w:szCs w:val="30"/>
        <w:lang w:val="lv-LV"/>
      </w:rPr>
      <w:t xml:space="preserve">Jelgavas </w:t>
    </w:r>
    <w:r w:rsidR="00DA2816">
      <w:rPr>
        <w:rFonts w:ascii="Arial" w:hAnsi="Arial" w:cs="Arial"/>
        <w:b/>
        <w:sz w:val="30"/>
        <w:szCs w:val="30"/>
        <w:lang w:val="lv-LV"/>
      </w:rPr>
      <w:t>valsts</w:t>
    </w:r>
    <w:r w:rsidRPr="00B765DB">
      <w:rPr>
        <w:rFonts w:ascii="Arial" w:hAnsi="Arial" w:cs="Arial"/>
        <w:b/>
        <w:sz w:val="30"/>
        <w:szCs w:val="30"/>
        <w:lang w:val="lv-LV"/>
      </w:rPr>
      <w:t>pilsētas</w:t>
    </w:r>
    <w:r w:rsidR="00EB5091">
      <w:rPr>
        <w:rFonts w:ascii="Arial" w:hAnsi="Arial" w:cs="Arial"/>
        <w:b/>
        <w:sz w:val="30"/>
        <w:szCs w:val="30"/>
        <w:lang w:val="lv-LV"/>
      </w:rPr>
      <w:t xml:space="preserve"> pašvaldības</w:t>
    </w:r>
    <w:r w:rsidRPr="00B765DB">
      <w:rPr>
        <w:rFonts w:ascii="Arial" w:hAnsi="Arial" w:cs="Arial"/>
        <w:b/>
        <w:sz w:val="30"/>
        <w:szCs w:val="30"/>
        <w:lang w:val="lv-LV"/>
      </w:rPr>
      <w:t xml:space="preserve"> dome</w:t>
    </w:r>
  </w:p>
  <w:p w:rsidR="009778F1" w:rsidRPr="00B765DB" w:rsidRDefault="009778F1" w:rsidP="009778F1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8"/>
        <w:szCs w:val="38"/>
        <w:lang w:val="lv-LV"/>
      </w:rPr>
    </w:pPr>
    <w:r w:rsidRPr="00B765DB">
      <w:rPr>
        <w:rFonts w:ascii="Arial" w:hAnsi="Arial" w:cs="Arial"/>
        <w:b/>
        <w:sz w:val="38"/>
        <w:szCs w:val="38"/>
        <w:lang w:val="lv-LV"/>
      </w:rPr>
      <w:t>Sociālo lietu un veselības aizsardzības komiteja</w:t>
    </w:r>
  </w:p>
  <w:p w:rsidR="009778F1" w:rsidRPr="00556C8F" w:rsidRDefault="009778F1" w:rsidP="009778F1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7"/>
        <w:szCs w:val="17"/>
        <w:lang w:val="lv-LV"/>
      </w:rPr>
    </w:pPr>
    <w:r w:rsidRPr="00556C8F">
      <w:rPr>
        <w:rFonts w:ascii="Arial" w:hAnsi="Arial" w:cs="Arial"/>
        <w:sz w:val="17"/>
        <w:szCs w:val="17"/>
        <w:lang w:val="lv-LV"/>
      </w:rPr>
      <w:t>Lielā iela 11, Jelgava, LV-3001, tālrunis: 63005538, 63005534</w:t>
    </w:r>
    <w:r>
      <w:rPr>
        <w:rFonts w:ascii="Arial" w:hAnsi="Arial" w:cs="Arial"/>
        <w:sz w:val="17"/>
        <w:szCs w:val="17"/>
        <w:lang w:val="lv-LV"/>
      </w:rPr>
      <w:t xml:space="preserve">, </w:t>
    </w:r>
    <w:r w:rsidRPr="00556C8F">
      <w:rPr>
        <w:rFonts w:ascii="Arial" w:hAnsi="Arial" w:cs="Arial"/>
        <w:sz w:val="17"/>
        <w:szCs w:val="17"/>
        <w:lang w:val="lv-LV"/>
      </w:rPr>
      <w:t xml:space="preserve">e-pasts: </w:t>
    </w:r>
    <w:r w:rsidR="00ED2D65" w:rsidRPr="00ED2D65">
      <w:rPr>
        <w:rFonts w:ascii="Arial" w:hAnsi="Arial" w:cs="Arial"/>
        <w:sz w:val="17"/>
        <w:szCs w:val="17"/>
        <w:lang w:val="lv-LV"/>
      </w:rPr>
      <w:t>pasts@jelgava.lv</w:t>
    </w:r>
  </w:p>
  <w:tbl>
    <w:tblPr>
      <w:tblW w:w="5000" w:type="pct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071"/>
    </w:tblGrid>
    <w:tr w:rsidR="00207A41" w:rsidTr="00AB03ED">
      <w:trPr>
        <w:jc w:val="center"/>
      </w:trPr>
      <w:tc>
        <w:tcPr>
          <w:tcW w:w="9287" w:type="dxa"/>
        </w:tcPr>
        <w:p w:rsidR="00207A41" w:rsidRDefault="00207A41" w:rsidP="006A11B3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207A41" w:rsidRPr="00ED2D65" w:rsidRDefault="00207A41" w:rsidP="006F366C">
    <w:pPr>
      <w:pStyle w:val="Header"/>
      <w:tabs>
        <w:tab w:val="clear" w:pos="4320"/>
        <w:tab w:val="clear" w:pos="8640"/>
      </w:tabs>
      <w:rPr>
        <w:sz w:val="16"/>
        <w:szCs w:val="16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7AEE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C7109D4"/>
    <w:multiLevelType w:val="hybridMultilevel"/>
    <w:tmpl w:val="837A723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23D55"/>
    <w:multiLevelType w:val="hybridMultilevel"/>
    <w:tmpl w:val="4C2EF5B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615E5"/>
    <w:multiLevelType w:val="hybridMultilevel"/>
    <w:tmpl w:val="AF56E5DA"/>
    <w:lvl w:ilvl="0" w:tplc="5AA86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84621"/>
    <w:multiLevelType w:val="hybridMultilevel"/>
    <w:tmpl w:val="38BCE51C"/>
    <w:lvl w:ilvl="0" w:tplc="9A984BFC">
      <w:start w:val="8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C520DC"/>
    <w:multiLevelType w:val="hybridMultilevel"/>
    <w:tmpl w:val="082E149E"/>
    <w:lvl w:ilvl="0" w:tplc="0426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6" w15:restartNumberingAfterBreak="0">
    <w:nsid w:val="171D6D2F"/>
    <w:multiLevelType w:val="hybridMultilevel"/>
    <w:tmpl w:val="60D07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D050F"/>
    <w:multiLevelType w:val="hybridMultilevel"/>
    <w:tmpl w:val="9C0AAC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D184E"/>
    <w:multiLevelType w:val="hybridMultilevel"/>
    <w:tmpl w:val="53A8A39A"/>
    <w:lvl w:ilvl="0" w:tplc="00BC66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492C9D"/>
    <w:multiLevelType w:val="multilevel"/>
    <w:tmpl w:val="B5BA35E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7601E3"/>
    <w:multiLevelType w:val="multilevel"/>
    <w:tmpl w:val="53A8A3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BD2B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94745DE"/>
    <w:multiLevelType w:val="hybridMultilevel"/>
    <w:tmpl w:val="257A0F0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E9276D"/>
    <w:multiLevelType w:val="hybridMultilevel"/>
    <w:tmpl w:val="76F2C77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1C3BBB"/>
    <w:multiLevelType w:val="multilevel"/>
    <w:tmpl w:val="AF56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197A29"/>
    <w:multiLevelType w:val="hybridMultilevel"/>
    <w:tmpl w:val="9FF020C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1B4C15"/>
    <w:multiLevelType w:val="hybridMultilevel"/>
    <w:tmpl w:val="51B02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F62AD"/>
    <w:multiLevelType w:val="hybridMultilevel"/>
    <w:tmpl w:val="B5BA35E6"/>
    <w:lvl w:ilvl="0" w:tplc="0C987EA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E36F3C"/>
    <w:multiLevelType w:val="multilevel"/>
    <w:tmpl w:val="9FF02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11"/>
    <w:lvlOverride w:ilvl="0">
      <w:startOverride w:val="1"/>
    </w:lvlOverride>
  </w:num>
  <w:num w:numId="6">
    <w:abstractNumId w:val="17"/>
  </w:num>
  <w:num w:numId="7">
    <w:abstractNumId w:val="9"/>
  </w:num>
  <w:num w:numId="8">
    <w:abstractNumId w:val="15"/>
  </w:num>
  <w:num w:numId="9">
    <w:abstractNumId w:val="0"/>
  </w:num>
  <w:num w:numId="10">
    <w:abstractNumId w:val="14"/>
  </w:num>
  <w:num w:numId="11">
    <w:abstractNumId w:val="12"/>
  </w:num>
  <w:num w:numId="12">
    <w:abstractNumId w:val="10"/>
  </w:num>
  <w:num w:numId="13">
    <w:abstractNumId w:val="1"/>
  </w:num>
  <w:num w:numId="14">
    <w:abstractNumId w:val="18"/>
  </w:num>
  <w:num w:numId="15">
    <w:abstractNumId w:val="2"/>
  </w:num>
  <w:num w:numId="16">
    <w:abstractNumId w:val="13"/>
  </w:num>
  <w:num w:numId="17">
    <w:abstractNumId w:val="7"/>
  </w:num>
  <w:num w:numId="18">
    <w:abstractNumId w:val="6"/>
  </w:num>
  <w:num w:numId="19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B0"/>
    <w:rsid w:val="00004686"/>
    <w:rsid w:val="00004988"/>
    <w:rsid w:val="000074B8"/>
    <w:rsid w:val="00011EA5"/>
    <w:rsid w:val="00012880"/>
    <w:rsid w:val="00016FD1"/>
    <w:rsid w:val="00023E0C"/>
    <w:rsid w:val="00024CE6"/>
    <w:rsid w:val="00026DFA"/>
    <w:rsid w:val="00030988"/>
    <w:rsid w:val="00035C48"/>
    <w:rsid w:val="00036CAC"/>
    <w:rsid w:val="00036E5D"/>
    <w:rsid w:val="00037342"/>
    <w:rsid w:val="0004357F"/>
    <w:rsid w:val="0005087A"/>
    <w:rsid w:val="00050F5B"/>
    <w:rsid w:val="000525B3"/>
    <w:rsid w:val="00061D1A"/>
    <w:rsid w:val="00061D49"/>
    <w:rsid w:val="00074AE9"/>
    <w:rsid w:val="000756A5"/>
    <w:rsid w:val="000831EB"/>
    <w:rsid w:val="00087657"/>
    <w:rsid w:val="00097EE3"/>
    <w:rsid w:val="000A1FBA"/>
    <w:rsid w:val="000A4666"/>
    <w:rsid w:val="000A7BEA"/>
    <w:rsid w:val="000B0C73"/>
    <w:rsid w:val="000B27F4"/>
    <w:rsid w:val="000B7245"/>
    <w:rsid w:val="000B789F"/>
    <w:rsid w:val="000C127D"/>
    <w:rsid w:val="000C2ECE"/>
    <w:rsid w:val="000C7427"/>
    <w:rsid w:val="000D0FC1"/>
    <w:rsid w:val="000D2A9A"/>
    <w:rsid w:val="000D6586"/>
    <w:rsid w:val="000E0DB1"/>
    <w:rsid w:val="000E2D05"/>
    <w:rsid w:val="000E2E57"/>
    <w:rsid w:val="000E3075"/>
    <w:rsid w:val="000E45B3"/>
    <w:rsid w:val="000E550A"/>
    <w:rsid w:val="000E7342"/>
    <w:rsid w:val="000E7E12"/>
    <w:rsid w:val="000F2ECF"/>
    <w:rsid w:val="000F409B"/>
    <w:rsid w:val="001034AB"/>
    <w:rsid w:val="00116774"/>
    <w:rsid w:val="00117C2E"/>
    <w:rsid w:val="00122DB5"/>
    <w:rsid w:val="001240A4"/>
    <w:rsid w:val="0012541B"/>
    <w:rsid w:val="00131C88"/>
    <w:rsid w:val="0013352A"/>
    <w:rsid w:val="00135189"/>
    <w:rsid w:val="00137118"/>
    <w:rsid w:val="00137BC5"/>
    <w:rsid w:val="00144D65"/>
    <w:rsid w:val="00146A19"/>
    <w:rsid w:val="00150A2B"/>
    <w:rsid w:val="00152991"/>
    <w:rsid w:val="00153E31"/>
    <w:rsid w:val="001661EB"/>
    <w:rsid w:val="001664E8"/>
    <w:rsid w:val="001742B2"/>
    <w:rsid w:val="00183693"/>
    <w:rsid w:val="001838CC"/>
    <w:rsid w:val="0018418F"/>
    <w:rsid w:val="00187BF4"/>
    <w:rsid w:val="0019142E"/>
    <w:rsid w:val="00194434"/>
    <w:rsid w:val="001A02B1"/>
    <w:rsid w:val="001A164D"/>
    <w:rsid w:val="001A35BF"/>
    <w:rsid w:val="001B15E8"/>
    <w:rsid w:val="001B3089"/>
    <w:rsid w:val="001C00C7"/>
    <w:rsid w:val="001C356F"/>
    <w:rsid w:val="001C5AC7"/>
    <w:rsid w:val="001C64E1"/>
    <w:rsid w:val="001D2DFE"/>
    <w:rsid w:val="001E08B9"/>
    <w:rsid w:val="001E46B4"/>
    <w:rsid w:val="001E4B07"/>
    <w:rsid w:val="001E77D4"/>
    <w:rsid w:val="001F06E7"/>
    <w:rsid w:val="001F0C40"/>
    <w:rsid w:val="001F114E"/>
    <w:rsid w:val="001F15EB"/>
    <w:rsid w:val="001F2D06"/>
    <w:rsid w:val="001F6D2F"/>
    <w:rsid w:val="001F75AC"/>
    <w:rsid w:val="00200370"/>
    <w:rsid w:val="00202F1A"/>
    <w:rsid w:val="0020473D"/>
    <w:rsid w:val="00207A41"/>
    <w:rsid w:val="00213211"/>
    <w:rsid w:val="00213F68"/>
    <w:rsid w:val="00224C88"/>
    <w:rsid w:val="0022629B"/>
    <w:rsid w:val="00227A40"/>
    <w:rsid w:val="00227F1F"/>
    <w:rsid w:val="00231586"/>
    <w:rsid w:val="0023218A"/>
    <w:rsid w:val="00232195"/>
    <w:rsid w:val="00235609"/>
    <w:rsid w:val="0024031A"/>
    <w:rsid w:val="0024207B"/>
    <w:rsid w:val="00246D4B"/>
    <w:rsid w:val="00252833"/>
    <w:rsid w:val="00256580"/>
    <w:rsid w:val="00256961"/>
    <w:rsid w:val="00256F61"/>
    <w:rsid w:val="00257CA8"/>
    <w:rsid w:val="00262BF1"/>
    <w:rsid w:val="0026494F"/>
    <w:rsid w:val="002652D9"/>
    <w:rsid w:val="0026764F"/>
    <w:rsid w:val="00282714"/>
    <w:rsid w:val="002859F7"/>
    <w:rsid w:val="002948E4"/>
    <w:rsid w:val="002A10ED"/>
    <w:rsid w:val="002A1A03"/>
    <w:rsid w:val="002A2EED"/>
    <w:rsid w:val="002A7B60"/>
    <w:rsid w:val="002C38EA"/>
    <w:rsid w:val="002C45AF"/>
    <w:rsid w:val="002D0E28"/>
    <w:rsid w:val="002D5A31"/>
    <w:rsid w:val="002D5E5E"/>
    <w:rsid w:val="002D6531"/>
    <w:rsid w:val="002E0A5D"/>
    <w:rsid w:val="002E1C7A"/>
    <w:rsid w:val="002F1B13"/>
    <w:rsid w:val="002F2012"/>
    <w:rsid w:val="002F4CB0"/>
    <w:rsid w:val="002F60EC"/>
    <w:rsid w:val="00301135"/>
    <w:rsid w:val="003013B7"/>
    <w:rsid w:val="00310B34"/>
    <w:rsid w:val="00313E10"/>
    <w:rsid w:val="00315F96"/>
    <w:rsid w:val="00316A5C"/>
    <w:rsid w:val="003264C9"/>
    <w:rsid w:val="00326981"/>
    <w:rsid w:val="00344AE1"/>
    <w:rsid w:val="003455C3"/>
    <w:rsid w:val="00346D5E"/>
    <w:rsid w:val="00347BBB"/>
    <w:rsid w:val="00352F2A"/>
    <w:rsid w:val="00356616"/>
    <w:rsid w:val="00360791"/>
    <w:rsid w:val="00364FE4"/>
    <w:rsid w:val="00366797"/>
    <w:rsid w:val="003703B7"/>
    <w:rsid w:val="003703FB"/>
    <w:rsid w:val="00371377"/>
    <w:rsid w:val="00372C7D"/>
    <w:rsid w:val="003737E4"/>
    <w:rsid w:val="00374EA4"/>
    <w:rsid w:val="00392FD5"/>
    <w:rsid w:val="00394AFB"/>
    <w:rsid w:val="003A21D1"/>
    <w:rsid w:val="003A21E9"/>
    <w:rsid w:val="003B2E7A"/>
    <w:rsid w:val="003B344E"/>
    <w:rsid w:val="003B569A"/>
    <w:rsid w:val="003C0BD7"/>
    <w:rsid w:val="003C4C27"/>
    <w:rsid w:val="003C55E0"/>
    <w:rsid w:val="003D31EA"/>
    <w:rsid w:val="003D5ADB"/>
    <w:rsid w:val="003E15E1"/>
    <w:rsid w:val="003E220E"/>
    <w:rsid w:val="003F63C1"/>
    <w:rsid w:val="00400EEE"/>
    <w:rsid w:val="00401B06"/>
    <w:rsid w:val="00402E33"/>
    <w:rsid w:val="00406E8F"/>
    <w:rsid w:val="00407F4E"/>
    <w:rsid w:val="00411DD6"/>
    <w:rsid w:val="00413609"/>
    <w:rsid w:val="0041697A"/>
    <w:rsid w:val="004235C8"/>
    <w:rsid w:val="004243DA"/>
    <w:rsid w:val="00426730"/>
    <w:rsid w:val="004329E2"/>
    <w:rsid w:val="00434C17"/>
    <w:rsid w:val="00440ECD"/>
    <w:rsid w:val="00442970"/>
    <w:rsid w:val="00446E9C"/>
    <w:rsid w:val="00450BF1"/>
    <w:rsid w:val="004601B4"/>
    <w:rsid w:val="00471877"/>
    <w:rsid w:val="00477EB5"/>
    <w:rsid w:val="00480180"/>
    <w:rsid w:val="00481B90"/>
    <w:rsid w:val="004859C5"/>
    <w:rsid w:val="00487539"/>
    <w:rsid w:val="00495CAF"/>
    <w:rsid w:val="004A0C95"/>
    <w:rsid w:val="004A3016"/>
    <w:rsid w:val="004A3BC7"/>
    <w:rsid w:val="004A57E0"/>
    <w:rsid w:val="004B36A7"/>
    <w:rsid w:val="004B5896"/>
    <w:rsid w:val="004C25E3"/>
    <w:rsid w:val="004C2D6A"/>
    <w:rsid w:val="004C3504"/>
    <w:rsid w:val="004C483D"/>
    <w:rsid w:val="004D1D6C"/>
    <w:rsid w:val="004E15AD"/>
    <w:rsid w:val="004E3215"/>
    <w:rsid w:val="004E489D"/>
    <w:rsid w:val="004E5A78"/>
    <w:rsid w:val="004F0E77"/>
    <w:rsid w:val="004F2A88"/>
    <w:rsid w:val="004F2D74"/>
    <w:rsid w:val="004F38E6"/>
    <w:rsid w:val="00510BCC"/>
    <w:rsid w:val="005129DC"/>
    <w:rsid w:val="005129FD"/>
    <w:rsid w:val="0051428D"/>
    <w:rsid w:val="0051674C"/>
    <w:rsid w:val="00517078"/>
    <w:rsid w:val="00517B02"/>
    <w:rsid w:val="00520B31"/>
    <w:rsid w:val="00525D78"/>
    <w:rsid w:val="00527144"/>
    <w:rsid w:val="005342DD"/>
    <w:rsid w:val="00536662"/>
    <w:rsid w:val="005401F9"/>
    <w:rsid w:val="005412C2"/>
    <w:rsid w:val="005467CC"/>
    <w:rsid w:val="00547EA3"/>
    <w:rsid w:val="00552149"/>
    <w:rsid w:val="00552F39"/>
    <w:rsid w:val="00553FDA"/>
    <w:rsid w:val="0055519C"/>
    <w:rsid w:val="00555BC5"/>
    <w:rsid w:val="00565B29"/>
    <w:rsid w:val="0056647F"/>
    <w:rsid w:val="00573C37"/>
    <w:rsid w:val="00576A7D"/>
    <w:rsid w:val="005837C4"/>
    <w:rsid w:val="00583D2A"/>
    <w:rsid w:val="00584D64"/>
    <w:rsid w:val="00585BA3"/>
    <w:rsid w:val="00586506"/>
    <w:rsid w:val="0058676A"/>
    <w:rsid w:val="0058767F"/>
    <w:rsid w:val="005920A0"/>
    <w:rsid w:val="005933C1"/>
    <w:rsid w:val="005A12D0"/>
    <w:rsid w:val="005A200B"/>
    <w:rsid w:val="005A56BC"/>
    <w:rsid w:val="005B21E7"/>
    <w:rsid w:val="005B3979"/>
    <w:rsid w:val="005B519F"/>
    <w:rsid w:val="005B77F7"/>
    <w:rsid w:val="005C341E"/>
    <w:rsid w:val="005C55AB"/>
    <w:rsid w:val="005C62AD"/>
    <w:rsid w:val="005D0559"/>
    <w:rsid w:val="005D3F8C"/>
    <w:rsid w:val="005D4602"/>
    <w:rsid w:val="005D6043"/>
    <w:rsid w:val="005D7441"/>
    <w:rsid w:val="005E0F2A"/>
    <w:rsid w:val="005E1653"/>
    <w:rsid w:val="005F1EF9"/>
    <w:rsid w:val="00600F38"/>
    <w:rsid w:val="00603176"/>
    <w:rsid w:val="0060557D"/>
    <w:rsid w:val="0061228C"/>
    <w:rsid w:val="006141E8"/>
    <w:rsid w:val="00615582"/>
    <w:rsid w:val="006163F6"/>
    <w:rsid w:val="0062092F"/>
    <w:rsid w:val="00624F0B"/>
    <w:rsid w:val="00627FAC"/>
    <w:rsid w:val="0063049E"/>
    <w:rsid w:val="00633993"/>
    <w:rsid w:val="0063590B"/>
    <w:rsid w:val="00636BAC"/>
    <w:rsid w:val="00642783"/>
    <w:rsid w:val="006446A5"/>
    <w:rsid w:val="00647D87"/>
    <w:rsid w:val="006506D4"/>
    <w:rsid w:val="00652572"/>
    <w:rsid w:val="006555ED"/>
    <w:rsid w:val="00661568"/>
    <w:rsid w:val="00664FBD"/>
    <w:rsid w:val="00670DB2"/>
    <w:rsid w:val="00677592"/>
    <w:rsid w:val="00681892"/>
    <w:rsid w:val="006905ED"/>
    <w:rsid w:val="00694234"/>
    <w:rsid w:val="00695D6C"/>
    <w:rsid w:val="006A11B3"/>
    <w:rsid w:val="006A592F"/>
    <w:rsid w:val="006B297F"/>
    <w:rsid w:val="006B4383"/>
    <w:rsid w:val="006B5A3A"/>
    <w:rsid w:val="006B5E4E"/>
    <w:rsid w:val="006C2EAF"/>
    <w:rsid w:val="006C48B0"/>
    <w:rsid w:val="006C53B9"/>
    <w:rsid w:val="006D0D53"/>
    <w:rsid w:val="006D1694"/>
    <w:rsid w:val="006D341F"/>
    <w:rsid w:val="006E04CA"/>
    <w:rsid w:val="006E3924"/>
    <w:rsid w:val="006E431A"/>
    <w:rsid w:val="006F366C"/>
    <w:rsid w:val="006F54E5"/>
    <w:rsid w:val="006F63A2"/>
    <w:rsid w:val="006F7220"/>
    <w:rsid w:val="007008D2"/>
    <w:rsid w:val="00705E2C"/>
    <w:rsid w:val="00707686"/>
    <w:rsid w:val="007267D2"/>
    <w:rsid w:val="00745125"/>
    <w:rsid w:val="00746972"/>
    <w:rsid w:val="007469D8"/>
    <w:rsid w:val="007503AA"/>
    <w:rsid w:val="00751563"/>
    <w:rsid w:val="007550E2"/>
    <w:rsid w:val="00755CE1"/>
    <w:rsid w:val="007724EB"/>
    <w:rsid w:val="00773E8C"/>
    <w:rsid w:val="00774094"/>
    <w:rsid w:val="0077473C"/>
    <w:rsid w:val="00777CD1"/>
    <w:rsid w:val="00780635"/>
    <w:rsid w:val="00785A80"/>
    <w:rsid w:val="007864CB"/>
    <w:rsid w:val="00792112"/>
    <w:rsid w:val="007C266E"/>
    <w:rsid w:val="007C5AD5"/>
    <w:rsid w:val="007D0D4E"/>
    <w:rsid w:val="007D4B5D"/>
    <w:rsid w:val="007D7401"/>
    <w:rsid w:val="007E14B6"/>
    <w:rsid w:val="007E2043"/>
    <w:rsid w:val="007F161E"/>
    <w:rsid w:val="007F5013"/>
    <w:rsid w:val="00806FEE"/>
    <w:rsid w:val="00815023"/>
    <w:rsid w:val="008177AC"/>
    <w:rsid w:val="00820552"/>
    <w:rsid w:val="008250AD"/>
    <w:rsid w:val="00825938"/>
    <w:rsid w:val="00826D49"/>
    <w:rsid w:val="00830FBB"/>
    <w:rsid w:val="00832B7E"/>
    <w:rsid w:val="00834DDB"/>
    <w:rsid w:val="0084119F"/>
    <w:rsid w:val="00841BBD"/>
    <w:rsid w:val="00841C0A"/>
    <w:rsid w:val="00842BA3"/>
    <w:rsid w:val="00844E14"/>
    <w:rsid w:val="008472E8"/>
    <w:rsid w:val="008500CF"/>
    <w:rsid w:val="008511F9"/>
    <w:rsid w:val="0085180A"/>
    <w:rsid w:val="00853116"/>
    <w:rsid w:val="008572F6"/>
    <w:rsid w:val="0086007D"/>
    <w:rsid w:val="0086041A"/>
    <w:rsid w:val="00860FFC"/>
    <w:rsid w:val="00863C00"/>
    <w:rsid w:val="00866B77"/>
    <w:rsid w:val="00871644"/>
    <w:rsid w:val="008762B0"/>
    <w:rsid w:val="008837DF"/>
    <w:rsid w:val="008850A0"/>
    <w:rsid w:val="0088548D"/>
    <w:rsid w:val="00891CCF"/>
    <w:rsid w:val="00891FCB"/>
    <w:rsid w:val="00893843"/>
    <w:rsid w:val="00894D7D"/>
    <w:rsid w:val="008959E6"/>
    <w:rsid w:val="0089644A"/>
    <w:rsid w:val="00897921"/>
    <w:rsid w:val="008A13C3"/>
    <w:rsid w:val="008A3F58"/>
    <w:rsid w:val="008A51B5"/>
    <w:rsid w:val="008B0ED0"/>
    <w:rsid w:val="008C1AF5"/>
    <w:rsid w:val="008C3B2B"/>
    <w:rsid w:val="008D024D"/>
    <w:rsid w:val="008D44B7"/>
    <w:rsid w:val="008E5EFF"/>
    <w:rsid w:val="008E6F33"/>
    <w:rsid w:val="008F0336"/>
    <w:rsid w:val="008F3BB6"/>
    <w:rsid w:val="00901850"/>
    <w:rsid w:val="009201AE"/>
    <w:rsid w:val="00921B90"/>
    <w:rsid w:val="00923192"/>
    <w:rsid w:val="00923287"/>
    <w:rsid w:val="0092686C"/>
    <w:rsid w:val="00930632"/>
    <w:rsid w:val="009338E4"/>
    <w:rsid w:val="00942E65"/>
    <w:rsid w:val="00943B03"/>
    <w:rsid w:val="009446C8"/>
    <w:rsid w:val="009449E7"/>
    <w:rsid w:val="00945DAC"/>
    <w:rsid w:val="00946DCC"/>
    <w:rsid w:val="0095094C"/>
    <w:rsid w:val="00950DB5"/>
    <w:rsid w:val="009510F9"/>
    <w:rsid w:val="00961D4B"/>
    <w:rsid w:val="00965382"/>
    <w:rsid w:val="0096540C"/>
    <w:rsid w:val="009778F1"/>
    <w:rsid w:val="00981711"/>
    <w:rsid w:val="00990A61"/>
    <w:rsid w:val="0099176A"/>
    <w:rsid w:val="009944D8"/>
    <w:rsid w:val="009A15D0"/>
    <w:rsid w:val="009A542B"/>
    <w:rsid w:val="009B3E8F"/>
    <w:rsid w:val="009B4BFB"/>
    <w:rsid w:val="009C05AA"/>
    <w:rsid w:val="009C07CD"/>
    <w:rsid w:val="009C196A"/>
    <w:rsid w:val="009C1A90"/>
    <w:rsid w:val="009C2137"/>
    <w:rsid w:val="009D3A13"/>
    <w:rsid w:val="009D5CE6"/>
    <w:rsid w:val="009E33A1"/>
    <w:rsid w:val="009E5C82"/>
    <w:rsid w:val="009E7D3C"/>
    <w:rsid w:val="009F0E4F"/>
    <w:rsid w:val="009F55D9"/>
    <w:rsid w:val="00A02DD0"/>
    <w:rsid w:val="00A03313"/>
    <w:rsid w:val="00A05267"/>
    <w:rsid w:val="00A0596B"/>
    <w:rsid w:val="00A07029"/>
    <w:rsid w:val="00A13799"/>
    <w:rsid w:val="00A206F1"/>
    <w:rsid w:val="00A20D6D"/>
    <w:rsid w:val="00A2319B"/>
    <w:rsid w:val="00A24543"/>
    <w:rsid w:val="00A25262"/>
    <w:rsid w:val="00A31C66"/>
    <w:rsid w:val="00A330AF"/>
    <w:rsid w:val="00A333BC"/>
    <w:rsid w:val="00A36FF6"/>
    <w:rsid w:val="00A433D3"/>
    <w:rsid w:val="00A43EC0"/>
    <w:rsid w:val="00A46E34"/>
    <w:rsid w:val="00A47154"/>
    <w:rsid w:val="00A51BFA"/>
    <w:rsid w:val="00A52C97"/>
    <w:rsid w:val="00A56AF0"/>
    <w:rsid w:val="00A610EA"/>
    <w:rsid w:val="00A61780"/>
    <w:rsid w:val="00A64FF6"/>
    <w:rsid w:val="00A65AE5"/>
    <w:rsid w:val="00A7051E"/>
    <w:rsid w:val="00A732D2"/>
    <w:rsid w:val="00A77291"/>
    <w:rsid w:val="00A81153"/>
    <w:rsid w:val="00A83D64"/>
    <w:rsid w:val="00A85512"/>
    <w:rsid w:val="00A902BE"/>
    <w:rsid w:val="00A924EE"/>
    <w:rsid w:val="00A951D9"/>
    <w:rsid w:val="00AA25B0"/>
    <w:rsid w:val="00AA358F"/>
    <w:rsid w:val="00AA6336"/>
    <w:rsid w:val="00AA6B6A"/>
    <w:rsid w:val="00AA74FE"/>
    <w:rsid w:val="00AB03ED"/>
    <w:rsid w:val="00AB7D16"/>
    <w:rsid w:val="00AC59B7"/>
    <w:rsid w:val="00AC660A"/>
    <w:rsid w:val="00AC7E79"/>
    <w:rsid w:val="00AD06A2"/>
    <w:rsid w:val="00AD148D"/>
    <w:rsid w:val="00AD341D"/>
    <w:rsid w:val="00AE0217"/>
    <w:rsid w:val="00B00C23"/>
    <w:rsid w:val="00B022F2"/>
    <w:rsid w:val="00B02C29"/>
    <w:rsid w:val="00B05DCE"/>
    <w:rsid w:val="00B121C9"/>
    <w:rsid w:val="00B21705"/>
    <w:rsid w:val="00B22BF9"/>
    <w:rsid w:val="00B23AB0"/>
    <w:rsid w:val="00B25818"/>
    <w:rsid w:val="00B2666F"/>
    <w:rsid w:val="00B27AA4"/>
    <w:rsid w:val="00B31CAD"/>
    <w:rsid w:val="00B329DE"/>
    <w:rsid w:val="00B371B8"/>
    <w:rsid w:val="00B409EE"/>
    <w:rsid w:val="00B45D28"/>
    <w:rsid w:val="00B46D77"/>
    <w:rsid w:val="00B521FF"/>
    <w:rsid w:val="00B52F33"/>
    <w:rsid w:val="00B5329A"/>
    <w:rsid w:val="00B53ED4"/>
    <w:rsid w:val="00B57406"/>
    <w:rsid w:val="00B60289"/>
    <w:rsid w:val="00B60A1E"/>
    <w:rsid w:val="00B60FF2"/>
    <w:rsid w:val="00B62A35"/>
    <w:rsid w:val="00B64481"/>
    <w:rsid w:val="00B65EDC"/>
    <w:rsid w:val="00B66FAB"/>
    <w:rsid w:val="00B703AB"/>
    <w:rsid w:val="00B828AC"/>
    <w:rsid w:val="00B835A1"/>
    <w:rsid w:val="00B87622"/>
    <w:rsid w:val="00B90021"/>
    <w:rsid w:val="00BA01D6"/>
    <w:rsid w:val="00BA40C0"/>
    <w:rsid w:val="00BA76B7"/>
    <w:rsid w:val="00BB04AF"/>
    <w:rsid w:val="00BB5056"/>
    <w:rsid w:val="00BC1185"/>
    <w:rsid w:val="00BC2FAA"/>
    <w:rsid w:val="00BD6236"/>
    <w:rsid w:val="00BD627B"/>
    <w:rsid w:val="00BD724A"/>
    <w:rsid w:val="00BD7DEF"/>
    <w:rsid w:val="00BF15BB"/>
    <w:rsid w:val="00BF7830"/>
    <w:rsid w:val="00C012F8"/>
    <w:rsid w:val="00C10B77"/>
    <w:rsid w:val="00C120E7"/>
    <w:rsid w:val="00C1249F"/>
    <w:rsid w:val="00C17629"/>
    <w:rsid w:val="00C21719"/>
    <w:rsid w:val="00C22DDA"/>
    <w:rsid w:val="00C23FC9"/>
    <w:rsid w:val="00C31E79"/>
    <w:rsid w:val="00C3501E"/>
    <w:rsid w:val="00C37099"/>
    <w:rsid w:val="00C45084"/>
    <w:rsid w:val="00C450D7"/>
    <w:rsid w:val="00C4715F"/>
    <w:rsid w:val="00C4726C"/>
    <w:rsid w:val="00C50CB4"/>
    <w:rsid w:val="00C567E7"/>
    <w:rsid w:val="00C621DA"/>
    <w:rsid w:val="00C63CFC"/>
    <w:rsid w:val="00C66DC9"/>
    <w:rsid w:val="00C70BCF"/>
    <w:rsid w:val="00C7447C"/>
    <w:rsid w:val="00C7731A"/>
    <w:rsid w:val="00C77475"/>
    <w:rsid w:val="00C9076D"/>
    <w:rsid w:val="00C92361"/>
    <w:rsid w:val="00CA041C"/>
    <w:rsid w:val="00CA63C6"/>
    <w:rsid w:val="00CB4B7C"/>
    <w:rsid w:val="00CB6839"/>
    <w:rsid w:val="00CC4C7E"/>
    <w:rsid w:val="00CC689D"/>
    <w:rsid w:val="00CD27EB"/>
    <w:rsid w:val="00CD49F7"/>
    <w:rsid w:val="00CD4E2D"/>
    <w:rsid w:val="00CE350F"/>
    <w:rsid w:val="00CE556F"/>
    <w:rsid w:val="00CF35E2"/>
    <w:rsid w:val="00D015B4"/>
    <w:rsid w:val="00D02C4A"/>
    <w:rsid w:val="00D054F4"/>
    <w:rsid w:val="00D1110C"/>
    <w:rsid w:val="00D11EBB"/>
    <w:rsid w:val="00D1287B"/>
    <w:rsid w:val="00D20C90"/>
    <w:rsid w:val="00D22836"/>
    <w:rsid w:val="00D258EC"/>
    <w:rsid w:val="00D30387"/>
    <w:rsid w:val="00D314FB"/>
    <w:rsid w:val="00D400D9"/>
    <w:rsid w:val="00D4303E"/>
    <w:rsid w:val="00D43ADA"/>
    <w:rsid w:val="00D4474F"/>
    <w:rsid w:val="00D4707F"/>
    <w:rsid w:val="00D47EAE"/>
    <w:rsid w:val="00D613D5"/>
    <w:rsid w:val="00D6143A"/>
    <w:rsid w:val="00D616E8"/>
    <w:rsid w:val="00D61CB1"/>
    <w:rsid w:val="00D65E38"/>
    <w:rsid w:val="00D66612"/>
    <w:rsid w:val="00D70B83"/>
    <w:rsid w:val="00D71645"/>
    <w:rsid w:val="00D724EC"/>
    <w:rsid w:val="00D73EBB"/>
    <w:rsid w:val="00D75181"/>
    <w:rsid w:val="00D760A6"/>
    <w:rsid w:val="00D76282"/>
    <w:rsid w:val="00D7654B"/>
    <w:rsid w:val="00D83815"/>
    <w:rsid w:val="00D85381"/>
    <w:rsid w:val="00D856B5"/>
    <w:rsid w:val="00D875A7"/>
    <w:rsid w:val="00D90B76"/>
    <w:rsid w:val="00D9231F"/>
    <w:rsid w:val="00D92939"/>
    <w:rsid w:val="00D95260"/>
    <w:rsid w:val="00DA2816"/>
    <w:rsid w:val="00DA4842"/>
    <w:rsid w:val="00DA5449"/>
    <w:rsid w:val="00DA7DA0"/>
    <w:rsid w:val="00DB05D2"/>
    <w:rsid w:val="00DB0B79"/>
    <w:rsid w:val="00DB0CAF"/>
    <w:rsid w:val="00DB5E3E"/>
    <w:rsid w:val="00DD1919"/>
    <w:rsid w:val="00DE243F"/>
    <w:rsid w:val="00DF17CB"/>
    <w:rsid w:val="00DF37D1"/>
    <w:rsid w:val="00E112FC"/>
    <w:rsid w:val="00E145F5"/>
    <w:rsid w:val="00E15021"/>
    <w:rsid w:val="00E17166"/>
    <w:rsid w:val="00E21351"/>
    <w:rsid w:val="00E220EA"/>
    <w:rsid w:val="00E229CD"/>
    <w:rsid w:val="00E2424B"/>
    <w:rsid w:val="00E32DCC"/>
    <w:rsid w:val="00E34D6D"/>
    <w:rsid w:val="00E36794"/>
    <w:rsid w:val="00E36B19"/>
    <w:rsid w:val="00E37683"/>
    <w:rsid w:val="00E43D5E"/>
    <w:rsid w:val="00E44E42"/>
    <w:rsid w:val="00E5081A"/>
    <w:rsid w:val="00E549B4"/>
    <w:rsid w:val="00E56DF7"/>
    <w:rsid w:val="00E60FAC"/>
    <w:rsid w:val="00E6297A"/>
    <w:rsid w:val="00E668A4"/>
    <w:rsid w:val="00E66E21"/>
    <w:rsid w:val="00E70833"/>
    <w:rsid w:val="00E70B56"/>
    <w:rsid w:val="00E718EC"/>
    <w:rsid w:val="00E759AA"/>
    <w:rsid w:val="00E84811"/>
    <w:rsid w:val="00E850C8"/>
    <w:rsid w:val="00E952CA"/>
    <w:rsid w:val="00EA3CA6"/>
    <w:rsid w:val="00EA523B"/>
    <w:rsid w:val="00EA7ABF"/>
    <w:rsid w:val="00EB2CA8"/>
    <w:rsid w:val="00EB4B22"/>
    <w:rsid w:val="00EB5091"/>
    <w:rsid w:val="00EB5734"/>
    <w:rsid w:val="00EC494A"/>
    <w:rsid w:val="00EC4E2C"/>
    <w:rsid w:val="00EC7C74"/>
    <w:rsid w:val="00ED2D65"/>
    <w:rsid w:val="00ED68D0"/>
    <w:rsid w:val="00ED720E"/>
    <w:rsid w:val="00EE2B5C"/>
    <w:rsid w:val="00EE4F4A"/>
    <w:rsid w:val="00EE53D9"/>
    <w:rsid w:val="00EF0445"/>
    <w:rsid w:val="00EF210B"/>
    <w:rsid w:val="00EF6924"/>
    <w:rsid w:val="00EF757C"/>
    <w:rsid w:val="00F025EC"/>
    <w:rsid w:val="00F03152"/>
    <w:rsid w:val="00F07F93"/>
    <w:rsid w:val="00F15655"/>
    <w:rsid w:val="00F17682"/>
    <w:rsid w:val="00F205D8"/>
    <w:rsid w:val="00F303DD"/>
    <w:rsid w:val="00F32B1F"/>
    <w:rsid w:val="00F33AE6"/>
    <w:rsid w:val="00F33F89"/>
    <w:rsid w:val="00F3789E"/>
    <w:rsid w:val="00F37E63"/>
    <w:rsid w:val="00F46B47"/>
    <w:rsid w:val="00F57B31"/>
    <w:rsid w:val="00F62760"/>
    <w:rsid w:val="00F675B0"/>
    <w:rsid w:val="00F71B90"/>
    <w:rsid w:val="00F84E24"/>
    <w:rsid w:val="00F85BF1"/>
    <w:rsid w:val="00F91971"/>
    <w:rsid w:val="00F91FCF"/>
    <w:rsid w:val="00F9275F"/>
    <w:rsid w:val="00F93FD1"/>
    <w:rsid w:val="00F94398"/>
    <w:rsid w:val="00F9457D"/>
    <w:rsid w:val="00FA059E"/>
    <w:rsid w:val="00FA0E15"/>
    <w:rsid w:val="00FA2DDF"/>
    <w:rsid w:val="00FA45E9"/>
    <w:rsid w:val="00FB3970"/>
    <w:rsid w:val="00FC0E3E"/>
    <w:rsid w:val="00FC3675"/>
    <w:rsid w:val="00FC3730"/>
    <w:rsid w:val="00FD13B3"/>
    <w:rsid w:val="00FD3DC1"/>
    <w:rsid w:val="00FE28F2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21E28F6-9330-4AB4-8C1E-6D352FA7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959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A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21351"/>
    <w:pPr>
      <w:keepNext/>
      <w:jc w:val="center"/>
      <w:outlineLvl w:val="2"/>
    </w:pPr>
    <w:rPr>
      <w:rFonts w:ascii="Bookman Old Style" w:hAnsi="Bookman Old Style"/>
      <w:b/>
      <w:szCs w:val="20"/>
    </w:rPr>
  </w:style>
  <w:style w:type="paragraph" w:styleId="Heading6">
    <w:name w:val="heading 6"/>
    <w:basedOn w:val="Normal"/>
    <w:next w:val="Normal"/>
    <w:qFormat/>
    <w:rsid w:val="004F0E77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13352A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Footer">
    <w:name w:val="footer"/>
    <w:basedOn w:val="Normal"/>
    <w:rsid w:val="005A12D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31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25938"/>
  </w:style>
  <w:style w:type="paragraph" w:styleId="BalloonText">
    <w:name w:val="Balloon Text"/>
    <w:basedOn w:val="Normal"/>
    <w:semiHidden/>
    <w:rsid w:val="006D341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510BCC"/>
    <w:rPr>
      <w:rFonts w:ascii="Courier New" w:hAnsi="Courier New" w:cs="Courier New"/>
      <w:sz w:val="20"/>
      <w:szCs w:val="20"/>
      <w:lang w:eastAsia="lv-LV"/>
    </w:rPr>
  </w:style>
  <w:style w:type="paragraph" w:styleId="BodyText">
    <w:name w:val="Body Text"/>
    <w:basedOn w:val="Normal"/>
    <w:rsid w:val="004E3215"/>
    <w:rPr>
      <w:szCs w:val="20"/>
    </w:rPr>
  </w:style>
  <w:style w:type="paragraph" w:styleId="BodyTextIndent2">
    <w:name w:val="Body Text Indent 2"/>
    <w:basedOn w:val="Normal"/>
    <w:link w:val="BodyTextIndent2Char"/>
    <w:rsid w:val="004F0E77"/>
    <w:pPr>
      <w:spacing w:after="120" w:line="480" w:lineRule="auto"/>
      <w:ind w:left="283"/>
    </w:pPr>
  </w:style>
  <w:style w:type="character" w:customStyle="1" w:styleId="small">
    <w:name w:val="small"/>
    <w:basedOn w:val="DefaultParagraphFont"/>
    <w:rsid w:val="009449E7"/>
  </w:style>
  <w:style w:type="character" w:customStyle="1" w:styleId="highlight">
    <w:name w:val="highlight"/>
    <w:basedOn w:val="DefaultParagraphFont"/>
    <w:rsid w:val="009449E7"/>
  </w:style>
  <w:style w:type="character" w:styleId="Hyperlink">
    <w:name w:val="Hyperlink"/>
    <w:rsid w:val="00FD13B3"/>
    <w:rPr>
      <w:color w:val="0000FF"/>
      <w:u w:val="single"/>
    </w:rPr>
  </w:style>
  <w:style w:type="character" w:customStyle="1" w:styleId="HeaderChar">
    <w:name w:val="Header Char"/>
    <w:link w:val="Header"/>
    <w:rsid w:val="006C48B0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6C48B0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6C48B0"/>
    <w:rPr>
      <w:i/>
      <w:iCs/>
      <w:sz w:val="24"/>
      <w:szCs w:val="24"/>
      <w:lang w:eastAsia="en-US"/>
    </w:rPr>
  </w:style>
  <w:style w:type="character" w:customStyle="1" w:styleId="BodyTextIndent2Char">
    <w:name w:val="Body Text Indent 2 Char"/>
    <w:link w:val="BodyTextIndent2"/>
    <w:rsid w:val="006C48B0"/>
    <w:rPr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rsid w:val="006C48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48B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2019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454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2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7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Komitejas\no_1janv2023\1_6_Socialo_lietu_komitej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1_6_Socialo_lietu_komiteja</Template>
  <TotalTime>1</TotalTime>
  <Pages>1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Ruta Krastenberga</dc:creator>
  <cp:lastModifiedBy>Ruta Krastenberga</cp:lastModifiedBy>
  <cp:revision>4</cp:revision>
  <cp:lastPrinted>2024-02-22T13:16:00Z</cp:lastPrinted>
  <dcterms:created xsi:type="dcterms:W3CDTF">2024-02-22T13:19:00Z</dcterms:created>
  <dcterms:modified xsi:type="dcterms:W3CDTF">2024-02-22T13:24:00Z</dcterms:modified>
</cp:coreProperties>
</file>