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EF1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2A6D6C6" wp14:editId="758A387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C31A1" w14:textId="77757AA1" w:rsidR="003D5C89" w:rsidRDefault="00F21C8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6D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8EC31A1" w14:textId="77757AA1" w:rsidR="003D5C89" w:rsidRDefault="00F21C8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FD650C1" w14:textId="77777777" w:rsidTr="007346CE">
        <w:tc>
          <w:tcPr>
            <w:tcW w:w="7905" w:type="dxa"/>
          </w:tcPr>
          <w:p w14:paraId="26C17B49" w14:textId="3FBA2F2E" w:rsidR="00E61AB9" w:rsidRDefault="00CF5FC7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29.02.2024.</w:t>
            </w:r>
          </w:p>
        </w:tc>
        <w:tc>
          <w:tcPr>
            <w:tcW w:w="1137" w:type="dxa"/>
          </w:tcPr>
          <w:p w14:paraId="67A353E4" w14:textId="70EE7071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21C8F">
              <w:rPr>
                <w:bCs/>
                <w:szCs w:val="44"/>
                <w:lang w:val="lv-LV"/>
              </w:rPr>
              <w:t>3/1</w:t>
            </w:r>
          </w:p>
        </w:tc>
      </w:tr>
    </w:tbl>
    <w:p w14:paraId="5BE4F0C6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AAC08F0" w14:textId="33AAA4BD" w:rsidR="001130C1" w:rsidRDefault="00C86BBA" w:rsidP="00CF5FC7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44"/>
        </w:rPr>
      </w:pPr>
      <w:r>
        <w:rPr>
          <w:szCs w:val="20"/>
        </w:rPr>
        <w:t xml:space="preserve"> </w:t>
      </w:r>
      <w:r w:rsidR="00CF5FC7" w:rsidRPr="00F96752">
        <w:rPr>
          <w:b/>
          <w:bCs/>
          <w:szCs w:val="44"/>
        </w:rPr>
        <w:t>JELGAVAS VALSTSPILSĒTAS PAŠVALDĪBAS 202</w:t>
      </w:r>
      <w:r w:rsidR="00CF5FC7">
        <w:rPr>
          <w:b/>
          <w:bCs/>
          <w:szCs w:val="44"/>
        </w:rPr>
        <w:t>4</w:t>
      </w:r>
      <w:r w:rsidR="00CF5FC7" w:rsidRPr="00F96752">
        <w:rPr>
          <w:b/>
          <w:bCs/>
          <w:szCs w:val="44"/>
        </w:rPr>
        <w:t>. GADA 2</w:t>
      </w:r>
      <w:r w:rsidR="00CF5FC7">
        <w:rPr>
          <w:b/>
          <w:bCs/>
          <w:szCs w:val="44"/>
        </w:rPr>
        <w:t>9</w:t>
      </w:r>
      <w:r w:rsidR="00CF5FC7" w:rsidRPr="00F96752">
        <w:rPr>
          <w:b/>
          <w:bCs/>
          <w:szCs w:val="44"/>
        </w:rPr>
        <w:t xml:space="preserve">. </w:t>
      </w:r>
      <w:r w:rsidR="00CF5FC7">
        <w:rPr>
          <w:b/>
          <w:bCs/>
          <w:szCs w:val="44"/>
        </w:rPr>
        <w:t>FEBRUĀR</w:t>
      </w:r>
      <w:r w:rsidR="001130C1">
        <w:rPr>
          <w:b/>
          <w:bCs/>
          <w:szCs w:val="44"/>
        </w:rPr>
        <w:t>A SAISTOŠO NOTEIKUMU NR.</w:t>
      </w:r>
      <w:r w:rsidR="00F21C8F">
        <w:rPr>
          <w:b/>
          <w:bCs/>
          <w:szCs w:val="44"/>
        </w:rPr>
        <w:t>24-2</w:t>
      </w:r>
    </w:p>
    <w:p w14:paraId="7F5FD011" w14:textId="597D6F51" w:rsidR="00CF5FC7" w:rsidRPr="00F96752" w:rsidRDefault="001130C1" w:rsidP="00CF5FC7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  <w:bCs/>
          <w:szCs w:val="44"/>
        </w:rPr>
        <w:t>“</w:t>
      </w:r>
      <w:r w:rsidR="00CF5FC7" w:rsidRPr="00F96752">
        <w:rPr>
          <w:b/>
          <w:bCs/>
          <w:szCs w:val="44"/>
        </w:rPr>
        <w:t>GROZĪJUMI JELGAVAS VALSTSPILSĒTAS PAŠVALDĪBAS 202</w:t>
      </w:r>
      <w:r w:rsidR="00CF5FC7">
        <w:rPr>
          <w:b/>
          <w:bCs/>
          <w:szCs w:val="44"/>
        </w:rPr>
        <w:t>3</w:t>
      </w:r>
      <w:r w:rsidR="00CF5FC7" w:rsidRPr="00F96752">
        <w:rPr>
          <w:b/>
          <w:bCs/>
          <w:szCs w:val="44"/>
        </w:rPr>
        <w:t xml:space="preserve">. GADA </w:t>
      </w:r>
      <w:r w:rsidR="00CF5FC7">
        <w:rPr>
          <w:b/>
          <w:bCs/>
          <w:szCs w:val="44"/>
        </w:rPr>
        <w:t>28</w:t>
      </w:r>
      <w:r w:rsidR="00CF5FC7" w:rsidRPr="00F96752">
        <w:rPr>
          <w:b/>
          <w:bCs/>
          <w:szCs w:val="44"/>
        </w:rPr>
        <w:t>. SEPTEMBRA SAISTOŠAJOS NOTEIKUMOS NR.2</w:t>
      </w:r>
      <w:r w:rsidR="00CF5FC7">
        <w:rPr>
          <w:b/>
          <w:bCs/>
          <w:szCs w:val="44"/>
        </w:rPr>
        <w:t>3</w:t>
      </w:r>
      <w:r>
        <w:rPr>
          <w:b/>
          <w:bCs/>
          <w:szCs w:val="44"/>
        </w:rPr>
        <w:t>-</w:t>
      </w:r>
      <w:r w:rsidR="00CF5FC7" w:rsidRPr="00F96752">
        <w:rPr>
          <w:b/>
          <w:bCs/>
          <w:szCs w:val="20"/>
        </w:rPr>
        <w:t>1</w:t>
      </w:r>
      <w:r w:rsidR="00CF5FC7">
        <w:rPr>
          <w:b/>
          <w:bCs/>
          <w:szCs w:val="20"/>
        </w:rPr>
        <w:t>7</w:t>
      </w:r>
      <w:r w:rsidR="00CF5FC7" w:rsidRPr="00F96752">
        <w:rPr>
          <w:b/>
          <w:bCs/>
          <w:szCs w:val="44"/>
        </w:rPr>
        <w:t xml:space="preserve"> “</w:t>
      </w:r>
      <w:r w:rsidR="00CF5FC7">
        <w:rPr>
          <w:b/>
          <w:bCs/>
          <w:szCs w:val="20"/>
        </w:rPr>
        <w:t>SOCIĀLĀS GARANTIJAS</w:t>
      </w:r>
      <w:r w:rsidR="00CF5FC7" w:rsidRPr="00F96752">
        <w:rPr>
          <w:b/>
          <w:bCs/>
          <w:szCs w:val="20"/>
        </w:rPr>
        <w:t xml:space="preserve"> UN </w:t>
      </w:r>
      <w:r w:rsidR="00CF5FC7">
        <w:rPr>
          <w:b/>
          <w:bCs/>
          <w:szCs w:val="20"/>
        </w:rPr>
        <w:t xml:space="preserve">BRĪVPRĀTĪGĀS INICIATĪVAS </w:t>
      </w:r>
      <w:r w:rsidR="00CF5FC7" w:rsidRPr="00F96752">
        <w:rPr>
          <w:b/>
          <w:bCs/>
          <w:szCs w:val="20"/>
        </w:rPr>
        <w:t xml:space="preserve">PABALSTI </w:t>
      </w:r>
      <w:r w:rsidR="00CF5FC7">
        <w:rPr>
          <w:b/>
          <w:bCs/>
          <w:szCs w:val="20"/>
        </w:rPr>
        <w:t>BĒRNAM BĀRENIM UN BEZ VECĀKU G</w:t>
      </w:r>
      <w:r w:rsidR="007466B5">
        <w:rPr>
          <w:b/>
          <w:bCs/>
          <w:szCs w:val="20"/>
        </w:rPr>
        <w:t>Ā</w:t>
      </w:r>
      <w:r w:rsidR="00CF5FC7">
        <w:rPr>
          <w:b/>
          <w:bCs/>
          <w:szCs w:val="20"/>
        </w:rPr>
        <w:t xml:space="preserve">DĪBAS PALIKUŠAM BĒRNAM </w:t>
      </w:r>
      <w:r w:rsidR="00CF5FC7" w:rsidRPr="00F96752">
        <w:rPr>
          <w:b/>
          <w:bCs/>
          <w:szCs w:val="20"/>
        </w:rPr>
        <w:t>JELGAVAS VALSTSPILSĒTAS PAŠVALDĪBĀ”” IZDOŠANA</w:t>
      </w:r>
    </w:p>
    <w:p w14:paraId="19BE176F" w14:textId="77777777" w:rsidR="00CF5FC7" w:rsidRPr="00F96752" w:rsidRDefault="00CF5FC7" w:rsidP="001130C1">
      <w:pPr>
        <w:jc w:val="both"/>
        <w:rPr>
          <w:szCs w:val="20"/>
        </w:rPr>
      </w:pPr>
    </w:p>
    <w:p w14:paraId="347EA53A" w14:textId="74D9A12B" w:rsidR="00F21C8F" w:rsidRDefault="00F21C8F" w:rsidP="00F21C8F">
      <w:pPr>
        <w:jc w:val="both"/>
        <w:rPr>
          <w:szCs w:val="20"/>
        </w:rPr>
      </w:pPr>
      <w:r w:rsidRPr="00DE726A">
        <w:rPr>
          <w:b/>
          <w:bCs/>
        </w:rPr>
        <w:t xml:space="preserve">Atklāti balsojot: PAR – 15 </w:t>
      </w:r>
      <w:r w:rsidRPr="00DE726A">
        <w:rPr>
          <w:bCs/>
        </w:rPr>
        <w:t>(</w:t>
      </w:r>
      <w:proofErr w:type="spellStart"/>
      <w:r w:rsidRPr="00DE726A">
        <w:rPr>
          <w:bCs/>
        </w:rPr>
        <w:t>A.Rāviņš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R.Vectirāne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V.Ļevčenoks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M.Buškevics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I.Bandeniece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I.Priževoite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J.Strods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R.Šlegelmilhs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U.Dūmiņš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M.Daģis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A.Eihvalds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A.Pagors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G.Kurlovičs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A.Rublis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A.Tomašūns</w:t>
      </w:r>
      <w:proofErr w:type="spellEnd"/>
      <w:r w:rsidRPr="00DE726A">
        <w:rPr>
          <w:bCs/>
        </w:rPr>
        <w:t>),</w:t>
      </w:r>
      <w:r w:rsidRPr="00DE726A">
        <w:rPr>
          <w:b/>
          <w:bCs/>
        </w:rPr>
        <w:t xml:space="preserve"> PRET – nav</w:t>
      </w:r>
      <w:r w:rsidRPr="00DE726A">
        <w:rPr>
          <w:bCs/>
        </w:rPr>
        <w:t>,</w:t>
      </w:r>
      <w:r w:rsidRPr="00DE726A">
        <w:rPr>
          <w:b/>
          <w:bCs/>
        </w:rPr>
        <w:t xml:space="preserve"> ATTURAS – nav</w:t>
      </w:r>
      <w:r w:rsidRPr="00DE726A">
        <w:rPr>
          <w:color w:val="000000"/>
        </w:rPr>
        <w:t>,</w:t>
      </w:r>
    </w:p>
    <w:p w14:paraId="2C95CF86" w14:textId="77777777" w:rsidR="00CF5FC7" w:rsidRPr="00F96752" w:rsidRDefault="00CF5FC7" w:rsidP="001130C1">
      <w:pPr>
        <w:ind w:firstLine="720"/>
        <w:jc w:val="both"/>
      </w:pPr>
      <w:r w:rsidRPr="007F7432">
        <w:rPr>
          <w:szCs w:val="20"/>
        </w:rPr>
        <w:t>Saskaņā</w:t>
      </w:r>
      <w:r w:rsidRPr="007F7432">
        <w:rPr>
          <w:iCs/>
        </w:rPr>
        <w:t xml:space="preserve"> ar</w:t>
      </w:r>
      <w:r w:rsidRPr="007F7432">
        <w:t xml:space="preserve"> Pašvaldību likuma 44. panta otro daļu, </w:t>
      </w:r>
      <w:r>
        <w:t>likuma</w:t>
      </w:r>
      <w:r w:rsidRPr="00856E57">
        <w:t xml:space="preserve"> </w:t>
      </w:r>
      <w:r w:rsidRPr="00CF5FC7">
        <w:t>“</w:t>
      </w:r>
      <w:hyperlink r:id="rId8" w:tgtFrame="_blank" w:history="1">
        <w:r w:rsidRPr="00CF5FC7">
          <w:rPr>
            <w:rStyle w:val="Hyperlink"/>
            <w:color w:val="auto"/>
            <w:u w:val="none"/>
          </w:rPr>
          <w:t>Par palīdzību dzīvokļa jautājumu risināšanā</w:t>
        </w:r>
      </w:hyperlink>
      <w:r w:rsidRPr="00856E57">
        <w:t>” 25</w:t>
      </w:r>
      <w:r w:rsidRPr="00637AC9">
        <w:t>.</w:t>
      </w:r>
      <w:r w:rsidRPr="00637AC9">
        <w:rPr>
          <w:vertAlign w:val="superscript"/>
        </w:rPr>
        <w:t>2</w:t>
      </w:r>
      <w:r w:rsidRPr="00637AC9">
        <w:t> panta piekto daļu</w:t>
      </w:r>
      <w:r>
        <w:t xml:space="preserve">, </w:t>
      </w:r>
      <w:r w:rsidRPr="00637AC9">
        <w:t>un Ministru kabineta 2005. gada 15. novembra noteikumu Nr. 857 “Noteikumi par sociālajām garantijām bārenim un bez vecāku gādības palikuš</w:t>
      </w:r>
      <w:r>
        <w:t>aj</w:t>
      </w:r>
      <w:r w:rsidRPr="00637AC9">
        <w:t xml:space="preserve">am bērnam, kurš ir </w:t>
      </w:r>
      <w:proofErr w:type="spellStart"/>
      <w:r w:rsidRPr="00637AC9">
        <w:t>ārpusģimenes</w:t>
      </w:r>
      <w:proofErr w:type="spellEnd"/>
      <w:r w:rsidRPr="00637AC9">
        <w:t xml:space="preserve"> aprūpē, kā arī pēc </w:t>
      </w:r>
      <w:proofErr w:type="spellStart"/>
      <w:r w:rsidRPr="00637AC9">
        <w:t>ārpusģimenes</w:t>
      </w:r>
      <w:proofErr w:type="spellEnd"/>
      <w:r w:rsidRPr="00637AC9">
        <w:t xml:space="preserve"> aprūpes beigšanās” 22., 27., 30., 31. un 31.</w:t>
      </w:r>
      <w:r w:rsidRPr="00637AC9">
        <w:rPr>
          <w:vertAlign w:val="superscript"/>
        </w:rPr>
        <w:t xml:space="preserve">1 </w:t>
      </w:r>
      <w:r w:rsidRPr="00637AC9">
        <w:t>punktu</w:t>
      </w:r>
      <w:r>
        <w:t xml:space="preserve"> un Ministru kabineta 2021. gada 22. jūnija noteikumu Nr. 414 “Braukšanas maksas atvieglojumu noteikumi” 2.3. apakšpunktu un 6. punktu,</w:t>
      </w:r>
    </w:p>
    <w:p w14:paraId="0A470520" w14:textId="77777777" w:rsidR="00CF5FC7" w:rsidRPr="00F96752" w:rsidRDefault="00CF5FC7" w:rsidP="001130C1">
      <w:pPr>
        <w:tabs>
          <w:tab w:val="left" w:pos="720"/>
          <w:tab w:val="center" w:pos="4320"/>
          <w:tab w:val="right" w:pos="8640"/>
        </w:tabs>
        <w:jc w:val="both"/>
        <w:rPr>
          <w:szCs w:val="20"/>
        </w:rPr>
      </w:pPr>
    </w:p>
    <w:p w14:paraId="619C4E00" w14:textId="77777777" w:rsidR="00CF5FC7" w:rsidRPr="00F96752" w:rsidRDefault="00CF5FC7" w:rsidP="001130C1">
      <w:pPr>
        <w:tabs>
          <w:tab w:val="left" w:pos="720"/>
          <w:tab w:val="center" w:pos="4320"/>
          <w:tab w:val="right" w:pos="8640"/>
        </w:tabs>
        <w:rPr>
          <w:b/>
          <w:bCs/>
          <w:szCs w:val="20"/>
        </w:rPr>
      </w:pPr>
      <w:r w:rsidRPr="00F96752">
        <w:rPr>
          <w:b/>
          <w:bCs/>
          <w:szCs w:val="20"/>
        </w:rPr>
        <w:t>JELGAVAS VALSTSPILSĒTAS PAŠVALDĪBAS DOME NOLEMJ:</w:t>
      </w:r>
    </w:p>
    <w:p w14:paraId="16650E5A" w14:textId="34D46DD0" w:rsidR="00CF5FC7" w:rsidRPr="00F96752" w:rsidRDefault="00CF5FC7" w:rsidP="001130C1">
      <w:pPr>
        <w:jc w:val="both"/>
        <w:rPr>
          <w:b/>
          <w:bCs/>
        </w:rPr>
      </w:pPr>
      <w:r w:rsidRPr="00F96752">
        <w:rPr>
          <w:bCs/>
        </w:rPr>
        <w:t xml:space="preserve">Izdot Jelgavas </w:t>
      </w:r>
      <w:proofErr w:type="spellStart"/>
      <w:r w:rsidRPr="00F96752">
        <w:rPr>
          <w:bCs/>
        </w:rPr>
        <w:t>valstspilsētas</w:t>
      </w:r>
      <w:proofErr w:type="spellEnd"/>
      <w:r w:rsidRPr="00F96752">
        <w:rPr>
          <w:bCs/>
        </w:rPr>
        <w:t xml:space="preserve"> pašvaldības 202</w:t>
      </w:r>
      <w:r>
        <w:rPr>
          <w:bCs/>
        </w:rPr>
        <w:t>4</w:t>
      </w:r>
      <w:r w:rsidRPr="00F96752">
        <w:rPr>
          <w:bCs/>
        </w:rPr>
        <w:t>. gada 2</w:t>
      </w:r>
      <w:r>
        <w:rPr>
          <w:bCs/>
        </w:rPr>
        <w:t>9</w:t>
      </w:r>
      <w:r w:rsidRPr="00F96752">
        <w:rPr>
          <w:bCs/>
        </w:rPr>
        <w:t xml:space="preserve">. </w:t>
      </w:r>
      <w:r>
        <w:rPr>
          <w:bCs/>
        </w:rPr>
        <w:t>februār</w:t>
      </w:r>
      <w:r w:rsidR="00F21C8F">
        <w:rPr>
          <w:bCs/>
        </w:rPr>
        <w:t>a saistošos noteikumus Nr.24-2</w:t>
      </w:r>
      <w:r>
        <w:rPr>
          <w:bCs/>
        </w:rPr>
        <w:t xml:space="preserve"> </w:t>
      </w:r>
      <w:r w:rsidRPr="00F96752">
        <w:rPr>
          <w:bCs/>
        </w:rPr>
        <w:t xml:space="preserve">“Grozījumi Jelgavas </w:t>
      </w:r>
      <w:proofErr w:type="spellStart"/>
      <w:r w:rsidRPr="00F96752">
        <w:rPr>
          <w:bCs/>
        </w:rPr>
        <w:t>valstspilsētas</w:t>
      </w:r>
      <w:proofErr w:type="spellEnd"/>
      <w:r w:rsidRPr="00F96752">
        <w:rPr>
          <w:bCs/>
        </w:rPr>
        <w:t xml:space="preserve"> pašvaldības  </w:t>
      </w:r>
      <w:r w:rsidRPr="00F96752">
        <w:t>202</w:t>
      </w:r>
      <w:r>
        <w:t>3</w:t>
      </w:r>
      <w:r w:rsidRPr="00F96752">
        <w:t>. gada 2</w:t>
      </w:r>
      <w:r>
        <w:t>8</w:t>
      </w:r>
      <w:r w:rsidRPr="00F96752">
        <w:t xml:space="preserve">. septembra </w:t>
      </w:r>
      <w:r w:rsidR="00F21C8F">
        <w:rPr>
          <w:bCs/>
        </w:rPr>
        <w:t>saistošajos noteikumos Nr.</w:t>
      </w:r>
      <w:bookmarkStart w:id="0" w:name="_GoBack"/>
      <w:bookmarkEnd w:id="0"/>
      <w:r w:rsidRPr="00F96752">
        <w:rPr>
          <w:bCs/>
        </w:rPr>
        <w:t>2</w:t>
      </w:r>
      <w:r>
        <w:rPr>
          <w:bCs/>
        </w:rPr>
        <w:t>3</w:t>
      </w:r>
      <w:r w:rsidRPr="00F96752">
        <w:rPr>
          <w:bCs/>
        </w:rPr>
        <w:t>-1</w:t>
      </w:r>
      <w:r>
        <w:rPr>
          <w:bCs/>
        </w:rPr>
        <w:t>7</w:t>
      </w:r>
      <w:r w:rsidRPr="00F96752">
        <w:rPr>
          <w:bCs/>
        </w:rPr>
        <w:t xml:space="preserve"> “</w:t>
      </w:r>
      <w:r>
        <w:rPr>
          <w:bCs/>
        </w:rPr>
        <w:t xml:space="preserve">Sociālās garantijas un brīvprātīgās iniciatīvas </w:t>
      </w:r>
      <w:r w:rsidRPr="00F96752">
        <w:rPr>
          <w:bCs/>
        </w:rPr>
        <w:t xml:space="preserve">pabalsti </w:t>
      </w:r>
      <w:r>
        <w:rPr>
          <w:bCs/>
        </w:rPr>
        <w:t xml:space="preserve">bērnam bārenim un bez vecāku gādības palikušam bērnam </w:t>
      </w:r>
      <w:r w:rsidRPr="00F96752">
        <w:rPr>
          <w:bCs/>
        </w:rPr>
        <w:t xml:space="preserve">Jelgavas </w:t>
      </w:r>
      <w:proofErr w:type="spellStart"/>
      <w:r w:rsidRPr="00F96752">
        <w:rPr>
          <w:bCs/>
        </w:rPr>
        <w:t>valstspilsētas</w:t>
      </w:r>
      <w:proofErr w:type="spellEnd"/>
      <w:r w:rsidRPr="00F96752">
        <w:rPr>
          <w:bCs/>
        </w:rPr>
        <w:t xml:space="preserve"> pašvaldībā”” (pielikumā).</w:t>
      </w:r>
    </w:p>
    <w:p w14:paraId="7BD49B97" w14:textId="77777777" w:rsidR="00CF5FC7" w:rsidRDefault="00CF5FC7" w:rsidP="001130C1">
      <w:pPr>
        <w:tabs>
          <w:tab w:val="left" w:pos="720"/>
          <w:tab w:val="center" w:pos="4320"/>
          <w:tab w:val="right" w:pos="8640"/>
        </w:tabs>
        <w:rPr>
          <w:szCs w:val="20"/>
        </w:rPr>
      </w:pPr>
    </w:p>
    <w:p w14:paraId="77458224" w14:textId="77777777" w:rsidR="001130C1" w:rsidRPr="00F96752" w:rsidRDefault="001130C1" w:rsidP="001130C1">
      <w:pPr>
        <w:tabs>
          <w:tab w:val="left" w:pos="720"/>
          <w:tab w:val="center" w:pos="4320"/>
          <w:tab w:val="right" w:pos="8640"/>
        </w:tabs>
        <w:rPr>
          <w:szCs w:val="20"/>
        </w:rPr>
      </w:pPr>
    </w:p>
    <w:p w14:paraId="08252C1B" w14:textId="77777777" w:rsidR="00F21C8F" w:rsidRPr="00DE726A" w:rsidRDefault="00F21C8F" w:rsidP="00F21C8F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1519BECF" w14:textId="77777777" w:rsidR="00F21C8F" w:rsidRPr="00DE726A" w:rsidRDefault="00F21C8F" w:rsidP="00F21C8F">
      <w:pPr>
        <w:rPr>
          <w:color w:val="000000"/>
          <w:lang w:eastAsia="lv-LV"/>
        </w:rPr>
      </w:pPr>
    </w:p>
    <w:p w14:paraId="17B9CB1E" w14:textId="77777777" w:rsidR="00F21C8F" w:rsidRPr="00DE726A" w:rsidRDefault="00F21C8F" w:rsidP="00F21C8F">
      <w:pPr>
        <w:rPr>
          <w:color w:val="000000"/>
          <w:lang w:eastAsia="lv-LV"/>
        </w:rPr>
      </w:pPr>
    </w:p>
    <w:p w14:paraId="4DB1EF0D" w14:textId="77777777" w:rsidR="00F21C8F" w:rsidRPr="00DE726A" w:rsidRDefault="00F21C8F" w:rsidP="00F21C8F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3E2CA58E" w14:textId="77777777" w:rsidR="00F21C8F" w:rsidRPr="00DE726A" w:rsidRDefault="00F21C8F" w:rsidP="00F21C8F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51D81EA3" w14:textId="77777777" w:rsidR="00F21C8F" w:rsidRPr="00DE726A" w:rsidRDefault="00F21C8F" w:rsidP="00F21C8F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6B1C3C30" w14:textId="77777777" w:rsidR="00F21C8F" w:rsidRPr="00DE726A" w:rsidRDefault="00F21C8F" w:rsidP="00F21C8F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353DE9A3" w14:textId="77777777" w:rsidR="00F21C8F" w:rsidRPr="00DE726A" w:rsidRDefault="00F21C8F" w:rsidP="00F21C8F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3BE6DC86" w14:textId="55AE55D5" w:rsidR="00342504" w:rsidRDefault="00F21C8F" w:rsidP="00F21C8F">
      <w:r w:rsidRPr="00DE726A">
        <w:t>2024. gada 29. februārī</w:t>
      </w:r>
    </w:p>
    <w:sectPr w:rsidR="00342504" w:rsidSect="00E00CA3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0F311" w14:textId="77777777" w:rsidR="00A4445A" w:rsidRDefault="00A4445A">
      <w:r>
        <w:separator/>
      </w:r>
    </w:p>
  </w:endnote>
  <w:endnote w:type="continuationSeparator" w:id="0">
    <w:p w14:paraId="06372D33" w14:textId="77777777" w:rsidR="00A4445A" w:rsidRDefault="00A4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83C94" w14:textId="7D247C89" w:rsidR="00FD1067" w:rsidRPr="00F7304E" w:rsidRDefault="00F7304E">
    <w:pPr>
      <w:pStyle w:val="Footer"/>
      <w:rPr>
        <w:sz w:val="20"/>
        <w:szCs w:val="20"/>
      </w:rPr>
    </w:pPr>
    <w:r w:rsidRPr="00F7304E">
      <w:rPr>
        <w:sz w:val="20"/>
        <w:szCs w:val="20"/>
      </w:rPr>
      <w:t>JSLP_laskova_01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A7BF6" w14:textId="77777777" w:rsidR="00A4445A" w:rsidRDefault="00A4445A">
      <w:r>
        <w:separator/>
      </w:r>
    </w:p>
  </w:footnote>
  <w:footnote w:type="continuationSeparator" w:id="0">
    <w:p w14:paraId="700707ED" w14:textId="77777777" w:rsidR="00A4445A" w:rsidRDefault="00A4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A8D5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B83505" wp14:editId="05D6B50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E00D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EE288E7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3AACF2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8DEA278" w14:textId="77777777" w:rsidTr="00F72368">
      <w:trPr>
        <w:jc w:val="center"/>
      </w:trPr>
      <w:tc>
        <w:tcPr>
          <w:tcW w:w="8528" w:type="dxa"/>
        </w:tcPr>
        <w:p w14:paraId="6AD8C3D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00B9D7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8A4260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5E"/>
    <w:rsid w:val="00076D9D"/>
    <w:rsid w:val="000A41C4"/>
    <w:rsid w:val="000C4CB0"/>
    <w:rsid w:val="000E4EB6"/>
    <w:rsid w:val="001130C1"/>
    <w:rsid w:val="00126D62"/>
    <w:rsid w:val="001574E9"/>
    <w:rsid w:val="00157FB5"/>
    <w:rsid w:val="00197F0A"/>
    <w:rsid w:val="001B2E18"/>
    <w:rsid w:val="001C104F"/>
    <w:rsid w:val="001C629A"/>
    <w:rsid w:val="001C6392"/>
    <w:rsid w:val="002051D3"/>
    <w:rsid w:val="002438AA"/>
    <w:rsid w:val="00247836"/>
    <w:rsid w:val="002914DE"/>
    <w:rsid w:val="0029227E"/>
    <w:rsid w:val="002A71EA"/>
    <w:rsid w:val="002D745A"/>
    <w:rsid w:val="0031251F"/>
    <w:rsid w:val="00332B71"/>
    <w:rsid w:val="00342504"/>
    <w:rsid w:val="003959A1"/>
    <w:rsid w:val="003D12D3"/>
    <w:rsid w:val="003D5C89"/>
    <w:rsid w:val="004407DF"/>
    <w:rsid w:val="0044759D"/>
    <w:rsid w:val="004A07D3"/>
    <w:rsid w:val="004D47D9"/>
    <w:rsid w:val="00503BF4"/>
    <w:rsid w:val="00540422"/>
    <w:rsid w:val="00560FB3"/>
    <w:rsid w:val="00577970"/>
    <w:rsid w:val="005931AB"/>
    <w:rsid w:val="005F07BD"/>
    <w:rsid w:val="0060175D"/>
    <w:rsid w:val="00602F14"/>
    <w:rsid w:val="0063151B"/>
    <w:rsid w:val="00631B8B"/>
    <w:rsid w:val="0063637A"/>
    <w:rsid w:val="006457D0"/>
    <w:rsid w:val="0066057F"/>
    <w:rsid w:val="0066324F"/>
    <w:rsid w:val="006D62C3"/>
    <w:rsid w:val="00720161"/>
    <w:rsid w:val="007346CE"/>
    <w:rsid w:val="007419F0"/>
    <w:rsid w:val="007466B5"/>
    <w:rsid w:val="0076543C"/>
    <w:rsid w:val="007F54F5"/>
    <w:rsid w:val="00802131"/>
    <w:rsid w:val="00807AB7"/>
    <w:rsid w:val="00824E46"/>
    <w:rsid w:val="00827057"/>
    <w:rsid w:val="008562DC"/>
    <w:rsid w:val="00880030"/>
    <w:rsid w:val="00892EB6"/>
    <w:rsid w:val="00946181"/>
    <w:rsid w:val="00953D6B"/>
    <w:rsid w:val="0097415D"/>
    <w:rsid w:val="009C00E0"/>
    <w:rsid w:val="00A4445A"/>
    <w:rsid w:val="00A61C73"/>
    <w:rsid w:val="00A867C4"/>
    <w:rsid w:val="00AA6D58"/>
    <w:rsid w:val="00AB2F41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38B9"/>
    <w:rsid w:val="00CC74FB"/>
    <w:rsid w:val="00CD139B"/>
    <w:rsid w:val="00CD2FC4"/>
    <w:rsid w:val="00CF5FC7"/>
    <w:rsid w:val="00D00D85"/>
    <w:rsid w:val="00D1121C"/>
    <w:rsid w:val="00DC5428"/>
    <w:rsid w:val="00E00CA3"/>
    <w:rsid w:val="00E3404B"/>
    <w:rsid w:val="00E61AB9"/>
    <w:rsid w:val="00EA770A"/>
    <w:rsid w:val="00EB10AE"/>
    <w:rsid w:val="00EC3FC4"/>
    <w:rsid w:val="00EC4C76"/>
    <w:rsid w:val="00EC518D"/>
    <w:rsid w:val="00F21C8F"/>
    <w:rsid w:val="00F72368"/>
    <w:rsid w:val="00F7304E"/>
    <w:rsid w:val="00F848CF"/>
    <w:rsid w:val="00FB385E"/>
    <w:rsid w:val="00FB6B06"/>
    <w:rsid w:val="00FB7367"/>
    <w:rsid w:val="00FD10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B808F94"/>
  <w15:docId w15:val="{49A895F6-2DAA-441D-B091-2D1E1C3C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uiPriority w:val="99"/>
    <w:rsid w:val="00CF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C651-030B-4204-9D88-8447173E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1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2017-10-24T11:28:00Z</cp:lastPrinted>
  <dcterms:created xsi:type="dcterms:W3CDTF">2024-02-28T13:39:00Z</dcterms:created>
  <dcterms:modified xsi:type="dcterms:W3CDTF">2024-02-28T13:40:00Z</dcterms:modified>
</cp:coreProperties>
</file>