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545A3C">
      <w:pPr>
        <w:pStyle w:val="Title"/>
        <w:ind w:left="4678"/>
        <w:jc w:val="right"/>
        <w:rPr>
          <w:iCs/>
          <w:sz w:val="24"/>
        </w:rPr>
      </w:pPr>
      <w:r w:rsidRPr="00817CEA">
        <w:rPr>
          <w:iCs/>
          <w:sz w:val="24"/>
        </w:rPr>
        <w:t>Pielikums</w:t>
      </w:r>
    </w:p>
    <w:p w14:paraId="332A49E1" w14:textId="77777777" w:rsidR="00545A3C" w:rsidRPr="00817CEA" w:rsidRDefault="00545A3C" w:rsidP="00545A3C">
      <w:pPr>
        <w:pStyle w:val="Title"/>
        <w:ind w:left="4678"/>
        <w:jc w:val="right"/>
        <w:rPr>
          <w:sz w:val="24"/>
        </w:rPr>
      </w:pPr>
      <w:r w:rsidRPr="00817CEA">
        <w:rPr>
          <w:sz w:val="24"/>
        </w:rPr>
        <w:t xml:space="preserve">Jelgavas valstspilsētas pašvaldības domes </w:t>
      </w:r>
    </w:p>
    <w:p w14:paraId="78610FAE" w14:textId="392A600A" w:rsidR="00545A3C" w:rsidRPr="00817CEA" w:rsidRDefault="00545A3C" w:rsidP="00545A3C">
      <w:pPr>
        <w:pStyle w:val="Title"/>
        <w:ind w:left="4678"/>
        <w:jc w:val="right"/>
        <w:rPr>
          <w:sz w:val="24"/>
        </w:rPr>
      </w:pPr>
      <w:r w:rsidRPr="00817CEA">
        <w:rPr>
          <w:sz w:val="24"/>
        </w:rPr>
        <w:t>202</w:t>
      </w:r>
      <w:r w:rsidR="001148A0">
        <w:rPr>
          <w:sz w:val="24"/>
        </w:rPr>
        <w:t>4</w:t>
      </w:r>
      <w:r w:rsidRPr="00817CEA">
        <w:rPr>
          <w:sz w:val="24"/>
        </w:rPr>
        <w:t>. gada 2</w:t>
      </w:r>
      <w:r w:rsidR="001148A0">
        <w:rPr>
          <w:sz w:val="24"/>
        </w:rPr>
        <w:t>9</w:t>
      </w:r>
      <w:r w:rsidRPr="00817CEA">
        <w:rPr>
          <w:sz w:val="24"/>
        </w:rPr>
        <w:t xml:space="preserve">. </w:t>
      </w:r>
      <w:r w:rsidR="008F593D">
        <w:rPr>
          <w:sz w:val="24"/>
        </w:rPr>
        <w:t>februāra</w:t>
      </w:r>
      <w:r w:rsidR="001148A0">
        <w:rPr>
          <w:sz w:val="24"/>
        </w:rPr>
        <w:t xml:space="preserve"> </w:t>
      </w:r>
      <w:r w:rsidR="00986554">
        <w:rPr>
          <w:sz w:val="24"/>
        </w:rPr>
        <w:t>lēmumam Nr.3/24</w:t>
      </w:r>
    </w:p>
    <w:p w14:paraId="3EA38956" w14:textId="77777777" w:rsidR="00545A3C" w:rsidRPr="00817CEA" w:rsidRDefault="00545A3C" w:rsidP="00545A3C">
      <w:pPr>
        <w:pStyle w:val="Title"/>
        <w:jc w:val="both"/>
        <w:rPr>
          <w:sz w:val="20"/>
        </w:rPr>
      </w:pPr>
    </w:p>
    <w:p w14:paraId="22D87D4A" w14:textId="77777777" w:rsidR="00545A3C" w:rsidRPr="00817CEA" w:rsidRDefault="00545A3C" w:rsidP="00545A3C">
      <w:pPr>
        <w:pStyle w:val="Title"/>
        <w:jc w:val="both"/>
        <w:rPr>
          <w:b/>
          <w:bCs/>
          <w:caps/>
          <w:sz w:val="24"/>
          <w:szCs w:val="24"/>
        </w:rPr>
      </w:pPr>
    </w:p>
    <w:p w14:paraId="664B3993" w14:textId="4FF73E32" w:rsidR="00545A3C" w:rsidRPr="000A34F9" w:rsidRDefault="00545A3C" w:rsidP="00545A3C">
      <w:pPr>
        <w:pStyle w:val="Title"/>
        <w:rPr>
          <w:b/>
          <w:caps/>
          <w:sz w:val="24"/>
          <w:szCs w:val="24"/>
        </w:rPr>
      </w:pPr>
      <w:r>
        <w:rPr>
          <w:b/>
          <w:bCs/>
          <w:caps/>
          <w:sz w:val="24"/>
          <w:szCs w:val="24"/>
        </w:rPr>
        <w:t xml:space="preserve">dzīvokļa īpašuma </w:t>
      </w:r>
      <w:r>
        <w:rPr>
          <w:b/>
          <w:caps/>
          <w:sz w:val="24"/>
          <w:szCs w:val="24"/>
        </w:rPr>
        <w:t>Tirgoņu ielā 7-</w:t>
      </w:r>
      <w:r w:rsidR="00EB6C3F">
        <w:rPr>
          <w:b/>
          <w:caps/>
          <w:sz w:val="24"/>
          <w:szCs w:val="24"/>
        </w:rPr>
        <w:t>5</w:t>
      </w:r>
      <w:r w:rsidRPr="000A34F9">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050D32" w:rsidRDefault="00545A3C" w:rsidP="00545A3C">
      <w:pPr>
        <w:pStyle w:val="Title"/>
        <w:numPr>
          <w:ilvl w:val="0"/>
          <w:numId w:val="7"/>
        </w:numPr>
        <w:ind w:left="284" w:hanging="284"/>
        <w:jc w:val="both"/>
        <w:rPr>
          <w:b/>
          <w:sz w:val="24"/>
          <w:szCs w:val="24"/>
        </w:rPr>
      </w:pPr>
      <w:r w:rsidRPr="00050D32">
        <w:rPr>
          <w:b/>
          <w:sz w:val="24"/>
          <w:szCs w:val="24"/>
        </w:rPr>
        <w:t>Vispārīgais jautājums</w:t>
      </w:r>
    </w:p>
    <w:p w14:paraId="4509146F" w14:textId="3BA34FE3" w:rsidR="00545A3C" w:rsidRPr="00050D32" w:rsidRDefault="00545A3C" w:rsidP="00545A3C">
      <w:pPr>
        <w:pStyle w:val="Title"/>
        <w:ind w:left="567"/>
        <w:jc w:val="both"/>
        <w:rPr>
          <w:sz w:val="24"/>
          <w:szCs w:val="24"/>
        </w:rPr>
      </w:pPr>
      <w:r w:rsidRPr="00050D32">
        <w:rPr>
          <w:sz w:val="24"/>
          <w:szCs w:val="24"/>
        </w:rPr>
        <w:t xml:space="preserve">Izsoles noteikumi (turpmāk - Noteikumi) nosaka kārtību, kādā tiek pārdots izsolē Jelgavas valstspilsētas pašvaldībai (turpmāk - Pašvaldība) piederošais </w:t>
      </w:r>
      <w:r w:rsidRPr="00050D32">
        <w:rPr>
          <w:bCs/>
          <w:sz w:val="24"/>
          <w:szCs w:val="24"/>
        </w:rPr>
        <w:t xml:space="preserve">dzīvokļa īpašums ar </w:t>
      </w:r>
      <w:r w:rsidRPr="00D64602">
        <w:rPr>
          <w:bCs/>
          <w:sz w:val="24"/>
          <w:szCs w:val="24"/>
        </w:rPr>
        <w:t xml:space="preserve">kadastra numuru </w:t>
      </w:r>
      <w:r w:rsidR="00EB6C3F" w:rsidRPr="00EB6C3F">
        <w:rPr>
          <w:bCs/>
          <w:sz w:val="24"/>
          <w:szCs w:val="24"/>
        </w:rPr>
        <w:t>09009008831 Tirgoņu ielā 7-5</w:t>
      </w:r>
      <w:r w:rsidRPr="00D64602">
        <w:rPr>
          <w:sz w:val="24"/>
          <w:szCs w:val="24"/>
        </w:rPr>
        <w:t xml:space="preserve">, </w:t>
      </w:r>
      <w:r w:rsidRPr="00D64602">
        <w:rPr>
          <w:bCs/>
          <w:sz w:val="24"/>
          <w:szCs w:val="24"/>
        </w:rPr>
        <w:t>Jelgavā</w:t>
      </w:r>
      <w:r w:rsidRPr="00D64602">
        <w:rPr>
          <w:sz w:val="24"/>
          <w:szCs w:val="24"/>
        </w:rPr>
        <w:t xml:space="preserve"> (turpmāk - Dzīvokļa</w:t>
      </w:r>
      <w:r w:rsidRPr="00050D32">
        <w:rPr>
          <w:sz w:val="24"/>
          <w:szCs w:val="24"/>
        </w:rPr>
        <w:t xml:space="preserve"> īpašums), saskaņā ar Publiskas personas mantas atsavināšanas likumu un Civillikumu.</w:t>
      </w:r>
    </w:p>
    <w:p w14:paraId="0861C26A" w14:textId="77777777" w:rsidR="00545A3C" w:rsidRPr="00050D32" w:rsidRDefault="00545A3C" w:rsidP="00545A3C">
      <w:pPr>
        <w:pStyle w:val="Title"/>
        <w:jc w:val="both"/>
        <w:rPr>
          <w:sz w:val="24"/>
          <w:szCs w:val="24"/>
        </w:rPr>
      </w:pPr>
      <w:r w:rsidRPr="00050D32">
        <w:rPr>
          <w:sz w:val="24"/>
          <w:szCs w:val="24"/>
        </w:rPr>
        <w:t xml:space="preserve"> </w:t>
      </w:r>
    </w:p>
    <w:p w14:paraId="296C190D" w14:textId="77777777" w:rsidR="00545A3C" w:rsidRPr="00050D32" w:rsidRDefault="00545A3C" w:rsidP="00545A3C">
      <w:pPr>
        <w:pStyle w:val="Title"/>
        <w:numPr>
          <w:ilvl w:val="0"/>
          <w:numId w:val="7"/>
        </w:numPr>
        <w:ind w:left="284" w:hanging="284"/>
        <w:jc w:val="both"/>
        <w:rPr>
          <w:b/>
          <w:sz w:val="24"/>
          <w:szCs w:val="24"/>
        </w:rPr>
      </w:pPr>
      <w:r w:rsidRPr="00050D32">
        <w:rPr>
          <w:b/>
          <w:sz w:val="24"/>
          <w:szCs w:val="24"/>
        </w:rPr>
        <w:t xml:space="preserve">Dzīvokļa īpašuma raksturojums </w:t>
      </w:r>
    </w:p>
    <w:p w14:paraId="3309D892" w14:textId="158AE997" w:rsidR="00545A3C" w:rsidRPr="00EB6C3F" w:rsidRDefault="00545A3C" w:rsidP="00545A3C">
      <w:pPr>
        <w:pStyle w:val="Title"/>
        <w:ind w:left="567"/>
        <w:jc w:val="both"/>
        <w:rPr>
          <w:sz w:val="24"/>
          <w:szCs w:val="24"/>
        </w:rPr>
      </w:pPr>
      <w:r w:rsidRPr="00EB6C3F">
        <w:rPr>
          <w:sz w:val="24"/>
          <w:szCs w:val="24"/>
        </w:rPr>
        <w:t xml:space="preserve">Dzīvokļa īpašums sastāv no </w:t>
      </w:r>
      <w:r w:rsidRPr="00EB6C3F">
        <w:rPr>
          <w:bCs/>
          <w:sz w:val="24"/>
          <w:szCs w:val="24"/>
        </w:rPr>
        <w:t xml:space="preserve">dzīvokļa </w:t>
      </w:r>
      <w:r w:rsidR="00EB6C3F" w:rsidRPr="00EB6C3F">
        <w:rPr>
          <w:bCs/>
          <w:sz w:val="24"/>
          <w:szCs w:val="24"/>
        </w:rPr>
        <w:t>Nr. 5 (telpu grupas kadastra apzīmējums 09000020339001010, kopējā platība 24,2 m</w:t>
      </w:r>
      <w:r w:rsidR="00EB6C3F" w:rsidRPr="00EB6C3F">
        <w:rPr>
          <w:bCs/>
          <w:sz w:val="24"/>
          <w:szCs w:val="24"/>
          <w:vertAlign w:val="superscript"/>
        </w:rPr>
        <w:t>2</w:t>
      </w:r>
      <w:r w:rsidR="00EB6C3F" w:rsidRPr="00EB6C3F">
        <w:rPr>
          <w:bCs/>
          <w:sz w:val="24"/>
          <w:szCs w:val="24"/>
        </w:rPr>
        <w:t>) un tam piekrītošajām kopīpašuma 242/2569 domājamām daļām no būvēm (kadastra apzīmējums 09000020339001, 09000020339002) un zemes (kadastra apzīmējums 09000020339)</w:t>
      </w:r>
      <w:r w:rsidRPr="00EB6C3F">
        <w:rPr>
          <w:sz w:val="24"/>
          <w:szCs w:val="24"/>
        </w:rPr>
        <w:t xml:space="preserve">. </w:t>
      </w:r>
    </w:p>
    <w:p w14:paraId="1BC63282" w14:textId="77777777" w:rsidR="00545A3C" w:rsidRPr="000A34F9" w:rsidRDefault="00545A3C" w:rsidP="00545A3C">
      <w:pPr>
        <w:ind w:left="567"/>
        <w:jc w:val="both"/>
        <w:rPr>
          <w:sz w:val="24"/>
          <w:szCs w:val="24"/>
          <w:lang w:val="lv-LV"/>
        </w:rPr>
      </w:pPr>
    </w:p>
    <w:p w14:paraId="1D8C540F" w14:textId="77777777" w:rsidR="00545A3C" w:rsidRPr="000A34F9" w:rsidRDefault="00545A3C" w:rsidP="00545A3C">
      <w:pPr>
        <w:pStyle w:val="Title"/>
        <w:numPr>
          <w:ilvl w:val="0"/>
          <w:numId w:val="7"/>
        </w:numPr>
        <w:ind w:left="284" w:hanging="284"/>
        <w:jc w:val="both"/>
        <w:rPr>
          <w:b/>
          <w:sz w:val="24"/>
          <w:szCs w:val="24"/>
        </w:rPr>
      </w:pPr>
      <w:r w:rsidRPr="000A34F9">
        <w:rPr>
          <w:b/>
          <w:sz w:val="24"/>
          <w:szCs w:val="24"/>
        </w:rPr>
        <w:t>Īpašuma tiesības</w:t>
      </w:r>
    </w:p>
    <w:p w14:paraId="2B818B15" w14:textId="25FD8E19" w:rsidR="00545A3C" w:rsidRPr="002B6428" w:rsidRDefault="00545A3C" w:rsidP="00545A3C">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2B6428">
        <w:rPr>
          <w:bCs/>
          <w:sz w:val="24"/>
          <w:szCs w:val="24"/>
        </w:rPr>
        <w:t>(turpmāk - Zemesgrāmata) nodalījumā Nr. 100000051491-</w:t>
      </w:r>
      <w:r w:rsidR="00EB6C3F">
        <w:rPr>
          <w:bCs/>
          <w:sz w:val="24"/>
          <w:szCs w:val="24"/>
        </w:rPr>
        <w:t>5</w:t>
      </w:r>
      <w:r w:rsidRPr="002B6428">
        <w:rPr>
          <w:bCs/>
          <w:sz w:val="24"/>
          <w:szCs w:val="24"/>
        </w:rPr>
        <w:t xml:space="preserve"> uz Pašvaldības vārda.</w:t>
      </w:r>
    </w:p>
    <w:p w14:paraId="23C170FC" w14:textId="77777777" w:rsidR="00545A3C" w:rsidRPr="000A34F9" w:rsidRDefault="00545A3C" w:rsidP="00545A3C">
      <w:pPr>
        <w:pStyle w:val="Title"/>
        <w:ind w:left="928"/>
        <w:jc w:val="both"/>
        <w:rPr>
          <w:sz w:val="24"/>
          <w:szCs w:val="24"/>
        </w:rPr>
      </w:pPr>
    </w:p>
    <w:p w14:paraId="4F182A8B" w14:textId="77777777" w:rsidR="00545A3C" w:rsidRPr="00686125" w:rsidRDefault="00545A3C" w:rsidP="00545A3C">
      <w:pPr>
        <w:pStyle w:val="Title"/>
        <w:numPr>
          <w:ilvl w:val="0"/>
          <w:numId w:val="7"/>
        </w:numPr>
        <w:ind w:left="284" w:hanging="284"/>
        <w:jc w:val="both"/>
        <w:rPr>
          <w:b/>
          <w:sz w:val="24"/>
        </w:rPr>
      </w:pPr>
      <w:r>
        <w:rPr>
          <w:b/>
          <w:sz w:val="24"/>
        </w:rPr>
        <w:t>Dzīvokļa īpašuma p</w:t>
      </w:r>
      <w:r w:rsidRPr="00686125">
        <w:rPr>
          <w:b/>
          <w:sz w:val="24"/>
        </w:rPr>
        <w:t>ārdošanas pamatprincipi</w:t>
      </w:r>
    </w:p>
    <w:p w14:paraId="6D24FCC5" w14:textId="77777777" w:rsidR="00545A3C" w:rsidRPr="00C77EDB" w:rsidRDefault="00545A3C" w:rsidP="00545A3C">
      <w:pPr>
        <w:pStyle w:val="Title"/>
        <w:numPr>
          <w:ilvl w:val="1"/>
          <w:numId w:val="7"/>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3F020F72" w14:textId="668DBD90" w:rsidR="00545A3C" w:rsidRPr="00955D0B" w:rsidRDefault="00545A3C" w:rsidP="00545A3C">
      <w:pPr>
        <w:pStyle w:val="Title"/>
        <w:numPr>
          <w:ilvl w:val="1"/>
          <w:numId w:val="7"/>
        </w:numPr>
        <w:ind w:left="567" w:hanging="567"/>
        <w:jc w:val="both"/>
        <w:rPr>
          <w:sz w:val="24"/>
          <w:szCs w:val="24"/>
        </w:rPr>
      </w:pPr>
      <w:r w:rsidRPr="00955D0B">
        <w:rPr>
          <w:sz w:val="24"/>
          <w:szCs w:val="24"/>
        </w:rPr>
        <w:t xml:space="preserve">Izsoles sākumcena (turpmāk-Sākumcena) </w:t>
      </w:r>
      <w:r w:rsidR="00955D0B" w:rsidRPr="00955D0B">
        <w:rPr>
          <w:sz w:val="24"/>
          <w:szCs w:val="24"/>
        </w:rPr>
        <w:t>5500,00</w:t>
      </w:r>
      <w:r w:rsidR="00955D0B" w:rsidRPr="00955D0B">
        <w:rPr>
          <w:i/>
          <w:sz w:val="24"/>
          <w:szCs w:val="24"/>
        </w:rPr>
        <w:t xml:space="preserve"> euro </w:t>
      </w:r>
      <w:r w:rsidR="00955D0B" w:rsidRPr="00955D0B">
        <w:rPr>
          <w:sz w:val="24"/>
          <w:szCs w:val="24"/>
        </w:rPr>
        <w:t xml:space="preserve">(pieci tūkstoši pieci simti </w:t>
      </w:r>
      <w:r w:rsidR="00955D0B" w:rsidRPr="00955D0B">
        <w:rPr>
          <w:i/>
          <w:sz w:val="24"/>
          <w:szCs w:val="24"/>
        </w:rPr>
        <w:t>euro</w:t>
      </w:r>
      <w:r w:rsidR="00955D0B" w:rsidRPr="00955D0B">
        <w:rPr>
          <w:sz w:val="24"/>
          <w:szCs w:val="24"/>
        </w:rPr>
        <w:t>, 00 centi)</w:t>
      </w:r>
      <w:r w:rsidRPr="00955D0B">
        <w:rPr>
          <w:bCs/>
          <w:sz w:val="24"/>
          <w:szCs w:val="24"/>
        </w:rPr>
        <w:t>.</w:t>
      </w:r>
    </w:p>
    <w:p w14:paraId="4D17683F" w14:textId="77777777" w:rsidR="00545A3C" w:rsidRPr="00955D0B" w:rsidRDefault="00545A3C" w:rsidP="00545A3C">
      <w:pPr>
        <w:pStyle w:val="Title"/>
        <w:numPr>
          <w:ilvl w:val="1"/>
          <w:numId w:val="7"/>
        </w:numPr>
        <w:ind w:left="567" w:hanging="567"/>
        <w:jc w:val="both"/>
        <w:rPr>
          <w:sz w:val="24"/>
          <w:szCs w:val="24"/>
        </w:rPr>
      </w:pPr>
      <w:r w:rsidRPr="00955D0B">
        <w:rPr>
          <w:sz w:val="24"/>
          <w:szCs w:val="24"/>
        </w:rPr>
        <w:t xml:space="preserve">Izsoles solis 100,00 </w:t>
      </w:r>
      <w:r w:rsidRPr="00955D0B">
        <w:rPr>
          <w:i/>
          <w:sz w:val="24"/>
          <w:szCs w:val="24"/>
        </w:rPr>
        <w:t>euro</w:t>
      </w:r>
      <w:r w:rsidRPr="00955D0B">
        <w:rPr>
          <w:sz w:val="24"/>
          <w:szCs w:val="24"/>
        </w:rPr>
        <w:t xml:space="preserve"> (viens simts </w:t>
      </w:r>
      <w:r w:rsidRPr="00955D0B">
        <w:rPr>
          <w:i/>
          <w:sz w:val="24"/>
          <w:szCs w:val="24"/>
        </w:rPr>
        <w:t>euro</w:t>
      </w:r>
      <w:r w:rsidRPr="00955D0B">
        <w:rPr>
          <w:sz w:val="24"/>
          <w:szCs w:val="24"/>
        </w:rPr>
        <w:t>, 00 centi).</w:t>
      </w:r>
    </w:p>
    <w:p w14:paraId="16071EF1" w14:textId="0D2DC8F4" w:rsidR="00545A3C" w:rsidRPr="00955D0B" w:rsidRDefault="00545A3C" w:rsidP="00545A3C">
      <w:pPr>
        <w:pStyle w:val="Title"/>
        <w:numPr>
          <w:ilvl w:val="1"/>
          <w:numId w:val="7"/>
        </w:numPr>
        <w:ind w:left="567" w:hanging="567"/>
        <w:jc w:val="both"/>
        <w:rPr>
          <w:sz w:val="24"/>
          <w:szCs w:val="24"/>
        </w:rPr>
      </w:pPr>
      <w:r w:rsidRPr="00955D0B">
        <w:rPr>
          <w:sz w:val="24"/>
          <w:szCs w:val="24"/>
        </w:rPr>
        <w:t xml:space="preserve">Pirkuma nodrošinājums </w:t>
      </w:r>
      <w:r w:rsidR="00955D0B" w:rsidRPr="00955D0B">
        <w:rPr>
          <w:sz w:val="24"/>
          <w:szCs w:val="24"/>
        </w:rPr>
        <w:t xml:space="preserve">550,00 </w:t>
      </w:r>
      <w:r w:rsidR="00955D0B" w:rsidRPr="00955D0B">
        <w:rPr>
          <w:i/>
          <w:sz w:val="24"/>
          <w:szCs w:val="24"/>
        </w:rPr>
        <w:t xml:space="preserve">euro </w:t>
      </w:r>
      <w:r w:rsidR="00955D0B" w:rsidRPr="00955D0B">
        <w:rPr>
          <w:sz w:val="24"/>
          <w:szCs w:val="24"/>
        </w:rPr>
        <w:t xml:space="preserve">(pieci simti piecdesmit </w:t>
      </w:r>
      <w:r w:rsidR="00955D0B" w:rsidRPr="00955D0B">
        <w:rPr>
          <w:i/>
          <w:sz w:val="24"/>
          <w:szCs w:val="24"/>
        </w:rPr>
        <w:t>euro</w:t>
      </w:r>
      <w:r w:rsidR="00955D0B" w:rsidRPr="00955D0B">
        <w:rPr>
          <w:sz w:val="24"/>
          <w:szCs w:val="24"/>
        </w:rPr>
        <w:t>, 00 centi)</w:t>
      </w:r>
      <w:r w:rsidRPr="00955D0B">
        <w:rPr>
          <w:sz w:val="24"/>
          <w:szCs w:val="24"/>
        </w:rPr>
        <w:t>.</w:t>
      </w:r>
    </w:p>
    <w:p w14:paraId="2A3AC62A" w14:textId="77777777" w:rsidR="00545A3C" w:rsidRPr="00955D0B" w:rsidRDefault="00545A3C" w:rsidP="00545A3C">
      <w:pPr>
        <w:pStyle w:val="Title"/>
        <w:numPr>
          <w:ilvl w:val="1"/>
          <w:numId w:val="7"/>
        </w:numPr>
        <w:ind w:left="567" w:hanging="567"/>
        <w:jc w:val="both"/>
        <w:rPr>
          <w:sz w:val="24"/>
          <w:szCs w:val="24"/>
        </w:rPr>
      </w:pPr>
      <w:r w:rsidRPr="00955D0B">
        <w:rPr>
          <w:sz w:val="24"/>
          <w:szCs w:val="24"/>
        </w:rPr>
        <w:t xml:space="preserve">Reģistrācijas maksa 50,00 </w:t>
      </w:r>
      <w:r w:rsidRPr="00955D0B">
        <w:rPr>
          <w:i/>
          <w:sz w:val="24"/>
          <w:szCs w:val="24"/>
        </w:rPr>
        <w:t xml:space="preserve">euro </w:t>
      </w:r>
      <w:r w:rsidRPr="00955D0B">
        <w:rPr>
          <w:sz w:val="24"/>
          <w:szCs w:val="24"/>
        </w:rPr>
        <w:t xml:space="preserve">(piecdesmit </w:t>
      </w:r>
      <w:r w:rsidRPr="00955D0B">
        <w:rPr>
          <w:i/>
          <w:sz w:val="24"/>
          <w:szCs w:val="24"/>
        </w:rPr>
        <w:t>euro</w:t>
      </w:r>
      <w:r w:rsidRPr="00955D0B">
        <w:rPr>
          <w:sz w:val="24"/>
          <w:szCs w:val="24"/>
        </w:rPr>
        <w:t>, 00 centi).</w:t>
      </w:r>
    </w:p>
    <w:p w14:paraId="2BD0FF18" w14:textId="77777777" w:rsidR="00545A3C" w:rsidRPr="00F81365" w:rsidRDefault="00545A3C" w:rsidP="00545A3C">
      <w:pPr>
        <w:pStyle w:val="Title"/>
        <w:numPr>
          <w:ilvl w:val="1"/>
          <w:numId w:val="7"/>
        </w:numPr>
        <w:ind w:left="567" w:hanging="567"/>
        <w:jc w:val="both"/>
        <w:rPr>
          <w:sz w:val="24"/>
          <w:szCs w:val="24"/>
        </w:rPr>
      </w:pPr>
      <w:r>
        <w:rPr>
          <w:sz w:val="24"/>
          <w:szCs w:val="24"/>
        </w:rPr>
        <w:t>M</w:t>
      </w:r>
      <w:r w:rsidRPr="00ED5011">
        <w:rPr>
          <w:sz w:val="24"/>
          <w:szCs w:val="24"/>
        </w:rPr>
        <w:t xml:space="preserve">aksimālais </w:t>
      </w:r>
      <w:r w:rsidRPr="00966BB5">
        <w:rPr>
          <w:sz w:val="24"/>
          <w:szCs w:val="24"/>
        </w:rPr>
        <w:t>nomaksas</w:t>
      </w:r>
      <w:r>
        <w:rPr>
          <w:szCs w:val="24"/>
        </w:rPr>
        <w:t xml:space="preserve"> </w:t>
      </w:r>
      <w:r w:rsidRPr="00ED5011">
        <w:rPr>
          <w:sz w:val="24"/>
          <w:szCs w:val="24"/>
        </w:rPr>
        <w:t xml:space="preserve">termiņš </w:t>
      </w:r>
      <w:r>
        <w:rPr>
          <w:sz w:val="24"/>
          <w:szCs w:val="24"/>
        </w:rPr>
        <w:t xml:space="preserve">- </w:t>
      </w:r>
      <w:r w:rsidRPr="00ED5011">
        <w:rPr>
          <w:sz w:val="24"/>
          <w:szCs w:val="24"/>
        </w:rPr>
        <w:t>pieci gadi no nomaksas pirkuma līguma</w:t>
      </w:r>
      <w:r w:rsidRPr="006E2533">
        <w:rPr>
          <w:sz w:val="24"/>
          <w:szCs w:val="24"/>
        </w:rPr>
        <w:t xml:space="preserve"> noslēgšanas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Izsoli rīko Jelgavas valstspilsētas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7F68DBD6"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valstspilsētas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2C627652"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16</w:t>
      </w:r>
      <w:r w:rsidRPr="00817CEA">
        <w:rPr>
          <w:b/>
          <w:sz w:val="24"/>
          <w:szCs w:val="24"/>
        </w:rPr>
        <w:t xml:space="preserve">. </w:t>
      </w:r>
      <w:r w:rsidR="001148A0">
        <w:rPr>
          <w:b/>
          <w:sz w:val="24"/>
          <w:szCs w:val="24"/>
        </w:rPr>
        <w:t>aprīlim</w:t>
      </w:r>
      <w:r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35ED8812"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955D0B">
        <w:rPr>
          <w:sz w:val="24"/>
          <w:szCs w:val="24"/>
        </w:rPr>
        <w:t xml:space="preserve">Pretendentam jāsamaksā pirkuma nodrošinājums </w:t>
      </w:r>
      <w:r w:rsidR="00955D0B" w:rsidRPr="00955D0B">
        <w:rPr>
          <w:sz w:val="24"/>
          <w:szCs w:val="24"/>
        </w:rPr>
        <w:t xml:space="preserve">550,00 </w:t>
      </w:r>
      <w:r w:rsidR="00955D0B" w:rsidRPr="00955D0B">
        <w:rPr>
          <w:i/>
          <w:sz w:val="24"/>
          <w:szCs w:val="24"/>
        </w:rPr>
        <w:t xml:space="preserve">euro </w:t>
      </w:r>
      <w:r w:rsidR="00955D0B" w:rsidRPr="00955D0B">
        <w:rPr>
          <w:sz w:val="24"/>
          <w:szCs w:val="24"/>
        </w:rPr>
        <w:t xml:space="preserve">(pieci simti piecdesmit </w:t>
      </w:r>
      <w:r w:rsidR="00955D0B" w:rsidRPr="00955D0B">
        <w:rPr>
          <w:i/>
          <w:sz w:val="24"/>
          <w:szCs w:val="24"/>
        </w:rPr>
        <w:t>euro</w:t>
      </w:r>
      <w:r w:rsidR="00955D0B" w:rsidRPr="00955D0B">
        <w:rPr>
          <w:sz w:val="24"/>
          <w:szCs w:val="24"/>
        </w:rPr>
        <w:t>, 00 centi)</w:t>
      </w:r>
      <w:r w:rsidRPr="00955D0B">
        <w:rPr>
          <w:sz w:val="24"/>
          <w:szCs w:val="24"/>
        </w:rPr>
        <w:t xml:space="preserve"> un reģistrācijas maksa 50,00</w:t>
      </w:r>
      <w:r w:rsidRPr="00955D0B">
        <w:rPr>
          <w:b/>
          <w:sz w:val="24"/>
          <w:szCs w:val="24"/>
        </w:rPr>
        <w:t xml:space="preserve"> </w:t>
      </w:r>
      <w:r w:rsidRPr="00955D0B">
        <w:rPr>
          <w:i/>
          <w:sz w:val="24"/>
          <w:szCs w:val="24"/>
        </w:rPr>
        <w:t xml:space="preserve">euro </w:t>
      </w:r>
      <w:r w:rsidRPr="00955D0B">
        <w:rPr>
          <w:sz w:val="24"/>
          <w:szCs w:val="24"/>
        </w:rPr>
        <w:t xml:space="preserve">(piecdesmit </w:t>
      </w:r>
      <w:r w:rsidRPr="00955D0B">
        <w:rPr>
          <w:i/>
          <w:sz w:val="24"/>
          <w:szCs w:val="24"/>
        </w:rPr>
        <w:t>euro</w:t>
      </w:r>
      <w:r w:rsidRPr="00955D0B">
        <w:rPr>
          <w:sz w:val="24"/>
          <w:szCs w:val="24"/>
        </w:rPr>
        <w:t>,</w:t>
      </w:r>
      <w:r w:rsidRPr="00817CEA">
        <w:rPr>
          <w:sz w:val="24"/>
          <w:szCs w:val="24"/>
        </w:rPr>
        <w:t xml:space="preserve"> 00 centi), kuru ieskaita AS “SEB banka” kontā Nr. LV96UNLA0008001130601 Jelgavas valstspilsētas pašvaldības iestādes “Centrālā pārvalde” Finanšu </w:t>
      </w:r>
      <w:r>
        <w:rPr>
          <w:sz w:val="24"/>
          <w:szCs w:val="24"/>
        </w:rPr>
        <w:t>departamentam</w:t>
      </w:r>
      <w:r w:rsidRPr="00817CEA">
        <w:rPr>
          <w:sz w:val="24"/>
          <w:szCs w:val="24"/>
        </w:rPr>
        <w:t xml:space="preserve">, kā iemaksas mērķi norādot “Pirkuma nodrošinājums un reģistrācijas maksa par </w:t>
      </w:r>
      <w:r w:rsidRPr="00320BE0">
        <w:rPr>
          <w:bCs/>
          <w:sz w:val="24"/>
          <w:szCs w:val="24"/>
        </w:rPr>
        <w:t xml:space="preserve">dzīvokļa </w:t>
      </w:r>
      <w:r w:rsidRPr="002B6428">
        <w:rPr>
          <w:bCs/>
          <w:sz w:val="24"/>
          <w:szCs w:val="24"/>
        </w:rPr>
        <w:t>Tirgoņu ielā 7-</w:t>
      </w:r>
      <w:r w:rsidR="00955D0B">
        <w:rPr>
          <w:bCs/>
          <w:sz w:val="24"/>
          <w:szCs w:val="24"/>
        </w:rPr>
        <w:t>5</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D5C316A" w14:textId="78FF2288" w:rsidR="00545A3C" w:rsidRDefault="00545A3C" w:rsidP="00545A3C">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19</w:t>
      </w:r>
      <w:r w:rsidRPr="00817CEA">
        <w:rPr>
          <w:b/>
          <w:sz w:val="24"/>
          <w:szCs w:val="24"/>
        </w:rPr>
        <w:t xml:space="preserve">. </w:t>
      </w:r>
      <w:r w:rsidR="00AC7C87">
        <w:rPr>
          <w:b/>
          <w:sz w:val="24"/>
          <w:szCs w:val="24"/>
        </w:rPr>
        <w:t>aprīlim</w:t>
      </w:r>
      <w:r w:rsidRPr="00817CEA">
        <w:rPr>
          <w:sz w:val="24"/>
          <w:szCs w:val="24"/>
        </w:rPr>
        <w:t xml:space="preserve"> uz viņa norādīto pasta adresi un/vai e-pastu nosūta reģistrācijas apliecību.</w:t>
      </w:r>
    </w:p>
    <w:p w14:paraId="54E0B4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Reģistrācijas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lastRenderedPageBreak/>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r w:rsidRPr="00D00B01">
        <w:rPr>
          <w:i/>
          <w:iCs/>
          <w:sz w:val="24"/>
          <w:szCs w:val="24"/>
        </w:rPr>
        <w:t>euro</w:t>
      </w:r>
      <w:r w:rsidRPr="00D00B01">
        <w:rPr>
          <w:sz w:val="24"/>
          <w:szCs w:val="24"/>
        </w:rPr>
        <w:t>, kā arī nav nekustamā īpašuma nodokļa parāda Jelgavas valstspilsētas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05EC89C0"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D64602">
        <w:rPr>
          <w:b/>
          <w:sz w:val="24"/>
          <w:szCs w:val="24"/>
        </w:rPr>
        <w:t>22</w:t>
      </w:r>
      <w:r w:rsidRPr="00817CEA">
        <w:rPr>
          <w:b/>
          <w:sz w:val="24"/>
          <w:szCs w:val="24"/>
        </w:rPr>
        <w:t xml:space="preserve">. </w:t>
      </w:r>
      <w:r w:rsidR="00AC7C87">
        <w:rPr>
          <w:b/>
          <w:sz w:val="24"/>
          <w:szCs w:val="24"/>
        </w:rPr>
        <w:t>aprīlī</w:t>
      </w:r>
      <w:r w:rsidRPr="00817CEA">
        <w:rPr>
          <w:b/>
          <w:sz w:val="24"/>
          <w:szCs w:val="24"/>
        </w:rPr>
        <w:t xml:space="preserve"> plkst.16.</w:t>
      </w:r>
      <w:r w:rsidR="00460259">
        <w:rPr>
          <w:b/>
          <w:sz w:val="24"/>
          <w:szCs w:val="24"/>
        </w:rPr>
        <w:t>15</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u par tā Sākumcenu, kas ir paaugstināta par vienu izsoles soli, par ko izdara attiecīgu ierakstu izsoles protokolā un Dalībnieks parakstās.</w:t>
      </w:r>
    </w:p>
    <w:p w14:paraId="37F7FBA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r w:rsidRPr="00817CEA">
        <w:rPr>
          <w:i/>
          <w:sz w:val="24"/>
          <w:szCs w:val="24"/>
        </w:rPr>
        <w:t>euro</w:t>
      </w:r>
      <w:r w:rsidRPr="00817CEA">
        <w:rPr>
          <w:sz w:val="24"/>
          <w:szCs w:val="24"/>
        </w:rPr>
        <w:t xml:space="preserve"> (viens </w:t>
      </w:r>
      <w:r>
        <w:rPr>
          <w:sz w:val="24"/>
          <w:szCs w:val="24"/>
        </w:rPr>
        <w:t>simts</w:t>
      </w:r>
      <w:r w:rsidRPr="00817CEA">
        <w:rPr>
          <w:sz w:val="24"/>
          <w:szCs w:val="24"/>
        </w:rPr>
        <w:t xml:space="preserve"> </w:t>
      </w:r>
      <w:r w:rsidRPr="00817CEA">
        <w:rPr>
          <w:i/>
          <w:sz w:val="24"/>
          <w:szCs w:val="24"/>
        </w:rPr>
        <w:t>euro</w:t>
      </w:r>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valstspilsētas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lastRenderedPageBreak/>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lastRenderedPageBreak/>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Strīdus, kas radušies saka</w:t>
      </w:r>
      <w:bookmarkStart w:id="0" w:name="_GoBack"/>
      <w:bookmarkEnd w:id="0"/>
      <w:r w:rsidRPr="000A34F9">
        <w:rPr>
          <w:sz w:val="24"/>
          <w:szCs w:val="24"/>
        </w:rPr>
        <w:t xml:space="preserve">rā ar šīs izsoles Noteikumu piemērošanu, izšķir Jelgavas </w:t>
      </w:r>
      <w:r>
        <w:rPr>
          <w:sz w:val="24"/>
          <w:szCs w:val="24"/>
        </w:rPr>
        <w:t>valsts</w:t>
      </w:r>
      <w:r w:rsidRPr="000A34F9">
        <w:rPr>
          <w:sz w:val="24"/>
          <w:szCs w:val="24"/>
        </w:rPr>
        <w:t xml:space="preserve">pilsētas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valstspilsētas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1310CD51" w14:textId="77777777" w:rsidR="00545A3C" w:rsidRPr="00817CEA" w:rsidRDefault="00545A3C" w:rsidP="00545A3C">
      <w:pPr>
        <w:pStyle w:val="Title"/>
        <w:jc w:val="both"/>
        <w:rPr>
          <w:sz w:val="24"/>
          <w:szCs w:val="24"/>
        </w:rPr>
      </w:pPr>
    </w:p>
    <w:p w14:paraId="784922A5" w14:textId="126C3452" w:rsidR="00545A3C" w:rsidRPr="00817CEA" w:rsidRDefault="00545A3C" w:rsidP="00545A3C">
      <w:pPr>
        <w:pStyle w:val="Title"/>
        <w:jc w:val="left"/>
        <w:rPr>
          <w:sz w:val="24"/>
        </w:rPr>
      </w:pPr>
      <w:r w:rsidRPr="00817CEA">
        <w:rPr>
          <w:sz w:val="24"/>
        </w:rPr>
        <w:t xml:space="preserve">Jelgavas valstspilsētas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r w:rsidR="001148A0">
        <w:rPr>
          <w:sz w:val="24"/>
        </w:rPr>
        <w:t>G.Osīte</w:t>
      </w:r>
    </w:p>
    <w:p w14:paraId="28C2FF3E" w14:textId="075A5EBA" w:rsidR="00545A3C" w:rsidRPr="00817CEA" w:rsidRDefault="00545A3C" w:rsidP="00545A3C">
      <w:pPr>
        <w:pStyle w:val="Title"/>
        <w:tabs>
          <w:tab w:val="left" w:pos="6804"/>
        </w:tabs>
        <w:jc w:val="left"/>
        <w:rPr>
          <w:sz w:val="22"/>
          <w:szCs w:val="24"/>
        </w:rPr>
      </w:pPr>
      <w:r w:rsidRPr="00817CEA">
        <w:rPr>
          <w:sz w:val="24"/>
        </w:rPr>
        <w:t>atsavināšanas komisijas priekšsēdētāj</w:t>
      </w:r>
      <w:r w:rsidR="001148A0">
        <w:rPr>
          <w:sz w:val="24"/>
        </w:rPr>
        <w:t>a vietniece</w:t>
      </w:r>
      <w:r w:rsidRPr="00817CEA">
        <w:rPr>
          <w:sz w:val="24"/>
        </w:rPr>
        <w:t xml:space="preserve"> </w:t>
      </w:r>
    </w:p>
    <w:p w14:paraId="4B3B870E" w14:textId="77777777" w:rsidR="00116ADC" w:rsidRPr="00545A3C" w:rsidRDefault="00116ADC" w:rsidP="00545A3C"/>
    <w:sectPr w:rsidR="00116ADC" w:rsidRPr="00545A3C" w:rsidSect="00A05A0E">
      <w:footerReference w:type="even" r:id="rId12"/>
      <w:footerReference w:type="default" r:id="rId13"/>
      <w:headerReference w:type="first" r:id="rId14"/>
      <w:footerReference w:type="first" r:id="rId15"/>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6E379" w14:textId="77777777" w:rsidR="000C2E8E" w:rsidRDefault="000C2E8E">
      <w:r>
        <w:separator/>
      </w:r>
    </w:p>
  </w:endnote>
  <w:endnote w:type="continuationSeparator" w:id="0">
    <w:p w14:paraId="4BD3E8CB" w14:textId="77777777" w:rsidR="000C2E8E" w:rsidRDefault="000C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7D90E822" w14:textId="03F350C4" w:rsidR="0089063D" w:rsidRDefault="0089063D" w:rsidP="00986554">
        <w:pPr>
          <w:pStyle w:val="Footer"/>
          <w:jc w:val="center"/>
        </w:pPr>
        <w:r>
          <w:fldChar w:fldCharType="begin"/>
        </w:r>
        <w:r>
          <w:instrText>PAGE   \* MERGEFORMAT</w:instrText>
        </w:r>
        <w:r>
          <w:fldChar w:fldCharType="separate"/>
        </w:r>
        <w:r w:rsidR="00986554" w:rsidRPr="00986554">
          <w:rPr>
            <w:noProof/>
            <w:lang w:val="lv-LV"/>
          </w:rPr>
          <w:t>6</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986554" w:rsidRPr="00986554">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1AD16" w14:textId="77777777" w:rsidR="000C2E8E" w:rsidRDefault="000C2E8E">
      <w:r>
        <w:separator/>
      </w:r>
    </w:p>
  </w:footnote>
  <w:footnote w:type="continuationSeparator" w:id="0">
    <w:p w14:paraId="2698AAFF" w14:textId="77777777" w:rsidR="000C2E8E" w:rsidRDefault="000C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r w:rsidR="00116ADC">
      <w:rPr>
        <w:rFonts w:ascii="Arial" w:hAnsi="Arial" w:cs="Arial"/>
        <w:b/>
        <w:sz w:val="38"/>
        <w:szCs w:val="38"/>
        <w:lang w:val="lv-LV"/>
      </w:rPr>
      <w:t>valsts</w:t>
    </w:r>
    <w:r w:rsidR="003C4E28">
      <w:rPr>
        <w:rFonts w:ascii="Arial" w:hAnsi="Arial" w:cs="Arial"/>
        <w:b/>
        <w:sz w:val="38"/>
        <w:szCs w:val="38"/>
        <w:lang w:val="lv-LV"/>
      </w:rPr>
      <w:t xml:space="preserve">pilsētas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4987"/>
    <w:rsid w:val="000458B1"/>
    <w:rsid w:val="00047151"/>
    <w:rsid w:val="00050D76"/>
    <w:rsid w:val="00057012"/>
    <w:rsid w:val="00063E34"/>
    <w:rsid w:val="00067063"/>
    <w:rsid w:val="0008197C"/>
    <w:rsid w:val="000841AE"/>
    <w:rsid w:val="000B7CEA"/>
    <w:rsid w:val="000C2E8E"/>
    <w:rsid w:val="000D194B"/>
    <w:rsid w:val="000E01B4"/>
    <w:rsid w:val="000E4F28"/>
    <w:rsid w:val="000F13B9"/>
    <w:rsid w:val="000F1691"/>
    <w:rsid w:val="000F30FF"/>
    <w:rsid w:val="000F493A"/>
    <w:rsid w:val="000F66EE"/>
    <w:rsid w:val="00111BD8"/>
    <w:rsid w:val="001148A0"/>
    <w:rsid w:val="00116ADC"/>
    <w:rsid w:val="00125A0B"/>
    <w:rsid w:val="00126D54"/>
    <w:rsid w:val="001473F1"/>
    <w:rsid w:val="001715F5"/>
    <w:rsid w:val="00181EDE"/>
    <w:rsid w:val="001A0558"/>
    <w:rsid w:val="001C761C"/>
    <w:rsid w:val="001E215D"/>
    <w:rsid w:val="001F7423"/>
    <w:rsid w:val="00207125"/>
    <w:rsid w:val="002133C0"/>
    <w:rsid w:val="00231DCD"/>
    <w:rsid w:val="00240002"/>
    <w:rsid w:val="002437E5"/>
    <w:rsid w:val="00262173"/>
    <w:rsid w:val="00263CDD"/>
    <w:rsid w:val="002855CC"/>
    <w:rsid w:val="002A4D7C"/>
    <w:rsid w:val="002B7D12"/>
    <w:rsid w:val="002D0F27"/>
    <w:rsid w:val="002D535C"/>
    <w:rsid w:val="002E7E6E"/>
    <w:rsid w:val="002F75A0"/>
    <w:rsid w:val="00303CD4"/>
    <w:rsid w:val="00313651"/>
    <w:rsid w:val="003306C0"/>
    <w:rsid w:val="003351B1"/>
    <w:rsid w:val="00347B9B"/>
    <w:rsid w:val="00362651"/>
    <w:rsid w:val="00367F91"/>
    <w:rsid w:val="00370C71"/>
    <w:rsid w:val="00372916"/>
    <w:rsid w:val="003921A6"/>
    <w:rsid w:val="003B214A"/>
    <w:rsid w:val="003C4E28"/>
    <w:rsid w:val="003C5DD5"/>
    <w:rsid w:val="003F5A84"/>
    <w:rsid w:val="00405A9B"/>
    <w:rsid w:val="004153A9"/>
    <w:rsid w:val="00417A87"/>
    <w:rsid w:val="004200D5"/>
    <w:rsid w:val="00421122"/>
    <w:rsid w:val="00423AF0"/>
    <w:rsid w:val="0044739D"/>
    <w:rsid w:val="00460259"/>
    <w:rsid w:val="00492C72"/>
    <w:rsid w:val="004A629E"/>
    <w:rsid w:val="004D038E"/>
    <w:rsid w:val="004E375D"/>
    <w:rsid w:val="00505588"/>
    <w:rsid w:val="00510D42"/>
    <w:rsid w:val="005115E1"/>
    <w:rsid w:val="00516040"/>
    <w:rsid w:val="005176C6"/>
    <w:rsid w:val="00526405"/>
    <w:rsid w:val="00536C76"/>
    <w:rsid w:val="00545A3C"/>
    <w:rsid w:val="005466A6"/>
    <w:rsid w:val="0059496D"/>
    <w:rsid w:val="005A12C0"/>
    <w:rsid w:val="005B464C"/>
    <w:rsid w:val="005C5A04"/>
    <w:rsid w:val="005C701D"/>
    <w:rsid w:val="005C7733"/>
    <w:rsid w:val="005E304F"/>
    <w:rsid w:val="005F6675"/>
    <w:rsid w:val="00617B4A"/>
    <w:rsid w:val="006415A7"/>
    <w:rsid w:val="006427A9"/>
    <w:rsid w:val="00643DFA"/>
    <w:rsid w:val="00660EED"/>
    <w:rsid w:val="00661671"/>
    <w:rsid w:val="00663B00"/>
    <w:rsid w:val="00692F13"/>
    <w:rsid w:val="006953E1"/>
    <w:rsid w:val="006A4548"/>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334D2"/>
    <w:rsid w:val="008361D0"/>
    <w:rsid w:val="00857433"/>
    <w:rsid w:val="008608AF"/>
    <w:rsid w:val="00875554"/>
    <w:rsid w:val="00875FA5"/>
    <w:rsid w:val="00882222"/>
    <w:rsid w:val="008878C5"/>
    <w:rsid w:val="0089063D"/>
    <w:rsid w:val="008A4E1D"/>
    <w:rsid w:val="008B4290"/>
    <w:rsid w:val="008E3007"/>
    <w:rsid w:val="008E4A00"/>
    <w:rsid w:val="008F1362"/>
    <w:rsid w:val="008F593D"/>
    <w:rsid w:val="00915BE4"/>
    <w:rsid w:val="0092460A"/>
    <w:rsid w:val="009357B0"/>
    <w:rsid w:val="00944A8E"/>
    <w:rsid w:val="00944BB7"/>
    <w:rsid w:val="00955D0B"/>
    <w:rsid w:val="00974CE0"/>
    <w:rsid w:val="00986554"/>
    <w:rsid w:val="009929FE"/>
    <w:rsid w:val="00993009"/>
    <w:rsid w:val="009A33B3"/>
    <w:rsid w:val="009B74CA"/>
    <w:rsid w:val="009C1EF3"/>
    <w:rsid w:val="009D2023"/>
    <w:rsid w:val="00A05A0E"/>
    <w:rsid w:val="00A247D4"/>
    <w:rsid w:val="00A26248"/>
    <w:rsid w:val="00A27243"/>
    <w:rsid w:val="00A3291A"/>
    <w:rsid w:val="00A408B9"/>
    <w:rsid w:val="00A70EF5"/>
    <w:rsid w:val="00A83D7A"/>
    <w:rsid w:val="00A91165"/>
    <w:rsid w:val="00AA76A7"/>
    <w:rsid w:val="00AB2F1F"/>
    <w:rsid w:val="00AB47F1"/>
    <w:rsid w:val="00AC1E13"/>
    <w:rsid w:val="00AC7C87"/>
    <w:rsid w:val="00AE2218"/>
    <w:rsid w:val="00AE4217"/>
    <w:rsid w:val="00AF2852"/>
    <w:rsid w:val="00AF3D0D"/>
    <w:rsid w:val="00B1173E"/>
    <w:rsid w:val="00B15278"/>
    <w:rsid w:val="00B16635"/>
    <w:rsid w:val="00B339FD"/>
    <w:rsid w:val="00B40D49"/>
    <w:rsid w:val="00B57FD5"/>
    <w:rsid w:val="00B630B7"/>
    <w:rsid w:val="00B72C12"/>
    <w:rsid w:val="00B760D9"/>
    <w:rsid w:val="00B948ED"/>
    <w:rsid w:val="00BA03AD"/>
    <w:rsid w:val="00BC290E"/>
    <w:rsid w:val="00BC7257"/>
    <w:rsid w:val="00C1386A"/>
    <w:rsid w:val="00C71825"/>
    <w:rsid w:val="00C87CF6"/>
    <w:rsid w:val="00C94767"/>
    <w:rsid w:val="00C97276"/>
    <w:rsid w:val="00CB15E0"/>
    <w:rsid w:val="00CD6D0F"/>
    <w:rsid w:val="00CE4E9E"/>
    <w:rsid w:val="00CF2619"/>
    <w:rsid w:val="00D2144F"/>
    <w:rsid w:val="00D35804"/>
    <w:rsid w:val="00D41268"/>
    <w:rsid w:val="00D43C6C"/>
    <w:rsid w:val="00D64602"/>
    <w:rsid w:val="00D92FC6"/>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EB6C3F"/>
    <w:rsid w:val="00EC1A65"/>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144CB-2D0B-4C45-B8D5-F4B61D2F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0</TotalTime>
  <Pages>6</Pages>
  <Words>11432</Words>
  <Characters>6517</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2024-02-28T07:43:00Z</cp:lastPrinted>
  <dcterms:created xsi:type="dcterms:W3CDTF">2024-02-28T07:43:00Z</dcterms:created>
  <dcterms:modified xsi:type="dcterms:W3CDTF">2024-02-28T07:43:00Z</dcterms:modified>
</cp:coreProperties>
</file>