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355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D0FE116" wp14:editId="053ADD5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9A2B8" w14:textId="067D3524" w:rsidR="003D5C89" w:rsidRDefault="001F5F21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FE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5A9A2B8" w14:textId="067D3524" w:rsidR="003D5C89" w:rsidRDefault="001F5F21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504273F" w14:textId="77777777" w:rsidTr="007346CE">
        <w:tc>
          <w:tcPr>
            <w:tcW w:w="7905" w:type="dxa"/>
          </w:tcPr>
          <w:p w14:paraId="7B763CD3" w14:textId="37D1B455" w:rsidR="00E61AB9" w:rsidRDefault="005B4817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74E35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6162FC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</w:t>
            </w:r>
            <w:r w:rsidR="006162FC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2085727" w14:textId="0C6C5D7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F5F21">
              <w:rPr>
                <w:bCs/>
                <w:szCs w:val="44"/>
                <w:lang w:val="lv-LV"/>
              </w:rPr>
              <w:t>3/3</w:t>
            </w:r>
          </w:p>
        </w:tc>
      </w:tr>
    </w:tbl>
    <w:p w14:paraId="5B62589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67A9C16" w14:textId="77777777" w:rsidR="00CB46F6" w:rsidRDefault="00B74E35" w:rsidP="00B74E3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IESTĀDES </w:t>
      </w:r>
    </w:p>
    <w:p w14:paraId="4257E9A3" w14:textId="68C2C7DD" w:rsidR="00B74E35" w:rsidRDefault="00B74E35" w:rsidP="00B74E35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“SPORTA SERVISA CENTRS” NOLIKUMA IZDOŠANA</w:t>
      </w:r>
    </w:p>
    <w:p w14:paraId="3146DEBE" w14:textId="77777777" w:rsidR="001C104F" w:rsidRPr="001C104F" w:rsidRDefault="001C104F" w:rsidP="001C104F"/>
    <w:p w14:paraId="3449E789" w14:textId="5DCC35EA" w:rsidR="001F5F21" w:rsidRDefault="001F5F21" w:rsidP="001F5F21">
      <w:pPr>
        <w:jc w:val="both"/>
      </w:pPr>
      <w:r w:rsidRPr="00DE726A">
        <w:rPr>
          <w:b/>
          <w:bCs/>
        </w:rPr>
        <w:t xml:space="preserve">Atklāti balsojot: PAR – 15 </w:t>
      </w:r>
      <w:r w:rsidRPr="00DE726A">
        <w:rPr>
          <w:bCs/>
        </w:rPr>
        <w:t>(</w:t>
      </w:r>
      <w:proofErr w:type="spellStart"/>
      <w:r w:rsidRPr="00DE726A">
        <w:rPr>
          <w:bCs/>
        </w:rPr>
        <w:t>A.Rāviņš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R.Vectirāne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V.Ļevčenoks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M.Buškevics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I.Bandeniece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I.Priževoite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J.Strods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R.Šlegelmilhs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U.Dūmiņš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M.Daģis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A.Eihvalds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A.Pagors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G.Kurlovičs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A.Rublis</w:t>
      </w:r>
      <w:proofErr w:type="spellEnd"/>
      <w:r w:rsidRPr="00DE726A">
        <w:rPr>
          <w:bCs/>
        </w:rPr>
        <w:t xml:space="preserve">, </w:t>
      </w:r>
      <w:proofErr w:type="spellStart"/>
      <w:r w:rsidRPr="00DE726A">
        <w:rPr>
          <w:bCs/>
        </w:rPr>
        <w:t>A.Tomašūns</w:t>
      </w:r>
      <w:proofErr w:type="spellEnd"/>
      <w:r w:rsidRPr="00DE726A">
        <w:rPr>
          <w:bCs/>
        </w:rPr>
        <w:t>),</w:t>
      </w:r>
      <w:r w:rsidRPr="00DE726A">
        <w:rPr>
          <w:b/>
          <w:bCs/>
        </w:rPr>
        <w:t xml:space="preserve"> PRET – nav</w:t>
      </w:r>
      <w:r w:rsidRPr="00DE726A">
        <w:rPr>
          <w:bCs/>
        </w:rPr>
        <w:t>,</w:t>
      </w:r>
      <w:r w:rsidRPr="00DE726A">
        <w:rPr>
          <w:b/>
          <w:bCs/>
        </w:rPr>
        <w:t xml:space="preserve"> ATTURAS – nav</w:t>
      </w:r>
      <w:r w:rsidRPr="00DE726A">
        <w:rPr>
          <w:color w:val="000000"/>
        </w:rPr>
        <w:t>,</w:t>
      </w:r>
    </w:p>
    <w:p w14:paraId="300ADD88" w14:textId="7618CCF8" w:rsidR="00B74E35" w:rsidRPr="00A64D92" w:rsidRDefault="00B74E35" w:rsidP="00B74E35">
      <w:pPr>
        <w:ind w:firstLine="567"/>
        <w:jc w:val="both"/>
      </w:pPr>
      <w:r w:rsidRPr="00157EB8">
        <w:t>Saskaņā ar Pašvaldību likuma 4. panta pirmās daļas 4. </w:t>
      </w:r>
      <w:r w:rsidR="00B231BD">
        <w:t>un 7. </w:t>
      </w:r>
      <w:r w:rsidRPr="00157EB8">
        <w:t>punktu, 10. panta pirmās daļas 8. punktu</w:t>
      </w:r>
      <w:r w:rsidR="00B231BD">
        <w:t xml:space="preserve"> un </w:t>
      </w:r>
      <w:r>
        <w:t xml:space="preserve">Valsts pārvaldes iekārtas likuma 73. panta pirmās daļas 1. punktu,  </w:t>
      </w:r>
    </w:p>
    <w:p w14:paraId="2BE18A17" w14:textId="77777777" w:rsidR="00B74E35" w:rsidRDefault="00B74E35" w:rsidP="00B74E3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67B6C7A" w14:textId="77777777" w:rsidR="00B74E35" w:rsidRPr="00B51C9C" w:rsidRDefault="00B74E35" w:rsidP="00B74E3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14:paraId="47FD28CF" w14:textId="6E48EE33" w:rsidR="00B74E35" w:rsidRDefault="00B74E35" w:rsidP="00CB46F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iestādes “Sporta servisa centrs” nolikumu (pielikumā).</w:t>
      </w:r>
    </w:p>
    <w:p w14:paraId="561378A5" w14:textId="2731F891" w:rsidR="00B74E35" w:rsidRDefault="00B74E35" w:rsidP="00CB46F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Atzīt par spēku zaudējušu Jelgavas pilsētas domes 2020. gada 26. marta lēmumu Nr.4/8 “Jelgavas pilsētas pašvaldības iestādes “Sporta servisa centrs” nolikuma apstiprināšana”.</w:t>
      </w:r>
    </w:p>
    <w:p w14:paraId="6C9BCE4E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0B97878" w14:textId="77777777" w:rsidR="00B74E35" w:rsidRDefault="00B74E3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552D402" w14:textId="77777777" w:rsidR="001F5F21" w:rsidRPr="00DE726A" w:rsidRDefault="001F5F21" w:rsidP="001F5F21">
      <w:pPr>
        <w:rPr>
          <w:bCs/>
          <w:color w:val="000000"/>
        </w:rPr>
      </w:pPr>
      <w:bookmarkStart w:id="0" w:name="_GoBack"/>
      <w:bookmarkEnd w:id="0"/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059C3E80" w14:textId="77777777" w:rsidR="001F5F21" w:rsidRPr="00DE726A" w:rsidRDefault="001F5F21" w:rsidP="001F5F21">
      <w:pPr>
        <w:rPr>
          <w:color w:val="000000"/>
          <w:lang w:eastAsia="lv-LV"/>
        </w:rPr>
      </w:pPr>
    </w:p>
    <w:p w14:paraId="56166C05" w14:textId="77777777" w:rsidR="001F5F21" w:rsidRPr="00DE726A" w:rsidRDefault="001F5F21" w:rsidP="001F5F21">
      <w:pPr>
        <w:rPr>
          <w:color w:val="000000"/>
          <w:lang w:eastAsia="lv-LV"/>
        </w:rPr>
      </w:pPr>
    </w:p>
    <w:p w14:paraId="353AEC82" w14:textId="77777777" w:rsidR="001F5F21" w:rsidRPr="00DE726A" w:rsidRDefault="001F5F21" w:rsidP="001F5F21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0901843" w14:textId="77777777" w:rsidR="001F5F21" w:rsidRPr="00DE726A" w:rsidRDefault="001F5F21" w:rsidP="001F5F21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22FF7E6F" w14:textId="77777777" w:rsidR="001F5F21" w:rsidRPr="00DE726A" w:rsidRDefault="001F5F21" w:rsidP="001F5F21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3EA235BA" w14:textId="77777777" w:rsidR="001F5F21" w:rsidRPr="00DE726A" w:rsidRDefault="001F5F21" w:rsidP="001F5F21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6FF3EC65" w14:textId="77777777" w:rsidR="001F5F21" w:rsidRPr="00DE726A" w:rsidRDefault="001F5F21" w:rsidP="001F5F21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76C33E6" w14:textId="302B54D6" w:rsidR="00342504" w:rsidRDefault="001F5F21" w:rsidP="001F5F21">
      <w:r w:rsidRPr="00DE726A">
        <w:t>2024. gada 29. februārī</w:t>
      </w:r>
      <w:r w:rsidR="00C86BBA">
        <w:rPr>
          <w:szCs w:val="20"/>
        </w:rPr>
        <w:t xml:space="preserve"> </w:t>
      </w:r>
    </w:p>
    <w:sectPr w:rsidR="00342504" w:rsidSect="00CA2AD8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4616B" w14:textId="77777777" w:rsidR="00BC25CE" w:rsidRDefault="00BC25CE">
      <w:r>
        <w:separator/>
      </w:r>
    </w:p>
  </w:endnote>
  <w:endnote w:type="continuationSeparator" w:id="0">
    <w:p w14:paraId="1CC1CA96" w14:textId="77777777" w:rsidR="00BC25CE" w:rsidRDefault="00BC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D00B7" w14:textId="77777777" w:rsidR="00BC25CE" w:rsidRDefault="00BC25CE">
      <w:r>
        <w:separator/>
      </w:r>
    </w:p>
  </w:footnote>
  <w:footnote w:type="continuationSeparator" w:id="0">
    <w:p w14:paraId="44704E52" w14:textId="77777777" w:rsidR="00BC25CE" w:rsidRDefault="00BC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26AA1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A20681A" wp14:editId="58468D5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14DF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FE8243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7C3248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637D9DE" w14:textId="77777777" w:rsidTr="00F72368">
      <w:trPr>
        <w:jc w:val="center"/>
      </w:trPr>
      <w:tc>
        <w:tcPr>
          <w:tcW w:w="8528" w:type="dxa"/>
        </w:tcPr>
        <w:p w14:paraId="045C5BBB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7ADF7B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803CCD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33C2"/>
    <w:multiLevelType w:val="hybridMultilevel"/>
    <w:tmpl w:val="324E2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3E7C"/>
    <w:multiLevelType w:val="hybridMultilevel"/>
    <w:tmpl w:val="C01C6666"/>
    <w:lvl w:ilvl="0" w:tplc="903C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17"/>
    <w:rsid w:val="0003661B"/>
    <w:rsid w:val="00061D7C"/>
    <w:rsid w:val="00076D9D"/>
    <w:rsid w:val="000A41C4"/>
    <w:rsid w:val="000C4CB0"/>
    <w:rsid w:val="000E4EB6"/>
    <w:rsid w:val="00126D62"/>
    <w:rsid w:val="0013501E"/>
    <w:rsid w:val="001421E9"/>
    <w:rsid w:val="00157FB5"/>
    <w:rsid w:val="0016591B"/>
    <w:rsid w:val="00192D83"/>
    <w:rsid w:val="00193F3F"/>
    <w:rsid w:val="00197F0A"/>
    <w:rsid w:val="001B2E18"/>
    <w:rsid w:val="001C104F"/>
    <w:rsid w:val="001C629A"/>
    <w:rsid w:val="001C6392"/>
    <w:rsid w:val="001F5F21"/>
    <w:rsid w:val="002051D3"/>
    <w:rsid w:val="00235D8B"/>
    <w:rsid w:val="002438AA"/>
    <w:rsid w:val="002914DE"/>
    <w:rsid w:val="0029227E"/>
    <w:rsid w:val="002A71EA"/>
    <w:rsid w:val="002B56ED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A7130"/>
    <w:rsid w:val="004D47D9"/>
    <w:rsid w:val="004F304D"/>
    <w:rsid w:val="00503BF4"/>
    <w:rsid w:val="00540422"/>
    <w:rsid w:val="0054156E"/>
    <w:rsid w:val="00560FB3"/>
    <w:rsid w:val="00577970"/>
    <w:rsid w:val="005931AB"/>
    <w:rsid w:val="005A0CC4"/>
    <w:rsid w:val="005B4817"/>
    <w:rsid w:val="005D292F"/>
    <w:rsid w:val="005F07BD"/>
    <w:rsid w:val="0060175D"/>
    <w:rsid w:val="006162FC"/>
    <w:rsid w:val="0062482D"/>
    <w:rsid w:val="0063151B"/>
    <w:rsid w:val="00631B8B"/>
    <w:rsid w:val="0063637A"/>
    <w:rsid w:val="006457D0"/>
    <w:rsid w:val="0066057F"/>
    <w:rsid w:val="0066324F"/>
    <w:rsid w:val="006D62C3"/>
    <w:rsid w:val="00720161"/>
    <w:rsid w:val="007346CE"/>
    <w:rsid w:val="007419F0"/>
    <w:rsid w:val="00757F36"/>
    <w:rsid w:val="0076543C"/>
    <w:rsid w:val="007B6DE9"/>
    <w:rsid w:val="007D18AC"/>
    <w:rsid w:val="007F54F5"/>
    <w:rsid w:val="00802131"/>
    <w:rsid w:val="00807AB7"/>
    <w:rsid w:val="00827057"/>
    <w:rsid w:val="008562DC"/>
    <w:rsid w:val="00862C49"/>
    <w:rsid w:val="00880030"/>
    <w:rsid w:val="00892EB6"/>
    <w:rsid w:val="008F5709"/>
    <w:rsid w:val="00946181"/>
    <w:rsid w:val="00964541"/>
    <w:rsid w:val="0097415D"/>
    <w:rsid w:val="009845DD"/>
    <w:rsid w:val="00984A7E"/>
    <w:rsid w:val="00997F0E"/>
    <w:rsid w:val="009C00E0"/>
    <w:rsid w:val="00A04C78"/>
    <w:rsid w:val="00A16B63"/>
    <w:rsid w:val="00A400C5"/>
    <w:rsid w:val="00A61C73"/>
    <w:rsid w:val="00A867C4"/>
    <w:rsid w:val="00AA6D58"/>
    <w:rsid w:val="00AD5EE2"/>
    <w:rsid w:val="00B03FD3"/>
    <w:rsid w:val="00B231BD"/>
    <w:rsid w:val="00B35B4C"/>
    <w:rsid w:val="00B51C9C"/>
    <w:rsid w:val="00B64D4D"/>
    <w:rsid w:val="00B746FE"/>
    <w:rsid w:val="00B74E35"/>
    <w:rsid w:val="00BA2098"/>
    <w:rsid w:val="00BB795F"/>
    <w:rsid w:val="00BC0063"/>
    <w:rsid w:val="00BC25CE"/>
    <w:rsid w:val="00BD1D13"/>
    <w:rsid w:val="00C205BD"/>
    <w:rsid w:val="00C36D3B"/>
    <w:rsid w:val="00C516D8"/>
    <w:rsid w:val="00C75E2C"/>
    <w:rsid w:val="00C77B2A"/>
    <w:rsid w:val="00C86BBA"/>
    <w:rsid w:val="00C9728B"/>
    <w:rsid w:val="00CA0990"/>
    <w:rsid w:val="00CA2AD8"/>
    <w:rsid w:val="00CB46F6"/>
    <w:rsid w:val="00CC1DD5"/>
    <w:rsid w:val="00CC74FB"/>
    <w:rsid w:val="00CD139B"/>
    <w:rsid w:val="00CD2FC4"/>
    <w:rsid w:val="00D00D85"/>
    <w:rsid w:val="00D1121C"/>
    <w:rsid w:val="00D272D5"/>
    <w:rsid w:val="00DC5428"/>
    <w:rsid w:val="00DD62FC"/>
    <w:rsid w:val="00E3404B"/>
    <w:rsid w:val="00E61AB9"/>
    <w:rsid w:val="00EA770A"/>
    <w:rsid w:val="00EB10AE"/>
    <w:rsid w:val="00EB48AB"/>
    <w:rsid w:val="00EC3FC4"/>
    <w:rsid w:val="00EC4C76"/>
    <w:rsid w:val="00EC518D"/>
    <w:rsid w:val="00F53275"/>
    <w:rsid w:val="00F66C2E"/>
    <w:rsid w:val="00F72368"/>
    <w:rsid w:val="00F848CF"/>
    <w:rsid w:val="00FB6B06"/>
    <w:rsid w:val="00FB7367"/>
    <w:rsid w:val="00FC4426"/>
    <w:rsid w:val="00FD76F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6FCDAE1"/>
  <w15:docId w15:val="{34ACA8E4-1CDB-4ECC-9581-CD907C8C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64541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64541"/>
    <w:rPr>
      <w:b/>
      <w:bCs/>
      <w:sz w:val="24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F57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7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709"/>
    <w:rPr>
      <w:b/>
      <w:bCs/>
      <w:lang w:eastAsia="en-US"/>
    </w:rPr>
  </w:style>
  <w:style w:type="paragraph" w:styleId="Revision">
    <w:name w:val="Revision"/>
    <w:hidden/>
    <w:uiPriority w:val="99"/>
    <w:semiHidden/>
    <w:rsid w:val="00A16B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FE33-4BA8-4BF8-BD54-303662ED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2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2023-09-14T08:26:00Z</cp:lastPrinted>
  <dcterms:created xsi:type="dcterms:W3CDTF">2024-02-28T13:47:00Z</dcterms:created>
  <dcterms:modified xsi:type="dcterms:W3CDTF">2024-02-28T13:48:00Z</dcterms:modified>
</cp:coreProperties>
</file>