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B13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BC7DC6" wp14:editId="0431EF2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36281" w14:textId="59AD6A6B" w:rsidR="003D5C89" w:rsidRDefault="00433A8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4A36281" w14:textId="59AD6A6B" w:rsidR="003D5C89" w:rsidRDefault="00433A8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B2201DC" w14:textId="77777777" w:rsidTr="007346CE">
        <w:tc>
          <w:tcPr>
            <w:tcW w:w="7905" w:type="dxa"/>
          </w:tcPr>
          <w:p w14:paraId="6CC4BF41" w14:textId="7C2A06D3" w:rsidR="00E61AB9" w:rsidRDefault="00AA796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2EA21DD" w14:textId="6CD86B8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33A84">
              <w:rPr>
                <w:bCs/>
                <w:szCs w:val="44"/>
                <w:lang w:val="lv-LV"/>
              </w:rPr>
              <w:t>3/7</w:t>
            </w:r>
          </w:p>
        </w:tc>
      </w:tr>
    </w:tbl>
    <w:p w14:paraId="62AE484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318F469" w14:textId="65EAA434" w:rsidR="00D6233B" w:rsidRDefault="00105B96" w:rsidP="00D6233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CA75A1">
        <w:rPr>
          <w:u w:val="none"/>
        </w:rPr>
        <w:t>I</w:t>
      </w:r>
      <w:r w:rsidR="00D6233B">
        <w:rPr>
          <w:u w:val="none"/>
        </w:rPr>
        <w:t xml:space="preserve"> JELGAVAS </w:t>
      </w:r>
      <w:r w:rsidR="0088010C">
        <w:rPr>
          <w:u w:val="none"/>
        </w:rPr>
        <w:t>VALSTS</w:t>
      </w:r>
      <w:r w:rsidR="00D6233B">
        <w:rPr>
          <w:u w:val="none"/>
        </w:rPr>
        <w:t>PILSĒTAS DOMES 20</w:t>
      </w:r>
      <w:r w:rsidR="0088010C">
        <w:rPr>
          <w:u w:val="none"/>
        </w:rPr>
        <w:t>21</w:t>
      </w:r>
      <w:r w:rsidR="00D6233B">
        <w:rPr>
          <w:u w:val="none"/>
        </w:rPr>
        <w:t>. GADA 2</w:t>
      </w:r>
      <w:r w:rsidR="0088010C">
        <w:rPr>
          <w:u w:val="none"/>
        </w:rPr>
        <w:t>3</w:t>
      </w:r>
      <w:r w:rsidR="00D6233B">
        <w:rPr>
          <w:u w:val="none"/>
        </w:rPr>
        <w:t>. SEPTEMBRA LĒMUMĀ N</w:t>
      </w:r>
      <w:r w:rsidR="005A5070">
        <w:rPr>
          <w:u w:val="none"/>
        </w:rPr>
        <w:t>r</w:t>
      </w:r>
      <w:r w:rsidR="00D6233B">
        <w:rPr>
          <w:u w:val="none"/>
        </w:rPr>
        <w:t>.</w:t>
      </w:r>
      <w:r w:rsidR="0088010C">
        <w:rPr>
          <w:u w:val="none"/>
        </w:rPr>
        <w:t>14/49</w:t>
      </w:r>
      <w:r w:rsidR="00D6233B">
        <w:rPr>
          <w:u w:val="none"/>
        </w:rPr>
        <w:t xml:space="preserve"> “JELGAVAS </w:t>
      </w:r>
      <w:r w:rsidR="00FB7CC0">
        <w:rPr>
          <w:u w:val="none"/>
        </w:rPr>
        <w:t>VALSTS</w:t>
      </w:r>
      <w:r w:rsidR="00D6233B">
        <w:rPr>
          <w:u w:val="none"/>
        </w:rPr>
        <w:t xml:space="preserve">PILSĒTAS </w:t>
      </w:r>
      <w:r w:rsidR="00FB7CC0">
        <w:rPr>
          <w:u w:val="none"/>
        </w:rPr>
        <w:t>PAŠVALDĪBAS</w:t>
      </w:r>
      <w:r w:rsidR="00D6233B">
        <w:rPr>
          <w:u w:val="none"/>
        </w:rPr>
        <w:t xml:space="preserve"> DZĪVOKĻU KOMISIJAS </w:t>
      </w:r>
      <w:r w:rsidR="003D050E">
        <w:rPr>
          <w:u w:val="none"/>
        </w:rPr>
        <w:t xml:space="preserve">SASTĀVA </w:t>
      </w:r>
      <w:r w:rsidR="00D6233B">
        <w:rPr>
          <w:u w:val="none"/>
        </w:rPr>
        <w:t xml:space="preserve">APSTIPRINĀŠANA” </w:t>
      </w:r>
    </w:p>
    <w:p w14:paraId="7F6547B1" w14:textId="77777777" w:rsidR="00D6233B" w:rsidRDefault="00D6233B" w:rsidP="00D6233B">
      <w:pPr>
        <w:pStyle w:val="BodyText"/>
        <w:ind w:firstLine="720"/>
        <w:jc w:val="both"/>
      </w:pPr>
    </w:p>
    <w:p w14:paraId="3B3AC57A" w14:textId="77777777" w:rsidR="00433A84" w:rsidRPr="00DE726A" w:rsidRDefault="00433A84" w:rsidP="00433A84">
      <w:pPr>
        <w:pStyle w:val="Header"/>
        <w:jc w:val="both"/>
        <w:rPr>
          <w:lang w:val="lv-LV"/>
        </w:rPr>
      </w:pPr>
      <w:r w:rsidRPr="00DE726A">
        <w:rPr>
          <w:b/>
          <w:bCs/>
          <w:lang w:val="lv-LV"/>
        </w:rPr>
        <w:t xml:space="preserve">Atklāti balsojot: PAR – 15 </w:t>
      </w:r>
      <w:r w:rsidRPr="00DE726A">
        <w:rPr>
          <w:bCs/>
          <w:lang w:val="lv-LV"/>
        </w:rPr>
        <w:t>(</w:t>
      </w:r>
      <w:proofErr w:type="spellStart"/>
      <w:r w:rsidRPr="00DE726A">
        <w:rPr>
          <w:bCs/>
          <w:lang w:val="lv-LV"/>
        </w:rPr>
        <w:t>A.Rāviņš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R.Vectirāne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V.Ļevčenoks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M.Buškevics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I.Bandeniece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I.Priževoite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J.Strods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R.Šlegelmilhs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U.Dūmiņš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M.Daģis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A.Eihvalds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A.Pagors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G.Kurlovičs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A.Rublis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A.Tomašūns</w:t>
      </w:r>
      <w:proofErr w:type="spellEnd"/>
      <w:r w:rsidRPr="00DE726A">
        <w:rPr>
          <w:bCs/>
          <w:lang w:val="lv-LV"/>
        </w:rPr>
        <w:t>),</w:t>
      </w:r>
      <w:r w:rsidRPr="00DE726A">
        <w:rPr>
          <w:b/>
          <w:bCs/>
          <w:lang w:val="lv-LV"/>
        </w:rPr>
        <w:t xml:space="preserve"> PRET – nav</w:t>
      </w:r>
      <w:r w:rsidRPr="00DE726A">
        <w:rPr>
          <w:bCs/>
          <w:lang w:val="lv-LV"/>
        </w:rPr>
        <w:t>,</w:t>
      </w:r>
      <w:r w:rsidRPr="00DE726A">
        <w:rPr>
          <w:b/>
          <w:bCs/>
          <w:lang w:val="lv-LV"/>
        </w:rPr>
        <w:t xml:space="preserve"> ATTURAS – nav</w:t>
      </w:r>
      <w:r w:rsidRPr="00DE726A">
        <w:rPr>
          <w:color w:val="000000"/>
          <w:lang w:val="lv-LV"/>
        </w:rPr>
        <w:t>,</w:t>
      </w:r>
    </w:p>
    <w:p w14:paraId="728E399F" w14:textId="509F56AD" w:rsidR="00C43B02" w:rsidRPr="0088010C" w:rsidRDefault="00CE636E" w:rsidP="00D6233B">
      <w:pPr>
        <w:pStyle w:val="BodyText"/>
        <w:ind w:firstLine="720"/>
        <w:jc w:val="both"/>
        <w:rPr>
          <w:rStyle w:val="markedcontent"/>
        </w:rPr>
      </w:pPr>
      <w:r>
        <w:t xml:space="preserve">Saskaņā ar Pašvaldību likuma </w:t>
      </w:r>
      <w:r w:rsidR="00214C6D">
        <w:t>10. panta pirmās daļas 8. punktu</w:t>
      </w:r>
      <w:r w:rsidR="0088010C">
        <w:t xml:space="preserve"> un Jelgavas </w:t>
      </w:r>
      <w:proofErr w:type="spellStart"/>
      <w:r w:rsidR="0088010C">
        <w:t>valstspilsētas</w:t>
      </w:r>
      <w:proofErr w:type="spellEnd"/>
      <w:r w:rsidR="0088010C">
        <w:t xml:space="preserve"> pašvaldības Dzīvokļu komisijas nolikuma (apstiprināts ar Jelgavas pilsētas domes 2017. gada 21. septembra lēmumu N</w:t>
      </w:r>
      <w:r w:rsidR="00296BEE">
        <w:t>r</w:t>
      </w:r>
      <w:r w:rsidR="0088010C">
        <w:t xml:space="preserve">.11/19 “Jelgavas </w:t>
      </w:r>
      <w:proofErr w:type="spellStart"/>
      <w:r w:rsidR="0088010C">
        <w:t>valstspilsētas</w:t>
      </w:r>
      <w:proofErr w:type="spellEnd"/>
      <w:r w:rsidR="0088010C">
        <w:t xml:space="preserve"> pašvaldības dzīvokļu komisijas nolikuma apstiprināšana”)</w:t>
      </w:r>
      <w:r w:rsidR="004A7643">
        <w:t xml:space="preserve"> </w:t>
      </w:r>
      <w:r w:rsidR="0088010C">
        <w:t>3. punktu un 3.</w:t>
      </w:r>
      <w:r w:rsidR="0088010C">
        <w:rPr>
          <w:vertAlign w:val="superscript"/>
        </w:rPr>
        <w:t xml:space="preserve">1 </w:t>
      </w:r>
      <w:r w:rsidR="00AA7960">
        <w:t>4</w:t>
      </w:r>
      <w:r w:rsidR="0088010C">
        <w:t xml:space="preserve">. apakšpunktu, </w:t>
      </w:r>
      <w:r w:rsidR="00AA7960">
        <w:t xml:space="preserve">Jelgavas </w:t>
      </w:r>
      <w:proofErr w:type="spellStart"/>
      <w:r w:rsidR="00AA7960">
        <w:t>valstspilsētas</w:t>
      </w:r>
      <w:proofErr w:type="spellEnd"/>
      <w:r w:rsidR="00AA7960">
        <w:t xml:space="preserve"> pašvaldības iestādes “Jelgavas sociālo lietu pārva</w:t>
      </w:r>
      <w:r w:rsidR="0066784E">
        <w:t xml:space="preserve">lde” vadītājas </w:t>
      </w:r>
      <w:proofErr w:type="spellStart"/>
      <w:r w:rsidR="0066784E">
        <w:t>E.Krūmiņas</w:t>
      </w:r>
      <w:proofErr w:type="spellEnd"/>
      <w:r w:rsidR="0066784E">
        <w:t xml:space="preserve"> 2024. </w:t>
      </w:r>
      <w:r w:rsidR="00AA7960">
        <w:t xml:space="preserve">gada </w:t>
      </w:r>
      <w:r w:rsidR="0066784E">
        <w:t>30</w:t>
      </w:r>
      <w:r w:rsidR="00AA7960">
        <w:t>. janvāra iesniegumu,</w:t>
      </w:r>
    </w:p>
    <w:p w14:paraId="6B7C528D" w14:textId="1BE73E76" w:rsidR="00D6233B" w:rsidRDefault="00C43B02" w:rsidP="00D6233B">
      <w:pPr>
        <w:pStyle w:val="BodyText"/>
        <w:ind w:firstLine="720"/>
        <w:jc w:val="both"/>
      </w:pPr>
      <w:r>
        <w:rPr>
          <w:rStyle w:val="markedcontent"/>
        </w:rPr>
        <w:t xml:space="preserve"> </w:t>
      </w:r>
    </w:p>
    <w:p w14:paraId="5EB87293" w14:textId="7C631712" w:rsidR="00D6233B" w:rsidRDefault="00D6233B" w:rsidP="00D6233B">
      <w:pPr>
        <w:pStyle w:val="Header"/>
        <w:tabs>
          <w:tab w:val="left" w:pos="720"/>
        </w:tabs>
        <w:ind w:right="46"/>
        <w:rPr>
          <w:b/>
          <w:bCs/>
          <w:lang w:val="lv-LV"/>
        </w:rPr>
      </w:pPr>
      <w:r>
        <w:rPr>
          <w:b/>
          <w:bCs/>
          <w:lang w:val="lv-LV"/>
        </w:rPr>
        <w:t xml:space="preserve">JELGAVAS VALSTSPILSĒTAS </w:t>
      </w:r>
      <w:r w:rsidR="00757DA6">
        <w:rPr>
          <w:b/>
          <w:bCs/>
          <w:lang w:val="lv-LV"/>
        </w:rPr>
        <w:t xml:space="preserve">PAŠVALDĪBAS </w:t>
      </w:r>
      <w:r>
        <w:rPr>
          <w:b/>
          <w:bCs/>
          <w:lang w:val="lv-LV"/>
        </w:rPr>
        <w:t>DOME NOLEMJ:</w:t>
      </w:r>
    </w:p>
    <w:p w14:paraId="526DCB97" w14:textId="5D478AB4" w:rsidR="00024238" w:rsidRDefault="00D6233B" w:rsidP="00BE4D5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 w:rsidR="00E36008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E36008">
        <w:rPr>
          <w:lang w:val="lv-LV"/>
        </w:rPr>
        <w:t>21</w:t>
      </w:r>
      <w:r>
        <w:rPr>
          <w:lang w:val="lv-LV"/>
        </w:rPr>
        <w:t>. gada 2</w:t>
      </w:r>
      <w:r w:rsidR="00E36008">
        <w:rPr>
          <w:lang w:val="lv-LV"/>
        </w:rPr>
        <w:t>3</w:t>
      </w:r>
      <w:r>
        <w:rPr>
          <w:lang w:val="lv-LV"/>
        </w:rPr>
        <w:t>. septembra lēmum</w:t>
      </w:r>
      <w:r w:rsidR="00E36008">
        <w:rPr>
          <w:lang w:val="lv-LV"/>
        </w:rPr>
        <w:t>ā</w:t>
      </w:r>
      <w:r>
        <w:rPr>
          <w:lang w:val="lv-LV"/>
        </w:rPr>
        <w:t xml:space="preserve"> Nr. </w:t>
      </w:r>
      <w:r w:rsidR="00E36008">
        <w:rPr>
          <w:lang w:val="lv-LV"/>
        </w:rPr>
        <w:t>14/49</w:t>
      </w:r>
      <w:r>
        <w:rPr>
          <w:lang w:val="lv-LV"/>
        </w:rPr>
        <w:t xml:space="preserve"> “Jelgavas </w:t>
      </w:r>
      <w:proofErr w:type="spellStart"/>
      <w:r w:rsidR="00174422">
        <w:rPr>
          <w:lang w:val="lv-LV"/>
        </w:rPr>
        <w:t>valsts</w:t>
      </w:r>
      <w:r>
        <w:rPr>
          <w:lang w:val="lv-LV"/>
        </w:rPr>
        <w:t>pilsētas</w:t>
      </w:r>
      <w:proofErr w:type="spellEnd"/>
      <w:r w:rsidR="00174422">
        <w:rPr>
          <w:lang w:val="lv-LV"/>
        </w:rPr>
        <w:t xml:space="preserve"> pašvaldības</w:t>
      </w:r>
      <w:r>
        <w:rPr>
          <w:lang w:val="lv-LV"/>
        </w:rPr>
        <w:t xml:space="preserve"> Dzīvokļu komisijas </w:t>
      </w:r>
      <w:r w:rsidR="00E36008">
        <w:rPr>
          <w:lang w:val="lv-LV"/>
        </w:rPr>
        <w:t>sastāva</w:t>
      </w:r>
      <w:r w:rsidR="00A475B4">
        <w:rPr>
          <w:lang w:val="lv-LV"/>
        </w:rPr>
        <w:t xml:space="preserve"> apstiprināšana” </w:t>
      </w:r>
      <w:r w:rsidR="00024238">
        <w:rPr>
          <w:lang w:val="lv-LV"/>
        </w:rPr>
        <w:t>(turpmāk – Lēmums) šādu</w:t>
      </w:r>
      <w:r w:rsidR="00CA75A1">
        <w:rPr>
          <w:lang w:val="lv-LV"/>
        </w:rPr>
        <w:t>s</w:t>
      </w:r>
      <w:r w:rsidR="00024238">
        <w:rPr>
          <w:lang w:val="lv-LV"/>
        </w:rPr>
        <w:t xml:space="preserve"> </w:t>
      </w:r>
      <w:r w:rsidR="00174422">
        <w:rPr>
          <w:lang w:val="lv-LV"/>
        </w:rPr>
        <w:t>grozījumu</w:t>
      </w:r>
      <w:r w:rsidR="00CA75A1">
        <w:rPr>
          <w:lang w:val="lv-LV"/>
        </w:rPr>
        <w:t>s</w:t>
      </w:r>
      <w:r w:rsidR="00024238">
        <w:rPr>
          <w:lang w:val="lv-LV"/>
        </w:rPr>
        <w:t>:</w:t>
      </w:r>
      <w:r w:rsidR="00174422">
        <w:rPr>
          <w:lang w:val="lv-LV"/>
        </w:rPr>
        <w:t xml:space="preserve"> </w:t>
      </w:r>
    </w:p>
    <w:p w14:paraId="353F28AC" w14:textId="47C1A39F" w:rsidR="00CA75A1" w:rsidRDefault="00CA75A1" w:rsidP="00296BEE">
      <w:pPr>
        <w:pStyle w:val="Header"/>
        <w:numPr>
          <w:ilvl w:val="0"/>
          <w:numId w:val="1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1. punktā skaitli un vārdu “6 (sešu)” ar skaitli un vārdu “7 (septiņu)”.</w:t>
      </w:r>
    </w:p>
    <w:p w14:paraId="0F33E7ED" w14:textId="0DE61015" w:rsidR="00174422" w:rsidRDefault="00AA7960" w:rsidP="00296BEE">
      <w:pPr>
        <w:pStyle w:val="ListParagraph"/>
        <w:numPr>
          <w:ilvl w:val="0"/>
          <w:numId w:val="17"/>
        </w:numPr>
        <w:ind w:left="284" w:right="78" w:hanging="284"/>
        <w:jc w:val="both"/>
      </w:pPr>
      <w:r>
        <w:t>Izteikt Lēmuma 1.5. punktu šādā redakcijā:</w:t>
      </w:r>
    </w:p>
    <w:p w14:paraId="0BA47397" w14:textId="6E4F57C0" w:rsidR="00AA7960" w:rsidRDefault="00AA7960" w:rsidP="00296BEE">
      <w:pPr>
        <w:ind w:left="851" w:right="78" w:hanging="567"/>
        <w:jc w:val="both"/>
      </w:pPr>
      <w:r>
        <w:t>“1.5. </w:t>
      </w:r>
      <w:r w:rsidR="0066784E">
        <w:t>Jeļena Laškova</w:t>
      </w:r>
      <w:r>
        <w:t xml:space="preserve"> - Jelgavas </w:t>
      </w:r>
      <w:proofErr w:type="spellStart"/>
      <w:r>
        <w:t>valstspilsētas</w:t>
      </w:r>
      <w:proofErr w:type="spellEnd"/>
      <w:r>
        <w:t xml:space="preserve"> pašvaldības iestādes “Jelgavas sociālo lietu pārvalde” </w:t>
      </w:r>
      <w:r w:rsidR="0066784E">
        <w:t>vadītājas vietniece pamatdarbības jautājumos</w:t>
      </w:r>
      <w:r>
        <w:t>;”.</w:t>
      </w:r>
    </w:p>
    <w:p w14:paraId="74E62AD0" w14:textId="77777777" w:rsidR="00CA75A1" w:rsidRDefault="00CA75A1" w:rsidP="00CA4157">
      <w:pPr>
        <w:ind w:left="720" w:right="78"/>
        <w:jc w:val="both"/>
      </w:pPr>
    </w:p>
    <w:p w14:paraId="731C2B89" w14:textId="77777777" w:rsidR="00CA4157" w:rsidRDefault="00CA4157" w:rsidP="00CA4157">
      <w:pPr>
        <w:ind w:right="78"/>
        <w:jc w:val="both"/>
      </w:pPr>
    </w:p>
    <w:p w14:paraId="3A709696" w14:textId="77777777" w:rsidR="00433A84" w:rsidRPr="00DE726A" w:rsidRDefault="00433A84" w:rsidP="00433A8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C4DBA5C" w14:textId="77777777" w:rsidR="00433A84" w:rsidRPr="00DE726A" w:rsidRDefault="00433A84" w:rsidP="00433A84">
      <w:pPr>
        <w:rPr>
          <w:color w:val="000000"/>
          <w:lang w:eastAsia="lv-LV"/>
        </w:rPr>
      </w:pPr>
    </w:p>
    <w:p w14:paraId="1CF301F0" w14:textId="77777777" w:rsidR="00433A84" w:rsidRPr="00DE726A" w:rsidRDefault="00433A84" w:rsidP="00433A84">
      <w:pPr>
        <w:rPr>
          <w:color w:val="000000"/>
          <w:lang w:eastAsia="lv-LV"/>
        </w:rPr>
      </w:pPr>
    </w:p>
    <w:p w14:paraId="319E159A" w14:textId="77777777" w:rsidR="00433A84" w:rsidRPr="00DE726A" w:rsidRDefault="00433A84" w:rsidP="00433A8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18AF7E61" w14:textId="77777777" w:rsidR="00433A84" w:rsidRPr="00DE726A" w:rsidRDefault="00433A84" w:rsidP="00433A8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F900304" w14:textId="77777777" w:rsidR="00433A84" w:rsidRPr="00DE726A" w:rsidRDefault="00433A84" w:rsidP="00433A8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2D077A2" w14:textId="77777777" w:rsidR="00433A84" w:rsidRPr="00DE726A" w:rsidRDefault="00433A84" w:rsidP="00433A8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28A711F" w14:textId="77777777" w:rsidR="00433A84" w:rsidRPr="00DE726A" w:rsidRDefault="00433A84" w:rsidP="00433A8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06598128" w14:textId="4AE46472" w:rsidR="00342504" w:rsidRDefault="00433A84" w:rsidP="00433A84">
      <w:r w:rsidRPr="00DE726A">
        <w:t>2024. gada 29. febru</w:t>
      </w:r>
      <w:bookmarkStart w:id="0" w:name="_GoBack"/>
      <w:bookmarkEnd w:id="0"/>
      <w:r w:rsidRPr="00DE726A">
        <w:t>ārī</w:t>
      </w:r>
    </w:p>
    <w:sectPr w:rsidR="00342504" w:rsidSect="00296BE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3E2D" w14:textId="77777777" w:rsidR="00021480" w:rsidRDefault="00021480">
      <w:r>
        <w:separator/>
      </w:r>
    </w:p>
  </w:endnote>
  <w:endnote w:type="continuationSeparator" w:id="0">
    <w:p w14:paraId="13F239FB" w14:textId="77777777" w:rsidR="00021480" w:rsidRDefault="0002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653E" w14:textId="77777777" w:rsidR="00021480" w:rsidRDefault="00021480">
      <w:r>
        <w:separator/>
      </w:r>
    </w:p>
  </w:footnote>
  <w:footnote w:type="continuationSeparator" w:id="0">
    <w:p w14:paraId="2A4B1705" w14:textId="77777777" w:rsidR="00021480" w:rsidRDefault="0002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B39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EF7A2E" wp14:editId="6C2F10C6">
          <wp:extent cx="638175" cy="752475"/>
          <wp:effectExtent l="0" t="0" r="9525" b="9525"/>
          <wp:docPr id="34" name="Picture 3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11D8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2E6283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2A2C3D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F4902AB" w14:textId="77777777" w:rsidTr="00F72368">
      <w:trPr>
        <w:jc w:val="center"/>
      </w:trPr>
      <w:tc>
        <w:tcPr>
          <w:tcW w:w="8528" w:type="dxa"/>
        </w:tcPr>
        <w:p w14:paraId="793EF4F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F8510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74983F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A30"/>
    <w:multiLevelType w:val="multilevel"/>
    <w:tmpl w:val="28E40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C27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E1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B319D7"/>
    <w:multiLevelType w:val="hybridMultilevel"/>
    <w:tmpl w:val="D83E67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5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037BC8"/>
    <w:multiLevelType w:val="hybridMultilevel"/>
    <w:tmpl w:val="FC7EF500"/>
    <w:lvl w:ilvl="0" w:tplc="34C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12A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7619D4"/>
    <w:multiLevelType w:val="multilevel"/>
    <w:tmpl w:val="0D38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B95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3E4B90"/>
    <w:multiLevelType w:val="hybridMultilevel"/>
    <w:tmpl w:val="4DFAD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205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9D2549"/>
    <w:multiLevelType w:val="hybridMultilevel"/>
    <w:tmpl w:val="40288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309F0"/>
    <w:multiLevelType w:val="multilevel"/>
    <w:tmpl w:val="F102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710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466F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13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0"/>
    <w:rsid w:val="00021480"/>
    <w:rsid w:val="00024238"/>
    <w:rsid w:val="00032190"/>
    <w:rsid w:val="00076D9D"/>
    <w:rsid w:val="000B1698"/>
    <w:rsid w:val="000C4CB0"/>
    <w:rsid w:val="000D2139"/>
    <w:rsid w:val="000D29B3"/>
    <w:rsid w:val="000E4C05"/>
    <w:rsid w:val="000E4EB6"/>
    <w:rsid w:val="00105B96"/>
    <w:rsid w:val="00126D62"/>
    <w:rsid w:val="00157FB5"/>
    <w:rsid w:val="00174422"/>
    <w:rsid w:val="001744D6"/>
    <w:rsid w:val="00176075"/>
    <w:rsid w:val="00197F0A"/>
    <w:rsid w:val="001A556F"/>
    <w:rsid w:val="001B2E18"/>
    <w:rsid w:val="001C104F"/>
    <w:rsid w:val="001C629A"/>
    <w:rsid w:val="001C6392"/>
    <w:rsid w:val="001C692C"/>
    <w:rsid w:val="001F08A7"/>
    <w:rsid w:val="001F50AC"/>
    <w:rsid w:val="002051D3"/>
    <w:rsid w:val="00214C6D"/>
    <w:rsid w:val="002236D8"/>
    <w:rsid w:val="002438AA"/>
    <w:rsid w:val="00253BA4"/>
    <w:rsid w:val="002612BA"/>
    <w:rsid w:val="00267042"/>
    <w:rsid w:val="00271F1F"/>
    <w:rsid w:val="00287B33"/>
    <w:rsid w:val="0029227E"/>
    <w:rsid w:val="00296BEE"/>
    <w:rsid w:val="002A71EA"/>
    <w:rsid w:val="002A775B"/>
    <w:rsid w:val="002D745A"/>
    <w:rsid w:val="003036C8"/>
    <w:rsid w:val="00311E37"/>
    <w:rsid w:val="0031251F"/>
    <w:rsid w:val="0032261E"/>
    <w:rsid w:val="00342504"/>
    <w:rsid w:val="00392EE1"/>
    <w:rsid w:val="003959A1"/>
    <w:rsid w:val="003A2D35"/>
    <w:rsid w:val="003A4E72"/>
    <w:rsid w:val="003D050E"/>
    <w:rsid w:val="003D12D3"/>
    <w:rsid w:val="003D5C89"/>
    <w:rsid w:val="00433A84"/>
    <w:rsid w:val="004407DF"/>
    <w:rsid w:val="0044759D"/>
    <w:rsid w:val="00464B5D"/>
    <w:rsid w:val="004659E8"/>
    <w:rsid w:val="0047060D"/>
    <w:rsid w:val="0048002F"/>
    <w:rsid w:val="00495C31"/>
    <w:rsid w:val="004A07D3"/>
    <w:rsid w:val="004A7643"/>
    <w:rsid w:val="004B6805"/>
    <w:rsid w:val="004C6EE9"/>
    <w:rsid w:val="004D47D9"/>
    <w:rsid w:val="00503BF4"/>
    <w:rsid w:val="00531C54"/>
    <w:rsid w:val="00540422"/>
    <w:rsid w:val="0055373F"/>
    <w:rsid w:val="005737E3"/>
    <w:rsid w:val="00577970"/>
    <w:rsid w:val="005931AB"/>
    <w:rsid w:val="005A5070"/>
    <w:rsid w:val="005E06B2"/>
    <w:rsid w:val="005F07BD"/>
    <w:rsid w:val="005F6B02"/>
    <w:rsid w:val="0060175D"/>
    <w:rsid w:val="00623650"/>
    <w:rsid w:val="0063151B"/>
    <w:rsid w:val="00631B8B"/>
    <w:rsid w:val="006341E5"/>
    <w:rsid w:val="006457D0"/>
    <w:rsid w:val="0066057F"/>
    <w:rsid w:val="0066324F"/>
    <w:rsid w:val="0066784E"/>
    <w:rsid w:val="00667EC6"/>
    <w:rsid w:val="006C118B"/>
    <w:rsid w:val="006D62C3"/>
    <w:rsid w:val="006E2ED3"/>
    <w:rsid w:val="006E7C75"/>
    <w:rsid w:val="006F13EF"/>
    <w:rsid w:val="00720161"/>
    <w:rsid w:val="007346CE"/>
    <w:rsid w:val="007419F0"/>
    <w:rsid w:val="00757DA6"/>
    <w:rsid w:val="0076543C"/>
    <w:rsid w:val="00771AD3"/>
    <w:rsid w:val="00776660"/>
    <w:rsid w:val="007B5720"/>
    <w:rsid w:val="007F280A"/>
    <w:rsid w:val="007F54F5"/>
    <w:rsid w:val="00800D85"/>
    <w:rsid w:val="00802131"/>
    <w:rsid w:val="00807AB7"/>
    <w:rsid w:val="00827057"/>
    <w:rsid w:val="008562DC"/>
    <w:rsid w:val="00880030"/>
    <w:rsid w:val="0088010C"/>
    <w:rsid w:val="00892EB6"/>
    <w:rsid w:val="008964CD"/>
    <w:rsid w:val="008A7141"/>
    <w:rsid w:val="008B18E4"/>
    <w:rsid w:val="00946181"/>
    <w:rsid w:val="00950B67"/>
    <w:rsid w:val="0097415D"/>
    <w:rsid w:val="009C00E0"/>
    <w:rsid w:val="009E2725"/>
    <w:rsid w:val="00A05F77"/>
    <w:rsid w:val="00A13821"/>
    <w:rsid w:val="00A1665A"/>
    <w:rsid w:val="00A371F0"/>
    <w:rsid w:val="00A475B4"/>
    <w:rsid w:val="00A61C73"/>
    <w:rsid w:val="00A76500"/>
    <w:rsid w:val="00A867C4"/>
    <w:rsid w:val="00AA6D58"/>
    <w:rsid w:val="00AA7960"/>
    <w:rsid w:val="00AE110E"/>
    <w:rsid w:val="00B00330"/>
    <w:rsid w:val="00B03FD3"/>
    <w:rsid w:val="00B116BF"/>
    <w:rsid w:val="00B35B4C"/>
    <w:rsid w:val="00B51C9C"/>
    <w:rsid w:val="00B644A8"/>
    <w:rsid w:val="00B64D4D"/>
    <w:rsid w:val="00B746FE"/>
    <w:rsid w:val="00BB795F"/>
    <w:rsid w:val="00BC0063"/>
    <w:rsid w:val="00BD23CE"/>
    <w:rsid w:val="00BE4D5D"/>
    <w:rsid w:val="00C02E80"/>
    <w:rsid w:val="00C205BD"/>
    <w:rsid w:val="00C36D3B"/>
    <w:rsid w:val="00C43B02"/>
    <w:rsid w:val="00C516D8"/>
    <w:rsid w:val="00C64FB4"/>
    <w:rsid w:val="00C75E2C"/>
    <w:rsid w:val="00C86BBA"/>
    <w:rsid w:val="00C9728B"/>
    <w:rsid w:val="00CA0990"/>
    <w:rsid w:val="00CA4157"/>
    <w:rsid w:val="00CA75A1"/>
    <w:rsid w:val="00CC1DD5"/>
    <w:rsid w:val="00CC74FB"/>
    <w:rsid w:val="00CD139B"/>
    <w:rsid w:val="00CD2FC4"/>
    <w:rsid w:val="00CE636E"/>
    <w:rsid w:val="00D00D85"/>
    <w:rsid w:val="00D0131D"/>
    <w:rsid w:val="00D04D2F"/>
    <w:rsid w:val="00D1121C"/>
    <w:rsid w:val="00D4679B"/>
    <w:rsid w:val="00D46B91"/>
    <w:rsid w:val="00D50506"/>
    <w:rsid w:val="00D6233B"/>
    <w:rsid w:val="00D93035"/>
    <w:rsid w:val="00DB28A2"/>
    <w:rsid w:val="00DC5428"/>
    <w:rsid w:val="00E3404B"/>
    <w:rsid w:val="00E36008"/>
    <w:rsid w:val="00E435DF"/>
    <w:rsid w:val="00E61AB9"/>
    <w:rsid w:val="00EA770A"/>
    <w:rsid w:val="00EB10AE"/>
    <w:rsid w:val="00EC3FC4"/>
    <w:rsid w:val="00EC4C76"/>
    <w:rsid w:val="00EC518D"/>
    <w:rsid w:val="00ED60C7"/>
    <w:rsid w:val="00EE1757"/>
    <w:rsid w:val="00EE65FF"/>
    <w:rsid w:val="00EF4269"/>
    <w:rsid w:val="00F108A1"/>
    <w:rsid w:val="00F55820"/>
    <w:rsid w:val="00F72368"/>
    <w:rsid w:val="00F84402"/>
    <w:rsid w:val="00F848CF"/>
    <w:rsid w:val="00FB6B06"/>
    <w:rsid w:val="00FB6C0D"/>
    <w:rsid w:val="00FB7367"/>
    <w:rsid w:val="00FB7CC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6AEC76"/>
  <w15:docId w15:val="{5A39E4A6-8B0B-45CC-BEEC-02B1EDA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markedcontent">
    <w:name w:val="markedcontent"/>
    <w:basedOn w:val="DefaultParagraphFont"/>
    <w:rsid w:val="00A1665A"/>
  </w:style>
  <w:style w:type="character" w:customStyle="1" w:styleId="Heading6Char">
    <w:name w:val="Heading 6 Char"/>
    <w:basedOn w:val="DefaultParagraphFont"/>
    <w:link w:val="Heading6"/>
    <w:rsid w:val="00D6233B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6233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233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6233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6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6E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6E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2EFA-A9DA-4ECF-8154-130435FD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2023-04-03T12:34:00Z</cp:lastPrinted>
  <dcterms:created xsi:type="dcterms:W3CDTF">2024-02-28T08:07:00Z</dcterms:created>
  <dcterms:modified xsi:type="dcterms:W3CDTF">2024-02-28T08:08:00Z</dcterms:modified>
</cp:coreProperties>
</file>