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9" w:rsidRPr="006D341F" w:rsidRDefault="00061D49">
      <w:pPr>
        <w:jc w:val="center"/>
        <w:rPr>
          <w:rFonts w:ascii="Arial" w:hAnsi="Arial" w:cs="Arial"/>
          <w:b/>
          <w:bCs/>
        </w:rPr>
      </w:pPr>
      <w:r w:rsidRPr="006D341F">
        <w:rPr>
          <w:rFonts w:ascii="Arial" w:hAnsi="Arial" w:cs="Arial"/>
          <w:b/>
          <w:bCs/>
        </w:rPr>
        <w:t>Sēdes protokols</w:t>
      </w:r>
    </w:p>
    <w:p w:rsidR="00360791" w:rsidRPr="00EA7ABF" w:rsidRDefault="00E21351" w:rsidP="006D341F">
      <w:pPr>
        <w:pStyle w:val="Header"/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7C266E" w:rsidRPr="00EA7ABF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6C48B0" w:rsidRPr="00210066" w:rsidTr="00B57F50">
        <w:trPr>
          <w:trHeight w:val="276"/>
        </w:trPr>
        <w:tc>
          <w:tcPr>
            <w:tcW w:w="7822" w:type="dxa"/>
            <w:shd w:val="clear" w:color="auto" w:fill="auto"/>
          </w:tcPr>
          <w:p w:rsidR="006C48B0" w:rsidRPr="008511F9" w:rsidRDefault="00CD7159" w:rsidP="008511F9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lang w:val="lv-LV"/>
              </w:rPr>
            </w:pPr>
            <w:r>
              <w:rPr>
                <w:bCs/>
                <w:szCs w:val="24"/>
                <w:lang w:val="lv-LV"/>
              </w:rPr>
              <w:t>12.03</w:t>
            </w:r>
            <w:r w:rsidR="002D5E5E">
              <w:rPr>
                <w:bCs/>
                <w:szCs w:val="24"/>
                <w:lang w:val="lv-LV"/>
              </w:rPr>
              <w:t>.2024</w:t>
            </w:r>
            <w:r w:rsidR="006C48B0" w:rsidRPr="00210066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:rsidR="006C48B0" w:rsidRPr="00210066" w:rsidRDefault="006C48B0" w:rsidP="00B57F5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210066">
              <w:rPr>
                <w:bCs/>
                <w:szCs w:val="24"/>
                <w:lang w:val="lv-LV"/>
              </w:rPr>
              <w:t>Nr.</w:t>
            </w:r>
            <w:r w:rsidR="00CD7159">
              <w:rPr>
                <w:bCs/>
                <w:szCs w:val="24"/>
                <w:lang w:val="lv-LV"/>
              </w:rPr>
              <w:t>3</w:t>
            </w:r>
          </w:p>
        </w:tc>
      </w:tr>
    </w:tbl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6C48B0" w:rsidRPr="00210066" w:rsidRDefault="006C48B0" w:rsidP="006C48B0">
      <w:pPr>
        <w:jc w:val="both"/>
      </w:pPr>
      <w:r w:rsidRPr="00210066">
        <w:t>Sēdi sasauc</w:t>
      </w:r>
      <w:r w:rsidR="00CD7159">
        <w:t xml:space="preserve"> un atklāj plkst.15</w:t>
      </w:r>
      <w:r w:rsidR="002F2012">
        <w:t>.</w:t>
      </w:r>
      <w:r w:rsidR="00CD7159">
        <w:t>15</w:t>
      </w:r>
    </w:p>
    <w:p w:rsidR="006C48B0" w:rsidRPr="00210066" w:rsidRDefault="006C48B0" w:rsidP="006C48B0">
      <w:pPr>
        <w:shd w:val="clear" w:color="auto" w:fill="FFFFFF"/>
        <w:rPr>
          <w:color w:val="000000"/>
        </w:rPr>
      </w:pPr>
      <w:r w:rsidRPr="00210066">
        <w:rPr>
          <w:color w:val="000000"/>
        </w:rPr>
        <w:t xml:space="preserve">Sēde ir atklāta un notiek klātienē - </w:t>
      </w:r>
      <w:r w:rsidRPr="00210066">
        <w:t xml:space="preserve">Jelgavas </w:t>
      </w:r>
      <w:proofErr w:type="spellStart"/>
      <w:r w:rsidRPr="00210066">
        <w:t>valstspilsētas</w:t>
      </w:r>
      <w:proofErr w:type="spellEnd"/>
      <w:r w:rsidRPr="00210066">
        <w:t xml:space="preserve"> pašvaldības domes sēžu zālē, Lielā iela 11.</w:t>
      </w:r>
      <w:r w:rsidRPr="00210066">
        <w:rPr>
          <w:color w:val="000000"/>
        </w:rPr>
        <w:t xml:space="preserve"> </w:t>
      </w:r>
    </w:p>
    <w:p w:rsidR="006C48B0" w:rsidRPr="00210066" w:rsidRDefault="006C48B0" w:rsidP="006C48B0">
      <w:pPr>
        <w:jc w:val="both"/>
      </w:pPr>
      <w:r w:rsidRPr="00210066">
        <w:t xml:space="preserve">Deputāti balsojumu veic elektroniski, izmantojot </w:t>
      </w:r>
      <w:proofErr w:type="spellStart"/>
      <w:r w:rsidRPr="00210066">
        <w:t>DVS</w:t>
      </w:r>
      <w:proofErr w:type="spellEnd"/>
      <w:r w:rsidRPr="00210066">
        <w:t xml:space="preserve"> Namejs sēžu vadības moduli.</w:t>
      </w:r>
    </w:p>
    <w:p w:rsidR="006C48B0" w:rsidRPr="00210066" w:rsidRDefault="006C48B0" w:rsidP="006C48B0">
      <w:pPr>
        <w:jc w:val="both"/>
      </w:pPr>
      <w:r w:rsidRPr="00210066">
        <w:t>Sēdi slēdz plkst.1</w:t>
      </w:r>
      <w:r w:rsidR="00CD7159">
        <w:t>5</w:t>
      </w:r>
      <w:r w:rsidRPr="00210066">
        <w:t>.</w:t>
      </w:r>
      <w:r w:rsidR="00CD7159">
        <w:t>20</w:t>
      </w: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6C48B0" w:rsidRPr="00210066" w:rsidRDefault="006C48B0" w:rsidP="006C48B0">
      <w:pPr>
        <w:tabs>
          <w:tab w:val="left" w:pos="3960"/>
        </w:tabs>
        <w:jc w:val="both"/>
        <w:rPr>
          <w:b/>
          <w:bCs/>
        </w:rPr>
      </w:pPr>
      <w:r w:rsidRPr="00210066">
        <w:rPr>
          <w:b/>
          <w:bCs/>
        </w:rPr>
        <w:t xml:space="preserve">Sēdi vada: </w:t>
      </w:r>
      <w:r w:rsidRPr="00210066">
        <w:t xml:space="preserve">Komitejas priekšsēdētājs </w:t>
      </w:r>
      <w:r>
        <w:t>Mintauts Buškevics</w:t>
      </w:r>
    </w:p>
    <w:p w:rsidR="006C48B0" w:rsidRPr="00210066" w:rsidRDefault="006C48B0" w:rsidP="006C48B0">
      <w:pPr>
        <w:tabs>
          <w:tab w:val="left" w:pos="3960"/>
        </w:tabs>
        <w:jc w:val="both"/>
      </w:pPr>
      <w:r w:rsidRPr="00210066">
        <w:rPr>
          <w:b/>
          <w:bCs/>
        </w:rPr>
        <w:t>Protokolē:</w:t>
      </w:r>
      <w:r w:rsidRPr="00210066">
        <w:t xml:space="preserve"> Komitejas sekretāre </w:t>
      </w:r>
      <w:r>
        <w:t>Ruta Krastenberga</w:t>
      </w:r>
    </w:p>
    <w:p w:rsidR="006C48B0" w:rsidRPr="00210066" w:rsidRDefault="006C48B0" w:rsidP="006C48B0">
      <w:pPr>
        <w:tabs>
          <w:tab w:val="left" w:pos="3960"/>
        </w:tabs>
        <w:jc w:val="both"/>
      </w:pPr>
    </w:p>
    <w:p w:rsidR="006C48B0" w:rsidRPr="00210066" w:rsidRDefault="006C48B0" w:rsidP="006C48B0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210066">
        <w:rPr>
          <w:b/>
          <w:szCs w:val="24"/>
          <w:u w:val="single"/>
          <w:lang w:val="lv-LV"/>
        </w:rPr>
        <w:t xml:space="preserve">Piedalās </w:t>
      </w:r>
      <w:r w:rsidR="00E56DF7">
        <w:rPr>
          <w:b/>
          <w:szCs w:val="24"/>
          <w:u w:val="single"/>
          <w:lang w:val="lv-LV"/>
        </w:rPr>
        <w:t>5</w:t>
      </w:r>
      <w:r w:rsidRPr="00210066">
        <w:rPr>
          <w:b/>
          <w:szCs w:val="24"/>
          <w:u w:val="single"/>
          <w:lang w:val="lv-LV"/>
        </w:rPr>
        <w:t xml:space="preserve"> deputāti: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Mintauts Buškevics</w:t>
      </w:r>
    </w:p>
    <w:p w:rsidR="00B25818" w:rsidRDefault="00B25818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Roberts Šlegelmilhs</w:t>
      </w:r>
    </w:p>
    <w:p w:rsidR="00E56DF7" w:rsidRPr="00210066" w:rsidRDefault="00E56DF7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:rsidR="006C48B0" w:rsidRPr="00210066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Inese Bandeniece</w:t>
      </w:r>
      <w:r w:rsidRPr="00210066">
        <w:rPr>
          <w:szCs w:val="24"/>
          <w:lang w:val="lv-LV"/>
        </w:rPr>
        <w:t xml:space="preserve"> </w:t>
      </w:r>
    </w:p>
    <w:p w:rsidR="006C48B0" w:rsidRDefault="006C48B0" w:rsidP="006C48B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210066">
        <w:rPr>
          <w:szCs w:val="24"/>
          <w:lang w:val="lv-LV"/>
        </w:rPr>
        <w:t>Andrejs Eihvalds</w:t>
      </w:r>
      <w:r w:rsidR="002F2012">
        <w:rPr>
          <w:szCs w:val="24"/>
          <w:lang w:val="lv-LV"/>
        </w:rPr>
        <w:t xml:space="preserve"> </w:t>
      </w:r>
    </w:p>
    <w:p w:rsidR="003E15E1" w:rsidRPr="00210066" w:rsidRDefault="003E15E1" w:rsidP="003E15E1">
      <w:pPr>
        <w:pStyle w:val="Header"/>
        <w:tabs>
          <w:tab w:val="clear" w:pos="4320"/>
          <w:tab w:val="clear" w:pos="8640"/>
        </w:tabs>
        <w:ind w:left="426"/>
        <w:rPr>
          <w:szCs w:val="24"/>
          <w:lang w:val="lv-LV"/>
        </w:rPr>
      </w:pPr>
    </w:p>
    <w:p w:rsidR="006C48B0" w:rsidRDefault="006C48B0" w:rsidP="006C48B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 w:rsidR="002F2012">
        <w:rPr>
          <w:iCs/>
        </w:rPr>
        <w:t xml:space="preserve"> </w:t>
      </w:r>
      <w:r w:rsidR="00D314FB">
        <w:rPr>
          <w:iCs/>
        </w:rPr>
        <w:t>–</w:t>
      </w:r>
      <w:r w:rsidR="002F2012">
        <w:rPr>
          <w:iCs/>
        </w:rPr>
        <w:t xml:space="preserve"> </w:t>
      </w:r>
      <w:r w:rsidR="00D314FB">
        <w:rPr>
          <w:iCs/>
        </w:rPr>
        <w:t xml:space="preserve">Irēna Škutāne, </w:t>
      </w:r>
      <w:r w:rsidRPr="00210066">
        <w:t>L</w:t>
      </w:r>
      <w:r w:rsidR="008A3F58">
        <w:t>īga Daugaviete</w:t>
      </w:r>
      <w:r w:rsidR="00CD7159">
        <w:t>,</w:t>
      </w:r>
      <w:r w:rsidR="00D314FB">
        <w:t xml:space="preserve"> </w:t>
      </w:r>
      <w:r w:rsidR="002F2012">
        <w:t xml:space="preserve">Iveta Potapova, </w:t>
      </w:r>
      <w:r w:rsidR="00CD7159">
        <w:t>Agija Grauda, Konsuella Kele,</w:t>
      </w:r>
      <w:r w:rsidR="002F2012">
        <w:t xml:space="preserve"> </w:t>
      </w:r>
      <w:r w:rsidR="00E56DF7">
        <w:t xml:space="preserve">Baiba Jēkabsone, </w:t>
      </w:r>
      <w:r w:rsidRPr="00210066">
        <w:t>I</w:t>
      </w:r>
      <w:r>
        <w:t>lze Kazaine.</w:t>
      </w:r>
    </w:p>
    <w:p w:rsidR="006C48B0" w:rsidRPr="00210066" w:rsidRDefault="006C48B0" w:rsidP="006C48B0"/>
    <w:p w:rsidR="006C48B0" w:rsidRPr="00210066" w:rsidRDefault="006C48B0" w:rsidP="006C48B0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M.Buškevics</w:t>
      </w:r>
      <w:proofErr w:type="spellEnd"/>
      <w:r w:rsidRPr="00210066">
        <w:rPr>
          <w:color w:val="000000"/>
        </w:rPr>
        <w:t xml:space="preserve"> </w:t>
      </w:r>
      <w:r w:rsidRPr="00210066">
        <w:rPr>
          <w:iCs/>
        </w:rPr>
        <w:t>ziņo par darba kārtību un aicina par to balsot:</w:t>
      </w:r>
    </w:p>
    <w:p w:rsidR="006C48B0" w:rsidRPr="00210066" w:rsidRDefault="006C48B0" w:rsidP="006C48B0">
      <w:pPr>
        <w:shd w:val="clear" w:color="auto" w:fill="FFFFFF"/>
        <w:jc w:val="both"/>
        <w:rPr>
          <w:bCs/>
        </w:rPr>
      </w:pPr>
      <w:r w:rsidRPr="00210066">
        <w:rPr>
          <w:b/>
          <w:bCs/>
        </w:rPr>
        <w:t xml:space="preserve">Atklāti balsojot: PAR – </w:t>
      </w:r>
      <w:r w:rsidR="00E56DF7">
        <w:rPr>
          <w:b/>
          <w:bCs/>
        </w:rPr>
        <w:t>5</w:t>
      </w:r>
      <w:r w:rsidRPr="00210066">
        <w:rPr>
          <w:b/>
          <w:bCs/>
        </w:rPr>
        <w:t xml:space="preserve"> </w:t>
      </w:r>
      <w:r w:rsidRPr="00210066">
        <w:rPr>
          <w:bCs/>
        </w:rPr>
        <w:t>(</w:t>
      </w:r>
      <w:proofErr w:type="spellStart"/>
      <w:r>
        <w:rPr>
          <w:bCs/>
        </w:rPr>
        <w:t>M.Buškevics</w:t>
      </w:r>
      <w:proofErr w:type="spellEnd"/>
      <w:r w:rsidR="00B25818">
        <w:rPr>
          <w:bCs/>
        </w:rPr>
        <w:t xml:space="preserve">, </w:t>
      </w:r>
      <w:proofErr w:type="spellStart"/>
      <w:r w:rsidR="008A3F58">
        <w:rPr>
          <w:bCs/>
        </w:rPr>
        <w:t>R.Šlegelmilhs</w:t>
      </w:r>
      <w:proofErr w:type="spellEnd"/>
      <w:r w:rsidR="008A3F58">
        <w:rPr>
          <w:bCs/>
        </w:rPr>
        <w:t>,</w:t>
      </w:r>
      <w:r w:rsidR="00B25818">
        <w:rPr>
          <w:bCs/>
        </w:rPr>
        <w:t xml:space="preserve"> </w:t>
      </w:r>
      <w:proofErr w:type="spellStart"/>
      <w:r w:rsidR="00E56DF7">
        <w:rPr>
          <w:bCs/>
        </w:rPr>
        <w:t>R.Vectirāne</w:t>
      </w:r>
      <w:proofErr w:type="spellEnd"/>
      <w:r w:rsidR="00E56DF7"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 w:rsidRPr="0021006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A.Eihvalds</w:t>
      </w:r>
      <w:proofErr w:type="spellEnd"/>
      <w:r w:rsidRPr="00210066">
        <w:rPr>
          <w:bCs/>
        </w:rPr>
        <w:t xml:space="preserve">), </w:t>
      </w:r>
      <w:r w:rsidRPr="00210066">
        <w:rPr>
          <w:b/>
          <w:color w:val="000000"/>
        </w:rPr>
        <w:t>PRET – nav</w:t>
      </w:r>
      <w:r w:rsidRPr="00210066">
        <w:rPr>
          <w:color w:val="000000"/>
        </w:rPr>
        <w:t>,</w:t>
      </w:r>
      <w:r w:rsidRPr="00210066">
        <w:rPr>
          <w:b/>
          <w:color w:val="000000"/>
        </w:rPr>
        <w:t xml:space="preserve"> ATTURAS – nav</w:t>
      </w:r>
      <w:r w:rsidRPr="00210066">
        <w:rPr>
          <w:color w:val="000000"/>
        </w:rPr>
        <w:t>, apstiprināta darba kārtība: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687"/>
        <w:gridCol w:w="1863"/>
      </w:tblGrid>
      <w:tr w:rsidR="006C48B0" w:rsidRPr="00210066" w:rsidTr="00B57F50">
        <w:trPr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Nr.</w:t>
            </w:r>
          </w:p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48B0" w:rsidRPr="00210066" w:rsidRDefault="008A3F58" w:rsidP="00B57F50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C48B0" w:rsidRPr="00210066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6C48B0" w:rsidRPr="00210066" w:rsidRDefault="006C48B0" w:rsidP="00B57F50">
            <w:pPr>
              <w:jc w:val="center"/>
              <w:rPr>
                <w:b/>
              </w:rPr>
            </w:pPr>
            <w:r w:rsidRPr="00210066">
              <w:rPr>
                <w:b/>
              </w:rPr>
              <w:t>Ziņotājs</w:t>
            </w:r>
          </w:p>
        </w:tc>
      </w:tr>
      <w:tr w:rsidR="006C48B0" w:rsidRPr="00210066" w:rsidTr="00B57F50">
        <w:trPr>
          <w:trHeight w:val="2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48B0" w:rsidRPr="00210066" w:rsidRDefault="006C48B0" w:rsidP="006C48B0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A03313" w:rsidP="00B57F50">
            <w:pPr>
              <w:jc w:val="both"/>
            </w:pPr>
            <w:r w:rsidRPr="007C57E1">
              <w:t>Jelg</w:t>
            </w:r>
            <w:r>
              <w:t xml:space="preserve">avas </w:t>
            </w:r>
            <w:proofErr w:type="spellStart"/>
            <w:r>
              <w:t>valstspilsētas</w:t>
            </w:r>
            <w:proofErr w:type="spellEnd"/>
            <w:r>
              <w:t xml:space="preserve"> pašvaldības </w:t>
            </w:r>
            <w:r w:rsidR="00CD7159">
              <w:t xml:space="preserve">2024. gada 21.marta saistošo noteikumu </w:t>
            </w:r>
            <w:proofErr w:type="spellStart"/>
            <w:r w:rsidR="00CD7159">
              <w:t>Nr</w:t>
            </w:r>
            <w:proofErr w:type="spellEnd"/>
            <w:r w:rsidR="00CD7159">
              <w:t xml:space="preserve">.___”Grozījumi Jelgavas </w:t>
            </w:r>
            <w:proofErr w:type="spellStart"/>
            <w:r w:rsidR="00CD7159">
              <w:t>valstspilsētas</w:t>
            </w:r>
            <w:proofErr w:type="spellEnd"/>
            <w:r w:rsidR="00CD7159">
              <w:t xml:space="preserve"> pašvaldības 2022.gada 30.jūnija saistošajos noteikumos Nr.22-18 “Jelgavas </w:t>
            </w:r>
            <w:proofErr w:type="spellStart"/>
            <w:r w:rsidR="00CD7159">
              <w:t>valstspilsētas</w:t>
            </w:r>
            <w:proofErr w:type="spellEnd"/>
            <w:r w:rsidR="00CD7159">
              <w:t xml:space="preserve"> pašvaldības palīdzības dzīvokļa jautājumu risināšanā sniegšanas kārtība””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B0" w:rsidRPr="00210066" w:rsidRDefault="00CD7159" w:rsidP="00B57F5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/>
              </w:rPr>
              <w:t>A.Grauda</w:t>
            </w:r>
            <w:proofErr w:type="spellEnd"/>
          </w:p>
        </w:tc>
      </w:tr>
    </w:tbl>
    <w:p w:rsidR="00987B0D" w:rsidRDefault="00987B0D" w:rsidP="006C48B0">
      <w:pPr>
        <w:jc w:val="center"/>
        <w:rPr>
          <w:b/>
        </w:rPr>
      </w:pPr>
    </w:p>
    <w:p w:rsidR="006C48B0" w:rsidRDefault="00CD7159" w:rsidP="006C48B0">
      <w:pPr>
        <w:jc w:val="center"/>
        <w:rPr>
          <w:b/>
        </w:rPr>
      </w:pPr>
      <w:r>
        <w:rPr>
          <w:b/>
        </w:rPr>
        <w:t>3</w:t>
      </w:r>
      <w:r w:rsidR="006C48B0" w:rsidRPr="00210066">
        <w:rPr>
          <w:b/>
        </w:rPr>
        <w:t>/1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1E77D4">
        <w:rPr>
          <w:b/>
          <w:bCs/>
          <w:szCs w:val="44"/>
        </w:rPr>
        <w:t xml:space="preserve">JELGAVAS </w:t>
      </w:r>
      <w:proofErr w:type="spellStart"/>
      <w:r w:rsidRPr="001E77D4">
        <w:rPr>
          <w:b/>
          <w:bCs/>
          <w:szCs w:val="44"/>
        </w:rPr>
        <w:t>VALSTSPI</w:t>
      </w:r>
      <w:r w:rsidR="00987B0D">
        <w:rPr>
          <w:b/>
          <w:bCs/>
          <w:szCs w:val="44"/>
        </w:rPr>
        <w:t>LSĒTAS</w:t>
      </w:r>
      <w:proofErr w:type="spellEnd"/>
      <w:r w:rsidR="00987B0D">
        <w:rPr>
          <w:b/>
          <w:bCs/>
          <w:szCs w:val="44"/>
        </w:rPr>
        <w:t xml:space="preserve"> PAŠVALDĪBAS 2024. GADA 21. MARTA</w:t>
      </w:r>
      <w:r w:rsidRPr="001E77D4">
        <w:rPr>
          <w:b/>
          <w:bCs/>
          <w:szCs w:val="44"/>
        </w:rPr>
        <w:t xml:space="preserve"> SAISTOŠO NOTEIKUMU NR.___ </w:t>
      </w:r>
    </w:p>
    <w:p w:rsidR="001E77D4" w:rsidRPr="001E77D4" w:rsidRDefault="001E77D4" w:rsidP="001E77D4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1E77D4">
        <w:rPr>
          <w:b/>
          <w:bCs/>
          <w:szCs w:val="44"/>
        </w:rPr>
        <w:t>“GROZĪJUMI JELGAVAS</w:t>
      </w:r>
      <w:r w:rsidR="00987B0D">
        <w:rPr>
          <w:b/>
          <w:bCs/>
          <w:szCs w:val="44"/>
        </w:rPr>
        <w:t xml:space="preserve"> </w:t>
      </w:r>
      <w:proofErr w:type="spellStart"/>
      <w:r w:rsidR="00987B0D">
        <w:rPr>
          <w:b/>
          <w:bCs/>
          <w:szCs w:val="44"/>
        </w:rPr>
        <w:t>VALSTSPILSĒTAS</w:t>
      </w:r>
      <w:proofErr w:type="spellEnd"/>
      <w:r w:rsidR="00987B0D">
        <w:rPr>
          <w:b/>
          <w:bCs/>
          <w:szCs w:val="44"/>
        </w:rPr>
        <w:t xml:space="preserve"> PAŠVALDĪBAS 2022. GADA 30. JŪNIJA SAISTOŠAJOS NOTEIKUMOS NR.22</w:t>
      </w:r>
      <w:r w:rsidRPr="001E77D4">
        <w:rPr>
          <w:b/>
          <w:bCs/>
          <w:szCs w:val="44"/>
        </w:rPr>
        <w:t>-</w:t>
      </w:r>
      <w:r w:rsidR="00987B0D">
        <w:rPr>
          <w:b/>
          <w:bCs/>
          <w:szCs w:val="20"/>
        </w:rPr>
        <w:t>18</w:t>
      </w:r>
      <w:r w:rsidRPr="001E77D4">
        <w:rPr>
          <w:b/>
          <w:bCs/>
          <w:szCs w:val="44"/>
        </w:rPr>
        <w:t xml:space="preserve"> “</w:t>
      </w:r>
      <w:r w:rsidR="00987B0D">
        <w:rPr>
          <w:b/>
          <w:bCs/>
          <w:szCs w:val="20"/>
        </w:rPr>
        <w:t xml:space="preserve">JELGAVAS </w:t>
      </w:r>
      <w:proofErr w:type="spellStart"/>
      <w:r w:rsidR="00987B0D">
        <w:rPr>
          <w:b/>
          <w:bCs/>
          <w:szCs w:val="20"/>
        </w:rPr>
        <w:t>VALSTSPILSĒTAS</w:t>
      </w:r>
      <w:proofErr w:type="spellEnd"/>
      <w:r w:rsidR="00987B0D">
        <w:rPr>
          <w:b/>
          <w:bCs/>
          <w:szCs w:val="20"/>
        </w:rPr>
        <w:t xml:space="preserve"> PAŠVALDĪBAS PALĪDZĪBAS DZĪVOKĻA JAUTĀJUMU RISINĀŠANĀ SNIEGŠANAS KĀRTĪBA </w:t>
      </w:r>
      <w:r w:rsidRPr="001E77D4">
        <w:rPr>
          <w:b/>
          <w:bCs/>
          <w:szCs w:val="20"/>
        </w:rPr>
        <w:t>”” IZDOŠANA</w:t>
      </w:r>
    </w:p>
    <w:p w:rsidR="00A03313" w:rsidRDefault="001E77D4" w:rsidP="00A03313">
      <w:pPr>
        <w:jc w:val="center"/>
      </w:pPr>
      <w:r w:rsidRPr="00B14721">
        <w:t xml:space="preserve"> </w:t>
      </w:r>
      <w:r w:rsidR="00A03313" w:rsidRPr="00B14721">
        <w:t xml:space="preserve">(ziņo: </w:t>
      </w:r>
      <w:proofErr w:type="spellStart"/>
      <w:r w:rsidR="00987B0D">
        <w:t>A.Grauda</w:t>
      </w:r>
      <w:proofErr w:type="spellEnd"/>
      <w:r w:rsidR="00A03313" w:rsidRPr="00B14721">
        <w:t>)</w:t>
      </w:r>
    </w:p>
    <w:p w:rsidR="001E77D4" w:rsidRPr="00B14721" w:rsidRDefault="001E77D4" w:rsidP="001E77D4">
      <w:pPr>
        <w:jc w:val="both"/>
        <w:rPr>
          <w:bCs/>
        </w:rPr>
      </w:pPr>
    </w:p>
    <w:p w:rsidR="001E77D4" w:rsidRDefault="001E77D4" w:rsidP="001E77D4">
      <w:pPr>
        <w:jc w:val="both"/>
        <w:rPr>
          <w:bCs/>
        </w:rPr>
      </w:pPr>
    </w:p>
    <w:p w:rsidR="00EF5ADB" w:rsidRPr="00B14721" w:rsidRDefault="00EF5ADB" w:rsidP="001E77D4">
      <w:pPr>
        <w:jc w:val="both"/>
        <w:rPr>
          <w:bCs/>
        </w:rPr>
      </w:pPr>
    </w:p>
    <w:p w:rsidR="00487539" w:rsidRPr="00B14721" w:rsidRDefault="00487539" w:rsidP="00A03313">
      <w:pPr>
        <w:jc w:val="center"/>
      </w:pP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B14721">
        <w:rPr>
          <w:b/>
          <w:bCs/>
          <w:lang w:val="lv-LV"/>
        </w:rPr>
        <w:t xml:space="preserve">Atklāti balsojot: PAR – 5 </w:t>
      </w:r>
      <w:r w:rsidRPr="00B14721">
        <w:rPr>
          <w:bCs/>
          <w:lang w:val="lv-LV"/>
        </w:rPr>
        <w:t>(</w:t>
      </w:r>
      <w:proofErr w:type="spellStart"/>
      <w:r w:rsidRPr="00B14721">
        <w:rPr>
          <w:bCs/>
          <w:lang w:val="lv-LV"/>
        </w:rPr>
        <w:t>M.Buškevics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R.Šlegelmilhs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R.Vectirāne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I.Bandeniece</w:t>
      </w:r>
      <w:proofErr w:type="spellEnd"/>
      <w:r w:rsidRPr="00B14721">
        <w:rPr>
          <w:bCs/>
          <w:lang w:val="lv-LV"/>
        </w:rPr>
        <w:t xml:space="preserve">, </w:t>
      </w:r>
      <w:proofErr w:type="spellStart"/>
      <w:r w:rsidRPr="00B14721">
        <w:rPr>
          <w:bCs/>
          <w:lang w:val="lv-LV"/>
        </w:rPr>
        <w:t>A.Eihvalds</w:t>
      </w:r>
      <w:proofErr w:type="spellEnd"/>
      <w:r w:rsidRPr="00B14721">
        <w:rPr>
          <w:bCs/>
          <w:lang w:val="lv-LV"/>
        </w:rPr>
        <w:t xml:space="preserve">), </w:t>
      </w:r>
      <w:r w:rsidRPr="00B14721">
        <w:rPr>
          <w:b/>
          <w:color w:val="000000"/>
          <w:lang w:val="lv-LV"/>
        </w:rPr>
        <w:t>PRET – nav</w:t>
      </w:r>
      <w:r w:rsidRPr="00B14721">
        <w:rPr>
          <w:color w:val="000000"/>
          <w:lang w:val="lv-LV"/>
        </w:rPr>
        <w:t>,</w:t>
      </w:r>
      <w:r w:rsidRPr="00B14721">
        <w:rPr>
          <w:b/>
          <w:color w:val="000000"/>
          <w:lang w:val="lv-LV"/>
        </w:rPr>
        <w:t xml:space="preserve"> ATTURAS – nav</w:t>
      </w:r>
      <w:r w:rsidRPr="00B14721">
        <w:rPr>
          <w:color w:val="000000"/>
          <w:lang w:val="lv-LV"/>
        </w:rPr>
        <w:t>,</w:t>
      </w:r>
    </w:p>
    <w:p w:rsidR="00A03313" w:rsidRPr="00B14721" w:rsidRDefault="00A03313" w:rsidP="00A033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14721">
        <w:rPr>
          <w:b/>
          <w:lang w:val="lv-LV"/>
        </w:rPr>
        <w:t>Sociālo lietu un veselības aizsardzības komiteja NOLEMJ:</w:t>
      </w:r>
      <w:r w:rsidRPr="00B14721">
        <w:rPr>
          <w:lang w:val="lv-LV"/>
        </w:rPr>
        <w:t xml:space="preserve"> atbalstīt lēmuma projektu sagatavotajā redakcijā un izskatīt domes sēdē. </w:t>
      </w:r>
    </w:p>
    <w:p w:rsidR="00F15655" w:rsidRDefault="006C48B0" w:rsidP="006C48B0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C22DDA" w:rsidRDefault="00C22DDA" w:rsidP="00C22DDA">
      <w:pPr>
        <w:tabs>
          <w:tab w:val="left" w:pos="330"/>
        </w:tabs>
      </w:pPr>
    </w:p>
    <w:p w:rsidR="00FA0E15" w:rsidRDefault="00FA0E15" w:rsidP="006C48B0">
      <w:pPr>
        <w:shd w:val="clear" w:color="auto" w:fill="FFFFFF"/>
        <w:jc w:val="both"/>
        <w:rPr>
          <w:bCs/>
        </w:rPr>
      </w:pPr>
    </w:p>
    <w:p w:rsidR="00FA0E15" w:rsidRDefault="00FA0E15" w:rsidP="00FA0E15">
      <w:pPr>
        <w:shd w:val="clear" w:color="auto" w:fill="FFFFFF"/>
        <w:jc w:val="center"/>
        <w:rPr>
          <w:bCs/>
        </w:rPr>
      </w:pPr>
    </w:p>
    <w:p w:rsidR="00EC4E2C" w:rsidRDefault="00EC4E2C" w:rsidP="00FA0E15">
      <w:pPr>
        <w:shd w:val="clear" w:color="auto" w:fill="FFFFFF"/>
        <w:jc w:val="center"/>
        <w:rPr>
          <w:bCs/>
        </w:rPr>
      </w:pPr>
    </w:p>
    <w:p w:rsidR="00EC4E2C" w:rsidRPr="00EC4E2C" w:rsidRDefault="00EC4E2C" w:rsidP="00FA0E15">
      <w:pPr>
        <w:shd w:val="clear" w:color="auto" w:fill="FFFFFF"/>
        <w:jc w:val="center"/>
        <w:rPr>
          <w:b/>
          <w:bCs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6C48B0" w:rsidRPr="00210066" w:rsidTr="00B57F50">
        <w:trPr>
          <w:trHeight w:val="820"/>
          <w:jc w:val="center"/>
        </w:trPr>
        <w:tc>
          <w:tcPr>
            <w:tcW w:w="3789" w:type="dxa"/>
          </w:tcPr>
          <w:p w:rsidR="006C48B0" w:rsidRPr="00210066" w:rsidRDefault="008A3F58" w:rsidP="00B57F50">
            <w:r>
              <w:rPr>
                <w:bCs/>
              </w:rPr>
              <w:t xml:space="preserve">                                                                          </w:t>
            </w:r>
            <w:r w:rsidR="006C48B0" w:rsidRPr="00210066">
              <w:t>Komitejas priekšsēdētājs:</w:t>
            </w:r>
          </w:p>
          <w:p w:rsidR="006C48B0" w:rsidRPr="00210066" w:rsidRDefault="006C48B0" w:rsidP="00B57F50"/>
          <w:p w:rsidR="006C48B0" w:rsidRPr="00210066" w:rsidRDefault="006C48B0" w:rsidP="00B57F50"/>
        </w:tc>
        <w:tc>
          <w:tcPr>
            <w:tcW w:w="2616" w:type="dxa"/>
          </w:tcPr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M.Buškevics</w:t>
            </w:r>
            <w:proofErr w:type="spellEnd"/>
          </w:p>
        </w:tc>
      </w:tr>
      <w:tr w:rsidR="006C48B0" w:rsidRPr="00210066" w:rsidTr="00B57F50">
        <w:trPr>
          <w:trHeight w:val="802"/>
          <w:jc w:val="center"/>
        </w:trPr>
        <w:tc>
          <w:tcPr>
            <w:tcW w:w="3789" w:type="dxa"/>
          </w:tcPr>
          <w:p w:rsidR="006C48B0" w:rsidRPr="00210066" w:rsidRDefault="006C48B0" w:rsidP="00B57F50">
            <w:r w:rsidRPr="00210066">
              <w:t>Komitejas sekretāre:</w:t>
            </w:r>
          </w:p>
        </w:tc>
        <w:tc>
          <w:tcPr>
            <w:tcW w:w="2616" w:type="dxa"/>
          </w:tcPr>
          <w:p w:rsidR="006C48B0" w:rsidRPr="00210066" w:rsidRDefault="006C48B0" w:rsidP="00B57F50">
            <w:pPr>
              <w:rPr>
                <w:i/>
              </w:rPr>
            </w:pPr>
            <w:r w:rsidRPr="00210066">
              <w:rPr>
                <w:i/>
              </w:rPr>
              <w:t>____________________</w:t>
            </w:r>
          </w:p>
          <w:p w:rsidR="006C48B0" w:rsidRPr="00210066" w:rsidRDefault="006C48B0" w:rsidP="00B57F50">
            <w:pPr>
              <w:jc w:val="center"/>
              <w:rPr>
                <w:i/>
              </w:rPr>
            </w:pPr>
            <w:r w:rsidRPr="00210066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6C48B0" w:rsidRPr="00210066" w:rsidRDefault="006C48B0" w:rsidP="00B57F50"/>
        </w:tc>
        <w:tc>
          <w:tcPr>
            <w:tcW w:w="2699" w:type="dxa"/>
          </w:tcPr>
          <w:p w:rsidR="006C48B0" w:rsidRPr="00210066" w:rsidRDefault="006C48B0" w:rsidP="00B57F50">
            <w:proofErr w:type="spellStart"/>
            <w:r>
              <w:t>R.Krastenberga</w:t>
            </w:r>
            <w:proofErr w:type="spellEnd"/>
          </w:p>
        </w:tc>
      </w:tr>
    </w:tbl>
    <w:p w:rsidR="006C48B0" w:rsidRPr="00900059" w:rsidRDefault="006C48B0" w:rsidP="006C48B0"/>
    <w:p w:rsidR="006C48B0" w:rsidRDefault="006C48B0" w:rsidP="00DA2816">
      <w:pPr>
        <w:ind w:firstLine="567"/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P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EF5ADB" w:rsidRDefault="00EF5ADB" w:rsidP="00EF5ADB">
      <w:pPr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  <w:bookmarkStart w:id="0" w:name="_GoBack"/>
      <w:bookmarkEnd w:id="0"/>
    </w:p>
    <w:p w:rsidR="006C48B0" w:rsidRDefault="001A1606" w:rsidP="006C48B0">
      <w:pPr>
        <w:jc w:val="center"/>
        <w:rPr>
          <w:lang w:eastAsia="lv-LV"/>
        </w:rPr>
      </w:pPr>
      <w:r>
        <w:rPr>
          <w:lang w:eastAsia="lv-LV"/>
        </w:rPr>
        <w:t>2</w:t>
      </w: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6C48B0" w:rsidRDefault="006C48B0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p w:rsidR="00EC4E2C" w:rsidRDefault="00EC4E2C" w:rsidP="006C48B0">
      <w:pPr>
        <w:jc w:val="center"/>
        <w:rPr>
          <w:lang w:eastAsia="lv-LV"/>
        </w:rPr>
      </w:pPr>
    </w:p>
    <w:sectPr w:rsidR="00EC4E2C" w:rsidSect="00B05DCE">
      <w:footerReference w:type="even" r:id="rId7"/>
      <w:headerReference w:type="first" r:id="rId8"/>
      <w:pgSz w:w="11906" w:h="16838" w:code="9"/>
      <w:pgMar w:top="851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FD" w:rsidRDefault="008C4AFD">
      <w:r>
        <w:separator/>
      </w:r>
    </w:p>
  </w:endnote>
  <w:endnote w:type="continuationSeparator" w:id="0">
    <w:p w:rsidR="008C4AFD" w:rsidRDefault="008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41" w:rsidRDefault="00207A4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FD" w:rsidRDefault="008C4AFD">
      <w:r>
        <w:separator/>
      </w:r>
    </w:p>
  </w:footnote>
  <w:footnote w:type="continuationSeparator" w:id="0">
    <w:p w:rsidR="008C4AFD" w:rsidRDefault="008C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F1" w:rsidRDefault="009778F1" w:rsidP="009778F1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eastAsia="en-US"/>
      </w:rPr>
      <w:drawing>
        <wp:inline distT="0" distB="0" distL="0" distR="0" wp14:anchorId="30B629C6" wp14:editId="576D5BA2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8F1" w:rsidRPr="008C6F6C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B765D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 w:rsidR="00DA2816">
      <w:rPr>
        <w:rFonts w:ascii="Arial" w:hAnsi="Arial" w:cs="Arial"/>
        <w:b/>
        <w:sz w:val="30"/>
        <w:szCs w:val="30"/>
        <w:lang w:val="lv-LV"/>
      </w:rPr>
      <w:t>valsts</w:t>
    </w:r>
    <w:r w:rsidRPr="00B765D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="00EB5091">
      <w:rPr>
        <w:rFonts w:ascii="Arial" w:hAnsi="Arial" w:cs="Arial"/>
        <w:b/>
        <w:sz w:val="30"/>
        <w:szCs w:val="30"/>
        <w:lang w:val="lv-LV"/>
      </w:rPr>
      <w:t xml:space="preserve"> pašvaldības</w:t>
    </w:r>
    <w:r w:rsidRPr="00B765DB">
      <w:rPr>
        <w:rFonts w:ascii="Arial" w:hAnsi="Arial" w:cs="Arial"/>
        <w:b/>
        <w:sz w:val="30"/>
        <w:szCs w:val="30"/>
        <w:lang w:val="lv-LV"/>
      </w:rPr>
      <w:t xml:space="preserve"> dome</w:t>
    </w:r>
  </w:p>
  <w:p w:rsidR="009778F1" w:rsidRPr="00B765DB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B765DB">
      <w:rPr>
        <w:rFonts w:ascii="Arial" w:hAnsi="Arial" w:cs="Arial"/>
        <w:b/>
        <w:sz w:val="38"/>
        <w:szCs w:val="38"/>
        <w:lang w:val="lv-LV"/>
      </w:rPr>
      <w:t>Sociālo lietu un veselības aizsardzības komiteja</w:t>
    </w:r>
  </w:p>
  <w:p w:rsidR="009778F1" w:rsidRPr="00556C8F" w:rsidRDefault="009778F1" w:rsidP="009778F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="00ED2D65" w:rsidRPr="00ED2D65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207A41" w:rsidTr="00AB03ED">
      <w:trPr>
        <w:jc w:val="center"/>
      </w:trPr>
      <w:tc>
        <w:tcPr>
          <w:tcW w:w="9287" w:type="dxa"/>
        </w:tcPr>
        <w:p w:rsidR="00207A41" w:rsidRDefault="00207A41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07A41" w:rsidRPr="00ED2D65" w:rsidRDefault="00207A41" w:rsidP="006F366C">
    <w:pPr>
      <w:pStyle w:val="Header"/>
      <w:tabs>
        <w:tab w:val="clear" w:pos="4320"/>
        <w:tab w:val="clear" w:pos="8640"/>
      </w:tabs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71D6D2F"/>
    <w:multiLevelType w:val="hybridMultilevel"/>
    <w:tmpl w:val="60D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B4C15"/>
    <w:multiLevelType w:val="hybridMultilevel"/>
    <w:tmpl w:val="51B0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17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0"/>
    <w:rsid w:val="00004686"/>
    <w:rsid w:val="00004988"/>
    <w:rsid w:val="000074B8"/>
    <w:rsid w:val="00011EA5"/>
    <w:rsid w:val="00012880"/>
    <w:rsid w:val="00016FD1"/>
    <w:rsid w:val="00023E0C"/>
    <w:rsid w:val="00024CE6"/>
    <w:rsid w:val="00026DFA"/>
    <w:rsid w:val="00030988"/>
    <w:rsid w:val="00035C48"/>
    <w:rsid w:val="00036CAC"/>
    <w:rsid w:val="00036E5D"/>
    <w:rsid w:val="00037342"/>
    <w:rsid w:val="0004357F"/>
    <w:rsid w:val="0005087A"/>
    <w:rsid w:val="00050F5B"/>
    <w:rsid w:val="000525B3"/>
    <w:rsid w:val="00061D1A"/>
    <w:rsid w:val="00061D49"/>
    <w:rsid w:val="00074AE9"/>
    <w:rsid w:val="000756A5"/>
    <w:rsid w:val="000831EB"/>
    <w:rsid w:val="00087657"/>
    <w:rsid w:val="00097EE3"/>
    <w:rsid w:val="000A1FBA"/>
    <w:rsid w:val="000A4666"/>
    <w:rsid w:val="000A7BEA"/>
    <w:rsid w:val="000B0C73"/>
    <w:rsid w:val="000B27F4"/>
    <w:rsid w:val="000B7245"/>
    <w:rsid w:val="000B789F"/>
    <w:rsid w:val="000C127D"/>
    <w:rsid w:val="000C2ECE"/>
    <w:rsid w:val="000C7427"/>
    <w:rsid w:val="000D0FC1"/>
    <w:rsid w:val="000D2A9A"/>
    <w:rsid w:val="000D6586"/>
    <w:rsid w:val="000E0DB1"/>
    <w:rsid w:val="000E2D05"/>
    <w:rsid w:val="000E2E57"/>
    <w:rsid w:val="000E3075"/>
    <w:rsid w:val="000E45B3"/>
    <w:rsid w:val="000E550A"/>
    <w:rsid w:val="000E7342"/>
    <w:rsid w:val="000E7E12"/>
    <w:rsid w:val="000F2ECF"/>
    <w:rsid w:val="000F409B"/>
    <w:rsid w:val="001034AB"/>
    <w:rsid w:val="00116774"/>
    <w:rsid w:val="00117C2E"/>
    <w:rsid w:val="00122DB5"/>
    <w:rsid w:val="001240A4"/>
    <w:rsid w:val="0012541B"/>
    <w:rsid w:val="00131C88"/>
    <w:rsid w:val="0013352A"/>
    <w:rsid w:val="00135189"/>
    <w:rsid w:val="00137118"/>
    <w:rsid w:val="00137BC5"/>
    <w:rsid w:val="00144D65"/>
    <w:rsid w:val="00146A19"/>
    <w:rsid w:val="00150A2B"/>
    <w:rsid w:val="00152991"/>
    <w:rsid w:val="00153E31"/>
    <w:rsid w:val="001661EB"/>
    <w:rsid w:val="001664E8"/>
    <w:rsid w:val="001742B2"/>
    <w:rsid w:val="00183693"/>
    <w:rsid w:val="001838CC"/>
    <w:rsid w:val="0018418F"/>
    <w:rsid w:val="00187BF4"/>
    <w:rsid w:val="0019142E"/>
    <w:rsid w:val="00194434"/>
    <w:rsid w:val="001A02B1"/>
    <w:rsid w:val="001A1606"/>
    <w:rsid w:val="001A164D"/>
    <w:rsid w:val="001A35BF"/>
    <w:rsid w:val="001B15E8"/>
    <w:rsid w:val="001B3089"/>
    <w:rsid w:val="001C00C7"/>
    <w:rsid w:val="001C356F"/>
    <w:rsid w:val="001C5AC7"/>
    <w:rsid w:val="001C64E1"/>
    <w:rsid w:val="001D2DFE"/>
    <w:rsid w:val="001E08B9"/>
    <w:rsid w:val="001E46B4"/>
    <w:rsid w:val="001E4B07"/>
    <w:rsid w:val="001E77D4"/>
    <w:rsid w:val="001F06E7"/>
    <w:rsid w:val="001F0C40"/>
    <w:rsid w:val="001F114E"/>
    <w:rsid w:val="001F15EB"/>
    <w:rsid w:val="001F2D06"/>
    <w:rsid w:val="001F6D2F"/>
    <w:rsid w:val="001F75AC"/>
    <w:rsid w:val="00200370"/>
    <w:rsid w:val="00202F1A"/>
    <w:rsid w:val="0020473D"/>
    <w:rsid w:val="00207A41"/>
    <w:rsid w:val="00213211"/>
    <w:rsid w:val="00213F68"/>
    <w:rsid w:val="00224C88"/>
    <w:rsid w:val="0022629B"/>
    <w:rsid w:val="00227A40"/>
    <w:rsid w:val="00227F1F"/>
    <w:rsid w:val="00231586"/>
    <w:rsid w:val="0023218A"/>
    <w:rsid w:val="00232195"/>
    <w:rsid w:val="00235609"/>
    <w:rsid w:val="0024031A"/>
    <w:rsid w:val="0024207B"/>
    <w:rsid w:val="00246D4B"/>
    <w:rsid w:val="00252833"/>
    <w:rsid w:val="00256580"/>
    <w:rsid w:val="00256961"/>
    <w:rsid w:val="00256F61"/>
    <w:rsid w:val="00257CA8"/>
    <w:rsid w:val="00262BF1"/>
    <w:rsid w:val="0026494F"/>
    <w:rsid w:val="002652D9"/>
    <w:rsid w:val="0026764F"/>
    <w:rsid w:val="00282714"/>
    <w:rsid w:val="002859F7"/>
    <w:rsid w:val="002948E4"/>
    <w:rsid w:val="002A10ED"/>
    <w:rsid w:val="002A1A03"/>
    <w:rsid w:val="002A2EED"/>
    <w:rsid w:val="002A7B60"/>
    <w:rsid w:val="002C38EA"/>
    <w:rsid w:val="002C45AF"/>
    <w:rsid w:val="002D0E28"/>
    <w:rsid w:val="002D5A31"/>
    <w:rsid w:val="002D5E5E"/>
    <w:rsid w:val="002D6531"/>
    <w:rsid w:val="002E0A5D"/>
    <w:rsid w:val="002E1C7A"/>
    <w:rsid w:val="002F1B13"/>
    <w:rsid w:val="002F2012"/>
    <w:rsid w:val="002F4CB0"/>
    <w:rsid w:val="002F60EC"/>
    <w:rsid w:val="00301135"/>
    <w:rsid w:val="003013B7"/>
    <w:rsid w:val="00310B34"/>
    <w:rsid w:val="00313E10"/>
    <w:rsid w:val="00315F96"/>
    <w:rsid w:val="00316A5C"/>
    <w:rsid w:val="003264C9"/>
    <w:rsid w:val="00326981"/>
    <w:rsid w:val="00344AE1"/>
    <w:rsid w:val="003455C3"/>
    <w:rsid w:val="00346D5E"/>
    <w:rsid w:val="00347BBB"/>
    <w:rsid w:val="00352F2A"/>
    <w:rsid w:val="00356616"/>
    <w:rsid w:val="00360791"/>
    <w:rsid w:val="00364FE4"/>
    <w:rsid w:val="00366797"/>
    <w:rsid w:val="003703B7"/>
    <w:rsid w:val="003703FB"/>
    <w:rsid w:val="00371377"/>
    <w:rsid w:val="00372C7D"/>
    <w:rsid w:val="003737E4"/>
    <w:rsid w:val="00374EA4"/>
    <w:rsid w:val="00392FD5"/>
    <w:rsid w:val="00394AFB"/>
    <w:rsid w:val="003A21D1"/>
    <w:rsid w:val="003A21E9"/>
    <w:rsid w:val="003B2E7A"/>
    <w:rsid w:val="003B344E"/>
    <w:rsid w:val="003B569A"/>
    <w:rsid w:val="003C0BD7"/>
    <w:rsid w:val="003C4C27"/>
    <w:rsid w:val="003C55E0"/>
    <w:rsid w:val="003D31EA"/>
    <w:rsid w:val="003D5ADB"/>
    <w:rsid w:val="003E15E1"/>
    <w:rsid w:val="003E220E"/>
    <w:rsid w:val="003F63C1"/>
    <w:rsid w:val="00400EEE"/>
    <w:rsid w:val="00401B06"/>
    <w:rsid w:val="00402E33"/>
    <w:rsid w:val="00406E8F"/>
    <w:rsid w:val="00407F4E"/>
    <w:rsid w:val="00411DD6"/>
    <w:rsid w:val="00413609"/>
    <w:rsid w:val="0041697A"/>
    <w:rsid w:val="004235C8"/>
    <w:rsid w:val="004243DA"/>
    <w:rsid w:val="00426730"/>
    <w:rsid w:val="004329E2"/>
    <w:rsid w:val="00434C17"/>
    <w:rsid w:val="00440ECD"/>
    <w:rsid w:val="00442970"/>
    <w:rsid w:val="00446E9C"/>
    <w:rsid w:val="00450BF1"/>
    <w:rsid w:val="004601B4"/>
    <w:rsid w:val="00471877"/>
    <w:rsid w:val="00477EB5"/>
    <w:rsid w:val="00480180"/>
    <w:rsid w:val="00481B90"/>
    <w:rsid w:val="004859C5"/>
    <w:rsid w:val="00487539"/>
    <w:rsid w:val="00495CAF"/>
    <w:rsid w:val="004A0C95"/>
    <w:rsid w:val="004A3016"/>
    <w:rsid w:val="004A3BC7"/>
    <w:rsid w:val="004A57E0"/>
    <w:rsid w:val="004B36A7"/>
    <w:rsid w:val="004B5896"/>
    <w:rsid w:val="004C25E3"/>
    <w:rsid w:val="004C2D6A"/>
    <w:rsid w:val="004C3504"/>
    <w:rsid w:val="004C483D"/>
    <w:rsid w:val="004D1D6C"/>
    <w:rsid w:val="004E15AD"/>
    <w:rsid w:val="004E3215"/>
    <w:rsid w:val="004E489D"/>
    <w:rsid w:val="004E5A78"/>
    <w:rsid w:val="004F0E77"/>
    <w:rsid w:val="004F2A88"/>
    <w:rsid w:val="004F2D74"/>
    <w:rsid w:val="004F38E6"/>
    <w:rsid w:val="00510BCC"/>
    <w:rsid w:val="005129DC"/>
    <w:rsid w:val="005129FD"/>
    <w:rsid w:val="0051428D"/>
    <w:rsid w:val="0051674C"/>
    <w:rsid w:val="00517078"/>
    <w:rsid w:val="00517B02"/>
    <w:rsid w:val="00520B31"/>
    <w:rsid w:val="00525D78"/>
    <w:rsid w:val="00527144"/>
    <w:rsid w:val="005342DD"/>
    <w:rsid w:val="00536662"/>
    <w:rsid w:val="005401F9"/>
    <w:rsid w:val="005412C2"/>
    <w:rsid w:val="005467CC"/>
    <w:rsid w:val="00547EA3"/>
    <w:rsid w:val="00552149"/>
    <w:rsid w:val="00552F39"/>
    <w:rsid w:val="00553FDA"/>
    <w:rsid w:val="0055519C"/>
    <w:rsid w:val="00555BC5"/>
    <w:rsid w:val="00565B29"/>
    <w:rsid w:val="0056647F"/>
    <w:rsid w:val="00573C37"/>
    <w:rsid w:val="00576A7D"/>
    <w:rsid w:val="005837C4"/>
    <w:rsid w:val="00583D2A"/>
    <w:rsid w:val="00584D64"/>
    <w:rsid w:val="00585BA3"/>
    <w:rsid w:val="00586506"/>
    <w:rsid w:val="0058676A"/>
    <w:rsid w:val="0058767F"/>
    <w:rsid w:val="005920A0"/>
    <w:rsid w:val="005933C1"/>
    <w:rsid w:val="005A12D0"/>
    <w:rsid w:val="005A200B"/>
    <w:rsid w:val="005A56BC"/>
    <w:rsid w:val="005B21E7"/>
    <w:rsid w:val="005B3979"/>
    <w:rsid w:val="005B519F"/>
    <w:rsid w:val="005B77F7"/>
    <w:rsid w:val="005C341E"/>
    <w:rsid w:val="005C55AB"/>
    <w:rsid w:val="005C62AD"/>
    <w:rsid w:val="005D0559"/>
    <w:rsid w:val="005D3F8C"/>
    <w:rsid w:val="005D4602"/>
    <w:rsid w:val="005D6043"/>
    <w:rsid w:val="005D7441"/>
    <w:rsid w:val="005E0F2A"/>
    <w:rsid w:val="005E1653"/>
    <w:rsid w:val="005F1EF9"/>
    <w:rsid w:val="00600F38"/>
    <w:rsid w:val="00603176"/>
    <w:rsid w:val="0060557D"/>
    <w:rsid w:val="0061228C"/>
    <w:rsid w:val="006141E8"/>
    <w:rsid w:val="00615582"/>
    <w:rsid w:val="006163F6"/>
    <w:rsid w:val="0062092F"/>
    <w:rsid w:val="00624F0B"/>
    <w:rsid w:val="00627FAC"/>
    <w:rsid w:val="0063049E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568"/>
    <w:rsid w:val="00664FBD"/>
    <w:rsid w:val="00670DB2"/>
    <w:rsid w:val="00677592"/>
    <w:rsid w:val="00681892"/>
    <w:rsid w:val="006905ED"/>
    <w:rsid w:val="00694234"/>
    <w:rsid w:val="00695D6C"/>
    <w:rsid w:val="006A11B3"/>
    <w:rsid w:val="006A592F"/>
    <w:rsid w:val="006B297F"/>
    <w:rsid w:val="006B4383"/>
    <w:rsid w:val="006B5A3A"/>
    <w:rsid w:val="006B5E4E"/>
    <w:rsid w:val="006C2EAF"/>
    <w:rsid w:val="006C48B0"/>
    <w:rsid w:val="006C53B9"/>
    <w:rsid w:val="006D0D53"/>
    <w:rsid w:val="006D1694"/>
    <w:rsid w:val="006D341F"/>
    <w:rsid w:val="006E04CA"/>
    <w:rsid w:val="006E3924"/>
    <w:rsid w:val="006E431A"/>
    <w:rsid w:val="006F366C"/>
    <w:rsid w:val="006F54E5"/>
    <w:rsid w:val="006F63A2"/>
    <w:rsid w:val="006F7220"/>
    <w:rsid w:val="007008D2"/>
    <w:rsid w:val="00705E2C"/>
    <w:rsid w:val="00707686"/>
    <w:rsid w:val="007267D2"/>
    <w:rsid w:val="00745125"/>
    <w:rsid w:val="00746972"/>
    <w:rsid w:val="007469D8"/>
    <w:rsid w:val="007503AA"/>
    <w:rsid w:val="00751563"/>
    <w:rsid w:val="007550E2"/>
    <w:rsid w:val="00755CE1"/>
    <w:rsid w:val="007724EB"/>
    <w:rsid w:val="00773E8C"/>
    <w:rsid w:val="00774094"/>
    <w:rsid w:val="0077473C"/>
    <w:rsid w:val="00777CD1"/>
    <w:rsid w:val="00780635"/>
    <w:rsid w:val="00785A80"/>
    <w:rsid w:val="007864CB"/>
    <w:rsid w:val="00792112"/>
    <w:rsid w:val="007A6624"/>
    <w:rsid w:val="007C266E"/>
    <w:rsid w:val="007C5AD5"/>
    <w:rsid w:val="007D0D4E"/>
    <w:rsid w:val="007D4B5D"/>
    <w:rsid w:val="007D7401"/>
    <w:rsid w:val="007E14B6"/>
    <w:rsid w:val="007E2043"/>
    <w:rsid w:val="007F161E"/>
    <w:rsid w:val="007F5013"/>
    <w:rsid w:val="00806FEE"/>
    <w:rsid w:val="00815023"/>
    <w:rsid w:val="008177AC"/>
    <w:rsid w:val="00820552"/>
    <w:rsid w:val="008250AD"/>
    <w:rsid w:val="00825938"/>
    <w:rsid w:val="00826D49"/>
    <w:rsid w:val="00830FBB"/>
    <w:rsid w:val="00832B7E"/>
    <w:rsid w:val="00834DDB"/>
    <w:rsid w:val="0084119F"/>
    <w:rsid w:val="00841BBD"/>
    <w:rsid w:val="00841C0A"/>
    <w:rsid w:val="00842BA3"/>
    <w:rsid w:val="00844E14"/>
    <w:rsid w:val="008472E8"/>
    <w:rsid w:val="008500CF"/>
    <w:rsid w:val="008511F9"/>
    <w:rsid w:val="0085180A"/>
    <w:rsid w:val="00853116"/>
    <w:rsid w:val="008572F6"/>
    <w:rsid w:val="0086007D"/>
    <w:rsid w:val="0086041A"/>
    <w:rsid w:val="00860FFC"/>
    <w:rsid w:val="00863C00"/>
    <w:rsid w:val="00866B77"/>
    <w:rsid w:val="00871644"/>
    <w:rsid w:val="008762B0"/>
    <w:rsid w:val="008837DF"/>
    <w:rsid w:val="008850A0"/>
    <w:rsid w:val="0088548D"/>
    <w:rsid w:val="00891CCF"/>
    <w:rsid w:val="00891FCB"/>
    <w:rsid w:val="00893843"/>
    <w:rsid w:val="00894D7D"/>
    <w:rsid w:val="008959E6"/>
    <w:rsid w:val="0089644A"/>
    <w:rsid w:val="00897921"/>
    <w:rsid w:val="008A13C3"/>
    <w:rsid w:val="008A3F58"/>
    <w:rsid w:val="008A51B5"/>
    <w:rsid w:val="008B0ED0"/>
    <w:rsid w:val="008C1AF5"/>
    <w:rsid w:val="008C3B2B"/>
    <w:rsid w:val="008C4AFD"/>
    <w:rsid w:val="008D024D"/>
    <w:rsid w:val="008D44B7"/>
    <w:rsid w:val="008E5EFF"/>
    <w:rsid w:val="008E6F33"/>
    <w:rsid w:val="008F0336"/>
    <w:rsid w:val="008F3BB6"/>
    <w:rsid w:val="00901850"/>
    <w:rsid w:val="009201AE"/>
    <w:rsid w:val="00921B90"/>
    <w:rsid w:val="00923192"/>
    <w:rsid w:val="00923287"/>
    <w:rsid w:val="0092686C"/>
    <w:rsid w:val="00930632"/>
    <w:rsid w:val="009338E4"/>
    <w:rsid w:val="00942E65"/>
    <w:rsid w:val="00943B03"/>
    <w:rsid w:val="009446C8"/>
    <w:rsid w:val="009449E7"/>
    <w:rsid w:val="00945DAC"/>
    <w:rsid w:val="00946DCC"/>
    <w:rsid w:val="0095094C"/>
    <w:rsid w:val="00950DB5"/>
    <w:rsid w:val="009510F9"/>
    <w:rsid w:val="00961D4B"/>
    <w:rsid w:val="00965382"/>
    <w:rsid w:val="0096540C"/>
    <w:rsid w:val="009778F1"/>
    <w:rsid w:val="00981711"/>
    <w:rsid w:val="00987B0D"/>
    <w:rsid w:val="00990A61"/>
    <w:rsid w:val="0099176A"/>
    <w:rsid w:val="009944D8"/>
    <w:rsid w:val="009A15D0"/>
    <w:rsid w:val="009A542B"/>
    <w:rsid w:val="009B3E8F"/>
    <w:rsid w:val="009B4BFB"/>
    <w:rsid w:val="009C05AA"/>
    <w:rsid w:val="009C07CD"/>
    <w:rsid w:val="009C196A"/>
    <w:rsid w:val="009C1A90"/>
    <w:rsid w:val="009C2137"/>
    <w:rsid w:val="009D3A13"/>
    <w:rsid w:val="009D5CE6"/>
    <w:rsid w:val="009E33A1"/>
    <w:rsid w:val="009E5C82"/>
    <w:rsid w:val="009E7D3C"/>
    <w:rsid w:val="009F0E4F"/>
    <w:rsid w:val="009F55D9"/>
    <w:rsid w:val="00A02DD0"/>
    <w:rsid w:val="00A03313"/>
    <w:rsid w:val="00A05267"/>
    <w:rsid w:val="00A0596B"/>
    <w:rsid w:val="00A07029"/>
    <w:rsid w:val="00A13799"/>
    <w:rsid w:val="00A206F1"/>
    <w:rsid w:val="00A20D6D"/>
    <w:rsid w:val="00A2319B"/>
    <w:rsid w:val="00A24543"/>
    <w:rsid w:val="00A25262"/>
    <w:rsid w:val="00A31C66"/>
    <w:rsid w:val="00A330AF"/>
    <w:rsid w:val="00A333BC"/>
    <w:rsid w:val="00A36FF6"/>
    <w:rsid w:val="00A433D3"/>
    <w:rsid w:val="00A43EC0"/>
    <w:rsid w:val="00A46E34"/>
    <w:rsid w:val="00A47154"/>
    <w:rsid w:val="00A51BFA"/>
    <w:rsid w:val="00A52C97"/>
    <w:rsid w:val="00A56AF0"/>
    <w:rsid w:val="00A610EA"/>
    <w:rsid w:val="00A61780"/>
    <w:rsid w:val="00A64FF6"/>
    <w:rsid w:val="00A65AE5"/>
    <w:rsid w:val="00A7051E"/>
    <w:rsid w:val="00A732D2"/>
    <w:rsid w:val="00A77291"/>
    <w:rsid w:val="00A81153"/>
    <w:rsid w:val="00A83D64"/>
    <w:rsid w:val="00A85512"/>
    <w:rsid w:val="00A902BE"/>
    <w:rsid w:val="00A924EE"/>
    <w:rsid w:val="00A951D9"/>
    <w:rsid w:val="00AA25B0"/>
    <w:rsid w:val="00AA358F"/>
    <w:rsid w:val="00AA6336"/>
    <w:rsid w:val="00AA6B6A"/>
    <w:rsid w:val="00AA74FE"/>
    <w:rsid w:val="00AB03ED"/>
    <w:rsid w:val="00AB7D16"/>
    <w:rsid w:val="00AC59B7"/>
    <w:rsid w:val="00AC660A"/>
    <w:rsid w:val="00AC7E79"/>
    <w:rsid w:val="00AD06A2"/>
    <w:rsid w:val="00AD148D"/>
    <w:rsid w:val="00AD341D"/>
    <w:rsid w:val="00AE0217"/>
    <w:rsid w:val="00B00C23"/>
    <w:rsid w:val="00B022F2"/>
    <w:rsid w:val="00B02C29"/>
    <w:rsid w:val="00B05DCE"/>
    <w:rsid w:val="00B121C9"/>
    <w:rsid w:val="00B21705"/>
    <w:rsid w:val="00B22BF9"/>
    <w:rsid w:val="00B23AB0"/>
    <w:rsid w:val="00B25818"/>
    <w:rsid w:val="00B2666F"/>
    <w:rsid w:val="00B27AA4"/>
    <w:rsid w:val="00B31CAD"/>
    <w:rsid w:val="00B329DE"/>
    <w:rsid w:val="00B371B8"/>
    <w:rsid w:val="00B409EE"/>
    <w:rsid w:val="00B45D28"/>
    <w:rsid w:val="00B46D77"/>
    <w:rsid w:val="00B521FF"/>
    <w:rsid w:val="00B52F33"/>
    <w:rsid w:val="00B5329A"/>
    <w:rsid w:val="00B53ED4"/>
    <w:rsid w:val="00B57406"/>
    <w:rsid w:val="00B60289"/>
    <w:rsid w:val="00B60A1E"/>
    <w:rsid w:val="00B60FF2"/>
    <w:rsid w:val="00B62A35"/>
    <w:rsid w:val="00B64481"/>
    <w:rsid w:val="00B65EDC"/>
    <w:rsid w:val="00B66FAB"/>
    <w:rsid w:val="00B67CBA"/>
    <w:rsid w:val="00B703AB"/>
    <w:rsid w:val="00B828AC"/>
    <w:rsid w:val="00B835A1"/>
    <w:rsid w:val="00B87622"/>
    <w:rsid w:val="00B90021"/>
    <w:rsid w:val="00BA01D6"/>
    <w:rsid w:val="00BA40C0"/>
    <w:rsid w:val="00BA76B7"/>
    <w:rsid w:val="00BB04AF"/>
    <w:rsid w:val="00BB4AB2"/>
    <w:rsid w:val="00BB5056"/>
    <w:rsid w:val="00BC1185"/>
    <w:rsid w:val="00BC2FAA"/>
    <w:rsid w:val="00BD6236"/>
    <w:rsid w:val="00BD627B"/>
    <w:rsid w:val="00BD724A"/>
    <w:rsid w:val="00BD7DEF"/>
    <w:rsid w:val="00BF15BB"/>
    <w:rsid w:val="00BF7830"/>
    <w:rsid w:val="00C012F8"/>
    <w:rsid w:val="00C10B77"/>
    <w:rsid w:val="00C120E7"/>
    <w:rsid w:val="00C1249F"/>
    <w:rsid w:val="00C17629"/>
    <w:rsid w:val="00C21719"/>
    <w:rsid w:val="00C22DDA"/>
    <w:rsid w:val="00C23FC9"/>
    <w:rsid w:val="00C31E79"/>
    <w:rsid w:val="00C3501E"/>
    <w:rsid w:val="00C37099"/>
    <w:rsid w:val="00C45084"/>
    <w:rsid w:val="00C450D7"/>
    <w:rsid w:val="00C4715F"/>
    <w:rsid w:val="00C4726C"/>
    <w:rsid w:val="00C50CB4"/>
    <w:rsid w:val="00C567E7"/>
    <w:rsid w:val="00C621DA"/>
    <w:rsid w:val="00C63CFC"/>
    <w:rsid w:val="00C66DC9"/>
    <w:rsid w:val="00C70BCF"/>
    <w:rsid w:val="00C7447C"/>
    <w:rsid w:val="00C7731A"/>
    <w:rsid w:val="00C77475"/>
    <w:rsid w:val="00C9076D"/>
    <w:rsid w:val="00C92361"/>
    <w:rsid w:val="00CA041C"/>
    <w:rsid w:val="00CA63C6"/>
    <w:rsid w:val="00CB4B7C"/>
    <w:rsid w:val="00CB6839"/>
    <w:rsid w:val="00CC4C7E"/>
    <w:rsid w:val="00CC689D"/>
    <w:rsid w:val="00CD27EB"/>
    <w:rsid w:val="00CD49F7"/>
    <w:rsid w:val="00CD4E2D"/>
    <w:rsid w:val="00CD7159"/>
    <w:rsid w:val="00CE350F"/>
    <w:rsid w:val="00CE556F"/>
    <w:rsid w:val="00CF35E2"/>
    <w:rsid w:val="00D015B4"/>
    <w:rsid w:val="00D02C4A"/>
    <w:rsid w:val="00D054F4"/>
    <w:rsid w:val="00D1110C"/>
    <w:rsid w:val="00D11EBB"/>
    <w:rsid w:val="00D1287B"/>
    <w:rsid w:val="00D20C90"/>
    <w:rsid w:val="00D22836"/>
    <w:rsid w:val="00D258EC"/>
    <w:rsid w:val="00D30387"/>
    <w:rsid w:val="00D314FB"/>
    <w:rsid w:val="00D400D9"/>
    <w:rsid w:val="00D4303E"/>
    <w:rsid w:val="00D43ADA"/>
    <w:rsid w:val="00D4474F"/>
    <w:rsid w:val="00D4707F"/>
    <w:rsid w:val="00D47EAE"/>
    <w:rsid w:val="00D613D5"/>
    <w:rsid w:val="00D6143A"/>
    <w:rsid w:val="00D616E8"/>
    <w:rsid w:val="00D61CB1"/>
    <w:rsid w:val="00D65E38"/>
    <w:rsid w:val="00D66612"/>
    <w:rsid w:val="00D70B83"/>
    <w:rsid w:val="00D71645"/>
    <w:rsid w:val="00D724EC"/>
    <w:rsid w:val="00D73EBB"/>
    <w:rsid w:val="00D75181"/>
    <w:rsid w:val="00D760A6"/>
    <w:rsid w:val="00D76282"/>
    <w:rsid w:val="00D7654B"/>
    <w:rsid w:val="00D83815"/>
    <w:rsid w:val="00D85381"/>
    <w:rsid w:val="00D856B5"/>
    <w:rsid w:val="00D875A7"/>
    <w:rsid w:val="00D90B76"/>
    <w:rsid w:val="00D9231F"/>
    <w:rsid w:val="00D92939"/>
    <w:rsid w:val="00D95260"/>
    <w:rsid w:val="00DA2816"/>
    <w:rsid w:val="00DA4842"/>
    <w:rsid w:val="00DA5449"/>
    <w:rsid w:val="00DA7DA0"/>
    <w:rsid w:val="00DB05D2"/>
    <w:rsid w:val="00DB0B79"/>
    <w:rsid w:val="00DB0CAF"/>
    <w:rsid w:val="00DB5E3E"/>
    <w:rsid w:val="00DD1919"/>
    <w:rsid w:val="00DE243F"/>
    <w:rsid w:val="00DF17CB"/>
    <w:rsid w:val="00DF37D1"/>
    <w:rsid w:val="00E112FC"/>
    <w:rsid w:val="00E145F5"/>
    <w:rsid w:val="00E15021"/>
    <w:rsid w:val="00E17166"/>
    <w:rsid w:val="00E21351"/>
    <w:rsid w:val="00E220EA"/>
    <w:rsid w:val="00E229CD"/>
    <w:rsid w:val="00E2424B"/>
    <w:rsid w:val="00E32DCC"/>
    <w:rsid w:val="00E34D6D"/>
    <w:rsid w:val="00E36794"/>
    <w:rsid w:val="00E36B19"/>
    <w:rsid w:val="00E37683"/>
    <w:rsid w:val="00E43D5E"/>
    <w:rsid w:val="00E44E42"/>
    <w:rsid w:val="00E5081A"/>
    <w:rsid w:val="00E549B4"/>
    <w:rsid w:val="00E56DF7"/>
    <w:rsid w:val="00E60FAC"/>
    <w:rsid w:val="00E6297A"/>
    <w:rsid w:val="00E668A4"/>
    <w:rsid w:val="00E66E21"/>
    <w:rsid w:val="00E70833"/>
    <w:rsid w:val="00E70B56"/>
    <w:rsid w:val="00E718EC"/>
    <w:rsid w:val="00E759AA"/>
    <w:rsid w:val="00E84811"/>
    <w:rsid w:val="00E850C8"/>
    <w:rsid w:val="00E952CA"/>
    <w:rsid w:val="00EA3CA6"/>
    <w:rsid w:val="00EA523B"/>
    <w:rsid w:val="00EA7ABF"/>
    <w:rsid w:val="00EB2CA8"/>
    <w:rsid w:val="00EB4B22"/>
    <w:rsid w:val="00EB5091"/>
    <w:rsid w:val="00EB5734"/>
    <w:rsid w:val="00EC494A"/>
    <w:rsid w:val="00EC4E2C"/>
    <w:rsid w:val="00EC7C74"/>
    <w:rsid w:val="00ED2D65"/>
    <w:rsid w:val="00ED68D0"/>
    <w:rsid w:val="00ED720E"/>
    <w:rsid w:val="00EE2B5C"/>
    <w:rsid w:val="00EE4F4A"/>
    <w:rsid w:val="00EE53D9"/>
    <w:rsid w:val="00EF0445"/>
    <w:rsid w:val="00EF210B"/>
    <w:rsid w:val="00EF5ADB"/>
    <w:rsid w:val="00EF6924"/>
    <w:rsid w:val="00EF757C"/>
    <w:rsid w:val="00F025EC"/>
    <w:rsid w:val="00F03152"/>
    <w:rsid w:val="00F07F93"/>
    <w:rsid w:val="00F15655"/>
    <w:rsid w:val="00F17682"/>
    <w:rsid w:val="00F205D8"/>
    <w:rsid w:val="00F303DD"/>
    <w:rsid w:val="00F32B1F"/>
    <w:rsid w:val="00F33AE6"/>
    <w:rsid w:val="00F33F89"/>
    <w:rsid w:val="00F3789E"/>
    <w:rsid w:val="00F37E63"/>
    <w:rsid w:val="00F46B47"/>
    <w:rsid w:val="00F57B31"/>
    <w:rsid w:val="00F62760"/>
    <w:rsid w:val="00F675B0"/>
    <w:rsid w:val="00F71B90"/>
    <w:rsid w:val="00F84E24"/>
    <w:rsid w:val="00F85BF1"/>
    <w:rsid w:val="00F91971"/>
    <w:rsid w:val="00F91FCF"/>
    <w:rsid w:val="00F9275F"/>
    <w:rsid w:val="00F93FD1"/>
    <w:rsid w:val="00F94398"/>
    <w:rsid w:val="00F9457D"/>
    <w:rsid w:val="00FA059E"/>
    <w:rsid w:val="00FA0E15"/>
    <w:rsid w:val="00FA2DDF"/>
    <w:rsid w:val="00FA45E9"/>
    <w:rsid w:val="00FB3970"/>
    <w:rsid w:val="00FC0E3E"/>
    <w:rsid w:val="00FC3675"/>
    <w:rsid w:val="00FC3730"/>
    <w:rsid w:val="00FD13B3"/>
    <w:rsid w:val="00FD3DC1"/>
    <w:rsid w:val="00FE28F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1E28F6-9330-4AB4-8C1E-6D352FA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6C48B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48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C48B0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6C48B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6C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8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Komitejas\no_1janv2023\1_6_Socialo_lietu_komite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1_6_Socialo_lietu_komiteja</Template>
  <TotalTime>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Krastenberga</dc:creator>
  <cp:lastModifiedBy>Ruta Krastenberga</cp:lastModifiedBy>
  <cp:revision>10</cp:revision>
  <cp:lastPrinted>2024-03-14T07:04:00Z</cp:lastPrinted>
  <dcterms:created xsi:type="dcterms:W3CDTF">2024-02-22T13:19:00Z</dcterms:created>
  <dcterms:modified xsi:type="dcterms:W3CDTF">2024-03-14T07:06:00Z</dcterms:modified>
</cp:coreProperties>
</file>