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C22242D" wp14:editId="24D2CCD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D5C89" w:rsidP="003D5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22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D5C89" w:rsidP="003D5C89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728"/>
        <w:gridCol w:w="956"/>
      </w:tblGrid>
      <w:tr w:rsidR="00E61AB9" w:rsidTr="00126590">
        <w:tc>
          <w:tcPr>
            <w:tcW w:w="7797" w:type="dxa"/>
          </w:tcPr>
          <w:p w:rsidR="00E61AB9" w:rsidRDefault="006D5B85" w:rsidP="006545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545C9">
              <w:rPr>
                <w:bCs/>
                <w:szCs w:val="44"/>
                <w:lang w:val="lv-LV"/>
              </w:rPr>
              <w:t>1</w:t>
            </w:r>
            <w:r>
              <w:rPr>
                <w:bCs/>
                <w:szCs w:val="44"/>
                <w:lang w:val="lv-LV"/>
              </w:rPr>
              <w:t>.0</w:t>
            </w:r>
            <w:r w:rsidR="006545C9">
              <w:rPr>
                <w:bCs/>
                <w:szCs w:val="44"/>
                <w:lang w:val="lv-LV"/>
              </w:rPr>
              <w:t>3</w:t>
            </w:r>
            <w:r>
              <w:rPr>
                <w:bCs/>
                <w:szCs w:val="44"/>
                <w:lang w:val="lv-LV"/>
              </w:rPr>
              <w:t>.2024.</w:t>
            </w:r>
          </w:p>
        </w:tc>
        <w:tc>
          <w:tcPr>
            <w:tcW w:w="88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414E6">
              <w:rPr>
                <w:bCs/>
                <w:szCs w:val="44"/>
                <w:lang w:val="lv-LV"/>
              </w:rPr>
              <w:t>4/15</w:t>
            </w:r>
          </w:p>
        </w:tc>
      </w:tr>
    </w:tbl>
    <w:p w:rsidR="00072AD7" w:rsidRDefault="00072AD7" w:rsidP="00126590">
      <w:pPr>
        <w:pBdr>
          <w:bottom w:val="single" w:sz="4" w:space="1" w:color="auto"/>
        </w:pBdr>
        <w:jc w:val="center"/>
        <w:rPr>
          <w:b/>
        </w:rPr>
      </w:pPr>
    </w:p>
    <w:p w:rsidR="0033180D" w:rsidRDefault="00981B10" w:rsidP="00ED0F9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GROZĪJUMI JELGAVAS VALSTSPILSĒTAS DOMES </w:t>
      </w:r>
    </w:p>
    <w:p w:rsidR="00ED0F95" w:rsidRPr="00862FC5" w:rsidRDefault="00981B10" w:rsidP="00ED0F95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2021.</w:t>
      </w:r>
      <w:r w:rsidR="0033180D">
        <w:rPr>
          <w:b/>
        </w:rPr>
        <w:t xml:space="preserve"> </w:t>
      </w:r>
      <w:r>
        <w:rPr>
          <w:b/>
        </w:rPr>
        <w:t>GADA 23.</w:t>
      </w:r>
      <w:r w:rsidR="0033180D">
        <w:rPr>
          <w:b/>
        </w:rPr>
        <w:t xml:space="preserve"> </w:t>
      </w:r>
      <w:r>
        <w:rPr>
          <w:b/>
        </w:rPr>
        <w:t>SEPTEMBRA LĒMUMĀ</w:t>
      </w:r>
      <w:bookmarkStart w:id="0" w:name="_GoBack"/>
      <w:bookmarkEnd w:id="0"/>
      <w:r>
        <w:rPr>
          <w:b/>
        </w:rPr>
        <w:t xml:space="preserve"> </w:t>
      </w:r>
      <w:r w:rsidR="0033180D">
        <w:rPr>
          <w:b/>
        </w:rPr>
        <w:t>Nr</w:t>
      </w:r>
      <w:r>
        <w:rPr>
          <w:b/>
        </w:rPr>
        <w:t>.14/32 “</w:t>
      </w:r>
      <w:r w:rsidR="00862FC5" w:rsidRPr="00862FC5">
        <w:rPr>
          <w:b/>
        </w:rPr>
        <w:t xml:space="preserve">JELGAVAS VALSTSPILSĒTAS PAŠVALDĪBAS SABIEDRĪBAS </w:t>
      </w:r>
      <w:r>
        <w:rPr>
          <w:b/>
        </w:rPr>
        <w:t>INTEGRĀCIJAS</w:t>
      </w:r>
      <w:r w:rsidRPr="00862FC5">
        <w:rPr>
          <w:b/>
        </w:rPr>
        <w:t xml:space="preserve"> </w:t>
      </w:r>
      <w:r w:rsidR="00862FC5" w:rsidRPr="00862FC5">
        <w:rPr>
          <w:b/>
        </w:rPr>
        <w:t xml:space="preserve">KOMISIJAS </w:t>
      </w:r>
      <w:r w:rsidR="00233E15">
        <w:rPr>
          <w:b/>
        </w:rPr>
        <w:t>SASTĀVA APSTIRPINĀŠANA</w:t>
      </w:r>
      <w:r>
        <w:rPr>
          <w:b/>
        </w:rPr>
        <w:t>”</w:t>
      </w:r>
    </w:p>
    <w:p w:rsidR="00ED0F95" w:rsidRDefault="00ED0F95" w:rsidP="00C757EA">
      <w:pPr>
        <w:pStyle w:val="BodyText"/>
        <w:ind w:firstLine="5103"/>
        <w:jc w:val="both"/>
        <w:rPr>
          <w:b/>
          <w:bCs/>
          <w:lang w:eastAsia="lv-LV"/>
        </w:rPr>
      </w:pPr>
    </w:p>
    <w:p w:rsidR="00A414E6" w:rsidRDefault="00A414E6" w:rsidP="00A414E6">
      <w:pPr>
        <w:pStyle w:val="BodyText"/>
        <w:jc w:val="both"/>
      </w:pPr>
      <w:r w:rsidRPr="002C496A">
        <w:rPr>
          <w:b/>
        </w:rPr>
        <w:t>Atklāti balsojot: PAR – 1</w:t>
      </w:r>
      <w:r w:rsidR="007C559C">
        <w:rPr>
          <w:b/>
        </w:rPr>
        <w:t>1</w:t>
      </w:r>
      <w:r w:rsidRPr="002C496A">
        <w:t xml:space="preserve"> (</w:t>
      </w:r>
      <w:proofErr w:type="spellStart"/>
      <w:r w:rsidRPr="002C496A">
        <w:t>A.Rāviņš</w:t>
      </w:r>
      <w:proofErr w:type="spellEnd"/>
      <w:r w:rsidRPr="002C496A">
        <w:t xml:space="preserve">, </w:t>
      </w:r>
      <w:proofErr w:type="spellStart"/>
      <w:r w:rsidRPr="002C496A">
        <w:t>R.Vectirāne</w:t>
      </w:r>
      <w:proofErr w:type="spellEnd"/>
      <w:r w:rsidRPr="002C496A">
        <w:t xml:space="preserve">, </w:t>
      </w:r>
      <w:proofErr w:type="spellStart"/>
      <w:r w:rsidRPr="002C496A">
        <w:t>V.Ļevčenoks</w:t>
      </w:r>
      <w:proofErr w:type="spellEnd"/>
      <w:r w:rsidRPr="002C496A">
        <w:t xml:space="preserve">, </w:t>
      </w:r>
      <w:proofErr w:type="spellStart"/>
      <w:r w:rsidRPr="002C496A">
        <w:t>M.Buškevics</w:t>
      </w:r>
      <w:proofErr w:type="spellEnd"/>
      <w:r w:rsidRPr="002C496A">
        <w:t xml:space="preserve">, </w:t>
      </w:r>
      <w:proofErr w:type="spellStart"/>
      <w:r w:rsidRPr="002C496A">
        <w:t>I.Bandeniece</w:t>
      </w:r>
      <w:proofErr w:type="spellEnd"/>
      <w:r w:rsidRPr="002C496A">
        <w:t xml:space="preserve">, </w:t>
      </w:r>
      <w:proofErr w:type="spellStart"/>
      <w:r w:rsidRPr="002C496A">
        <w:t>I.Priževoite</w:t>
      </w:r>
      <w:proofErr w:type="spellEnd"/>
      <w:r w:rsidRPr="002C496A">
        <w:t xml:space="preserve">, </w:t>
      </w:r>
      <w:proofErr w:type="spellStart"/>
      <w:r w:rsidRPr="002C496A">
        <w:t>J.Strods</w:t>
      </w:r>
      <w:proofErr w:type="spellEnd"/>
      <w:r w:rsidRPr="002C496A">
        <w:t xml:space="preserve">, </w:t>
      </w:r>
      <w:proofErr w:type="spellStart"/>
      <w:r w:rsidRPr="002C496A">
        <w:t>R.Šlegelmilhs</w:t>
      </w:r>
      <w:proofErr w:type="spellEnd"/>
      <w:r w:rsidRPr="002C496A">
        <w:t>,</w:t>
      </w:r>
      <w:r w:rsidR="007C559C">
        <w:t xml:space="preserve"> </w:t>
      </w:r>
      <w:proofErr w:type="spellStart"/>
      <w:r w:rsidR="007C559C">
        <w:t>U.Dūmiņš</w:t>
      </w:r>
      <w:proofErr w:type="spellEnd"/>
      <w:r w:rsidR="007C559C">
        <w:t xml:space="preserve">, </w:t>
      </w:r>
      <w:proofErr w:type="spellStart"/>
      <w:r w:rsidR="007C559C">
        <w:t>M.Daģis</w:t>
      </w:r>
      <w:proofErr w:type="spellEnd"/>
      <w:r w:rsidR="007C559C">
        <w:t xml:space="preserve">, </w:t>
      </w:r>
      <w:proofErr w:type="spellStart"/>
      <w:r w:rsidR="007C559C">
        <w:t>A.Eihvalds</w:t>
      </w:r>
      <w:proofErr w:type="spellEnd"/>
      <w:r w:rsidRPr="002C496A">
        <w:t xml:space="preserve">), </w:t>
      </w:r>
      <w:r w:rsidRPr="002C496A">
        <w:rPr>
          <w:b/>
        </w:rPr>
        <w:t xml:space="preserve">PRET – </w:t>
      </w:r>
      <w:r w:rsidR="007C559C">
        <w:rPr>
          <w:b/>
        </w:rPr>
        <w:t xml:space="preserve">3 </w:t>
      </w:r>
      <w:r w:rsidR="007C559C" w:rsidRPr="007C559C">
        <w:t>(</w:t>
      </w:r>
      <w:proofErr w:type="spellStart"/>
      <w:r w:rsidR="007C559C" w:rsidRPr="007C559C">
        <w:t>G.Kurlovičs</w:t>
      </w:r>
      <w:proofErr w:type="spellEnd"/>
      <w:r w:rsidR="007C559C" w:rsidRPr="007C559C">
        <w:t xml:space="preserve">, </w:t>
      </w:r>
      <w:proofErr w:type="spellStart"/>
      <w:r w:rsidR="007C559C" w:rsidRPr="007C559C">
        <w:t>A.Rublis</w:t>
      </w:r>
      <w:proofErr w:type="spellEnd"/>
      <w:r w:rsidR="007C559C" w:rsidRPr="007C559C">
        <w:t xml:space="preserve">, </w:t>
      </w:r>
      <w:proofErr w:type="spellStart"/>
      <w:r w:rsidR="007C559C" w:rsidRPr="007C559C">
        <w:t>A.Tomašūns</w:t>
      </w:r>
      <w:proofErr w:type="spellEnd"/>
      <w:r w:rsidR="007C559C" w:rsidRPr="007C559C">
        <w:t>)</w:t>
      </w:r>
      <w:r w:rsidRPr="002C496A">
        <w:t>,</w:t>
      </w:r>
      <w:r w:rsidRPr="002C496A">
        <w:rPr>
          <w:b/>
        </w:rPr>
        <w:t xml:space="preserve"> ATTURAS – </w:t>
      </w:r>
      <w:r w:rsidR="007C559C">
        <w:rPr>
          <w:b/>
        </w:rPr>
        <w:t xml:space="preserve">1 </w:t>
      </w:r>
      <w:r w:rsidR="007C559C" w:rsidRPr="007C559C">
        <w:t>(</w:t>
      </w:r>
      <w:proofErr w:type="spellStart"/>
      <w:r w:rsidR="007C559C" w:rsidRPr="007C559C">
        <w:t>A.Pagors</w:t>
      </w:r>
      <w:proofErr w:type="spellEnd"/>
      <w:r w:rsidR="007C559C" w:rsidRPr="007C559C">
        <w:t>)</w:t>
      </w:r>
      <w:r w:rsidRPr="007C559C">
        <w:t>,</w:t>
      </w:r>
      <w:r w:rsidRPr="002C496A">
        <w:tab/>
      </w:r>
    </w:p>
    <w:p w:rsidR="0049050A" w:rsidRPr="0049050A" w:rsidRDefault="00981B10" w:rsidP="00126590">
      <w:pPr>
        <w:pStyle w:val="BodyText"/>
        <w:ind w:firstLine="720"/>
        <w:jc w:val="both"/>
      </w:pPr>
      <w:r w:rsidRPr="0049050A">
        <w:t xml:space="preserve">Saskaņā ar </w:t>
      </w:r>
      <w:r>
        <w:t>P</w:t>
      </w:r>
      <w:r w:rsidRPr="0049050A">
        <w:t>ašvaldīb</w:t>
      </w:r>
      <w:r>
        <w:t>u likuma 53.panta otro daļu</w:t>
      </w:r>
      <w:r w:rsidRPr="0049050A">
        <w:t xml:space="preserve"> un Jelgavas </w:t>
      </w:r>
      <w:proofErr w:type="spellStart"/>
      <w:r>
        <w:t>valsts</w:t>
      </w:r>
      <w:r w:rsidRPr="0049050A">
        <w:t>pilsētas</w:t>
      </w:r>
      <w:proofErr w:type="spellEnd"/>
      <w:r w:rsidRPr="0049050A">
        <w:t xml:space="preserve"> </w:t>
      </w:r>
      <w:r>
        <w:t>pašvaldības</w:t>
      </w:r>
      <w:r w:rsidRPr="0049050A">
        <w:t xml:space="preserve"> Sabiedrības </w:t>
      </w:r>
      <w:r>
        <w:t>saliedētības</w:t>
      </w:r>
      <w:r w:rsidRPr="0049050A">
        <w:t xml:space="preserve"> komisijas nolikum</w:t>
      </w:r>
      <w:r>
        <w:t xml:space="preserve">a (apstiprināts ar </w:t>
      </w:r>
      <w:r w:rsidRPr="00086C20">
        <w:t xml:space="preserve">Jelgavas </w:t>
      </w:r>
      <w:proofErr w:type="spellStart"/>
      <w:r>
        <w:t>valstspilsētas</w:t>
      </w:r>
      <w:proofErr w:type="spellEnd"/>
      <w:r>
        <w:t xml:space="preserve"> pašvaldības </w:t>
      </w:r>
      <w:r w:rsidRPr="00086C20">
        <w:t>domes</w:t>
      </w:r>
      <w:r>
        <w:t xml:space="preserve"> </w:t>
      </w:r>
      <w:r w:rsidRPr="00086C20">
        <w:t>20</w:t>
      </w:r>
      <w:r>
        <w:t>24</w:t>
      </w:r>
      <w:r w:rsidRPr="00086C20">
        <w:t>.</w:t>
      </w:r>
      <w:r w:rsidR="0033180D">
        <w:t xml:space="preserve"> </w:t>
      </w:r>
      <w:r w:rsidRPr="00086C20">
        <w:t>gada 2</w:t>
      </w:r>
      <w:r w:rsidR="006545C9">
        <w:t>1</w:t>
      </w:r>
      <w:r w:rsidRPr="00086C20">
        <w:t>.</w:t>
      </w:r>
      <w:r w:rsidR="0033180D">
        <w:t xml:space="preserve"> </w:t>
      </w:r>
      <w:r w:rsidR="006545C9">
        <w:t>marta</w:t>
      </w:r>
      <w:r w:rsidRPr="00086C20">
        <w:t xml:space="preserve"> lēmumu Nr</w:t>
      </w:r>
      <w:r>
        <w:t>.</w:t>
      </w:r>
      <w:r w:rsidR="00A414E6">
        <w:t>4/14</w:t>
      </w:r>
      <w:r>
        <w:t xml:space="preserve"> “Jelgavas </w:t>
      </w:r>
      <w:proofErr w:type="spellStart"/>
      <w:r>
        <w:t>valstspilsētas</w:t>
      </w:r>
      <w:proofErr w:type="spellEnd"/>
      <w:r>
        <w:t xml:space="preserve"> pašvaldības Sabiedrības saliedētības komisijas nolikuma izdošana”) 7. un 9.2.7.punktu </w:t>
      </w:r>
      <w:r w:rsidR="00DC68B5">
        <w:t>un</w:t>
      </w:r>
      <w:r w:rsidR="00DC68B5" w:rsidRPr="00DC68B5">
        <w:t xml:space="preserve"> </w:t>
      </w:r>
      <w:r w:rsidR="00DC68B5">
        <w:t>Ilzes Makarovas-</w:t>
      </w:r>
      <w:proofErr w:type="spellStart"/>
      <w:r w:rsidR="00DC68B5">
        <w:t>Makaronokas</w:t>
      </w:r>
      <w:proofErr w:type="spellEnd"/>
      <w:r w:rsidR="00DC68B5">
        <w:t xml:space="preserve"> 2024.</w:t>
      </w:r>
      <w:r w:rsidR="0033180D">
        <w:t xml:space="preserve"> </w:t>
      </w:r>
      <w:r>
        <w:t>gada</w:t>
      </w:r>
      <w:r w:rsidR="00DC68B5">
        <w:t xml:space="preserve"> </w:t>
      </w:r>
      <w:r>
        <w:t>13.</w:t>
      </w:r>
      <w:r w:rsidR="0033180D">
        <w:t xml:space="preserve"> </w:t>
      </w:r>
      <w:r>
        <w:t xml:space="preserve">februāra </w:t>
      </w:r>
      <w:r w:rsidR="00DC68B5">
        <w:t>iesniegumu,</w:t>
      </w:r>
    </w:p>
    <w:p w:rsidR="00072AD7" w:rsidRPr="00657CC8" w:rsidRDefault="00072AD7" w:rsidP="0049050A">
      <w:pPr>
        <w:jc w:val="both"/>
        <w:rPr>
          <w:b/>
          <w:bCs/>
          <w:szCs w:val="20"/>
          <w:lang w:eastAsia="lv-LV"/>
        </w:rPr>
      </w:pPr>
    </w:p>
    <w:p w:rsidR="00072AD7" w:rsidRPr="00657CC8" w:rsidRDefault="00072AD7" w:rsidP="00072AD7">
      <w:pPr>
        <w:tabs>
          <w:tab w:val="left" w:pos="720"/>
          <w:tab w:val="center" w:pos="4320"/>
          <w:tab w:val="right" w:pos="8640"/>
        </w:tabs>
        <w:rPr>
          <w:b/>
          <w:bCs/>
          <w:szCs w:val="20"/>
          <w:lang w:eastAsia="lv-LV"/>
        </w:rPr>
      </w:pPr>
      <w:r w:rsidRPr="00657CC8">
        <w:rPr>
          <w:b/>
          <w:bCs/>
          <w:szCs w:val="20"/>
          <w:lang w:eastAsia="lv-LV"/>
        </w:rPr>
        <w:t xml:space="preserve">JELGAVAS </w:t>
      </w:r>
      <w:r>
        <w:rPr>
          <w:b/>
          <w:bCs/>
          <w:szCs w:val="20"/>
          <w:lang w:eastAsia="lv-LV"/>
        </w:rPr>
        <w:t>VALSTS</w:t>
      </w:r>
      <w:r w:rsidRPr="00657CC8">
        <w:rPr>
          <w:b/>
          <w:bCs/>
          <w:szCs w:val="20"/>
          <w:lang w:eastAsia="lv-LV"/>
        </w:rPr>
        <w:t xml:space="preserve">PILSĒTAS </w:t>
      </w:r>
      <w:r w:rsidR="00433D22">
        <w:rPr>
          <w:b/>
          <w:bCs/>
          <w:szCs w:val="20"/>
          <w:lang w:eastAsia="lv-LV"/>
        </w:rPr>
        <w:t xml:space="preserve">PAŠVALDĪBAS </w:t>
      </w:r>
      <w:r w:rsidRPr="00657CC8">
        <w:rPr>
          <w:b/>
          <w:bCs/>
          <w:szCs w:val="20"/>
          <w:lang w:eastAsia="lv-LV"/>
        </w:rPr>
        <w:t>DOME NOLEMJ:</w:t>
      </w:r>
    </w:p>
    <w:p w:rsidR="00981B10" w:rsidRDefault="00981B10" w:rsidP="0033180D">
      <w:pPr>
        <w:tabs>
          <w:tab w:val="center" w:pos="4320"/>
          <w:tab w:val="right" w:pos="8640"/>
        </w:tabs>
        <w:jc w:val="both"/>
        <w:rPr>
          <w:szCs w:val="20"/>
          <w:lang w:eastAsia="lv-LV"/>
        </w:rPr>
      </w:pPr>
      <w:r>
        <w:rPr>
          <w:szCs w:val="20"/>
          <w:lang w:eastAsia="lv-LV"/>
        </w:rPr>
        <w:t xml:space="preserve">Izdarīt Jelgavas </w:t>
      </w:r>
      <w:proofErr w:type="spellStart"/>
      <w:r>
        <w:rPr>
          <w:szCs w:val="20"/>
          <w:lang w:eastAsia="lv-LV"/>
        </w:rPr>
        <w:t>valstspilsētas</w:t>
      </w:r>
      <w:proofErr w:type="spellEnd"/>
      <w:r>
        <w:rPr>
          <w:szCs w:val="20"/>
          <w:lang w:eastAsia="lv-LV"/>
        </w:rPr>
        <w:t xml:space="preserve"> domes 2021.</w:t>
      </w:r>
      <w:r w:rsidR="0033180D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gada 23.</w:t>
      </w:r>
      <w:r w:rsidR="0033180D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 xml:space="preserve">septembra lēmumā Nr.14/32 “Jelgavas </w:t>
      </w:r>
      <w:proofErr w:type="spellStart"/>
      <w:r>
        <w:rPr>
          <w:szCs w:val="20"/>
          <w:lang w:eastAsia="lv-LV"/>
        </w:rPr>
        <w:t>valstspilsētas</w:t>
      </w:r>
      <w:proofErr w:type="spellEnd"/>
      <w:r>
        <w:rPr>
          <w:szCs w:val="20"/>
          <w:lang w:eastAsia="lv-LV"/>
        </w:rPr>
        <w:t xml:space="preserve"> pašvaldības Sabiedrības integrācijas komisijas sastāva apstiprināšana” (turpmāk – Lēmums) šādus grozījumus:</w:t>
      </w:r>
    </w:p>
    <w:p w:rsidR="00981B10" w:rsidRDefault="00981B10" w:rsidP="0033180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ind w:left="284" w:hanging="284"/>
        <w:jc w:val="both"/>
      </w:pPr>
      <w:r>
        <w:t>Lēmuma nosaukumā un tekstā vārdus “Sabiedrības integrācijas komisija” (attiecīgā locījumā) aizstāt ar vārdiem “Sabiedrības saliedētības komisija” (attiecīgā locījumā).</w:t>
      </w:r>
    </w:p>
    <w:p w:rsidR="00836639" w:rsidRDefault="00456CFE" w:rsidP="0033180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ind w:left="284" w:hanging="284"/>
        <w:jc w:val="both"/>
      </w:pPr>
      <w:r>
        <w:t>L</w:t>
      </w:r>
      <w:r w:rsidR="00836639">
        <w:t>ēmuma</w:t>
      </w:r>
      <w:r>
        <w:t xml:space="preserve"> 1.punktā vārdu</w:t>
      </w:r>
      <w:r w:rsidR="00433D22">
        <w:t>s</w:t>
      </w:r>
      <w:r>
        <w:t xml:space="preserve"> “sešpadsmit</w:t>
      </w:r>
      <w:r w:rsidR="00433D22">
        <w:t xml:space="preserve"> locekļu</w:t>
      </w:r>
      <w:r>
        <w:t xml:space="preserve">” aizstāt ar </w:t>
      </w:r>
      <w:r w:rsidR="00433D22">
        <w:t xml:space="preserve">vārdu </w:t>
      </w:r>
      <w:r>
        <w:t>“</w:t>
      </w:r>
      <w:r w:rsidR="00433D22">
        <w:t>šādā</w:t>
      </w:r>
      <w:r w:rsidR="00836639">
        <w:t>”</w:t>
      </w:r>
      <w:r>
        <w:t>.</w:t>
      </w:r>
    </w:p>
    <w:p w:rsidR="00356044" w:rsidRDefault="00356044" w:rsidP="0033180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ind w:left="284" w:hanging="284"/>
        <w:jc w:val="both"/>
      </w:pPr>
      <w:r>
        <w:t>Lēmuma 1.2.8.1.</w:t>
      </w:r>
      <w:r w:rsidR="0033180D">
        <w:t xml:space="preserve"> </w:t>
      </w:r>
      <w:r>
        <w:t>apakšpunktā vārdus “</w:t>
      </w:r>
      <w:r w:rsidRPr="00574351">
        <w:t>Zemgales nevalstisko organizāciju atbalsta centrs</w:t>
      </w:r>
      <w:r>
        <w:t>” aizstāt ar vārdiem “</w:t>
      </w:r>
      <w:r>
        <w:rPr>
          <w:color w:val="000000"/>
        </w:rPr>
        <w:t xml:space="preserve">Zemgales NVO </w:t>
      </w:r>
      <w:r w:rsidR="00D84F8D">
        <w:rPr>
          <w:color w:val="000000"/>
        </w:rPr>
        <w:t>Centrs</w:t>
      </w:r>
      <w:r>
        <w:t>”;</w:t>
      </w:r>
    </w:p>
    <w:p w:rsidR="00BA44CC" w:rsidRDefault="00BA44CC" w:rsidP="0033180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ind w:left="284" w:hanging="284"/>
        <w:jc w:val="both"/>
      </w:pPr>
      <w:r>
        <w:t>Lēmuma 1.2.9.3.</w:t>
      </w:r>
      <w:r w:rsidR="0033180D">
        <w:t xml:space="preserve"> </w:t>
      </w:r>
      <w:r>
        <w:t>apakšpunktā vārdu “pensionāru” aizstāt ar vārdu “senioru”.</w:t>
      </w:r>
    </w:p>
    <w:p w:rsidR="0089384E" w:rsidRDefault="00456CFE" w:rsidP="0033180D">
      <w:pPr>
        <w:pStyle w:val="ListParagraph"/>
        <w:numPr>
          <w:ilvl w:val="0"/>
          <w:numId w:val="7"/>
        </w:numPr>
        <w:tabs>
          <w:tab w:val="center" w:pos="4320"/>
          <w:tab w:val="right" w:pos="8640"/>
        </w:tabs>
        <w:ind w:left="284" w:hanging="284"/>
        <w:jc w:val="both"/>
      </w:pPr>
      <w:r>
        <w:t xml:space="preserve">Papildināt </w:t>
      </w:r>
      <w:r w:rsidR="00981B10">
        <w:t>Lēmum</w:t>
      </w:r>
      <w:r w:rsidR="0089384E">
        <w:t xml:space="preserve">u </w:t>
      </w:r>
      <w:r>
        <w:t>ar 1.2.10.3.</w:t>
      </w:r>
      <w:r w:rsidR="0033180D">
        <w:t xml:space="preserve"> </w:t>
      </w:r>
      <w:r>
        <w:t>apakšpunktu šādā redakcijā</w:t>
      </w:r>
      <w:r w:rsidR="0089384E">
        <w:t>:</w:t>
      </w:r>
    </w:p>
    <w:p w:rsidR="00433D22" w:rsidRDefault="0089384E" w:rsidP="0033180D">
      <w:pPr>
        <w:tabs>
          <w:tab w:val="center" w:pos="4320"/>
          <w:tab w:val="right" w:pos="8640"/>
        </w:tabs>
        <w:ind w:firstLine="284"/>
        <w:jc w:val="both"/>
      </w:pPr>
      <w:r>
        <w:t>“</w:t>
      </w:r>
      <w:r w:rsidR="00433D22">
        <w:t xml:space="preserve">1.2.10.3. </w:t>
      </w:r>
      <w:r w:rsidR="006D5B85" w:rsidRPr="006D5B85">
        <w:t>Ilz</w:t>
      </w:r>
      <w:r>
        <w:t>e</w:t>
      </w:r>
      <w:r w:rsidR="006D5B85" w:rsidRPr="006D5B85">
        <w:t> </w:t>
      </w:r>
      <w:r w:rsidRPr="006D5B85">
        <w:t>Makarov</w:t>
      </w:r>
      <w:r>
        <w:t>a</w:t>
      </w:r>
      <w:r w:rsidR="006D5B85" w:rsidRPr="006D5B85">
        <w:t>-</w:t>
      </w:r>
      <w:proofErr w:type="spellStart"/>
      <w:r w:rsidRPr="006D5B85">
        <w:t>Makaronok</w:t>
      </w:r>
      <w:r>
        <w:t>a</w:t>
      </w:r>
      <w:proofErr w:type="spellEnd"/>
      <w:r>
        <w:t>”</w:t>
      </w:r>
      <w:r w:rsidR="00862FC5">
        <w:t>.</w:t>
      </w:r>
    </w:p>
    <w:p w:rsidR="00126590" w:rsidRDefault="00126590" w:rsidP="004905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3180D" w:rsidRDefault="0033180D" w:rsidP="0049050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A414E6" w:rsidRPr="00DE726A" w:rsidRDefault="00A414E6" w:rsidP="00A414E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A414E6" w:rsidRPr="00DE726A" w:rsidRDefault="00A414E6" w:rsidP="00A414E6">
      <w:pPr>
        <w:rPr>
          <w:color w:val="000000"/>
          <w:lang w:eastAsia="lv-LV"/>
        </w:rPr>
      </w:pPr>
    </w:p>
    <w:p w:rsidR="00A414E6" w:rsidRPr="00DE726A" w:rsidRDefault="00A414E6" w:rsidP="00A414E6">
      <w:pPr>
        <w:rPr>
          <w:color w:val="000000"/>
          <w:lang w:eastAsia="lv-LV"/>
        </w:rPr>
      </w:pPr>
    </w:p>
    <w:p w:rsidR="00A414E6" w:rsidRPr="00DE726A" w:rsidRDefault="00A414E6" w:rsidP="00A414E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A414E6" w:rsidRPr="00DE726A" w:rsidRDefault="00A414E6" w:rsidP="00A414E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A414E6" w:rsidRPr="00DE726A" w:rsidRDefault="00A414E6" w:rsidP="00A414E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A414E6" w:rsidRPr="00DE726A" w:rsidRDefault="00A414E6" w:rsidP="00A414E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A414E6" w:rsidRPr="00DE726A" w:rsidRDefault="00A414E6" w:rsidP="00A414E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0C4EC5" w:rsidRDefault="00A414E6" w:rsidP="00A414E6">
      <w:r w:rsidRPr="00DE726A">
        <w:t xml:space="preserve">2024. gada </w:t>
      </w:r>
      <w:r>
        <w:t>21</w:t>
      </w:r>
      <w:r w:rsidRPr="00DE726A">
        <w:t xml:space="preserve">. </w:t>
      </w:r>
      <w:r>
        <w:t>martā</w:t>
      </w:r>
    </w:p>
    <w:sectPr w:rsidR="000C4EC5" w:rsidSect="0033180D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6C4" w:rsidRDefault="008A16C4">
      <w:r>
        <w:separator/>
      </w:r>
    </w:p>
  </w:endnote>
  <w:endnote w:type="continuationSeparator" w:id="0">
    <w:p w:rsidR="008A16C4" w:rsidRDefault="008A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6C4" w:rsidRDefault="008A16C4">
      <w:r>
        <w:separator/>
      </w:r>
    </w:p>
  </w:footnote>
  <w:footnote w:type="continuationSeparator" w:id="0">
    <w:p w:rsidR="008A16C4" w:rsidRDefault="008A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3F415F" w:rsidP="003F415F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>
      <w:rPr>
        <w:noProof/>
        <w:lang w:val="lv-LV"/>
      </w:rPr>
      <mc:AlternateContent>
        <mc:Choice Requires="wps">
          <w:drawing>
            <wp:anchor distT="45720" distB="45720" distL="114300" distR="114300" simplePos="0" relativeHeight="251659264" behindDoc="0" locked="0" layoutInCell="0" allowOverlap="0" wp14:anchorId="32C98276" wp14:editId="779EB6B7">
              <wp:simplePos x="0" y="0"/>
              <wp:positionH relativeFrom="margin">
                <wp:posOffset>4711065</wp:posOffset>
              </wp:positionH>
              <wp:positionV relativeFrom="paragraph">
                <wp:posOffset>6985</wp:posOffset>
              </wp:positionV>
              <wp:extent cx="1041400" cy="304800"/>
              <wp:effectExtent l="0" t="0" r="635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15F" w:rsidRDefault="00A414E6" w:rsidP="003F415F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82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70.95pt;margin-top:.55pt;width:82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" o:allowincell="f" o:allowoverlap="f" stroked="f" strokeweight="1pt">
              <v:textbox>
                <w:txbxContent>
                  <w:p w:rsidR="003F415F" w:rsidRDefault="00A414E6" w:rsidP="003F415F">
                    <w:r>
                      <w:t>NORAKSTS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76543C"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ED4801F" wp14:editId="5943DFA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7C559C" w:rsidRPr="007346CE" w:rsidRDefault="007C559C" w:rsidP="007C559C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7C559C" w:rsidP="007C559C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126590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66057F">
      <w:rPr>
        <w:rFonts w:ascii="Arial" w:hAnsi="Arial" w:cs="Arial"/>
        <w:b/>
        <w:sz w:val="40"/>
        <w:szCs w:val="40"/>
        <w:lang w:val="lv-LV"/>
      </w:rPr>
      <w:t>LĒMUMS</w:t>
    </w:r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3B0D"/>
    <w:multiLevelType w:val="hybridMultilevel"/>
    <w:tmpl w:val="E61EA078"/>
    <w:lvl w:ilvl="0" w:tplc="577EE0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14C2449"/>
    <w:multiLevelType w:val="hybridMultilevel"/>
    <w:tmpl w:val="4B2656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F4C"/>
    <w:multiLevelType w:val="hybridMultilevel"/>
    <w:tmpl w:val="2520C2A8"/>
    <w:lvl w:ilvl="0" w:tplc="1750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A4473A"/>
    <w:multiLevelType w:val="hybridMultilevel"/>
    <w:tmpl w:val="0ED2E66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F2054F"/>
    <w:multiLevelType w:val="hybridMultilevel"/>
    <w:tmpl w:val="1B6A26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5236E"/>
    <w:multiLevelType w:val="multilevel"/>
    <w:tmpl w:val="8BB8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D7"/>
    <w:rsid w:val="00072AD7"/>
    <w:rsid w:val="00086C20"/>
    <w:rsid w:val="000C4CB0"/>
    <w:rsid w:val="000C4EC5"/>
    <w:rsid w:val="000E4C4A"/>
    <w:rsid w:val="000E4EB6"/>
    <w:rsid w:val="00126590"/>
    <w:rsid w:val="00126D62"/>
    <w:rsid w:val="00157FB5"/>
    <w:rsid w:val="00172CD4"/>
    <w:rsid w:val="00197F0A"/>
    <w:rsid w:val="001B2E18"/>
    <w:rsid w:val="001C104F"/>
    <w:rsid w:val="001C299D"/>
    <w:rsid w:val="001C629A"/>
    <w:rsid w:val="001C6392"/>
    <w:rsid w:val="002051D3"/>
    <w:rsid w:val="00233E15"/>
    <w:rsid w:val="002438AA"/>
    <w:rsid w:val="00272E6A"/>
    <w:rsid w:val="00274698"/>
    <w:rsid w:val="00276A83"/>
    <w:rsid w:val="0029227E"/>
    <w:rsid w:val="0029705D"/>
    <w:rsid w:val="002A38AF"/>
    <w:rsid w:val="002A71EA"/>
    <w:rsid w:val="002D745A"/>
    <w:rsid w:val="002F5881"/>
    <w:rsid w:val="0031251F"/>
    <w:rsid w:val="0033180D"/>
    <w:rsid w:val="00342504"/>
    <w:rsid w:val="00356044"/>
    <w:rsid w:val="003959A1"/>
    <w:rsid w:val="003A3284"/>
    <w:rsid w:val="003D12D3"/>
    <w:rsid w:val="003D5C89"/>
    <w:rsid w:val="003F415F"/>
    <w:rsid w:val="00401BD8"/>
    <w:rsid w:val="00433D22"/>
    <w:rsid w:val="004407DF"/>
    <w:rsid w:val="0044759D"/>
    <w:rsid w:val="00456CFE"/>
    <w:rsid w:val="0049050A"/>
    <w:rsid w:val="004A07D3"/>
    <w:rsid w:val="004B38D1"/>
    <w:rsid w:val="004D47D9"/>
    <w:rsid w:val="00526A56"/>
    <w:rsid w:val="00540422"/>
    <w:rsid w:val="00562B99"/>
    <w:rsid w:val="00574351"/>
    <w:rsid w:val="00577970"/>
    <w:rsid w:val="005931AB"/>
    <w:rsid w:val="00593E7E"/>
    <w:rsid w:val="005A1FAD"/>
    <w:rsid w:val="005A5E16"/>
    <w:rsid w:val="005E7C83"/>
    <w:rsid w:val="005F07BD"/>
    <w:rsid w:val="0060175D"/>
    <w:rsid w:val="006073F7"/>
    <w:rsid w:val="0063151B"/>
    <w:rsid w:val="00631B8B"/>
    <w:rsid w:val="006457D0"/>
    <w:rsid w:val="006545C9"/>
    <w:rsid w:val="00656FD1"/>
    <w:rsid w:val="0066057F"/>
    <w:rsid w:val="0066324F"/>
    <w:rsid w:val="00667A8F"/>
    <w:rsid w:val="006A026B"/>
    <w:rsid w:val="006A6EF0"/>
    <w:rsid w:val="006D5B85"/>
    <w:rsid w:val="006D61E1"/>
    <w:rsid w:val="006D62C3"/>
    <w:rsid w:val="006E09FF"/>
    <w:rsid w:val="00720161"/>
    <w:rsid w:val="007419F0"/>
    <w:rsid w:val="00754E75"/>
    <w:rsid w:val="007627CA"/>
    <w:rsid w:val="00762B85"/>
    <w:rsid w:val="0076543C"/>
    <w:rsid w:val="00772384"/>
    <w:rsid w:val="0078572E"/>
    <w:rsid w:val="007C559C"/>
    <w:rsid w:val="007F54F5"/>
    <w:rsid w:val="00802131"/>
    <w:rsid w:val="00807AB7"/>
    <w:rsid w:val="00827057"/>
    <w:rsid w:val="00831BD1"/>
    <w:rsid w:val="00836639"/>
    <w:rsid w:val="00840864"/>
    <w:rsid w:val="0084624E"/>
    <w:rsid w:val="008562DC"/>
    <w:rsid w:val="00862FC5"/>
    <w:rsid w:val="00864EFA"/>
    <w:rsid w:val="00880030"/>
    <w:rsid w:val="00892EB6"/>
    <w:rsid w:val="0089384E"/>
    <w:rsid w:val="008A16C4"/>
    <w:rsid w:val="0092385E"/>
    <w:rsid w:val="00946181"/>
    <w:rsid w:val="0097415D"/>
    <w:rsid w:val="00981B10"/>
    <w:rsid w:val="009A5090"/>
    <w:rsid w:val="009C00E0"/>
    <w:rsid w:val="009F7491"/>
    <w:rsid w:val="00A414E6"/>
    <w:rsid w:val="00A61C73"/>
    <w:rsid w:val="00A7155D"/>
    <w:rsid w:val="00A867C4"/>
    <w:rsid w:val="00AA6D58"/>
    <w:rsid w:val="00B02A3C"/>
    <w:rsid w:val="00B03FD3"/>
    <w:rsid w:val="00B35B4C"/>
    <w:rsid w:val="00B37B8A"/>
    <w:rsid w:val="00B40597"/>
    <w:rsid w:val="00B47FB8"/>
    <w:rsid w:val="00B51C9C"/>
    <w:rsid w:val="00B627A8"/>
    <w:rsid w:val="00B64D4D"/>
    <w:rsid w:val="00B91DEF"/>
    <w:rsid w:val="00BA44CC"/>
    <w:rsid w:val="00BB795F"/>
    <w:rsid w:val="00C0419A"/>
    <w:rsid w:val="00C36D3B"/>
    <w:rsid w:val="00C40477"/>
    <w:rsid w:val="00C516D8"/>
    <w:rsid w:val="00C757EA"/>
    <w:rsid w:val="00C75E2C"/>
    <w:rsid w:val="00C86BBA"/>
    <w:rsid w:val="00C87889"/>
    <w:rsid w:val="00C9728B"/>
    <w:rsid w:val="00CA0990"/>
    <w:rsid w:val="00CA36A1"/>
    <w:rsid w:val="00CC1DD5"/>
    <w:rsid w:val="00CC3E36"/>
    <w:rsid w:val="00CC74FB"/>
    <w:rsid w:val="00CD139B"/>
    <w:rsid w:val="00CD2FC4"/>
    <w:rsid w:val="00CE35AC"/>
    <w:rsid w:val="00CE62D8"/>
    <w:rsid w:val="00D00D85"/>
    <w:rsid w:val="00D1121C"/>
    <w:rsid w:val="00D41164"/>
    <w:rsid w:val="00D45300"/>
    <w:rsid w:val="00D4718A"/>
    <w:rsid w:val="00D50220"/>
    <w:rsid w:val="00D61706"/>
    <w:rsid w:val="00D84F8D"/>
    <w:rsid w:val="00D91215"/>
    <w:rsid w:val="00DC5428"/>
    <w:rsid w:val="00DC68B5"/>
    <w:rsid w:val="00DF5891"/>
    <w:rsid w:val="00E16854"/>
    <w:rsid w:val="00E3404B"/>
    <w:rsid w:val="00E3629D"/>
    <w:rsid w:val="00E52A4E"/>
    <w:rsid w:val="00E61AB9"/>
    <w:rsid w:val="00EA770A"/>
    <w:rsid w:val="00EB10AE"/>
    <w:rsid w:val="00EC3D7A"/>
    <w:rsid w:val="00EC3FC4"/>
    <w:rsid w:val="00EC4C76"/>
    <w:rsid w:val="00EC518D"/>
    <w:rsid w:val="00ED0F95"/>
    <w:rsid w:val="00EE58D3"/>
    <w:rsid w:val="00F04A34"/>
    <w:rsid w:val="00F34375"/>
    <w:rsid w:val="00F848CF"/>
    <w:rsid w:val="00F912F2"/>
    <w:rsid w:val="00FB3B77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85804BD-444C-4AAB-9A85-17BAE7D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723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2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23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238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02A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D5B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6044"/>
    <w:rPr>
      <w:rFonts w:eastAsiaTheme="minorHAnsi"/>
      <w:lang w:eastAsia="lv-LV"/>
    </w:rPr>
  </w:style>
  <w:style w:type="character" w:customStyle="1" w:styleId="Heading6Char">
    <w:name w:val="Heading 6 Char"/>
    <w:basedOn w:val="DefaultParagraphFont"/>
    <w:link w:val="Heading6"/>
    <w:rsid w:val="007C559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7C559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C8DD-F455-41FA-B4C7-283F7F54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4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2023-10-25T11:56:00Z</cp:lastPrinted>
  <dcterms:created xsi:type="dcterms:W3CDTF">2024-03-20T14:47:00Z</dcterms:created>
  <dcterms:modified xsi:type="dcterms:W3CDTF">2024-03-21T09:24:00Z</dcterms:modified>
</cp:coreProperties>
</file>