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AD6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0389D33" wp14:editId="26F39F6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19E7" w14:textId="597B093A" w:rsidR="003D5C89" w:rsidRDefault="00A84B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9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8719E7" w14:textId="597B093A" w:rsidR="003D5C89" w:rsidRDefault="00A84B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C328632" w14:textId="77777777" w:rsidTr="007346CE">
        <w:tc>
          <w:tcPr>
            <w:tcW w:w="7905" w:type="dxa"/>
          </w:tcPr>
          <w:p w14:paraId="578840C0" w14:textId="16AFBDBC" w:rsidR="00E61AB9" w:rsidRDefault="00CB32E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21.03.2024.</w:t>
            </w:r>
          </w:p>
        </w:tc>
        <w:tc>
          <w:tcPr>
            <w:tcW w:w="1137" w:type="dxa"/>
          </w:tcPr>
          <w:p w14:paraId="2128FB04" w14:textId="601DC90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84BF6">
              <w:rPr>
                <w:bCs/>
                <w:szCs w:val="44"/>
                <w:lang w:val="lv-LV"/>
              </w:rPr>
              <w:t>4/3</w:t>
            </w:r>
          </w:p>
        </w:tc>
      </w:tr>
    </w:tbl>
    <w:p w14:paraId="68207999" w14:textId="77777777" w:rsidR="00E95768" w:rsidRDefault="00E95768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BD335F5" w14:textId="4FABCF6D" w:rsidR="00EA66E3" w:rsidRDefault="00F62CC7" w:rsidP="00E95768">
      <w:pPr>
        <w:pStyle w:val="BodyText"/>
        <w:ind w:right="46"/>
        <w:jc w:val="center"/>
        <w:rPr>
          <w:b/>
          <w:caps/>
        </w:rPr>
      </w:pPr>
      <w:r>
        <w:rPr>
          <w:b/>
          <w:caps/>
        </w:rPr>
        <w:t xml:space="preserve">JELGAVAS </w:t>
      </w:r>
      <w:r w:rsidR="00D57D70">
        <w:rPr>
          <w:b/>
          <w:caps/>
        </w:rPr>
        <w:t>VALSTS</w:t>
      </w:r>
      <w:r>
        <w:rPr>
          <w:b/>
          <w:caps/>
        </w:rPr>
        <w:t>PILSĒTAS PAŠVALDĪBAS 2024.</w:t>
      </w:r>
      <w:r w:rsidR="00EA66E3">
        <w:rPr>
          <w:b/>
          <w:caps/>
        </w:rPr>
        <w:t xml:space="preserve"> </w:t>
      </w:r>
      <w:r>
        <w:rPr>
          <w:b/>
          <w:caps/>
        </w:rPr>
        <w:t>GADA 21</w:t>
      </w:r>
      <w:r w:rsidR="00EA66E3">
        <w:rPr>
          <w:b/>
          <w:caps/>
        </w:rPr>
        <w:t xml:space="preserve">. MARTA </w:t>
      </w:r>
    </w:p>
    <w:p w14:paraId="6F0E8B05" w14:textId="3F8DE811" w:rsidR="00EA66E3" w:rsidRDefault="00EA66E3" w:rsidP="00E95768">
      <w:pPr>
        <w:pStyle w:val="BodyText"/>
        <w:ind w:right="46"/>
        <w:jc w:val="center"/>
        <w:rPr>
          <w:b/>
          <w:caps/>
        </w:rPr>
      </w:pPr>
      <w:r>
        <w:rPr>
          <w:b/>
          <w:caps/>
        </w:rPr>
        <w:t>SAISTOŠO NOTEIKUMU n</w:t>
      </w:r>
      <w:r w:rsidR="00A84BF6">
        <w:rPr>
          <w:b/>
          <w:caps/>
        </w:rPr>
        <w:t>r</w:t>
      </w:r>
      <w:r>
        <w:rPr>
          <w:b/>
          <w:caps/>
        </w:rPr>
        <w:t>.</w:t>
      </w:r>
      <w:r w:rsidR="00A84BF6" w:rsidRPr="00A84BF6">
        <w:rPr>
          <w:b/>
          <w:caps/>
        </w:rPr>
        <w:t>24-3</w:t>
      </w:r>
      <w:r w:rsidR="00F62CC7">
        <w:rPr>
          <w:b/>
          <w:caps/>
        </w:rPr>
        <w:t xml:space="preserve"> </w:t>
      </w:r>
    </w:p>
    <w:p w14:paraId="0D45ECF7" w14:textId="572CC357" w:rsidR="00E95768" w:rsidRPr="00E95768" w:rsidRDefault="00EA66E3" w:rsidP="00EA66E3">
      <w:pPr>
        <w:pStyle w:val="BodyText"/>
        <w:pBdr>
          <w:bottom w:val="single" w:sz="4" w:space="1" w:color="auto"/>
        </w:pBdr>
        <w:ind w:right="46"/>
        <w:jc w:val="center"/>
        <w:rPr>
          <w:b/>
          <w:caps/>
          <w:sz w:val="16"/>
          <w:szCs w:val="16"/>
        </w:rPr>
      </w:pPr>
      <w:r>
        <w:rPr>
          <w:b/>
          <w:caps/>
        </w:rPr>
        <w:t>“</w:t>
      </w:r>
      <w:r w:rsidR="00347396">
        <w:rPr>
          <w:b/>
          <w:caps/>
        </w:rPr>
        <w:t>GROZĪJU</w:t>
      </w:r>
      <w:r w:rsidR="00E95768" w:rsidRPr="00E95768">
        <w:rPr>
          <w:b/>
          <w:caps/>
        </w:rPr>
        <w:t>m</w:t>
      </w:r>
      <w:r w:rsidR="00634E8B">
        <w:rPr>
          <w:b/>
          <w:caps/>
        </w:rPr>
        <w:t>s Jelgavas valstspilsētas pašvaldības</w:t>
      </w:r>
      <w:r w:rsidR="00F62CC7">
        <w:rPr>
          <w:b/>
          <w:caps/>
        </w:rPr>
        <w:t xml:space="preserve"> </w:t>
      </w:r>
      <w:r w:rsidR="00D55B99">
        <w:rPr>
          <w:b/>
          <w:caps/>
        </w:rPr>
        <w:t xml:space="preserve"> 2023. gada 21. </w:t>
      </w:r>
      <w:r w:rsidR="00E95768" w:rsidRPr="00E95768">
        <w:rPr>
          <w:b/>
          <w:caps/>
        </w:rPr>
        <w:t xml:space="preserve">decembra </w:t>
      </w:r>
      <w:r>
        <w:rPr>
          <w:b/>
          <w:caps/>
        </w:rPr>
        <w:t>saistošajos noteikumos Nr.</w:t>
      </w:r>
      <w:r w:rsidR="00E95768" w:rsidRPr="00E95768">
        <w:rPr>
          <w:b/>
          <w:caps/>
        </w:rPr>
        <w:t>23-22 “Jelgavas valstspilsētas pašvaldības sadzīves atkritumu apsaimniekošanas saistošie noteikumi”</w:t>
      </w:r>
      <w:r w:rsidR="00F62CC7" w:rsidRPr="00E95768">
        <w:rPr>
          <w:b/>
          <w:caps/>
        </w:rPr>
        <w:t>”</w:t>
      </w:r>
      <w:r w:rsidR="00F62CC7">
        <w:rPr>
          <w:b/>
          <w:caps/>
        </w:rPr>
        <w:t xml:space="preserve"> IZDOŠANA</w:t>
      </w:r>
    </w:p>
    <w:p w14:paraId="04FC832E" w14:textId="77777777" w:rsidR="001C104F" w:rsidRPr="001C104F" w:rsidRDefault="001C104F" w:rsidP="00EA66E3"/>
    <w:p w14:paraId="034027BE" w14:textId="15EF5BE6" w:rsidR="00A84BF6" w:rsidRDefault="00A84BF6" w:rsidP="00A84BF6">
      <w:pPr>
        <w:pStyle w:val="BodyText"/>
        <w:ind w:right="46"/>
        <w:jc w:val="both"/>
        <w:rPr>
          <w:szCs w:val="24"/>
        </w:rPr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14:paraId="2B0ED042" w14:textId="489279BD" w:rsidR="00E95768" w:rsidRPr="007B533C" w:rsidRDefault="00E95768" w:rsidP="00EA66E3">
      <w:pPr>
        <w:pStyle w:val="BodyText"/>
        <w:ind w:right="46" w:firstLine="567"/>
        <w:jc w:val="both"/>
        <w:rPr>
          <w:szCs w:val="24"/>
        </w:rPr>
      </w:pPr>
      <w:r>
        <w:rPr>
          <w:szCs w:val="24"/>
        </w:rPr>
        <w:t xml:space="preserve">Pamatojoties uz </w:t>
      </w:r>
      <w:r w:rsidRPr="00AB0CD0">
        <w:rPr>
          <w:szCs w:val="24"/>
        </w:rPr>
        <w:t xml:space="preserve">Pašvaldību likuma </w:t>
      </w:r>
      <w:r>
        <w:rPr>
          <w:szCs w:val="24"/>
        </w:rPr>
        <w:t>10.panta pirmās daļas 1.punktu</w:t>
      </w:r>
      <w:r w:rsidR="00D02E16">
        <w:rPr>
          <w:szCs w:val="24"/>
        </w:rPr>
        <w:t>,</w:t>
      </w:r>
      <w:r>
        <w:rPr>
          <w:szCs w:val="24"/>
        </w:rPr>
        <w:t xml:space="preserve"> </w:t>
      </w:r>
      <w:r w:rsidRPr="00C50D8D">
        <w:rPr>
          <w:szCs w:val="24"/>
        </w:rPr>
        <w:t>Atkritumu apsaimniekošanas likuma</w:t>
      </w:r>
      <w:r>
        <w:rPr>
          <w:szCs w:val="24"/>
        </w:rPr>
        <w:t xml:space="preserve"> </w:t>
      </w:r>
      <w:r w:rsidRPr="00C50D8D">
        <w:rPr>
          <w:szCs w:val="24"/>
        </w:rPr>
        <w:t xml:space="preserve">8.panta </w:t>
      </w:r>
      <w:r w:rsidRPr="004264CE">
        <w:rPr>
          <w:szCs w:val="24"/>
        </w:rPr>
        <w:t>pirmās daļas 3.punktu</w:t>
      </w:r>
      <w:r>
        <w:t>,</w:t>
      </w:r>
    </w:p>
    <w:p w14:paraId="7F9D728C" w14:textId="77777777" w:rsidR="00EA66E3" w:rsidRDefault="00EA66E3" w:rsidP="00EA66E3">
      <w:pPr>
        <w:ind w:right="46"/>
        <w:jc w:val="both"/>
        <w:rPr>
          <w:b/>
          <w:bCs/>
        </w:rPr>
      </w:pPr>
    </w:p>
    <w:p w14:paraId="72584B44" w14:textId="77777777" w:rsidR="00E95768" w:rsidRPr="00A31518" w:rsidRDefault="00E95768" w:rsidP="00EA66E3">
      <w:pPr>
        <w:ind w:right="46"/>
        <w:jc w:val="both"/>
        <w:rPr>
          <w:b/>
          <w:bCs/>
        </w:rPr>
      </w:pPr>
      <w:r w:rsidRPr="00A3151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A3151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A31518">
        <w:rPr>
          <w:b/>
          <w:bCs/>
        </w:rPr>
        <w:t>DOME NOLEMJ:</w:t>
      </w:r>
    </w:p>
    <w:p w14:paraId="0DD261CB" w14:textId="33087FB9" w:rsidR="00E95768" w:rsidRPr="000137E0" w:rsidRDefault="00E95768" w:rsidP="00EA66E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>I</w:t>
      </w:r>
      <w:r w:rsidRPr="009A0880">
        <w:rPr>
          <w:lang w:val="lv-LV"/>
        </w:rPr>
        <w:t>zd</w:t>
      </w:r>
      <w:r w:rsidR="00F62CC7">
        <w:rPr>
          <w:lang w:val="lv-LV"/>
        </w:rPr>
        <w:t>ot</w:t>
      </w:r>
      <w:r w:rsidRPr="009A0880">
        <w:rPr>
          <w:lang w:val="lv-LV"/>
        </w:rPr>
        <w:t xml:space="preserve"> </w:t>
      </w:r>
      <w:r w:rsidR="00F62CC7" w:rsidRPr="00F62CC7">
        <w:rPr>
          <w:lang w:val="lv-LV"/>
        </w:rPr>
        <w:t xml:space="preserve">Jelgavas </w:t>
      </w:r>
      <w:proofErr w:type="spellStart"/>
      <w:r w:rsidR="00F62CC7" w:rsidRPr="00F62CC7">
        <w:rPr>
          <w:lang w:val="lv-LV"/>
        </w:rPr>
        <w:t>valstspilsētas</w:t>
      </w:r>
      <w:proofErr w:type="spellEnd"/>
      <w:r w:rsidR="00F62CC7" w:rsidRPr="00F62CC7">
        <w:rPr>
          <w:lang w:val="lv-LV"/>
        </w:rPr>
        <w:t xml:space="preserve"> pašvaldības 202</w:t>
      </w:r>
      <w:r w:rsidR="00F62CC7">
        <w:rPr>
          <w:lang w:val="lv-LV"/>
        </w:rPr>
        <w:t>4</w:t>
      </w:r>
      <w:r w:rsidR="00F62CC7" w:rsidRPr="00F62CC7">
        <w:rPr>
          <w:lang w:val="lv-LV"/>
        </w:rPr>
        <w:t xml:space="preserve">. gada 21. </w:t>
      </w:r>
      <w:r w:rsidR="00F62CC7">
        <w:rPr>
          <w:lang w:val="lv-LV"/>
        </w:rPr>
        <w:t>marta</w:t>
      </w:r>
      <w:r w:rsidR="00F62CC7" w:rsidRPr="00F62CC7">
        <w:rPr>
          <w:lang w:val="lv-LV"/>
        </w:rPr>
        <w:t xml:space="preserve"> saistošos noteikum</w:t>
      </w:r>
      <w:r w:rsidR="00EA66E3">
        <w:rPr>
          <w:lang w:val="lv-LV"/>
        </w:rPr>
        <w:t>us Nr.</w:t>
      </w:r>
      <w:r w:rsidR="00A84BF6">
        <w:rPr>
          <w:lang w:val="lv-LV"/>
        </w:rPr>
        <w:t>24-3</w:t>
      </w:r>
      <w:r w:rsidR="00F62CC7">
        <w:rPr>
          <w:lang w:val="lv-LV"/>
        </w:rPr>
        <w:t xml:space="preserve"> </w:t>
      </w:r>
      <w:r w:rsidR="00EA66E3">
        <w:rPr>
          <w:lang w:val="lv-LV"/>
        </w:rPr>
        <w:t>“</w:t>
      </w:r>
      <w:r w:rsidR="00F62CC7">
        <w:rPr>
          <w:lang w:val="lv-LV"/>
        </w:rPr>
        <w:t xml:space="preserve">Grozījums </w:t>
      </w:r>
      <w:r w:rsidRPr="009A0880">
        <w:rPr>
          <w:lang w:val="lv-LV"/>
        </w:rPr>
        <w:t xml:space="preserve">Jelgavas </w:t>
      </w:r>
      <w:proofErr w:type="spellStart"/>
      <w:r w:rsidRPr="009A0880">
        <w:rPr>
          <w:lang w:val="lv-LV"/>
        </w:rPr>
        <w:t>valstspilsētas</w:t>
      </w:r>
      <w:proofErr w:type="spellEnd"/>
      <w:r w:rsidRPr="009A0880">
        <w:rPr>
          <w:lang w:val="lv-LV"/>
        </w:rPr>
        <w:t xml:space="preserve"> pašvaldības 2023.</w:t>
      </w:r>
      <w:r w:rsidR="00D55B99">
        <w:rPr>
          <w:lang w:val="lv-LV"/>
        </w:rPr>
        <w:t> </w:t>
      </w:r>
      <w:r w:rsidRPr="009A0880">
        <w:rPr>
          <w:lang w:val="lv-LV"/>
        </w:rPr>
        <w:t>gada 21.</w:t>
      </w:r>
      <w:r w:rsidR="00D55B99">
        <w:rPr>
          <w:lang w:val="lv-LV"/>
        </w:rPr>
        <w:t> </w:t>
      </w:r>
      <w:r w:rsidRPr="009A0880">
        <w:rPr>
          <w:lang w:val="lv-LV"/>
        </w:rPr>
        <w:t xml:space="preserve">decembra saistošajos noteikumos Nr.23-22 </w:t>
      </w:r>
      <w:r w:rsidR="00EA66E3">
        <w:rPr>
          <w:lang w:val="lv-LV"/>
        </w:rPr>
        <w:t>“</w:t>
      </w:r>
      <w:r w:rsidRPr="009A0880">
        <w:rPr>
          <w:lang w:val="lv-LV"/>
        </w:rPr>
        <w:t>Jelgavas valstspilsētas pašvaldības sadzīves atkritumu apsaimniekošanas saistošie noteikumi</w:t>
      </w:r>
      <w:r w:rsidR="00EA66E3">
        <w:rPr>
          <w:lang w:val="lv-LV"/>
        </w:rPr>
        <w:t>””</w:t>
      </w:r>
      <w:r w:rsidR="00B26D58">
        <w:rPr>
          <w:lang w:val="lv-LV"/>
        </w:rPr>
        <w:t xml:space="preserve"> (pielikumā)</w:t>
      </w:r>
      <w:bookmarkStart w:id="0" w:name="_GoBack"/>
      <w:bookmarkEnd w:id="0"/>
      <w:r w:rsidRPr="000137E0">
        <w:rPr>
          <w:lang w:val="lv-LV"/>
        </w:rPr>
        <w:t>.</w:t>
      </w:r>
    </w:p>
    <w:p w14:paraId="651B984B" w14:textId="77777777" w:rsidR="007346CE" w:rsidRDefault="007346CE" w:rsidP="00EA66E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8D9062" w14:textId="77777777" w:rsidR="00EA66E3" w:rsidRDefault="00EA66E3" w:rsidP="00EA66E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F9D8F84" w14:textId="77777777" w:rsidR="00A84BF6" w:rsidRPr="00DE726A" w:rsidRDefault="00A84BF6" w:rsidP="00A84BF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A97B83D" w14:textId="77777777" w:rsidR="00A84BF6" w:rsidRPr="00DE726A" w:rsidRDefault="00A84BF6" w:rsidP="00A84BF6">
      <w:pPr>
        <w:rPr>
          <w:color w:val="000000"/>
          <w:lang w:eastAsia="lv-LV"/>
        </w:rPr>
      </w:pPr>
    </w:p>
    <w:p w14:paraId="7983A43E" w14:textId="77777777" w:rsidR="00A84BF6" w:rsidRPr="00DE726A" w:rsidRDefault="00A84BF6" w:rsidP="00A84BF6">
      <w:pPr>
        <w:rPr>
          <w:color w:val="000000"/>
          <w:lang w:eastAsia="lv-LV"/>
        </w:rPr>
      </w:pPr>
    </w:p>
    <w:p w14:paraId="4A40E58B" w14:textId="77777777" w:rsidR="00A84BF6" w:rsidRPr="00DE726A" w:rsidRDefault="00A84BF6" w:rsidP="00A84BF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6B2EBA0" w14:textId="77777777" w:rsidR="00A84BF6" w:rsidRPr="00DE726A" w:rsidRDefault="00A84BF6" w:rsidP="00A84BF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090622B5" w14:textId="77777777" w:rsidR="00A84BF6" w:rsidRPr="00DE726A" w:rsidRDefault="00A84BF6" w:rsidP="00A84BF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B6E3B77" w14:textId="77777777" w:rsidR="00A84BF6" w:rsidRPr="00DE726A" w:rsidRDefault="00A84BF6" w:rsidP="00A84BF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5EEC2988" w14:textId="77777777" w:rsidR="00A84BF6" w:rsidRPr="00DE726A" w:rsidRDefault="00A84BF6" w:rsidP="00A84BF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502366D" w14:textId="77777777" w:rsidR="00A84BF6" w:rsidRPr="001D43E9" w:rsidRDefault="00A84BF6" w:rsidP="00A84BF6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A84BF6" w:rsidRPr="001D43E9" w:rsidSect="00EA66E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C312" w14:textId="77777777" w:rsidR="00D36C16" w:rsidRDefault="00D36C16">
      <w:r>
        <w:separator/>
      </w:r>
    </w:p>
  </w:endnote>
  <w:endnote w:type="continuationSeparator" w:id="0">
    <w:p w14:paraId="5D9DB890" w14:textId="77777777" w:rsidR="00D36C16" w:rsidRDefault="00D3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B4D19" w14:textId="77777777" w:rsidR="00D36C16" w:rsidRDefault="00D36C16">
      <w:r>
        <w:separator/>
      </w:r>
    </w:p>
  </w:footnote>
  <w:footnote w:type="continuationSeparator" w:id="0">
    <w:p w14:paraId="0FEFAAC0" w14:textId="77777777" w:rsidR="00D36C16" w:rsidRDefault="00D3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380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246CE56" wp14:editId="016695A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8EC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C9182A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54EFAC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FF359C6" w14:textId="77777777" w:rsidTr="00F72368">
      <w:trPr>
        <w:jc w:val="center"/>
      </w:trPr>
      <w:tc>
        <w:tcPr>
          <w:tcW w:w="8528" w:type="dxa"/>
        </w:tcPr>
        <w:p w14:paraId="71F71BD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C7DEF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FC181F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68"/>
    <w:rsid w:val="00001E30"/>
    <w:rsid w:val="000137E0"/>
    <w:rsid w:val="00021D81"/>
    <w:rsid w:val="000232BF"/>
    <w:rsid w:val="000268AA"/>
    <w:rsid w:val="00030DAF"/>
    <w:rsid w:val="00076D9D"/>
    <w:rsid w:val="00097A77"/>
    <w:rsid w:val="000A41C4"/>
    <w:rsid w:val="000C4CB0"/>
    <w:rsid w:val="000E4EB6"/>
    <w:rsid w:val="000F7252"/>
    <w:rsid w:val="00126D62"/>
    <w:rsid w:val="00157FB5"/>
    <w:rsid w:val="00197F0A"/>
    <w:rsid w:val="001B2E18"/>
    <w:rsid w:val="001C104F"/>
    <w:rsid w:val="001C629A"/>
    <w:rsid w:val="001C6392"/>
    <w:rsid w:val="001D37C3"/>
    <w:rsid w:val="002051D3"/>
    <w:rsid w:val="002438AA"/>
    <w:rsid w:val="00245B99"/>
    <w:rsid w:val="002914DE"/>
    <w:rsid w:val="0029227E"/>
    <w:rsid w:val="002A71EA"/>
    <w:rsid w:val="002B224A"/>
    <w:rsid w:val="002C07C5"/>
    <w:rsid w:val="002D745A"/>
    <w:rsid w:val="0031251F"/>
    <w:rsid w:val="00335B05"/>
    <w:rsid w:val="00342504"/>
    <w:rsid w:val="00347396"/>
    <w:rsid w:val="003959A1"/>
    <w:rsid w:val="003A2043"/>
    <w:rsid w:val="003D12D3"/>
    <w:rsid w:val="003D5C89"/>
    <w:rsid w:val="00410662"/>
    <w:rsid w:val="004407DF"/>
    <w:rsid w:val="0044759D"/>
    <w:rsid w:val="004612BE"/>
    <w:rsid w:val="00471007"/>
    <w:rsid w:val="00492F23"/>
    <w:rsid w:val="004A07D3"/>
    <w:rsid w:val="004D47D9"/>
    <w:rsid w:val="00503BF4"/>
    <w:rsid w:val="00540422"/>
    <w:rsid w:val="005437C6"/>
    <w:rsid w:val="00560FB3"/>
    <w:rsid w:val="00563CD6"/>
    <w:rsid w:val="00565C68"/>
    <w:rsid w:val="00577970"/>
    <w:rsid w:val="005931AB"/>
    <w:rsid w:val="005E3DE2"/>
    <w:rsid w:val="005F07BD"/>
    <w:rsid w:val="0060175D"/>
    <w:rsid w:val="0063151B"/>
    <w:rsid w:val="00631B8B"/>
    <w:rsid w:val="00634E8B"/>
    <w:rsid w:val="0063637A"/>
    <w:rsid w:val="006457D0"/>
    <w:rsid w:val="0066057F"/>
    <w:rsid w:val="0066324F"/>
    <w:rsid w:val="006D62C3"/>
    <w:rsid w:val="007008B0"/>
    <w:rsid w:val="00720161"/>
    <w:rsid w:val="007346CE"/>
    <w:rsid w:val="007419F0"/>
    <w:rsid w:val="0076543C"/>
    <w:rsid w:val="007D2C87"/>
    <w:rsid w:val="007F54F5"/>
    <w:rsid w:val="007F55CC"/>
    <w:rsid w:val="00802131"/>
    <w:rsid w:val="00807AB7"/>
    <w:rsid w:val="00827057"/>
    <w:rsid w:val="00840E02"/>
    <w:rsid w:val="008562DC"/>
    <w:rsid w:val="00880030"/>
    <w:rsid w:val="008800D2"/>
    <w:rsid w:val="00892EB6"/>
    <w:rsid w:val="00914A58"/>
    <w:rsid w:val="00946181"/>
    <w:rsid w:val="0097415D"/>
    <w:rsid w:val="009C00E0"/>
    <w:rsid w:val="00A61C73"/>
    <w:rsid w:val="00A84BF6"/>
    <w:rsid w:val="00A867C4"/>
    <w:rsid w:val="00AA6D58"/>
    <w:rsid w:val="00B03FD3"/>
    <w:rsid w:val="00B15454"/>
    <w:rsid w:val="00B26D58"/>
    <w:rsid w:val="00B35B4C"/>
    <w:rsid w:val="00B51C9C"/>
    <w:rsid w:val="00B54CDA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0FE1"/>
    <w:rsid w:val="00C9728B"/>
    <w:rsid w:val="00CA0990"/>
    <w:rsid w:val="00CA3730"/>
    <w:rsid w:val="00CB32E8"/>
    <w:rsid w:val="00CC1DD5"/>
    <w:rsid w:val="00CC74FB"/>
    <w:rsid w:val="00CD139B"/>
    <w:rsid w:val="00CD2FC4"/>
    <w:rsid w:val="00D00D85"/>
    <w:rsid w:val="00D02E16"/>
    <w:rsid w:val="00D1121C"/>
    <w:rsid w:val="00D12785"/>
    <w:rsid w:val="00D3072C"/>
    <w:rsid w:val="00D36C16"/>
    <w:rsid w:val="00D55B99"/>
    <w:rsid w:val="00D57D70"/>
    <w:rsid w:val="00DC5428"/>
    <w:rsid w:val="00E3404B"/>
    <w:rsid w:val="00E61AB9"/>
    <w:rsid w:val="00E628F7"/>
    <w:rsid w:val="00E95768"/>
    <w:rsid w:val="00EA3A4E"/>
    <w:rsid w:val="00EA66E3"/>
    <w:rsid w:val="00EA770A"/>
    <w:rsid w:val="00EB10AE"/>
    <w:rsid w:val="00EC3FC4"/>
    <w:rsid w:val="00EC4C76"/>
    <w:rsid w:val="00EC518D"/>
    <w:rsid w:val="00F62CC7"/>
    <w:rsid w:val="00F66F3F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0489768"/>
  <w15:docId w15:val="{9CA798A8-C347-4490-8118-CC8EA75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95768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E95768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634E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6FF5-C215-4C69-8C10-207AA450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2024-01-16T06:16:00Z</cp:lastPrinted>
  <dcterms:created xsi:type="dcterms:W3CDTF">2024-03-20T12:17:00Z</dcterms:created>
  <dcterms:modified xsi:type="dcterms:W3CDTF">2024-03-22T07:05:00Z</dcterms:modified>
</cp:coreProperties>
</file>