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5137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5137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76CDA" w:rsidTr="0042339E">
        <w:tc>
          <w:tcPr>
            <w:tcW w:w="7905" w:type="dxa"/>
          </w:tcPr>
          <w:p w:rsidR="00176CDA" w:rsidRPr="00BE33D4" w:rsidRDefault="007F0BC1" w:rsidP="004233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</w:t>
            </w:r>
            <w:r w:rsidR="00E64B0F">
              <w:rPr>
                <w:bCs/>
                <w:szCs w:val="44"/>
                <w:lang w:val="lv-LV"/>
              </w:rPr>
              <w:t>21.</w:t>
            </w:r>
            <w:r w:rsidR="00CF31B7">
              <w:rPr>
                <w:bCs/>
                <w:szCs w:val="44"/>
                <w:lang w:val="lv-LV"/>
              </w:rPr>
              <w:t>03</w:t>
            </w:r>
            <w:r w:rsidR="00176CDA" w:rsidRPr="007F0BC1">
              <w:rPr>
                <w:bCs/>
                <w:szCs w:val="44"/>
                <w:lang w:val="lv-LV"/>
              </w:rPr>
              <w:t>.2024.</w:t>
            </w:r>
          </w:p>
        </w:tc>
        <w:tc>
          <w:tcPr>
            <w:tcW w:w="1137" w:type="dxa"/>
          </w:tcPr>
          <w:p w:rsidR="00176CDA" w:rsidRDefault="00176CDA" w:rsidP="004233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5137F">
              <w:rPr>
                <w:bCs/>
                <w:szCs w:val="44"/>
                <w:lang w:val="lv-LV"/>
              </w:rPr>
              <w:t>4/5</w:t>
            </w:r>
          </w:p>
        </w:tc>
      </w:tr>
    </w:tbl>
    <w:p w:rsidR="00176CDA" w:rsidRDefault="00176CDA" w:rsidP="00176CD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E7545" w:rsidRDefault="00176CDA" w:rsidP="00176CD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Pr="007F0BC1">
        <w:rPr>
          <w:u w:val="none"/>
        </w:rPr>
        <w:t xml:space="preserve">PAŠVALDĪBAS 2024. GADA </w:t>
      </w:r>
      <w:r w:rsidR="00E64B0F">
        <w:rPr>
          <w:u w:val="none"/>
        </w:rPr>
        <w:t>21. MARTA</w:t>
      </w:r>
      <w:r w:rsidR="004C1890">
        <w:rPr>
          <w:u w:val="none"/>
        </w:rPr>
        <w:t xml:space="preserve"> </w:t>
      </w:r>
      <w:r w:rsidR="003E7545">
        <w:rPr>
          <w:u w:val="none"/>
        </w:rPr>
        <w:t xml:space="preserve">SAISTOŠO NOTEIKUMU </w:t>
      </w:r>
      <w:r w:rsidR="003E7545" w:rsidRPr="0045137F">
        <w:rPr>
          <w:u w:val="none"/>
        </w:rPr>
        <w:t>N</w:t>
      </w:r>
      <w:r w:rsidR="0045137F">
        <w:rPr>
          <w:u w:val="none"/>
        </w:rPr>
        <w:t>r</w:t>
      </w:r>
      <w:r w:rsidR="003E7545" w:rsidRPr="0045137F">
        <w:rPr>
          <w:u w:val="none"/>
        </w:rPr>
        <w:t>.</w:t>
      </w:r>
      <w:r w:rsidR="0045137F" w:rsidRPr="0045137F">
        <w:rPr>
          <w:u w:val="none"/>
        </w:rPr>
        <w:t>24-5</w:t>
      </w:r>
      <w:r>
        <w:rPr>
          <w:u w:val="none"/>
        </w:rPr>
        <w:t xml:space="preserve"> </w:t>
      </w:r>
    </w:p>
    <w:p w:rsidR="00176CDA" w:rsidRDefault="00176CDA" w:rsidP="00176CD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“GROZĪJUMI JELGAVAS VALSTSPILSĒTAS PAŠVALDĪBAS 2022. GADA 30. JŪNIJA SAISTOŠAJOS NOTEIKUMOS NR.22-18 “JELGAVAS VALSTSPILSĒTAS PAŠVALDĪBAS PALĪDZĪBAS DZĪVOKĻA JAUTĀJUMU RISINĀŠANĀ SNIEGŠANAS KĀRTĪBA”” IZDOŠANA</w:t>
      </w:r>
    </w:p>
    <w:p w:rsidR="00176CDA" w:rsidRDefault="00176CDA" w:rsidP="00176CDA">
      <w:pPr>
        <w:pStyle w:val="BodyText"/>
        <w:ind w:firstLine="720"/>
        <w:jc w:val="both"/>
      </w:pPr>
    </w:p>
    <w:p w:rsidR="0045137F" w:rsidRDefault="0045137F" w:rsidP="0045137F">
      <w:pPr>
        <w:pStyle w:val="BodyText"/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</w:t>
      </w:r>
      <w:bookmarkStart w:id="0" w:name="_GoBack"/>
      <w:bookmarkEnd w:id="0"/>
      <w:r w:rsidRPr="00DE726A">
        <w:rPr>
          <w:b/>
          <w:bCs/>
        </w:rPr>
        <w:t>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  <w:r w:rsidRPr="001D43E9">
        <w:tab/>
      </w:r>
    </w:p>
    <w:p w:rsidR="00176CDA" w:rsidRDefault="00176CDA" w:rsidP="00176CDA">
      <w:pPr>
        <w:pStyle w:val="BodyText"/>
        <w:ind w:firstLine="720"/>
        <w:jc w:val="both"/>
        <w:rPr>
          <w:rStyle w:val="markedcontent"/>
        </w:rPr>
      </w:pPr>
      <w:r>
        <w:t>Saskaņā ar Pašvaldību likuma 44. panta pirmo daļu, likuma “Par palīdzību dzīvokļa jautājumu risināšanā” 11. panta ceturto daļu un 15. pantu,</w:t>
      </w:r>
    </w:p>
    <w:p w:rsidR="00176CDA" w:rsidRDefault="00176CDA" w:rsidP="00176CDA">
      <w:pPr>
        <w:pStyle w:val="BodyText"/>
        <w:ind w:firstLine="720"/>
        <w:jc w:val="both"/>
        <w:rPr>
          <w:rStyle w:val="markedcontent"/>
        </w:rPr>
      </w:pPr>
      <w:r>
        <w:rPr>
          <w:rStyle w:val="markedcontent"/>
        </w:rPr>
        <w:t xml:space="preserve"> </w:t>
      </w:r>
    </w:p>
    <w:p w:rsidR="00176CDA" w:rsidRPr="00B51C9C" w:rsidRDefault="00176CDA" w:rsidP="00176CD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176CDA" w:rsidRDefault="00176CDA" w:rsidP="00176CDA">
      <w:pPr>
        <w:pStyle w:val="BodyText"/>
        <w:jc w:val="both"/>
      </w:pPr>
      <w:r>
        <w:t xml:space="preserve">Izdot Jelgavas </w:t>
      </w:r>
      <w:proofErr w:type="spellStart"/>
      <w:r>
        <w:t>valstspilsētas</w:t>
      </w:r>
      <w:proofErr w:type="spellEnd"/>
      <w:r>
        <w:t xml:space="preserve"> pašvaldības </w:t>
      </w:r>
      <w:r w:rsidRPr="007F0BC1">
        <w:t xml:space="preserve">2024. gada </w:t>
      </w:r>
      <w:r w:rsidR="00E64B0F">
        <w:t>21. </w:t>
      </w:r>
      <w:r w:rsidR="00CF31B7">
        <w:t xml:space="preserve">marta </w:t>
      </w:r>
      <w:r>
        <w:t>saistošos noteikumus Nr.</w:t>
      </w:r>
      <w:r w:rsidR="0045137F">
        <w:t>24-5</w:t>
      </w:r>
      <w:r>
        <w:t xml:space="preserve">     “Grozījumi Jelgavas </w:t>
      </w:r>
      <w:proofErr w:type="spellStart"/>
      <w:r>
        <w:t>valstspilsētas</w:t>
      </w:r>
      <w:proofErr w:type="spellEnd"/>
      <w:r>
        <w:t xml:space="preserve"> pašvaldības 2022. gada 30. jūnija saistošajos noteikumos Nr.22-18 “Jelgavas </w:t>
      </w:r>
      <w:proofErr w:type="spellStart"/>
      <w:r>
        <w:t>valstspilsētas</w:t>
      </w:r>
      <w:proofErr w:type="spellEnd"/>
      <w:r>
        <w:t xml:space="preserve"> pašvaldība</w:t>
      </w:r>
      <w:r w:rsidR="003E7545">
        <w:t xml:space="preserve">s palīdzības dzīvokļa jautājumu </w:t>
      </w:r>
      <w:r>
        <w:t>risināšanā sniegšanas kārtība”” (pielikumā).</w:t>
      </w:r>
    </w:p>
    <w:p w:rsidR="00176CDA" w:rsidRDefault="00176CDA" w:rsidP="00176CDA">
      <w:pPr>
        <w:pStyle w:val="BodyText"/>
        <w:jc w:val="both"/>
      </w:pPr>
    </w:p>
    <w:p w:rsidR="00176CDA" w:rsidRDefault="00176CDA" w:rsidP="00176CDA">
      <w:pPr>
        <w:ind w:right="78"/>
        <w:jc w:val="both"/>
      </w:pPr>
    </w:p>
    <w:p w:rsidR="0045137F" w:rsidRPr="00DE726A" w:rsidRDefault="0045137F" w:rsidP="0045137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45137F" w:rsidRPr="00DE726A" w:rsidRDefault="0045137F" w:rsidP="0045137F">
      <w:pPr>
        <w:rPr>
          <w:color w:val="000000"/>
          <w:lang w:eastAsia="lv-LV"/>
        </w:rPr>
      </w:pPr>
    </w:p>
    <w:p w:rsidR="0045137F" w:rsidRPr="00DE726A" w:rsidRDefault="0045137F" w:rsidP="0045137F">
      <w:pPr>
        <w:rPr>
          <w:color w:val="000000"/>
          <w:lang w:eastAsia="lv-LV"/>
        </w:rPr>
      </w:pPr>
    </w:p>
    <w:p w:rsidR="0045137F" w:rsidRPr="00DE726A" w:rsidRDefault="0045137F" w:rsidP="0045137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45137F" w:rsidRPr="00DE726A" w:rsidRDefault="0045137F" w:rsidP="0045137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45137F" w:rsidRPr="00DE726A" w:rsidRDefault="0045137F" w:rsidP="0045137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45137F" w:rsidRPr="00DE726A" w:rsidRDefault="0045137F" w:rsidP="0045137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45137F" w:rsidRPr="00DE726A" w:rsidRDefault="0045137F" w:rsidP="0045137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Pr="0045137F" w:rsidRDefault="0045137F" w:rsidP="0045137F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</w:p>
    <w:sectPr w:rsidR="00342504" w:rsidRPr="0045137F" w:rsidSect="003E754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EC" w:rsidRDefault="00B26FEC">
      <w:r>
        <w:separator/>
      </w:r>
    </w:p>
  </w:endnote>
  <w:endnote w:type="continuationSeparator" w:id="0">
    <w:p w:rsidR="00B26FEC" w:rsidRDefault="00B2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EC" w:rsidRDefault="00B26FEC">
      <w:r>
        <w:separator/>
      </w:r>
    </w:p>
  </w:footnote>
  <w:footnote w:type="continuationSeparator" w:id="0">
    <w:p w:rsidR="00B26FEC" w:rsidRDefault="00B2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5614FA"/>
    <w:multiLevelType w:val="hybridMultilevel"/>
    <w:tmpl w:val="ADF88EA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A"/>
    <w:rsid w:val="00075A6A"/>
    <w:rsid w:val="00076D9D"/>
    <w:rsid w:val="000A41C4"/>
    <w:rsid w:val="000C4CB0"/>
    <w:rsid w:val="000E4EB6"/>
    <w:rsid w:val="001249FA"/>
    <w:rsid w:val="00126D62"/>
    <w:rsid w:val="00157FB5"/>
    <w:rsid w:val="00173B69"/>
    <w:rsid w:val="00176CDA"/>
    <w:rsid w:val="00197F0A"/>
    <w:rsid w:val="001B2E18"/>
    <w:rsid w:val="001C104F"/>
    <w:rsid w:val="001C629A"/>
    <w:rsid w:val="001C6392"/>
    <w:rsid w:val="00203F42"/>
    <w:rsid w:val="002051D3"/>
    <w:rsid w:val="002438AA"/>
    <w:rsid w:val="002914DE"/>
    <w:rsid w:val="0029227E"/>
    <w:rsid w:val="002A71EA"/>
    <w:rsid w:val="002D745A"/>
    <w:rsid w:val="0031251F"/>
    <w:rsid w:val="00342504"/>
    <w:rsid w:val="003959A1"/>
    <w:rsid w:val="003D12D3"/>
    <w:rsid w:val="003D5C89"/>
    <w:rsid w:val="003E7545"/>
    <w:rsid w:val="004407DF"/>
    <w:rsid w:val="0044759D"/>
    <w:rsid w:val="0045137F"/>
    <w:rsid w:val="00490F3B"/>
    <w:rsid w:val="004A07D3"/>
    <w:rsid w:val="004C1890"/>
    <w:rsid w:val="004D47D9"/>
    <w:rsid w:val="00503BF4"/>
    <w:rsid w:val="00540422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D62C3"/>
    <w:rsid w:val="00710DEB"/>
    <w:rsid w:val="00720161"/>
    <w:rsid w:val="007346CE"/>
    <w:rsid w:val="007419F0"/>
    <w:rsid w:val="0076543C"/>
    <w:rsid w:val="007D74CF"/>
    <w:rsid w:val="007F0BC1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9D0532"/>
    <w:rsid w:val="00A61C73"/>
    <w:rsid w:val="00A867C4"/>
    <w:rsid w:val="00AA6D58"/>
    <w:rsid w:val="00AF2E1D"/>
    <w:rsid w:val="00B03FD3"/>
    <w:rsid w:val="00B17E65"/>
    <w:rsid w:val="00B26FEC"/>
    <w:rsid w:val="00B35B4C"/>
    <w:rsid w:val="00B51C9C"/>
    <w:rsid w:val="00B64D4D"/>
    <w:rsid w:val="00B746FE"/>
    <w:rsid w:val="00BB795F"/>
    <w:rsid w:val="00BC0063"/>
    <w:rsid w:val="00BE33D4"/>
    <w:rsid w:val="00C205BD"/>
    <w:rsid w:val="00C36D3B"/>
    <w:rsid w:val="00C516D8"/>
    <w:rsid w:val="00C67635"/>
    <w:rsid w:val="00C75E2C"/>
    <w:rsid w:val="00C86BBA"/>
    <w:rsid w:val="00C9728B"/>
    <w:rsid w:val="00CA0990"/>
    <w:rsid w:val="00CA4729"/>
    <w:rsid w:val="00CC1DD5"/>
    <w:rsid w:val="00CC74FB"/>
    <w:rsid w:val="00CD139B"/>
    <w:rsid w:val="00CD2FC4"/>
    <w:rsid w:val="00CF31B7"/>
    <w:rsid w:val="00D00D85"/>
    <w:rsid w:val="00D1121C"/>
    <w:rsid w:val="00DC5428"/>
    <w:rsid w:val="00E3404B"/>
    <w:rsid w:val="00E60B7A"/>
    <w:rsid w:val="00E61AB9"/>
    <w:rsid w:val="00E64B0F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81FF136-4074-4190-9560-DA8E563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76CDA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176CDA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76CDA"/>
    <w:rPr>
      <w:sz w:val="24"/>
      <w:lang w:eastAsia="en-US"/>
    </w:rPr>
  </w:style>
  <w:style w:type="character" w:customStyle="1" w:styleId="markedcontent">
    <w:name w:val="markedcontent"/>
    <w:basedOn w:val="DefaultParagraphFont"/>
    <w:rsid w:val="00176CDA"/>
  </w:style>
  <w:style w:type="paragraph" w:styleId="ListParagraph">
    <w:name w:val="List Paragraph"/>
    <w:basedOn w:val="Normal"/>
    <w:uiPriority w:val="34"/>
    <w:qFormat/>
    <w:rsid w:val="0017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2EDD-8A64-4A39-894B-114C6FB5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6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2024-02-05T13:02:00Z</cp:lastPrinted>
  <dcterms:created xsi:type="dcterms:W3CDTF">2024-03-20T11:55:00Z</dcterms:created>
  <dcterms:modified xsi:type="dcterms:W3CDTF">2024-03-20T12:00:00Z</dcterms:modified>
</cp:coreProperties>
</file>