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4B2F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8C3195" wp14:editId="7656FCD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05F8" w14:textId="77777777" w:rsidR="003D5C89" w:rsidRDefault="003D5C89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3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37DF05F8" w14:textId="77777777" w:rsidR="003D5C89" w:rsidRDefault="003D5C89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9DD772B" w14:textId="77777777" w:rsidTr="007346CE">
        <w:tc>
          <w:tcPr>
            <w:tcW w:w="7905" w:type="dxa"/>
          </w:tcPr>
          <w:p w14:paraId="6A171680" w14:textId="2574984B" w:rsidR="00E61AB9" w:rsidRDefault="0000414B" w:rsidP="00CD2F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C50DE">
              <w:rPr>
                <w:bCs/>
                <w:szCs w:val="44"/>
                <w:lang w:val="lv-LV"/>
              </w:rPr>
              <w:t>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2C710D5" w14:textId="77777777" w:rsidR="00E61AB9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14:paraId="4031AAE0" w14:textId="77777777" w:rsidR="00E61AB9" w:rsidRDefault="00E61AB9">
      <w:pPr>
        <w:pStyle w:val="Galvene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752FC3" w14:textId="56EA1E65" w:rsidR="00BE22B2" w:rsidRPr="00042BCB" w:rsidRDefault="00BE22B2" w:rsidP="00BE22B2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  <w:u w:val="single"/>
        </w:rPr>
      </w:pPr>
      <w:r w:rsidRPr="00042BCB">
        <w:rPr>
          <w:b/>
          <w:bCs/>
          <w:szCs w:val="20"/>
        </w:rPr>
        <w:t xml:space="preserve">JELGAVAS </w:t>
      </w:r>
      <w:r>
        <w:rPr>
          <w:b/>
          <w:bCs/>
          <w:szCs w:val="20"/>
        </w:rPr>
        <w:t>VALSTSPILSĒTAS PAŠVALDĪBAS 202</w:t>
      </w:r>
      <w:r w:rsidR="00057D6C">
        <w:rPr>
          <w:b/>
          <w:bCs/>
          <w:szCs w:val="20"/>
        </w:rPr>
        <w:t>4</w:t>
      </w:r>
      <w:r w:rsidRPr="00042BCB">
        <w:rPr>
          <w:b/>
          <w:bCs/>
          <w:szCs w:val="20"/>
        </w:rPr>
        <w:t xml:space="preserve">.GADA </w:t>
      </w:r>
      <w:r w:rsidR="00057D6C">
        <w:rPr>
          <w:b/>
          <w:bCs/>
          <w:szCs w:val="20"/>
        </w:rPr>
        <w:t>__________</w:t>
      </w:r>
      <w:r w:rsidRPr="00042BCB">
        <w:rPr>
          <w:b/>
          <w:bCs/>
          <w:szCs w:val="20"/>
        </w:rPr>
        <w:t xml:space="preserve"> SAISTOŠO NOTEIKUMU Nr.___</w:t>
      </w:r>
      <w:r w:rsidRPr="00042BCB">
        <w:rPr>
          <w:b/>
          <w:bCs/>
          <w:szCs w:val="20"/>
          <w:u w:val="single"/>
        </w:rPr>
        <w:t xml:space="preserve"> </w:t>
      </w:r>
    </w:p>
    <w:p w14:paraId="46B62441" w14:textId="77777777" w:rsidR="00BE22B2" w:rsidRPr="00042BCB" w:rsidRDefault="00BE22B2" w:rsidP="00BE22B2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</w:rPr>
      </w:pPr>
      <w:r w:rsidRPr="00042BCB">
        <w:rPr>
          <w:b/>
          <w:bCs/>
          <w:szCs w:val="20"/>
        </w:rPr>
        <w:t xml:space="preserve">“GROZĪJUMI JELGAVAS PILSĒTAS PAŠVALDĪBAS 2016.GADA 22.SEPTEMBRA SAISTOŠAJOS NOTEIKUMOS NR.16-19 </w:t>
      </w:r>
    </w:p>
    <w:p w14:paraId="5499B857" w14:textId="77777777" w:rsidR="00BE22B2" w:rsidRPr="00042BCB" w:rsidRDefault="00BE22B2" w:rsidP="00BE22B2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“</w:t>
      </w:r>
      <w:r w:rsidRPr="00042BCB">
        <w:rPr>
          <w:b/>
          <w:bCs/>
          <w:szCs w:val="20"/>
        </w:rPr>
        <w:t xml:space="preserve">NEKUSTAMĀ ĪPAŠUMA NODOKĻA PIEMĒROŠANA JELGAVAS </w:t>
      </w:r>
      <w:r>
        <w:rPr>
          <w:b/>
          <w:bCs/>
          <w:szCs w:val="20"/>
        </w:rPr>
        <w:t>VALSTS</w:t>
      </w:r>
      <w:r w:rsidRPr="00042BCB">
        <w:rPr>
          <w:b/>
          <w:bCs/>
          <w:szCs w:val="20"/>
        </w:rPr>
        <w:t>PILSĒTAS ADMINISTRATĪVAJĀ TERITORIJĀ””</w:t>
      </w:r>
    </w:p>
    <w:p w14:paraId="2841BC92" w14:textId="77777777" w:rsidR="00BE22B2" w:rsidRPr="00042BCB" w:rsidRDefault="00BE22B2" w:rsidP="00BE22B2">
      <w:pPr>
        <w:keepNext/>
        <w:pBdr>
          <w:bottom w:val="single" w:sz="12" w:space="1" w:color="auto"/>
        </w:pBdr>
        <w:jc w:val="center"/>
        <w:outlineLvl w:val="5"/>
        <w:rPr>
          <w:b/>
          <w:bCs/>
          <w:szCs w:val="20"/>
        </w:rPr>
      </w:pPr>
      <w:r w:rsidRPr="00042BCB">
        <w:rPr>
          <w:b/>
          <w:bCs/>
          <w:szCs w:val="20"/>
        </w:rPr>
        <w:t>IZDOŠANA</w:t>
      </w:r>
    </w:p>
    <w:p w14:paraId="7CEBF425" w14:textId="77777777" w:rsidR="00680FEF" w:rsidRDefault="00680FEF" w:rsidP="00BE22B2">
      <w:pPr>
        <w:pStyle w:val="Virsraksts6"/>
        <w:jc w:val="left"/>
        <w:rPr>
          <w:u w:val="none"/>
        </w:rPr>
      </w:pPr>
    </w:p>
    <w:p w14:paraId="030217BF" w14:textId="77777777" w:rsidR="00BE22B2" w:rsidRPr="00BE22B2" w:rsidRDefault="00680FEF" w:rsidP="00680FEF">
      <w:pPr>
        <w:pStyle w:val="Galvene"/>
        <w:jc w:val="both"/>
        <w:rPr>
          <w:iCs/>
          <w:lang w:val="lv-LV" w:eastAsia="en-US"/>
        </w:rPr>
      </w:pPr>
      <w:r>
        <w:rPr>
          <w:lang w:val="lv-LV" w:eastAsia="en-US"/>
        </w:rPr>
        <w:t>S</w:t>
      </w:r>
      <w:r w:rsidRPr="00680FEF">
        <w:rPr>
          <w:lang w:val="lv-LV" w:eastAsia="en-US"/>
        </w:rPr>
        <w:t xml:space="preserve">askaņā ar likuma </w:t>
      </w:r>
      <w:r>
        <w:rPr>
          <w:lang w:val="lv-LV" w:eastAsia="en-US"/>
        </w:rPr>
        <w:t>“</w:t>
      </w:r>
      <w:r w:rsidRPr="00680FEF">
        <w:rPr>
          <w:lang w:val="lv-LV" w:eastAsia="en-US"/>
        </w:rPr>
        <w:t>Par nekustamā īpašuma nodokli</w:t>
      </w:r>
      <w:r>
        <w:rPr>
          <w:lang w:val="lv-LV" w:eastAsia="en-US"/>
        </w:rPr>
        <w:t xml:space="preserve">” </w:t>
      </w:r>
      <w:r w:rsidR="00BE22B2" w:rsidRPr="00BE22B2">
        <w:rPr>
          <w:iCs/>
          <w:lang w:val="lv-LV" w:eastAsia="en-US"/>
        </w:rPr>
        <w:t>2.panta 8.</w:t>
      </w:r>
      <w:r w:rsidR="00BE22B2" w:rsidRPr="00BE22B2">
        <w:rPr>
          <w:iCs/>
          <w:vertAlign w:val="superscript"/>
          <w:lang w:val="lv-LV" w:eastAsia="en-US"/>
        </w:rPr>
        <w:t>1</w:t>
      </w:r>
      <w:r w:rsidR="00BE22B2" w:rsidRPr="00BE22B2">
        <w:rPr>
          <w:iCs/>
          <w:lang w:val="lv-LV" w:eastAsia="en-US"/>
        </w:rPr>
        <w:t xml:space="preserve"> daļu</w:t>
      </w:r>
      <w:r w:rsidR="00BE22B2">
        <w:rPr>
          <w:iCs/>
          <w:lang w:val="lv-LV" w:eastAsia="en-US"/>
        </w:rPr>
        <w:t>,</w:t>
      </w:r>
    </w:p>
    <w:p w14:paraId="0255A7DF" w14:textId="77777777" w:rsidR="00680FEF" w:rsidRDefault="00680FEF" w:rsidP="00680FEF">
      <w:pPr>
        <w:pStyle w:val="Galvene"/>
        <w:tabs>
          <w:tab w:val="clear" w:pos="4320"/>
          <w:tab w:val="clear" w:pos="8640"/>
        </w:tabs>
        <w:jc w:val="both"/>
        <w:rPr>
          <w:lang w:val="lv-LV"/>
        </w:rPr>
      </w:pPr>
    </w:p>
    <w:p w14:paraId="7AA07010" w14:textId="468AE8A9" w:rsidR="00057D6C" w:rsidRDefault="00680FEF" w:rsidP="00680FEF">
      <w:pPr>
        <w:rPr>
          <w:b/>
          <w:bCs/>
        </w:rPr>
      </w:pPr>
      <w:r w:rsidRPr="00841968">
        <w:rPr>
          <w:b/>
          <w:bCs/>
        </w:rPr>
        <w:t xml:space="preserve">JELGAVAS </w:t>
      </w:r>
      <w:r>
        <w:rPr>
          <w:b/>
          <w:bCs/>
        </w:rPr>
        <w:t>VALSTS</w:t>
      </w:r>
      <w:r w:rsidRPr="00841968">
        <w:rPr>
          <w:b/>
          <w:bCs/>
        </w:rPr>
        <w:t xml:space="preserve">PILSĒTAS </w:t>
      </w:r>
      <w:r>
        <w:rPr>
          <w:b/>
          <w:bCs/>
        </w:rPr>
        <w:t xml:space="preserve">PAŠVALDĪBAS </w:t>
      </w:r>
      <w:r w:rsidRPr="00841968">
        <w:rPr>
          <w:b/>
          <w:bCs/>
        </w:rPr>
        <w:t>DOME NOLEMJ:</w:t>
      </w:r>
    </w:p>
    <w:p w14:paraId="003E2E23" w14:textId="77777777" w:rsidR="00057D6C" w:rsidRDefault="00057D6C" w:rsidP="00680FEF">
      <w:pPr>
        <w:rPr>
          <w:b/>
          <w:bCs/>
        </w:rPr>
      </w:pPr>
    </w:p>
    <w:p w14:paraId="7F583823" w14:textId="7A5D58F2" w:rsidR="00BE22B2" w:rsidRDefault="00057D6C" w:rsidP="00057D6C">
      <w:pPr>
        <w:jc w:val="both"/>
        <w:rPr>
          <w:b/>
          <w:bCs/>
        </w:rPr>
      </w:pPr>
      <w:r w:rsidRPr="00042BCB">
        <w:rPr>
          <w:szCs w:val="20"/>
          <w:lang w:eastAsia="lv-LV"/>
        </w:rPr>
        <w:t xml:space="preserve">Izdot Jelgavas </w:t>
      </w:r>
      <w:proofErr w:type="spellStart"/>
      <w:r>
        <w:rPr>
          <w:szCs w:val="20"/>
          <w:lang w:eastAsia="lv-LV"/>
        </w:rPr>
        <w:t>valsts</w:t>
      </w:r>
      <w:r w:rsidRPr="00042BCB">
        <w:rPr>
          <w:szCs w:val="20"/>
          <w:lang w:eastAsia="lv-LV"/>
        </w:rPr>
        <w:t>pilsētas</w:t>
      </w:r>
      <w:proofErr w:type="spellEnd"/>
      <w:r w:rsidRPr="00042BCB">
        <w:rPr>
          <w:szCs w:val="20"/>
          <w:lang w:eastAsia="lv-LV"/>
        </w:rPr>
        <w:t xml:space="preserve"> pašvald</w:t>
      </w:r>
      <w:r>
        <w:rPr>
          <w:szCs w:val="20"/>
          <w:lang w:eastAsia="lv-LV"/>
        </w:rPr>
        <w:t>ības 202</w:t>
      </w:r>
      <w:r w:rsidR="00FC43FB">
        <w:rPr>
          <w:szCs w:val="20"/>
          <w:lang w:eastAsia="lv-LV"/>
        </w:rPr>
        <w:t>4</w:t>
      </w:r>
      <w:r w:rsidRPr="00042BCB">
        <w:rPr>
          <w:szCs w:val="20"/>
          <w:lang w:eastAsia="lv-LV"/>
        </w:rPr>
        <w:t>.</w:t>
      </w:r>
      <w:r>
        <w:rPr>
          <w:szCs w:val="20"/>
          <w:lang w:eastAsia="lv-LV"/>
        </w:rPr>
        <w:t xml:space="preserve"> </w:t>
      </w:r>
      <w:r w:rsidRPr="00042BCB">
        <w:rPr>
          <w:szCs w:val="20"/>
          <w:lang w:eastAsia="lv-LV"/>
        </w:rPr>
        <w:t xml:space="preserve">gada </w:t>
      </w:r>
      <w:r w:rsidR="00FC43FB">
        <w:rPr>
          <w:szCs w:val="20"/>
          <w:lang w:eastAsia="lv-LV"/>
        </w:rPr>
        <w:t>____________</w:t>
      </w:r>
      <w:r w:rsidRPr="00042BCB">
        <w:rPr>
          <w:szCs w:val="20"/>
          <w:lang w:eastAsia="lv-LV"/>
        </w:rPr>
        <w:t xml:space="preserve"> saistošos noteikumus </w:t>
      </w:r>
      <w:proofErr w:type="spellStart"/>
      <w:r w:rsidRPr="00042BCB">
        <w:rPr>
          <w:szCs w:val="20"/>
          <w:lang w:eastAsia="lv-LV"/>
        </w:rPr>
        <w:t>Nr</w:t>
      </w:r>
      <w:proofErr w:type="spellEnd"/>
      <w:r w:rsidRPr="00042BCB">
        <w:rPr>
          <w:szCs w:val="20"/>
          <w:lang w:eastAsia="lv-LV"/>
        </w:rPr>
        <w:t>.____“Grozījumi Jelgavas pilsētas pašvaldības 2016.</w:t>
      </w:r>
      <w:r>
        <w:rPr>
          <w:szCs w:val="20"/>
          <w:lang w:eastAsia="lv-LV"/>
        </w:rPr>
        <w:t xml:space="preserve"> </w:t>
      </w:r>
      <w:r w:rsidRPr="00042BCB">
        <w:rPr>
          <w:szCs w:val="20"/>
          <w:lang w:eastAsia="lv-LV"/>
        </w:rPr>
        <w:t>gada 22.</w:t>
      </w:r>
      <w:r>
        <w:rPr>
          <w:szCs w:val="20"/>
          <w:lang w:eastAsia="lv-LV"/>
        </w:rPr>
        <w:t xml:space="preserve"> </w:t>
      </w:r>
      <w:r w:rsidRPr="00042BCB">
        <w:rPr>
          <w:szCs w:val="20"/>
          <w:lang w:eastAsia="lv-LV"/>
        </w:rPr>
        <w:t xml:space="preserve">septembra saistošajos noteikumos Nr. 16-19 </w:t>
      </w:r>
      <w:r w:rsidR="002A3B25">
        <w:rPr>
          <w:szCs w:val="20"/>
          <w:lang w:eastAsia="lv-LV"/>
        </w:rPr>
        <w:t>“</w:t>
      </w:r>
      <w:r w:rsidRPr="00042BCB">
        <w:rPr>
          <w:szCs w:val="20"/>
          <w:lang w:eastAsia="lv-LV"/>
        </w:rPr>
        <w:t xml:space="preserve">Nekustamā īpašuma nodokļa piemērošana Jelgavas </w:t>
      </w:r>
      <w:proofErr w:type="spellStart"/>
      <w:r w:rsidR="002A3B25">
        <w:rPr>
          <w:szCs w:val="20"/>
          <w:lang w:eastAsia="lv-LV"/>
        </w:rPr>
        <w:t>valsts</w:t>
      </w:r>
      <w:r w:rsidRPr="00042BCB">
        <w:rPr>
          <w:szCs w:val="20"/>
          <w:lang w:eastAsia="lv-LV"/>
        </w:rPr>
        <w:t>pilsētas</w:t>
      </w:r>
      <w:proofErr w:type="spellEnd"/>
      <w:r w:rsidRPr="00042BCB">
        <w:rPr>
          <w:szCs w:val="20"/>
          <w:lang w:eastAsia="lv-LV"/>
        </w:rPr>
        <w:t xml:space="preserve"> administratīvajā teritorijā”” (pielikumā).</w:t>
      </w:r>
    </w:p>
    <w:p w14:paraId="74ECBA03" w14:textId="77777777" w:rsidR="007346CE" w:rsidRDefault="007346CE">
      <w:pPr>
        <w:pStyle w:val="Galvene"/>
        <w:tabs>
          <w:tab w:val="clear" w:pos="4320"/>
          <w:tab w:val="clear" w:pos="8640"/>
        </w:tabs>
        <w:rPr>
          <w:lang w:val="lv-LV"/>
        </w:rPr>
      </w:pPr>
    </w:p>
    <w:p w14:paraId="38A9037F" w14:textId="77777777" w:rsidR="00680FEF" w:rsidRDefault="00680FEF" w:rsidP="00680FEF">
      <w:pPr>
        <w:pBdr>
          <w:bottom w:val="single" w:sz="12" w:space="1" w:color="auto"/>
        </w:pBd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A.Rāviņš</w:t>
      </w:r>
      <w:proofErr w:type="spellEnd"/>
    </w:p>
    <w:p w14:paraId="46F7E319" w14:textId="77777777" w:rsidR="00680FEF" w:rsidRPr="00CA2451" w:rsidRDefault="00680FEF" w:rsidP="00680FEF">
      <w:pPr>
        <w:pStyle w:val="Pamatteksts"/>
        <w:jc w:val="both"/>
      </w:pPr>
      <w:r w:rsidRPr="00CA2451">
        <w:rPr>
          <w:b/>
        </w:rPr>
        <w:t>Iesniedz:</w:t>
      </w:r>
      <w:r w:rsidRPr="00CA2451">
        <w:t xml:space="preserve"> Pašvaldības izpilddirektore </w:t>
      </w:r>
      <w:proofErr w:type="spellStart"/>
      <w:r w:rsidRPr="00CA2451">
        <w:t>I.Škutāne</w:t>
      </w:r>
      <w:proofErr w:type="spellEnd"/>
      <w:r w:rsidRPr="00CA2451">
        <w:t xml:space="preserve"> ________________</w:t>
      </w:r>
    </w:p>
    <w:p w14:paraId="2ED00642" w14:textId="77777777" w:rsidR="00680FEF" w:rsidRPr="00CA2451" w:rsidRDefault="00680FEF" w:rsidP="00680FEF">
      <w:r w:rsidRPr="00CA2451">
        <w:t xml:space="preserve">Sagatavoja: </w:t>
      </w:r>
      <w:proofErr w:type="spellStart"/>
      <w:r w:rsidRPr="00CA2451">
        <w:t>I.Bušs</w:t>
      </w:r>
      <w:proofErr w:type="spellEnd"/>
      <w:r w:rsidRPr="00CA2451">
        <w:t xml:space="preserve"> 63005550 _____________________</w:t>
      </w:r>
    </w:p>
    <w:p w14:paraId="7D8CD316" w14:textId="77777777" w:rsidR="00680FEF" w:rsidRPr="00CA2451" w:rsidRDefault="00680FEF" w:rsidP="00680FEF">
      <w:pPr>
        <w:rPr>
          <w:b/>
        </w:rPr>
      </w:pPr>
      <w:r w:rsidRPr="00CA2451">
        <w:rPr>
          <w:b/>
        </w:rPr>
        <w:t>Saskaņots:</w:t>
      </w:r>
    </w:p>
    <w:p w14:paraId="1E8AED47" w14:textId="77777777" w:rsidR="00680FEF" w:rsidRPr="00CA2451" w:rsidRDefault="00680FEF" w:rsidP="00680FEF">
      <w:r w:rsidRPr="00CA2451">
        <w:t xml:space="preserve">Finanšu departamenta vadītāja: </w:t>
      </w:r>
      <w:proofErr w:type="spellStart"/>
      <w:r w:rsidRPr="00CA2451">
        <w:t>I.Krīgere</w:t>
      </w:r>
      <w:proofErr w:type="spellEnd"/>
      <w:r w:rsidRPr="00CA2451">
        <w:t xml:space="preserve"> ________________</w:t>
      </w:r>
    </w:p>
    <w:p w14:paraId="52BD810D" w14:textId="6FA1313F" w:rsidR="00680FEF" w:rsidRPr="00CA2451" w:rsidRDefault="00680FEF" w:rsidP="00680FEF">
      <w:r w:rsidRPr="00CA2451">
        <w:t xml:space="preserve">Juridiskajā </w:t>
      </w:r>
      <w:r w:rsidR="0000414B">
        <w:t>nodaļā</w:t>
      </w:r>
      <w:r w:rsidRPr="00CA2451">
        <w:t xml:space="preserve">: </w:t>
      </w:r>
      <w:proofErr w:type="spellStart"/>
      <w:r w:rsidRPr="00CA2451">
        <w:t>A.Grauda</w:t>
      </w:r>
      <w:proofErr w:type="spellEnd"/>
      <w:r w:rsidRPr="00CA2451">
        <w:t xml:space="preserve"> 63005488_____________________</w:t>
      </w:r>
    </w:p>
    <w:p w14:paraId="4B0CBBC5" w14:textId="77777777" w:rsidR="00680FEF" w:rsidRPr="00CA2451" w:rsidRDefault="00680FEF" w:rsidP="00680FEF">
      <w:pPr>
        <w:jc w:val="both"/>
        <w:rPr>
          <w:szCs w:val="20"/>
        </w:rPr>
      </w:pPr>
      <w:r w:rsidRPr="00CA2451">
        <w:rPr>
          <w:szCs w:val="20"/>
        </w:rPr>
        <w:t>Administratīvā departamenta vadītājas vietniece</w:t>
      </w:r>
    </w:p>
    <w:p w14:paraId="428C4B8F" w14:textId="77777777" w:rsidR="00680FEF" w:rsidRPr="00CA2451" w:rsidRDefault="00680FEF" w:rsidP="00680FEF">
      <w:pPr>
        <w:jc w:val="both"/>
      </w:pPr>
      <w:r w:rsidRPr="00CA2451">
        <w:t xml:space="preserve">Juridiskās nodaļas vadītāja </w:t>
      </w:r>
      <w:proofErr w:type="spellStart"/>
      <w:r w:rsidRPr="00CA2451">
        <w:t>I.Potapova</w:t>
      </w:r>
      <w:proofErr w:type="spellEnd"/>
      <w:r w:rsidRPr="00CA2451">
        <w:t xml:space="preserve"> _____________________</w:t>
      </w:r>
    </w:p>
    <w:p w14:paraId="1B3B825F" w14:textId="77777777" w:rsidR="00680FEF" w:rsidRPr="00CA2451" w:rsidRDefault="00680FEF" w:rsidP="00680FEF">
      <w:r w:rsidRPr="00CA2451">
        <w:rPr>
          <w:b/>
        </w:rPr>
        <w:t>Izskatīt</w:t>
      </w:r>
      <w:r w:rsidRPr="00CA2451">
        <w:t xml:space="preserve"> ______________________________________ komitejā</w:t>
      </w:r>
    </w:p>
    <w:p w14:paraId="55052CAF" w14:textId="77777777" w:rsidR="00680FEF" w:rsidRPr="00CA2451" w:rsidRDefault="00680FEF" w:rsidP="00680FEF">
      <w:r w:rsidRPr="00CA2451">
        <w:rPr>
          <w:b/>
          <w:bCs/>
        </w:rPr>
        <w:t>Komitejā ziņo</w:t>
      </w:r>
      <w:r w:rsidRPr="00CA2451">
        <w:t xml:space="preserve">: </w:t>
      </w:r>
      <w:proofErr w:type="spellStart"/>
      <w:r w:rsidRPr="00CA2451">
        <w:t>I.Bušs</w:t>
      </w:r>
      <w:proofErr w:type="spellEnd"/>
      <w:r w:rsidRPr="00CA2451">
        <w:t xml:space="preserve"> 63005550</w:t>
      </w:r>
    </w:p>
    <w:p w14:paraId="42901BED" w14:textId="108CFA47" w:rsidR="00680FEF" w:rsidRPr="00CA2451" w:rsidRDefault="00680FEF" w:rsidP="00680FEF">
      <w:r w:rsidRPr="00CA2451">
        <w:rPr>
          <w:b/>
          <w:bCs/>
        </w:rPr>
        <w:t>Nosūtīt:</w:t>
      </w:r>
      <w:r w:rsidRPr="00CA2451">
        <w:t xml:space="preserve"> Finanšu departamentam</w:t>
      </w:r>
      <w:r w:rsidR="008E7351">
        <w:t xml:space="preserve">, </w:t>
      </w:r>
      <w:r w:rsidR="008E7351">
        <w:rPr>
          <w:color w:val="000000"/>
          <w:sz w:val="27"/>
          <w:szCs w:val="27"/>
        </w:rPr>
        <w:t xml:space="preserve">saskaņošanai </w:t>
      </w:r>
      <w:r w:rsidR="008E7351" w:rsidRPr="002A3B25">
        <w:rPr>
          <w:color w:val="000000"/>
        </w:rPr>
        <w:t>VARAM</w:t>
      </w:r>
      <w:r w:rsidR="0000414B" w:rsidRPr="002A3B25">
        <w:rPr>
          <w:color w:val="000000"/>
        </w:rPr>
        <w:t xml:space="preserve"> un Finanšu ministrijai</w:t>
      </w:r>
    </w:p>
    <w:sectPr w:rsidR="00680FEF" w:rsidRPr="00CA2451" w:rsidSect="00E859C3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21D7" w14:textId="77777777" w:rsidR="00E859C3" w:rsidRDefault="00E859C3">
      <w:r>
        <w:separator/>
      </w:r>
    </w:p>
  </w:endnote>
  <w:endnote w:type="continuationSeparator" w:id="0">
    <w:p w14:paraId="167D89F7" w14:textId="77777777" w:rsidR="00E859C3" w:rsidRDefault="00E8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587D" w14:textId="413B4C1C" w:rsidR="00FB6B06" w:rsidRPr="00827057" w:rsidRDefault="00076D9D" w:rsidP="00827057">
    <w:pPr>
      <w:pStyle w:val="Kjene"/>
      <w:rPr>
        <w:sz w:val="20"/>
        <w:szCs w:val="20"/>
      </w:rPr>
    </w:pPr>
    <w:r>
      <w:rPr>
        <w:sz w:val="20"/>
        <w:szCs w:val="20"/>
      </w:rPr>
      <w:t>CP</w:t>
    </w:r>
    <w:r w:rsidR="00FB6B06">
      <w:rPr>
        <w:sz w:val="20"/>
        <w:szCs w:val="20"/>
      </w:rPr>
      <w:t>_</w:t>
    </w:r>
    <w:r w:rsidR="004C50DE">
      <w:rPr>
        <w:sz w:val="20"/>
        <w:szCs w:val="20"/>
      </w:rPr>
      <w:t>buss</w:t>
    </w:r>
    <w:r w:rsidR="00FB6B06">
      <w:rPr>
        <w:sz w:val="20"/>
        <w:szCs w:val="20"/>
      </w:rPr>
      <w:t>_0</w:t>
    </w:r>
    <w:r w:rsidR="005D3794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8A27E" w14:textId="77777777" w:rsidR="00E859C3" w:rsidRDefault="00E859C3">
      <w:r>
        <w:separator/>
      </w:r>
    </w:p>
  </w:footnote>
  <w:footnote w:type="continuationSeparator" w:id="0">
    <w:p w14:paraId="3E5A6F6B" w14:textId="77777777" w:rsidR="00E859C3" w:rsidRDefault="00E8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CAA1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530126B" wp14:editId="203F4FA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45B22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418D642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7E07095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92C0560" w14:textId="77777777" w:rsidTr="00F72368">
      <w:trPr>
        <w:jc w:val="center"/>
      </w:trPr>
      <w:tc>
        <w:tcPr>
          <w:tcW w:w="8528" w:type="dxa"/>
        </w:tcPr>
        <w:p w14:paraId="484BA5FF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8D6F044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8CC49F9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312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94"/>
    <w:rsid w:val="0000414B"/>
    <w:rsid w:val="00057D6C"/>
    <w:rsid w:val="00076D9D"/>
    <w:rsid w:val="000A41C4"/>
    <w:rsid w:val="000C4CB0"/>
    <w:rsid w:val="000E4EB6"/>
    <w:rsid w:val="00126D62"/>
    <w:rsid w:val="00157FB5"/>
    <w:rsid w:val="00197F0A"/>
    <w:rsid w:val="001A176B"/>
    <w:rsid w:val="001B2E18"/>
    <w:rsid w:val="001C104F"/>
    <w:rsid w:val="001C629A"/>
    <w:rsid w:val="001C6392"/>
    <w:rsid w:val="002051D3"/>
    <w:rsid w:val="002246E8"/>
    <w:rsid w:val="002438AA"/>
    <w:rsid w:val="002914DE"/>
    <w:rsid w:val="0029227E"/>
    <w:rsid w:val="002A3B25"/>
    <w:rsid w:val="002A71EA"/>
    <w:rsid w:val="002C2578"/>
    <w:rsid w:val="002D745A"/>
    <w:rsid w:val="003070AA"/>
    <w:rsid w:val="0031251F"/>
    <w:rsid w:val="00342504"/>
    <w:rsid w:val="003959A1"/>
    <w:rsid w:val="003D12D3"/>
    <w:rsid w:val="003D5C89"/>
    <w:rsid w:val="004407DF"/>
    <w:rsid w:val="0044759D"/>
    <w:rsid w:val="004A07D3"/>
    <w:rsid w:val="004C50DE"/>
    <w:rsid w:val="004D47D9"/>
    <w:rsid w:val="004E1F9A"/>
    <w:rsid w:val="00503BF4"/>
    <w:rsid w:val="00540422"/>
    <w:rsid w:val="00554A54"/>
    <w:rsid w:val="00560FB3"/>
    <w:rsid w:val="00570539"/>
    <w:rsid w:val="00577970"/>
    <w:rsid w:val="005931AB"/>
    <w:rsid w:val="005D3794"/>
    <w:rsid w:val="005F07BD"/>
    <w:rsid w:val="0060175D"/>
    <w:rsid w:val="0063151B"/>
    <w:rsid w:val="00631B8B"/>
    <w:rsid w:val="0063637A"/>
    <w:rsid w:val="006457D0"/>
    <w:rsid w:val="0066057F"/>
    <w:rsid w:val="0066324F"/>
    <w:rsid w:val="00680FE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E7351"/>
    <w:rsid w:val="008F4D19"/>
    <w:rsid w:val="00946181"/>
    <w:rsid w:val="0097415D"/>
    <w:rsid w:val="009C00E0"/>
    <w:rsid w:val="009C1F1A"/>
    <w:rsid w:val="009E4D18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E22B2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8732D"/>
    <w:rsid w:val="00DC5428"/>
    <w:rsid w:val="00E3404B"/>
    <w:rsid w:val="00E61AB9"/>
    <w:rsid w:val="00E859C3"/>
    <w:rsid w:val="00EA770A"/>
    <w:rsid w:val="00EB10AE"/>
    <w:rsid w:val="00EC3FC4"/>
    <w:rsid w:val="00EC4C76"/>
    <w:rsid w:val="00EC518D"/>
    <w:rsid w:val="00EC61D5"/>
    <w:rsid w:val="00F72368"/>
    <w:rsid w:val="00F848CF"/>
    <w:rsid w:val="00FB6B06"/>
    <w:rsid w:val="00FB7367"/>
    <w:rsid w:val="00FC43FB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2A9FF0CD"/>
  <w15:docId w15:val="{A557E531-2C2C-4258-B467-8C05C36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link w:val="PamattekstsRakstz"/>
    <w:rPr>
      <w:szCs w:val="20"/>
    </w:rPr>
  </w:style>
  <w:style w:type="paragraph" w:styleId="Kjene">
    <w:name w:val="footer"/>
    <w:basedOn w:val="Parasts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character" w:customStyle="1" w:styleId="PamattekstsRakstz">
    <w:name w:val="Pamatteksts Rakstz."/>
    <w:link w:val="Pamatteksts"/>
    <w:rsid w:val="00680FEF"/>
    <w:rPr>
      <w:sz w:val="24"/>
      <w:lang w:eastAsia="en-US"/>
    </w:rPr>
  </w:style>
  <w:style w:type="paragraph" w:styleId="Prskatjums">
    <w:name w:val="Revision"/>
    <w:hidden/>
    <w:uiPriority w:val="99"/>
    <w:semiHidden/>
    <w:rsid w:val="002246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rs.buss\Documents\L&#274;MUMI_2024\Groz&#299;jumi%20likmju%20kartiba\domes_lemuma_projekts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A45E-8269-4CC8-AAA4-BDA3C813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domes_lemuma_projekts_1</Template>
  <TotalTime>3</TotalTime>
  <Pages>1</Pages>
  <Words>812</Words>
  <Characters>463</Characters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2017-10-24T11:28:00Z</cp:lastPrinted>
  <dcterms:created xsi:type="dcterms:W3CDTF">2024-03-20T08:22:00Z</dcterms:created>
  <dcterms:modified xsi:type="dcterms:W3CDTF">2024-03-20T08:24:00Z</dcterms:modified>
</cp:coreProperties>
</file>