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AD6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389D33" wp14:editId="26F39F6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19E7" w14:textId="77777777"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389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578719E7" w14:textId="77777777"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C328632" w14:textId="77777777" w:rsidTr="007346CE">
        <w:tc>
          <w:tcPr>
            <w:tcW w:w="7905" w:type="dxa"/>
          </w:tcPr>
          <w:p w14:paraId="5B1DC1B3" w14:textId="77777777" w:rsidR="00CB32E8" w:rsidRDefault="00CB32E8" w:rsidP="00CB32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21.03.2024.</w:t>
            </w:r>
          </w:p>
          <w:p w14:paraId="578840C0" w14:textId="023922DA" w:rsidR="00E61AB9" w:rsidRDefault="00E61AB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37" w:type="dxa"/>
          </w:tcPr>
          <w:p w14:paraId="2128FB04" w14:textId="1E89356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14:paraId="68207999" w14:textId="77777777" w:rsidR="00E95768" w:rsidRDefault="00E9576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D45ECF7" w14:textId="1C3315A3" w:rsidR="00E95768" w:rsidRPr="00E95768" w:rsidRDefault="00F62CC7" w:rsidP="00E95768">
      <w:pPr>
        <w:pStyle w:val="BodyText"/>
        <w:ind w:right="46"/>
        <w:jc w:val="center"/>
        <w:rPr>
          <w:b/>
          <w:caps/>
          <w:sz w:val="16"/>
          <w:szCs w:val="16"/>
        </w:rPr>
      </w:pPr>
      <w:r>
        <w:rPr>
          <w:b/>
          <w:caps/>
        </w:rPr>
        <w:t xml:space="preserve">JELGAVAS PILSĒTAS PAŠVALDĪBAS 2024.GADA 21.MARTA SAISTOŠO NOTEIKUMU nR.24-__ </w:t>
      </w:r>
      <w:r w:rsidRPr="00E95768">
        <w:rPr>
          <w:b/>
          <w:caps/>
        </w:rPr>
        <w:t>”</w:t>
      </w:r>
      <w:r w:rsidR="00347396">
        <w:rPr>
          <w:b/>
          <w:caps/>
        </w:rPr>
        <w:t>GROZĪJU</w:t>
      </w:r>
      <w:r w:rsidR="00E95768" w:rsidRPr="00E95768">
        <w:rPr>
          <w:b/>
          <w:caps/>
        </w:rPr>
        <w:t>m</w:t>
      </w:r>
      <w:r w:rsidR="00634E8B">
        <w:rPr>
          <w:b/>
          <w:caps/>
        </w:rPr>
        <w:t>s Jelgavas valstspilsētas pašvaldības</w:t>
      </w:r>
      <w:r>
        <w:rPr>
          <w:b/>
          <w:caps/>
        </w:rPr>
        <w:t xml:space="preserve"> </w:t>
      </w:r>
      <w:r w:rsidR="00D55B99">
        <w:rPr>
          <w:b/>
          <w:caps/>
        </w:rPr>
        <w:t xml:space="preserve"> 2023. gada 21. </w:t>
      </w:r>
      <w:r w:rsidR="00E95768" w:rsidRPr="00E95768">
        <w:rPr>
          <w:b/>
          <w:caps/>
        </w:rPr>
        <w:t>decembra saistošajos noteikumos Nr. 23-22 “Jelgavas valstspilsētas pašvaldības sadzīves atkritumu apsaimniekošanas saistošie noteikumi”</w:t>
      </w:r>
      <w:r w:rsidRPr="00E95768">
        <w:rPr>
          <w:b/>
          <w:caps/>
        </w:rPr>
        <w:t>”</w:t>
      </w:r>
      <w:r>
        <w:rPr>
          <w:b/>
          <w:caps/>
        </w:rPr>
        <w:t xml:space="preserve"> IZDOŠANA</w:t>
      </w:r>
    </w:p>
    <w:p w14:paraId="7F373BC2" w14:textId="2949B9D2" w:rsidR="002438AA" w:rsidRPr="002B224A" w:rsidRDefault="002438AA" w:rsidP="00D02E16">
      <w:pPr>
        <w:pStyle w:val="Heading6"/>
        <w:pBdr>
          <w:bottom w:val="single" w:sz="6" w:space="1" w:color="auto"/>
        </w:pBdr>
        <w:jc w:val="left"/>
        <w:rPr>
          <w:b w:val="0"/>
          <w:sz w:val="16"/>
          <w:szCs w:val="16"/>
          <w:u w:val="none"/>
        </w:rPr>
      </w:pPr>
    </w:p>
    <w:p w14:paraId="04FC832E" w14:textId="77777777" w:rsidR="001C104F" w:rsidRPr="001C104F" w:rsidRDefault="001C104F" w:rsidP="001C104F"/>
    <w:p w14:paraId="2B0ED042" w14:textId="489279BD" w:rsidR="00E95768" w:rsidRPr="007B533C" w:rsidRDefault="00E95768" w:rsidP="00D55B99">
      <w:pPr>
        <w:pStyle w:val="BodyText"/>
        <w:spacing w:after="120" w:line="280" w:lineRule="atLeast"/>
        <w:ind w:right="46" w:firstLine="567"/>
        <w:jc w:val="both"/>
        <w:rPr>
          <w:szCs w:val="24"/>
        </w:rPr>
      </w:pPr>
      <w:r>
        <w:rPr>
          <w:szCs w:val="24"/>
        </w:rPr>
        <w:t xml:space="preserve">Pamatojoties uz </w:t>
      </w:r>
      <w:r w:rsidRPr="00AB0CD0">
        <w:rPr>
          <w:szCs w:val="24"/>
        </w:rPr>
        <w:t xml:space="preserve">Pašvaldību likuma </w:t>
      </w:r>
      <w:r>
        <w:rPr>
          <w:szCs w:val="24"/>
        </w:rPr>
        <w:t>10.panta pirmās daļas 1.punktu</w:t>
      </w:r>
      <w:r w:rsidR="00D02E16">
        <w:rPr>
          <w:szCs w:val="24"/>
        </w:rPr>
        <w:t>,</w:t>
      </w:r>
      <w:r>
        <w:rPr>
          <w:szCs w:val="24"/>
        </w:rPr>
        <w:t xml:space="preserve"> </w:t>
      </w:r>
      <w:r w:rsidRPr="00C50D8D">
        <w:rPr>
          <w:szCs w:val="24"/>
        </w:rPr>
        <w:t>Atkritumu apsaimniekošanas likuma</w:t>
      </w:r>
      <w:r>
        <w:rPr>
          <w:szCs w:val="24"/>
        </w:rPr>
        <w:t xml:space="preserve"> </w:t>
      </w:r>
      <w:r w:rsidRPr="00C50D8D">
        <w:rPr>
          <w:szCs w:val="24"/>
        </w:rPr>
        <w:t xml:space="preserve">8.panta </w:t>
      </w:r>
      <w:r w:rsidRPr="004264CE">
        <w:rPr>
          <w:szCs w:val="24"/>
        </w:rPr>
        <w:t>pirmās daļas 3.punktu</w:t>
      </w:r>
      <w:r>
        <w:t>,</w:t>
      </w:r>
    </w:p>
    <w:p w14:paraId="72584B44" w14:textId="77777777" w:rsidR="00E95768" w:rsidRPr="00A31518" w:rsidRDefault="00E95768" w:rsidP="00E95768">
      <w:pPr>
        <w:spacing w:after="120" w:line="280" w:lineRule="atLeast"/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0DD261CB" w14:textId="7D4FB61E" w:rsidR="00E95768" w:rsidRPr="000137E0" w:rsidRDefault="00E95768" w:rsidP="00F62CC7">
      <w:pPr>
        <w:pStyle w:val="NormalWeb"/>
        <w:shd w:val="clear" w:color="auto" w:fill="FFFFFF"/>
        <w:spacing w:before="0" w:beforeAutospacing="0" w:after="0" w:afterAutospacing="0" w:line="280" w:lineRule="atLeast"/>
        <w:ind w:firstLine="567"/>
        <w:jc w:val="both"/>
        <w:rPr>
          <w:lang w:val="lv-LV"/>
        </w:rPr>
      </w:pPr>
      <w:r>
        <w:rPr>
          <w:lang w:val="lv-LV"/>
        </w:rPr>
        <w:t>I</w:t>
      </w:r>
      <w:r w:rsidRPr="009A0880">
        <w:rPr>
          <w:lang w:val="lv-LV"/>
        </w:rPr>
        <w:t>zd</w:t>
      </w:r>
      <w:r w:rsidR="00F62CC7">
        <w:rPr>
          <w:lang w:val="lv-LV"/>
        </w:rPr>
        <w:t>ot</w:t>
      </w:r>
      <w:r w:rsidRPr="009A0880">
        <w:rPr>
          <w:lang w:val="lv-LV"/>
        </w:rPr>
        <w:t xml:space="preserve"> </w:t>
      </w:r>
      <w:r w:rsidR="00F62CC7" w:rsidRPr="00F62CC7">
        <w:rPr>
          <w:lang w:val="lv-LV"/>
        </w:rPr>
        <w:t>Jelgavas valstspilsētas pašvaldības 202</w:t>
      </w:r>
      <w:r w:rsidR="00F62CC7">
        <w:rPr>
          <w:lang w:val="lv-LV"/>
        </w:rPr>
        <w:t>4</w:t>
      </w:r>
      <w:r w:rsidR="00F62CC7" w:rsidRPr="00F62CC7">
        <w:rPr>
          <w:lang w:val="lv-LV"/>
        </w:rPr>
        <w:t xml:space="preserve">. gada 21. </w:t>
      </w:r>
      <w:r w:rsidR="00F62CC7">
        <w:rPr>
          <w:lang w:val="lv-LV"/>
        </w:rPr>
        <w:t>marta</w:t>
      </w:r>
      <w:r w:rsidR="00F62CC7" w:rsidRPr="00F62CC7">
        <w:rPr>
          <w:lang w:val="lv-LV"/>
        </w:rPr>
        <w:t xml:space="preserve"> saistošos noteikum</w:t>
      </w:r>
      <w:r w:rsidR="00F62CC7">
        <w:rPr>
          <w:lang w:val="lv-LV"/>
        </w:rPr>
        <w:t>us Nr. </w:t>
      </w:r>
      <w:r w:rsidR="00F62CC7" w:rsidRPr="00F62CC7">
        <w:rPr>
          <w:lang w:val="lv-LV"/>
        </w:rPr>
        <w:t>2</w:t>
      </w:r>
      <w:r w:rsidR="00F62CC7">
        <w:rPr>
          <w:lang w:val="lv-LV"/>
        </w:rPr>
        <w:t xml:space="preserve">4-__ </w:t>
      </w:r>
      <w:r w:rsidR="00F62CC7" w:rsidRPr="000137E0">
        <w:rPr>
          <w:lang w:val="lv-LV"/>
        </w:rPr>
        <w:t>"</w:t>
      </w:r>
      <w:r w:rsidR="00F62CC7">
        <w:rPr>
          <w:lang w:val="lv-LV"/>
        </w:rPr>
        <w:t xml:space="preserve">Grozījums </w:t>
      </w:r>
      <w:r w:rsidRPr="009A0880">
        <w:rPr>
          <w:lang w:val="lv-LV"/>
        </w:rPr>
        <w:t>Jelgavas valstspilsētas pašvaldības 2023.</w:t>
      </w:r>
      <w:r w:rsidR="00D55B99">
        <w:rPr>
          <w:lang w:val="lv-LV"/>
        </w:rPr>
        <w:t> </w:t>
      </w:r>
      <w:r w:rsidRPr="009A0880">
        <w:rPr>
          <w:lang w:val="lv-LV"/>
        </w:rPr>
        <w:t>gada 21.</w:t>
      </w:r>
      <w:r w:rsidR="00D55B99">
        <w:rPr>
          <w:lang w:val="lv-LV"/>
        </w:rPr>
        <w:t> </w:t>
      </w:r>
      <w:r w:rsidRPr="009A0880">
        <w:rPr>
          <w:lang w:val="lv-LV"/>
        </w:rPr>
        <w:t>decembra saistošajos noteikumos Nr. 23-22 "Jelgavas valstspilsētas pašvaldības sadzīves atkritumu apsaimniekošanas saistošie noteikumi"</w:t>
      </w:r>
      <w:r w:rsidR="00F62CC7" w:rsidRPr="009A0880">
        <w:rPr>
          <w:lang w:val="lv-LV"/>
        </w:rPr>
        <w:t>"</w:t>
      </w:r>
      <w:r w:rsidRPr="000137E0">
        <w:rPr>
          <w:lang w:val="lv-LV"/>
        </w:rPr>
        <w:t>.</w:t>
      </w:r>
    </w:p>
    <w:p w14:paraId="651B984B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EAE72E6" w14:textId="00F5F76F" w:rsidR="00E61AB9" w:rsidRDefault="00E61AB9">
      <w:pPr>
        <w:pBdr>
          <w:bottom w:val="single" w:sz="12" w:space="1" w:color="auto"/>
        </w:pBdr>
        <w:jc w:val="both"/>
      </w:pPr>
      <w:r>
        <w:t>Domes priekšsēdētājs</w:t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31251F">
        <w:tab/>
      </w:r>
      <w:r w:rsidR="0031251F">
        <w:tab/>
      </w:r>
      <w:r w:rsidR="00157FB5">
        <w:t xml:space="preserve"> </w:t>
      </w:r>
      <w:proofErr w:type="spellStart"/>
      <w:r w:rsidR="00E95768">
        <w:t>A.Rāviņš</w:t>
      </w:r>
      <w:proofErr w:type="spellEnd"/>
    </w:p>
    <w:p w14:paraId="357AD2D9" w14:textId="3F015F8F" w:rsidR="003D12D3" w:rsidRPr="003D12D3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Iesniedz</w:t>
      </w:r>
      <w:r w:rsidR="00342504">
        <w:rPr>
          <w:b/>
          <w:szCs w:val="20"/>
        </w:rPr>
        <w:t>:</w:t>
      </w:r>
      <w:r w:rsidRPr="00342504">
        <w:rPr>
          <w:b/>
          <w:szCs w:val="20"/>
        </w:rPr>
        <w:t xml:space="preserve"> </w:t>
      </w:r>
      <w:r w:rsidR="00503BF4">
        <w:rPr>
          <w:szCs w:val="20"/>
        </w:rPr>
        <w:t>Pašvaldības izpilddirektor</w:t>
      </w:r>
      <w:r w:rsidR="00E95768">
        <w:rPr>
          <w:szCs w:val="20"/>
        </w:rPr>
        <w:t xml:space="preserve">e </w:t>
      </w:r>
      <w:proofErr w:type="spellStart"/>
      <w:r w:rsidR="00E95768">
        <w:rPr>
          <w:szCs w:val="20"/>
        </w:rPr>
        <w:t>I.Škutāne</w:t>
      </w:r>
      <w:proofErr w:type="spellEnd"/>
      <w:r w:rsidR="00342504">
        <w:rPr>
          <w:szCs w:val="20"/>
        </w:rPr>
        <w:t xml:space="preserve"> </w:t>
      </w:r>
      <w:r w:rsidR="00E95768">
        <w:rPr>
          <w:szCs w:val="20"/>
        </w:rPr>
        <w:t xml:space="preserve">________________ </w:t>
      </w:r>
    </w:p>
    <w:p w14:paraId="43F79AE2" w14:textId="4BEE2CD0" w:rsidR="001C104F" w:rsidRPr="007346CE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Sagatavoja:</w:t>
      </w:r>
      <w:r w:rsidRPr="003D12D3">
        <w:rPr>
          <w:szCs w:val="20"/>
        </w:rPr>
        <w:t xml:space="preserve"> </w:t>
      </w:r>
      <w:proofErr w:type="spellStart"/>
      <w:r w:rsidR="00E95768">
        <w:rPr>
          <w:szCs w:val="20"/>
        </w:rPr>
        <w:t>S.Mirka</w:t>
      </w:r>
      <w:proofErr w:type="spellEnd"/>
      <w:r w:rsidRPr="003D12D3">
        <w:rPr>
          <w:szCs w:val="20"/>
        </w:rPr>
        <w:t>, t</w:t>
      </w:r>
      <w:r w:rsidR="00C86BBA">
        <w:rPr>
          <w:szCs w:val="20"/>
        </w:rPr>
        <w:t>ālrunis</w:t>
      </w:r>
      <w:r w:rsidR="00E95768">
        <w:rPr>
          <w:szCs w:val="20"/>
        </w:rPr>
        <w:t xml:space="preserve"> 63005412 _____________________</w:t>
      </w:r>
    </w:p>
    <w:p w14:paraId="0CFDB7F5" w14:textId="77777777" w:rsidR="0029227E" w:rsidRPr="0029227E" w:rsidRDefault="0029227E" w:rsidP="003D12D3">
      <w:pPr>
        <w:jc w:val="both"/>
        <w:rPr>
          <w:b/>
          <w:szCs w:val="20"/>
        </w:rPr>
      </w:pPr>
      <w:r w:rsidRPr="0029227E">
        <w:rPr>
          <w:b/>
          <w:szCs w:val="20"/>
        </w:rPr>
        <w:t>Saskaņots:</w:t>
      </w:r>
    </w:p>
    <w:p w14:paraId="7C86DC09" w14:textId="786C5F2E" w:rsidR="003D12D3" w:rsidRDefault="0029227E" w:rsidP="003D12D3">
      <w:pPr>
        <w:jc w:val="both"/>
        <w:rPr>
          <w:szCs w:val="20"/>
        </w:rPr>
      </w:pPr>
      <w:r>
        <w:rPr>
          <w:szCs w:val="20"/>
        </w:rPr>
        <w:t xml:space="preserve"> </w:t>
      </w:r>
      <w:r w:rsidR="00E95768">
        <w:rPr>
          <w:szCs w:val="20"/>
        </w:rPr>
        <w:t xml:space="preserve">Pašvaldības īpašuma </w:t>
      </w:r>
      <w:r w:rsidR="00410662">
        <w:rPr>
          <w:szCs w:val="20"/>
        </w:rPr>
        <w:t>departamenta</w:t>
      </w:r>
      <w:bookmarkStart w:id="0" w:name="_GoBack"/>
      <w:bookmarkEnd w:id="0"/>
      <w:r w:rsidR="00E95768">
        <w:rPr>
          <w:szCs w:val="20"/>
        </w:rPr>
        <w:t xml:space="preserve"> </w:t>
      </w:r>
      <w:r w:rsidR="003D12D3" w:rsidRPr="003D12D3">
        <w:rPr>
          <w:szCs w:val="20"/>
        </w:rPr>
        <w:t>vadītāj</w:t>
      </w:r>
      <w:r w:rsidR="00E95768">
        <w:rPr>
          <w:szCs w:val="20"/>
        </w:rPr>
        <w:t xml:space="preserve">a </w:t>
      </w:r>
      <w:proofErr w:type="spellStart"/>
      <w:r w:rsidR="00E95768">
        <w:rPr>
          <w:szCs w:val="20"/>
        </w:rPr>
        <w:t>S.Beļaka</w:t>
      </w:r>
      <w:proofErr w:type="spellEnd"/>
      <w:r w:rsidR="003D12D3" w:rsidRPr="003D12D3">
        <w:rPr>
          <w:szCs w:val="20"/>
        </w:rPr>
        <w:t xml:space="preserve"> </w:t>
      </w:r>
      <w:r w:rsidR="00E95768">
        <w:rPr>
          <w:szCs w:val="20"/>
        </w:rPr>
        <w:t>___________________</w:t>
      </w:r>
    </w:p>
    <w:p w14:paraId="4280249F" w14:textId="7D881F6C" w:rsidR="003D12D3" w:rsidRPr="003D12D3" w:rsidRDefault="00B746FE" w:rsidP="003D12D3">
      <w:pPr>
        <w:jc w:val="both"/>
        <w:rPr>
          <w:szCs w:val="20"/>
        </w:rPr>
      </w:pPr>
      <w:r>
        <w:rPr>
          <w:szCs w:val="20"/>
        </w:rPr>
        <w:t>Juridiskā</w:t>
      </w:r>
      <w:r w:rsidR="00C86BBA">
        <w:rPr>
          <w:szCs w:val="20"/>
        </w:rPr>
        <w:t>s</w:t>
      </w:r>
      <w:r>
        <w:rPr>
          <w:szCs w:val="20"/>
        </w:rPr>
        <w:t xml:space="preserve"> nodaļas</w:t>
      </w:r>
      <w:r w:rsidR="00C86BBA">
        <w:rPr>
          <w:szCs w:val="20"/>
        </w:rPr>
        <w:t xml:space="preserve"> vadītāj</w:t>
      </w:r>
      <w:r w:rsidR="00F66F3F">
        <w:rPr>
          <w:szCs w:val="20"/>
        </w:rPr>
        <w:t>a</w:t>
      </w:r>
      <w:r w:rsidR="00C86BBA">
        <w:rPr>
          <w:szCs w:val="20"/>
        </w:rPr>
        <w:t xml:space="preserve"> </w:t>
      </w:r>
      <w:proofErr w:type="spellStart"/>
      <w:r w:rsidR="00E95768">
        <w:rPr>
          <w:szCs w:val="20"/>
        </w:rPr>
        <w:t>I.Potapova</w:t>
      </w:r>
      <w:proofErr w:type="spellEnd"/>
      <w:r w:rsidR="00E95768">
        <w:rPr>
          <w:szCs w:val="20"/>
        </w:rPr>
        <w:t xml:space="preserve"> ___________________________</w:t>
      </w:r>
    </w:p>
    <w:p w14:paraId="1826ADAB" w14:textId="77777777" w:rsidR="003D12D3" w:rsidRPr="003D12D3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Izskatīt</w:t>
      </w:r>
      <w:r w:rsidRPr="003D12D3">
        <w:rPr>
          <w:szCs w:val="20"/>
        </w:rPr>
        <w:t xml:space="preserve"> ______________________________________ komitejā</w:t>
      </w:r>
    </w:p>
    <w:p w14:paraId="1EE14314" w14:textId="5857A49A" w:rsidR="00C86BBA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Komitejā ziņo:</w:t>
      </w:r>
      <w:r w:rsidRPr="003D12D3">
        <w:rPr>
          <w:szCs w:val="20"/>
        </w:rPr>
        <w:t xml:space="preserve"> </w:t>
      </w:r>
      <w:proofErr w:type="spellStart"/>
      <w:r w:rsidR="00E95768">
        <w:rPr>
          <w:szCs w:val="20"/>
        </w:rPr>
        <w:t>I.Potapova</w:t>
      </w:r>
      <w:proofErr w:type="spellEnd"/>
      <w:r w:rsidR="007F55CC">
        <w:rPr>
          <w:szCs w:val="20"/>
        </w:rPr>
        <w:t>,</w:t>
      </w:r>
      <w:r w:rsidR="007F55CC" w:rsidRPr="007F55CC">
        <w:rPr>
          <w:szCs w:val="20"/>
        </w:rPr>
        <w:t xml:space="preserve"> </w:t>
      </w:r>
      <w:r w:rsidR="007F55CC" w:rsidRPr="003D12D3">
        <w:rPr>
          <w:szCs w:val="20"/>
        </w:rPr>
        <w:t>t</w:t>
      </w:r>
      <w:r w:rsidR="007F55CC">
        <w:rPr>
          <w:szCs w:val="20"/>
        </w:rPr>
        <w:t>ālrunis</w:t>
      </w:r>
      <w:r w:rsidR="00E95768">
        <w:rPr>
          <w:szCs w:val="20"/>
        </w:rPr>
        <w:t xml:space="preserve"> 63005533</w:t>
      </w:r>
    </w:p>
    <w:p w14:paraId="42D71475" w14:textId="514EA240" w:rsidR="00342504" w:rsidRDefault="003D12D3">
      <w:pPr>
        <w:jc w:val="both"/>
      </w:pPr>
      <w:r w:rsidRPr="00342504">
        <w:rPr>
          <w:b/>
          <w:szCs w:val="20"/>
        </w:rPr>
        <w:t>Nosūtīt:</w:t>
      </w:r>
      <w:r w:rsidR="00D02E16">
        <w:rPr>
          <w:szCs w:val="20"/>
        </w:rPr>
        <w:t xml:space="preserve"> PĪD, saskaņošanai VARAM</w:t>
      </w:r>
    </w:p>
    <w:sectPr w:rsidR="00342504" w:rsidSect="007D2C87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4374E" w14:textId="77777777" w:rsidR="00492F23" w:rsidRDefault="00492F23">
      <w:r>
        <w:separator/>
      </w:r>
    </w:p>
  </w:endnote>
  <w:endnote w:type="continuationSeparator" w:id="0">
    <w:p w14:paraId="370CFD03" w14:textId="77777777" w:rsidR="00492F23" w:rsidRDefault="0049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F4E0" w14:textId="31EBCF65" w:rsidR="00FB6B06" w:rsidRPr="00827057" w:rsidRDefault="00076D9D" w:rsidP="00827057">
    <w:pPr>
      <w:pStyle w:val="Footer"/>
      <w:rPr>
        <w:sz w:val="20"/>
        <w:szCs w:val="20"/>
      </w:rPr>
    </w:pPr>
    <w:r>
      <w:rPr>
        <w:sz w:val="20"/>
        <w:szCs w:val="20"/>
      </w:rPr>
      <w:t>CP</w:t>
    </w:r>
    <w:r w:rsidR="00FB6B06">
      <w:rPr>
        <w:sz w:val="20"/>
        <w:szCs w:val="20"/>
      </w:rPr>
      <w:t>_</w:t>
    </w:r>
    <w:r w:rsidR="00D02E16">
      <w:rPr>
        <w:sz w:val="20"/>
        <w:szCs w:val="20"/>
      </w:rPr>
      <w:t>mirka</w:t>
    </w:r>
    <w:r w:rsidR="00FB6B06">
      <w:rPr>
        <w:sz w:val="20"/>
        <w:szCs w:val="20"/>
      </w:rPr>
      <w:t>_0</w:t>
    </w:r>
    <w:r w:rsidR="005E3DE2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2F6EC" w14:textId="77777777" w:rsidR="00492F23" w:rsidRDefault="00492F23">
      <w:r>
        <w:separator/>
      </w:r>
    </w:p>
  </w:footnote>
  <w:footnote w:type="continuationSeparator" w:id="0">
    <w:p w14:paraId="6075BDE5" w14:textId="77777777" w:rsidR="00492F23" w:rsidRDefault="0049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80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en-GB" w:eastAsia="en-GB"/>
      </w:rPr>
      <w:drawing>
        <wp:inline distT="0" distB="0" distL="0" distR="0" wp14:anchorId="5246CE56" wp14:editId="01669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68E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C9182A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54EFA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F359C6" w14:textId="77777777" w:rsidTr="00F72368">
      <w:trPr>
        <w:jc w:val="center"/>
      </w:trPr>
      <w:tc>
        <w:tcPr>
          <w:tcW w:w="8528" w:type="dxa"/>
        </w:tcPr>
        <w:p w14:paraId="71F71BD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C7DEF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FC181F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8"/>
    <w:rsid w:val="00001E30"/>
    <w:rsid w:val="000137E0"/>
    <w:rsid w:val="000268AA"/>
    <w:rsid w:val="00076D9D"/>
    <w:rsid w:val="00097A77"/>
    <w:rsid w:val="000A41C4"/>
    <w:rsid w:val="000C4CB0"/>
    <w:rsid w:val="000E4EB6"/>
    <w:rsid w:val="000F7252"/>
    <w:rsid w:val="00126D62"/>
    <w:rsid w:val="00157FB5"/>
    <w:rsid w:val="00197F0A"/>
    <w:rsid w:val="001B2E18"/>
    <w:rsid w:val="001C104F"/>
    <w:rsid w:val="001C629A"/>
    <w:rsid w:val="001C6392"/>
    <w:rsid w:val="001D37C3"/>
    <w:rsid w:val="002051D3"/>
    <w:rsid w:val="002438AA"/>
    <w:rsid w:val="002914DE"/>
    <w:rsid w:val="0029227E"/>
    <w:rsid w:val="002A71EA"/>
    <w:rsid w:val="002B224A"/>
    <w:rsid w:val="002D745A"/>
    <w:rsid w:val="0031251F"/>
    <w:rsid w:val="00335B05"/>
    <w:rsid w:val="00342504"/>
    <w:rsid w:val="00347396"/>
    <w:rsid w:val="003959A1"/>
    <w:rsid w:val="003A2043"/>
    <w:rsid w:val="003D12D3"/>
    <w:rsid w:val="003D5C89"/>
    <w:rsid w:val="00410662"/>
    <w:rsid w:val="004407DF"/>
    <w:rsid w:val="0044759D"/>
    <w:rsid w:val="004612BE"/>
    <w:rsid w:val="00471007"/>
    <w:rsid w:val="00492F23"/>
    <w:rsid w:val="004A07D3"/>
    <w:rsid w:val="004D47D9"/>
    <w:rsid w:val="00503BF4"/>
    <w:rsid w:val="00540422"/>
    <w:rsid w:val="005437C6"/>
    <w:rsid w:val="00560FB3"/>
    <w:rsid w:val="00563CD6"/>
    <w:rsid w:val="00565C68"/>
    <w:rsid w:val="00577970"/>
    <w:rsid w:val="005931AB"/>
    <w:rsid w:val="005E3DE2"/>
    <w:rsid w:val="005F07BD"/>
    <w:rsid w:val="0060175D"/>
    <w:rsid w:val="0063151B"/>
    <w:rsid w:val="00631B8B"/>
    <w:rsid w:val="00634E8B"/>
    <w:rsid w:val="0063637A"/>
    <w:rsid w:val="006457D0"/>
    <w:rsid w:val="0066057F"/>
    <w:rsid w:val="0066324F"/>
    <w:rsid w:val="006D62C3"/>
    <w:rsid w:val="007008B0"/>
    <w:rsid w:val="00720161"/>
    <w:rsid w:val="007346CE"/>
    <w:rsid w:val="007419F0"/>
    <w:rsid w:val="0076543C"/>
    <w:rsid w:val="007D2C87"/>
    <w:rsid w:val="007F54F5"/>
    <w:rsid w:val="007F55CC"/>
    <w:rsid w:val="00802131"/>
    <w:rsid w:val="00807AB7"/>
    <w:rsid w:val="00827057"/>
    <w:rsid w:val="008562DC"/>
    <w:rsid w:val="00880030"/>
    <w:rsid w:val="008800D2"/>
    <w:rsid w:val="00892EB6"/>
    <w:rsid w:val="00914A58"/>
    <w:rsid w:val="00946181"/>
    <w:rsid w:val="0097415D"/>
    <w:rsid w:val="009C00E0"/>
    <w:rsid w:val="00A61C73"/>
    <w:rsid w:val="00A867C4"/>
    <w:rsid w:val="00AA6D58"/>
    <w:rsid w:val="00B03FD3"/>
    <w:rsid w:val="00B15454"/>
    <w:rsid w:val="00B35B4C"/>
    <w:rsid w:val="00B51C9C"/>
    <w:rsid w:val="00B54CDA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0FE1"/>
    <w:rsid w:val="00C9728B"/>
    <w:rsid w:val="00CA0990"/>
    <w:rsid w:val="00CA3730"/>
    <w:rsid w:val="00CB32E8"/>
    <w:rsid w:val="00CC1DD5"/>
    <w:rsid w:val="00CC74FB"/>
    <w:rsid w:val="00CD139B"/>
    <w:rsid w:val="00CD2FC4"/>
    <w:rsid w:val="00D00D85"/>
    <w:rsid w:val="00D02E16"/>
    <w:rsid w:val="00D1121C"/>
    <w:rsid w:val="00D12785"/>
    <w:rsid w:val="00D3072C"/>
    <w:rsid w:val="00D55B99"/>
    <w:rsid w:val="00DC5428"/>
    <w:rsid w:val="00E3404B"/>
    <w:rsid w:val="00E61AB9"/>
    <w:rsid w:val="00E628F7"/>
    <w:rsid w:val="00E95768"/>
    <w:rsid w:val="00EA3A4E"/>
    <w:rsid w:val="00EA770A"/>
    <w:rsid w:val="00EB10AE"/>
    <w:rsid w:val="00EC3FC4"/>
    <w:rsid w:val="00EC4C76"/>
    <w:rsid w:val="00EC518D"/>
    <w:rsid w:val="00F62CC7"/>
    <w:rsid w:val="00F66F3F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0489768"/>
  <w15:docId w15:val="{9CA798A8-C347-4490-8118-CC8EA75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95768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95768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634E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CDBD-E0B3-4FC7-912A-B6DC0EFB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Potapova</dc:creator>
  <cp:lastModifiedBy>Simona Mirka</cp:lastModifiedBy>
  <cp:revision>3</cp:revision>
  <cp:lastPrinted>2024-01-16T06:16:00Z</cp:lastPrinted>
  <dcterms:created xsi:type="dcterms:W3CDTF">2024-03-07T06:44:00Z</dcterms:created>
  <dcterms:modified xsi:type="dcterms:W3CDTF">2024-03-07T06:47:00Z</dcterms:modified>
</cp:coreProperties>
</file>