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60DF" w14:textId="77777777" w:rsidR="00A01052" w:rsidRDefault="00A01052" w:rsidP="00C31462">
      <w:pPr>
        <w:keepNext/>
        <w:pBdr>
          <w:bottom w:val="single" w:sz="6" w:space="1" w:color="auto"/>
        </w:pBdr>
        <w:jc w:val="center"/>
        <w:outlineLvl w:val="5"/>
      </w:pPr>
    </w:p>
    <w:p w14:paraId="232DD553" w14:textId="1D5AB6CA" w:rsidR="00A01052" w:rsidRDefault="00A01052" w:rsidP="00A01052">
      <w:pPr>
        <w:keepNext/>
        <w:pBdr>
          <w:bottom w:val="single" w:sz="6" w:space="1" w:color="auto"/>
        </w:pBdr>
        <w:outlineLvl w:val="5"/>
      </w:pPr>
      <w:r>
        <w:t>25.04.2024.</w:t>
      </w:r>
      <w:r w:rsidR="00602517">
        <w:tab/>
      </w:r>
      <w:r w:rsidR="00602517">
        <w:tab/>
      </w:r>
      <w:r w:rsidR="00602517">
        <w:tab/>
      </w:r>
      <w:r w:rsidR="00602517">
        <w:tab/>
      </w:r>
      <w:r w:rsidR="00602517">
        <w:tab/>
      </w:r>
      <w:r w:rsidR="00602517">
        <w:tab/>
      </w:r>
      <w:r w:rsidR="00602517">
        <w:tab/>
      </w:r>
      <w:r w:rsidR="00602517">
        <w:tab/>
      </w:r>
      <w:r w:rsidR="00602517">
        <w:tab/>
      </w:r>
      <w:r w:rsidR="00602517">
        <w:tab/>
      </w:r>
      <w:bookmarkStart w:id="0" w:name="_GoBack"/>
      <w:bookmarkEnd w:id="0"/>
      <w:r>
        <w:t>Nr.____</w:t>
      </w:r>
    </w:p>
    <w:p w14:paraId="0F53FF0D" w14:textId="77777777" w:rsidR="00A01052" w:rsidRDefault="00A01052" w:rsidP="00C31462">
      <w:pPr>
        <w:keepNext/>
        <w:pBdr>
          <w:bottom w:val="single" w:sz="6" w:space="1" w:color="auto"/>
        </w:pBdr>
        <w:jc w:val="center"/>
        <w:outlineLvl w:val="5"/>
      </w:pPr>
    </w:p>
    <w:p w14:paraId="7B62830B" w14:textId="305D88C0" w:rsidR="00C31462" w:rsidRPr="00F96752" w:rsidRDefault="00C86BBA" w:rsidP="00C31462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31462">
        <w:t xml:space="preserve"> </w:t>
      </w:r>
      <w:r w:rsidR="00C31462" w:rsidRPr="00F96752">
        <w:rPr>
          <w:b/>
          <w:bCs/>
          <w:szCs w:val="44"/>
        </w:rPr>
        <w:t>JELGAVAS VALSTSPILSĒTAS PAŠVALDĪBAS 202</w:t>
      </w:r>
      <w:r w:rsidR="00C31462">
        <w:rPr>
          <w:b/>
          <w:bCs/>
          <w:szCs w:val="44"/>
        </w:rPr>
        <w:t>4</w:t>
      </w:r>
      <w:r w:rsidR="00C31462" w:rsidRPr="00F96752">
        <w:rPr>
          <w:b/>
          <w:bCs/>
          <w:szCs w:val="44"/>
        </w:rPr>
        <w:t>. GADA 2</w:t>
      </w:r>
      <w:r w:rsidR="00C31462">
        <w:rPr>
          <w:b/>
          <w:bCs/>
          <w:szCs w:val="44"/>
        </w:rPr>
        <w:t>5</w:t>
      </w:r>
      <w:r w:rsidR="00C31462" w:rsidRPr="00F96752">
        <w:rPr>
          <w:b/>
          <w:bCs/>
          <w:szCs w:val="44"/>
        </w:rPr>
        <w:t>. A</w:t>
      </w:r>
      <w:r w:rsidR="00C31462">
        <w:rPr>
          <w:b/>
          <w:bCs/>
          <w:szCs w:val="44"/>
        </w:rPr>
        <w:t>PRĪĻA</w:t>
      </w:r>
      <w:r w:rsidR="00C31462" w:rsidRPr="00F96752">
        <w:rPr>
          <w:b/>
          <w:bCs/>
          <w:szCs w:val="44"/>
        </w:rPr>
        <w:t xml:space="preserve"> SAISTOŠO NOTEIKUMU NR. 2</w:t>
      </w:r>
      <w:r w:rsidR="00C31462">
        <w:rPr>
          <w:b/>
          <w:bCs/>
          <w:szCs w:val="44"/>
        </w:rPr>
        <w:t>4</w:t>
      </w:r>
      <w:r w:rsidR="00C31462" w:rsidRPr="00F96752">
        <w:rPr>
          <w:b/>
          <w:bCs/>
          <w:szCs w:val="44"/>
        </w:rPr>
        <w:t xml:space="preserve">-___”GROZĪJUMI JELGAVAS VALSTSPILSĒTAS PAŠVALDĪBAS 2021. GADA 23. SEPTEMBRA SAISTOŠAJOS NOTEIKUMOS NR.21- </w:t>
      </w:r>
      <w:r w:rsidR="00C31462" w:rsidRPr="00F96752">
        <w:rPr>
          <w:b/>
          <w:bCs/>
          <w:szCs w:val="20"/>
        </w:rPr>
        <w:t>19</w:t>
      </w:r>
      <w:r w:rsidR="00C31462" w:rsidRPr="00F96752">
        <w:rPr>
          <w:b/>
          <w:bCs/>
          <w:szCs w:val="44"/>
        </w:rPr>
        <w:t xml:space="preserve"> “</w:t>
      </w:r>
      <w:r w:rsidR="00C31462" w:rsidRPr="00F96752">
        <w:rPr>
          <w:b/>
          <w:bCs/>
          <w:szCs w:val="20"/>
        </w:rPr>
        <w:t xml:space="preserve">MAZNODROŠINĀTAS MĀJSAIMNIECĪBAS </w:t>
      </w:r>
      <w:r w:rsidR="00C31462">
        <w:rPr>
          <w:b/>
          <w:bCs/>
          <w:szCs w:val="20"/>
        </w:rPr>
        <w:t xml:space="preserve">IENĀKUMU </w:t>
      </w:r>
      <w:r w:rsidR="00C31462" w:rsidRPr="00F96752">
        <w:rPr>
          <w:b/>
          <w:bCs/>
          <w:szCs w:val="20"/>
        </w:rPr>
        <w:t>SLIEKSNIS  UN SOCIĀLĀS PALĪDZĪBAS PABALSTI JELGAVAS VALSTSPILSĒTAS PAŠVALDĪBĀ”” IZDOŠANA</w:t>
      </w:r>
    </w:p>
    <w:p w14:paraId="0D4A3C9A" w14:textId="77777777" w:rsidR="00C31462" w:rsidRPr="00F96752" w:rsidRDefault="00C31462" w:rsidP="00C31462">
      <w:pPr>
        <w:spacing w:line="276" w:lineRule="auto"/>
        <w:jc w:val="both"/>
        <w:rPr>
          <w:szCs w:val="20"/>
        </w:rPr>
      </w:pPr>
    </w:p>
    <w:p w14:paraId="7403A04E" w14:textId="77777777" w:rsidR="00C31462" w:rsidRPr="00F96752" w:rsidRDefault="00C31462" w:rsidP="00C31462">
      <w:pPr>
        <w:ind w:firstLine="720"/>
        <w:jc w:val="both"/>
      </w:pPr>
      <w:r w:rsidRPr="00F96752">
        <w:t xml:space="preserve">Saskaņā ar </w:t>
      </w:r>
      <w:hyperlink r:id="rId8" w:tgtFrame="_blank" w:history="1">
        <w:r w:rsidRPr="00C31462">
          <w:rPr>
            <w:rStyle w:val="Hyperlink"/>
            <w:color w:val="auto"/>
            <w:u w:val="none"/>
          </w:rPr>
          <w:t>Sociālo pakalpojumu un sociālās palīdzības likuma</w:t>
        </w:r>
      </w:hyperlink>
      <w:r w:rsidRPr="00C31462">
        <w:t> 33. panta ceturto daļu, 36. panta sesto daļu un likuma “</w:t>
      </w:r>
      <w:hyperlink r:id="rId9" w:tgtFrame="_blank" w:history="1">
        <w:r w:rsidRPr="00C31462">
          <w:rPr>
            <w:rStyle w:val="Hyperlink"/>
            <w:color w:val="auto"/>
            <w:u w:val="none"/>
          </w:rPr>
          <w:t>Par palīdzību dzīvokļa jautājumu risināšanā</w:t>
        </w:r>
      </w:hyperlink>
      <w:r w:rsidRPr="00C31462">
        <w:t>” </w:t>
      </w:r>
      <w:hyperlink r:id="rId10" w:anchor="p14" w:tgtFrame="_blank" w:history="1">
        <w:r w:rsidRPr="00C31462">
          <w:rPr>
            <w:rStyle w:val="Hyperlink"/>
            <w:color w:val="auto"/>
            <w:u w:val="none"/>
          </w:rPr>
          <w:t>14. panta</w:t>
        </w:r>
      </w:hyperlink>
      <w:r w:rsidRPr="00C31462">
        <w:t> </w:t>
      </w:r>
      <w:r w:rsidRPr="00F96752">
        <w:t>s</w:t>
      </w:r>
      <w:r w:rsidRPr="00C31462">
        <w:t xml:space="preserve">esto </w:t>
      </w:r>
      <w:r w:rsidRPr="00F96752">
        <w:t xml:space="preserve">daļu, </w:t>
      </w:r>
    </w:p>
    <w:p w14:paraId="4A29D1A9" w14:textId="77777777" w:rsidR="00C31462" w:rsidRPr="00F96752" w:rsidRDefault="00C31462" w:rsidP="00C31462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</w:p>
    <w:p w14:paraId="415D2E04" w14:textId="77777777" w:rsidR="00C31462" w:rsidRPr="00F96752" w:rsidRDefault="00C31462" w:rsidP="00C31462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  <w:r w:rsidRPr="00F96752">
        <w:rPr>
          <w:b/>
          <w:bCs/>
          <w:szCs w:val="20"/>
        </w:rPr>
        <w:t>JELGAVAS VALSTSPILSĒTAS PAŠVALDĪBAS DOME NOLEMJ:</w:t>
      </w:r>
    </w:p>
    <w:p w14:paraId="2EBB1F54" w14:textId="77777777" w:rsidR="00C31462" w:rsidRPr="00F96752" w:rsidRDefault="00C31462" w:rsidP="00C31462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</w:p>
    <w:p w14:paraId="5BADA51E" w14:textId="77777777" w:rsidR="00C31462" w:rsidRPr="00F96752" w:rsidRDefault="00C31462" w:rsidP="00C31462">
      <w:pPr>
        <w:spacing w:line="276" w:lineRule="auto"/>
        <w:ind w:firstLine="720"/>
        <w:jc w:val="both"/>
        <w:rPr>
          <w:b/>
          <w:bCs/>
        </w:rPr>
      </w:pPr>
      <w:r w:rsidRPr="00F96752">
        <w:rPr>
          <w:bCs/>
        </w:rPr>
        <w:t xml:space="preserve">Izdot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202</w:t>
      </w:r>
      <w:r>
        <w:rPr>
          <w:bCs/>
        </w:rPr>
        <w:t>4</w:t>
      </w:r>
      <w:r w:rsidRPr="00F96752">
        <w:rPr>
          <w:bCs/>
        </w:rPr>
        <w:t>. gada 2</w:t>
      </w:r>
      <w:r>
        <w:rPr>
          <w:bCs/>
        </w:rPr>
        <w:t>5</w:t>
      </w:r>
      <w:r w:rsidRPr="00F96752">
        <w:rPr>
          <w:bCs/>
        </w:rPr>
        <w:t>. a</w:t>
      </w:r>
      <w:r>
        <w:rPr>
          <w:bCs/>
        </w:rPr>
        <w:t>prīļa</w:t>
      </w:r>
      <w:r w:rsidRPr="00F96752">
        <w:rPr>
          <w:bCs/>
        </w:rPr>
        <w:t xml:space="preserve"> saistošos noteikumus Nr. 2</w:t>
      </w:r>
      <w:r>
        <w:rPr>
          <w:bCs/>
        </w:rPr>
        <w:t>4</w:t>
      </w:r>
      <w:r w:rsidRPr="00F96752">
        <w:rPr>
          <w:bCs/>
        </w:rPr>
        <w:t xml:space="preserve">-___ “Grozījumi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 </w:t>
      </w:r>
      <w:r w:rsidRPr="00F96752">
        <w:t xml:space="preserve">2021. gada 23. septembra </w:t>
      </w:r>
      <w:r w:rsidRPr="00F96752">
        <w:rPr>
          <w:bCs/>
        </w:rPr>
        <w:t xml:space="preserve">saistošajos noteikumos Nr. 21-19 “Maznodrošinātas mājsaimniecības </w:t>
      </w:r>
      <w:r>
        <w:rPr>
          <w:bCs/>
        </w:rPr>
        <w:t xml:space="preserve">ienākumu </w:t>
      </w:r>
      <w:r w:rsidRPr="00F96752">
        <w:rPr>
          <w:bCs/>
        </w:rPr>
        <w:t xml:space="preserve">slieksnis un sociālās palīdzības pabalsti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pašvaldībā”” (pielikumā).</w:t>
      </w:r>
    </w:p>
    <w:p w14:paraId="2FA4544E" w14:textId="77777777" w:rsidR="00C31462" w:rsidRPr="00F96752" w:rsidRDefault="00C31462" w:rsidP="00C31462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4E42F719" w14:textId="77777777" w:rsidR="00C31462" w:rsidRPr="00F96752" w:rsidRDefault="00C31462" w:rsidP="00C31462">
      <w:pPr>
        <w:pBdr>
          <w:bottom w:val="single" w:sz="12" w:space="1" w:color="auto"/>
        </w:pBdr>
        <w:jc w:val="both"/>
      </w:pPr>
      <w:r w:rsidRPr="00F96752">
        <w:t>Domes priekšsēdētājs</w:t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  <w:t xml:space="preserve">        </w:t>
      </w:r>
      <w:proofErr w:type="spellStart"/>
      <w:r w:rsidRPr="00F96752">
        <w:t>A.Rāviņš</w:t>
      </w:r>
      <w:proofErr w:type="spellEnd"/>
    </w:p>
    <w:p w14:paraId="7A0E4DD9" w14:textId="77777777" w:rsidR="00C31462" w:rsidRPr="00F96752" w:rsidRDefault="00C31462" w:rsidP="00C31462">
      <w:pPr>
        <w:jc w:val="both"/>
        <w:rPr>
          <w:szCs w:val="20"/>
        </w:rPr>
      </w:pPr>
      <w:r w:rsidRPr="00F96752">
        <w:rPr>
          <w:b/>
          <w:szCs w:val="20"/>
        </w:rPr>
        <w:t xml:space="preserve">Iesniedz: </w:t>
      </w:r>
      <w:r w:rsidRPr="00F96752">
        <w:rPr>
          <w:szCs w:val="20"/>
        </w:rPr>
        <w:t>Pašvaldības izpilddirektore</w:t>
      </w:r>
      <w:r>
        <w:rPr>
          <w:szCs w:val="20"/>
        </w:rPr>
        <w:t xml:space="preserve"> </w:t>
      </w:r>
      <w:r w:rsidRPr="00F96752">
        <w:rPr>
          <w:szCs w:val="20"/>
        </w:rPr>
        <w:t xml:space="preserve"> </w:t>
      </w:r>
      <w:proofErr w:type="spellStart"/>
      <w:r>
        <w:rPr>
          <w:szCs w:val="20"/>
        </w:rPr>
        <w:t>I.Škutāne</w:t>
      </w:r>
      <w:proofErr w:type="spellEnd"/>
      <w:r w:rsidRPr="00F96752">
        <w:rPr>
          <w:szCs w:val="20"/>
        </w:rPr>
        <w:t xml:space="preserve"> ___________________</w:t>
      </w:r>
    </w:p>
    <w:p w14:paraId="11CD80E2" w14:textId="77777777" w:rsidR="00C31462" w:rsidRPr="00F96752" w:rsidRDefault="00C31462" w:rsidP="00C31462">
      <w:pPr>
        <w:jc w:val="both"/>
      </w:pPr>
      <w:r w:rsidRPr="00F96752">
        <w:rPr>
          <w:b/>
          <w:szCs w:val="20"/>
        </w:rPr>
        <w:t>Sagatavoja:</w:t>
      </w:r>
      <w:r w:rsidRPr="00F96752">
        <w:rPr>
          <w:szCs w:val="20"/>
        </w:rPr>
        <w:t xml:space="preserve"> </w:t>
      </w:r>
      <w:proofErr w:type="spellStart"/>
      <w:r w:rsidRPr="00F96752">
        <w:t>J.Laškova</w:t>
      </w:r>
      <w:proofErr w:type="spellEnd"/>
      <w:r w:rsidRPr="00F96752">
        <w:t>, 63012536 ____________________</w:t>
      </w:r>
    </w:p>
    <w:p w14:paraId="13D62C1B" w14:textId="77777777" w:rsidR="00C31462" w:rsidRPr="00F96752" w:rsidRDefault="00C31462" w:rsidP="00C31462">
      <w:pPr>
        <w:jc w:val="both"/>
        <w:rPr>
          <w:szCs w:val="20"/>
        </w:rPr>
      </w:pPr>
    </w:p>
    <w:p w14:paraId="1A66BEA9" w14:textId="77777777" w:rsidR="00C31462" w:rsidRPr="00F96752" w:rsidRDefault="00C31462" w:rsidP="00C31462">
      <w:pPr>
        <w:jc w:val="both"/>
        <w:rPr>
          <w:b/>
          <w:szCs w:val="20"/>
        </w:rPr>
      </w:pPr>
      <w:r w:rsidRPr="00F96752">
        <w:rPr>
          <w:b/>
          <w:szCs w:val="20"/>
        </w:rPr>
        <w:t xml:space="preserve">Saskaņots: </w:t>
      </w:r>
    </w:p>
    <w:p w14:paraId="72AD0B5E" w14:textId="77777777" w:rsidR="00C31462" w:rsidRPr="00F96752" w:rsidRDefault="00C31462" w:rsidP="00C31462">
      <w:pPr>
        <w:jc w:val="both"/>
      </w:pPr>
      <w:r w:rsidRPr="00F96752">
        <w:t xml:space="preserve">Jelgavas </w:t>
      </w:r>
      <w:proofErr w:type="spellStart"/>
      <w:r w:rsidRPr="00F96752">
        <w:t>valstspilsētas</w:t>
      </w:r>
      <w:proofErr w:type="spellEnd"/>
      <w:r w:rsidRPr="00F96752">
        <w:t xml:space="preserve"> pašvaldības iestādes “Jelgavas sociālo lietu pārvalde” vadītāja </w:t>
      </w:r>
      <w:proofErr w:type="spellStart"/>
      <w:r w:rsidRPr="00F96752">
        <w:t>E.Krūmiņa</w:t>
      </w:r>
      <w:proofErr w:type="spellEnd"/>
      <w:r w:rsidRPr="00F96752">
        <w:t xml:space="preserve"> ________________________</w:t>
      </w:r>
    </w:p>
    <w:p w14:paraId="739A1B44" w14:textId="77777777" w:rsidR="00C31462" w:rsidRPr="00F96752" w:rsidRDefault="00C31462" w:rsidP="00C31462">
      <w:pPr>
        <w:jc w:val="both"/>
      </w:pPr>
      <w:r w:rsidRPr="00F96752">
        <w:rPr>
          <w:szCs w:val="20"/>
        </w:rPr>
        <w:t xml:space="preserve">Finanšu departamentā: </w:t>
      </w:r>
      <w:proofErr w:type="spellStart"/>
      <w:r w:rsidRPr="00F96752">
        <w:t>I.Krīgere</w:t>
      </w:r>
      <w:proofErr w:type="spellEnd"/>
      <w:r w:rsidRPr="00F96752">
        <w:t>_______________________</w:t>
      </w:r>
    </w:p>
    <w:p w14:paraId="7A15054C" w14:textId="77777777" w:rsidR="00C31462" w:rsidRPr="00F96752" w:rsidRDefault="00C31462" w:rsidP="00C31462">
      <w:pPr>
        <w:jc w:val="both"/>
        <w:rPr>
          <w:szCs w:val="20"/>
        </w:rPr>
      </w:pPr>
      <w:r w:rsidRPr="00F96752">
        <w:rPr>
          <w:szCs w:val="20"/>
        </w:rPr>
        <w:t xml:space="preserve">Juridiskajā nodaļā: </w:t>
      </w:r>
      <w:proofErr w:type="spellStart"/>
      <w:r w:rsidRPr="00F96752">
        <w:rPr>
          <w:szCs w:val="20"/>
        </w:rPr>
        <w:t>L.Rinča</w:t>
      </w:r>
      <w:proofErr w:type="spellEnd"/>
      <w:r w:rsidRPr="00F96752">
        <w:rPr>
          <w:szCs w:val="20"/>
        </w:rPr>
        <w:t>__________________________</w:t>
      </w:r>
    </w:p>
    <w:p w14:paraId="2B286A1B" w14:textId="77777777" w:rsidR="00C31462" w:rsidRPr="00F96752" w:rsidRDefault="00C31462" w:rsidP="00C31462">
      <w:pPr>
        <w:jc w:val="both"/>
        <w:rPr>
          <w:szCs w:val="20"/>
        </w:rPr>
      </w:pPr>
      <w:r w:rsidRPr="00F96752">
        <w:t xml:space="preserve">Juridiskās nodaļas vadītāja </w:t>
      </w:r>
      <w:proofErr w:type="spellStart"/>
      <w:r w:rsidRPr="00F96752">
        <w:t>I.Potapova</w:t>
      </w:r>
      <w:proofErr w:type="spellEnd"/>
      <w:r w:rsidRPr="00F96752">
        <w:t xml:space="preserve"> ___________</w:t>
      </w:r>
    </w:p>
    <w:p w14:paraId="487B537E" w14:textId="77777777" w:rsidR="00C31462" w:rsidRDefault="00C31462" w:rsidP="00C31462">
      <w:pPr>
        <w:rPr>
          <w:b/>
          <w:szCs w:val="20"/>
        </w:rPr>
      </w:pPr>
      <w:r>
        <w:rPr>
          <w:szCs w:val="20"/>
        </w:rPr>
        <w:t xml:space="preserve">Pašvaldības izpilddirektores vietniece </w:t>
      </w:r>
      <w:proofErr w:type="spellStart"/>
      <w:r>
        <w:rPr>
          <w:szCs w:val="20"/>
        </w:rPr>
        <w:t>L.Daugaviete</w:t>
      </w:r>
      <w:proofErr w:type="spellEnd"/>
      <w:r>
        <w:rPr>
          <w:szCs w:val="20"/>
        </w:rPr>
        <w:t xml:space="preserve"> ___________________</w:t>
      </w:r>
    </w:p>
    <w:p w14:paraId="3E3EDFC4" w14:textId="77777777" w:rsidR="00C31462" w:rsidRDefault="00C31462" w:rsidP="00C31462">
      <w:pPr>
        <w:rPr>
          <w:b/>
          <w:szCs w:val="20"/>
        </w:rPr>
      </w:pPr>
    </w:p>
    <w:p w14:paraId="0D1B37A0" w14:textId="77777777" w:rsidR="00C31462" w:rsidRPr="00687CDF" w:rsidRDefault="00C31462" w:rsidP="00C31462">
      <w:pPr>
        <w:rPr>
          <w:szCs w:val="20"/>
        </w:rPr>
      </w:pPr>
      <w:r w:rsidRPr="00687CDF">
        <w:rPr>
          <w:b/>
          <w:szCs w:val="20"/>
        </w:rPr>
        <w:t xml:space="preserve">Izskatīt </w:t>
      </w:r>
      <w:r w:rsidRPr="00687CDF">
        <w:rPr>
          <w:szCs w:val="20"/>
        </w:rPr>
        <w:t>_______________________________ komitejā</w:t>
      </w:r>
    </w:p>
    <w:p w14:paraId="6831AB4C" w14:textId="77777777" w:rsidR="00C31462" w:rsidRPr="00687CDF" w:rsidRDefault="00C31462" w:rsidP="00C31462">
      <w:pPr>
        <w:rPr>
          <w:szCs w:val="20"/>
        </w:rPr>
      </w:pPr>
      <w:r w:rsidRPr="00687CDF">
        <w:rPr>
          <w:b/>
          <w:szCs w:val="20"/>
        </w:rPr>
        <w:t>Komitejā ziņo</w:t>
      </w:r>
      <w:r w:rsidRPr="00687CDF">
        <w:rPr>
          <w:szCs w:val="20"/>
        </w:rPr>
        <w:t xml:space="preserve">:  </w:t>
      </w:r>
      <w:proofErr w:type="spellStart"/>
      <w:r w:rsidRPr="00687CDF">
        <w:rPr>
          <w:szCs w:val="20"/>
        </w:rPr>
        <w:t>J.Laškova</w:t>
      </w:r>
      <w:proofErr w:type="spellEnd"/>
    </w:p>
    <w:p w14:paraId="548568F6" w14:textId="77777777" w:rsidR="00C31462" w:rsidRPr="00F96752" w:rsidRDefault="00C31462" w:rsidP="00C31462">
      <w:pPr>
        <w:jc w:val="both"/>
        <w:rPr>
          <w:b/>
          <w:szCs w:val="20"/>
        </w:rPr>
      </w:pPr>
    </w:p>
    <w:p w14:paraId="5F408389" w14:textId="602CC47D" w:rsidR="00342504" w:rsidRPr="00C31462" w:rsidRDefault="00C31462" w:rsidP="00602517">
      <w:pPr>
        <w:jc w:val="both"/>
      </w:pPr>
      <w:r w:rsidRPr="00F96752">
        <w:rPr>
          <w:b/>
          <w:szCs w:val="20"/>
        </w:rPr>
        <w:t>Nosūtīt:</w:t>
      </w:r>
      <w:r w:rsidRPr="00F96752">
        <w:rPr>
          <w:szCs w:val="20"/>
        </w:rPr>
        <w:t xml:space="preserve"> </w:t>
      </w:r>
      <w:r w:rsidRPr="00F96752">
        <w:t xml:space="preserve">Jelgavas </w:t>
      </w:r>
      <w:proofErr w:type="spellStart"/>
      <w:r w:rsidRPr="00F96752">
        <w:t>valstspilsētas</w:t>
      </w:r>
      <w:proofErr w:type="spellEnd"/>
      <w:r w:rsidRPr="00F96752">
        <w:t xml:space="preserve"> pašvaldības iestādes “Centrālā pārvalde” Administratīvajam departamentam</w:t>
      </w:r>
      <w:r w:rsidRPr="00F96752">
        <w:rPr>
          <w:szCs w:val="20"/>
        </w:rPr>
        <w:t xml:space="preserve">, </w:t>
      </w:r>
      <w:r w:rsidRPr="00F96752">
        <w:t xml:space="preserve">Finanšu departamentam, Jelgavas </w:t>
      </w:r>
      <w:proofErr w:type="spellStart"/>
      <w:r w:rsidRPr="00F96752">
        <w:t>valstspilsētas</w:t>
      </w:r>
      <w:proofErr w:type="spellEnd"/>
      <w:r w:rsidRPr="00F96752">
        <w:t xml:space="preserve"> pašvaldības iestādei “Jelgavas sociālo lietu pārvalde”,</w:t>
      </w:r>
      <w:r w:rsidR="00A01052">
        <w:t xml:space="preserve"> </w:t>
      </w:r>
      <w:r w:rsidRPr="00F96752">
        <w:t>VARAM, oficiālajam izdevumam “Latvijas Vēstnesis” un informatīvajam izdevumam “Jelgavas Vēstnesis”.</w:t>
      </w:r>
    </w:p>
    <w:sectPr w:rsidR="00342504" w:rsidRPr="00C31462" w:rsidSect="00FB2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0DAB" w14:textId="77777777" w:rsidR="00FB2A5F" w:rsidRDefault="00FB2A5F">
      <w:r>
        <w:separator/>
      </w:r>
    </w:p>
  </w:endnote>
  <w:endnote w:type="continuationSeparator" w:id="0">
    <w:p w14:paraId="034A8512" w14:textId="77777777" w:rsidR="00FB2A5F" w:rsidRDefault="00F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CFA1" w14:textId="77777777" w:rsidR="00C31462" w:rsidRDefault="00C3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5437" w14:textId="77777777" w:rsidR="00C31462" w:rsidRDefault="00C31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E4FF" w14:textId="15243C55" w:rsidR="00FB6B06" w:rsidRPr="00827057" w:rsidRDefault="00C31462" w:rsidP="00827057">
    <w:pPr>
      <w:pStyle w:val="Footer"/>
      <w:rPr>
        <w:sz w:val="20"/>
        <w:szCs w:val="20"/>
      </w:rPr>
    </w:pPr>
    <w:r>
      <w:rPr>
        <w:sz w:val="20"/>
        <w:szCs w:val="20"/>
      </w:rPr>
      <w:t>JSLP_laskova</w:t>
    </w:r>
    <w:r w:rsidR="00FB6B06">
      <w:rPr>
        <w:sz w:val="20"/>
        <w:szCs w:val="20"/>
      </w:rPr>
      <w:t>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7D2C" w14:textId="77777777" w:rsidR="00FB2A5F" w:rsidRDefault="00FB2A5F">
      <w:r>
        <w:separator/>
      </w:r>
    </w:p>
  </w:footnote>
  <w:footnote w:type="continuationSeparator" w:id="0">
    <w:p w14:paraId="759C55A6" w14:textId="77777777" w:rsidR="00FB2A5F" w:rsidRDefault="00FB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8596" w14:textId="77777777" w:rsidR="00C31462" w:rsidRDefault="00C31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5D4C" w14:textId="77777777" w:rsidR="00C31462" w:rsidRDefault="00C31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A7CA" w14:textId="5C923C76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F6EA22" wp14:editId="3880E10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462">
      <w:rPr>
        <w:rFonts w:ascii="Arial" w:hAnsi="Arial"/>
        <w:b/>
        <w:sz w:val="28"/>
      </w:rPr>
      <w:t xml:space="preserve">                                        </w:t>
    </w:r>
  </w:p>
  <w:p w14:paraId="5DB0E857" w14:textId="7DFC397C" w:rsidR="00FB6B06" w:rsidRPr="00FB6B06" w:rsidRDefault="00C31462" w:rsidP="00C3146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 xml:space="preserve">                                                      </w:t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 xml:space="preserve">                                   </w:t>
    </w:r>
    <w:r w:rsidRPr="00B806F4">
      <w:t>PROJEKTS</w:t>
    </w:r>
  </w:p>
  <w:p w14:paraId="66CE4A63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308B0A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3388891" w14:textId="77777777" w:rsidTr="00F72368">
      <w:trPr>
        <w:jc w:val="center"/>
      </w:trPr>
      <w:tc>
        <w:tcPr>
          <w:tcW w:w="8528" w:type="dxa"/>
        </w:tcPr>
        <w:p w14:paraId="4F6EA8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ADC182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897D5E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5F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02517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7F6E6B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01052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1462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2A5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641D1A64"/>
  <w15:docId w15:val="{CEE2B917-7D8E-45FD-96B3-1B6207F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3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739-F16B-4BF7-AF3A-EDA74410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</Template>
  <TotalTime>8</TotalTime>
  <Pages>1</Pages>
  <Words>179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user</cp:lastModifiedBy>
  <cp:revision>5</cp:revision>
  <cp:lastPrinted>2017-10-24T11:28:00Z</cp:lastPrinted>
  <dcterms:created xsi:type="dcterms:W3CDTF">2024-03-11T20:19:00Z</dcterms:created>
  <dcterms:modified xsi:type="dcterms:W3CDTF">2024-03-11T20:28:00Z</dcterms:modified>
</cp:coreProperties>
</file>