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1AD3" w14:textId="77777777" w:rsidR="00E555D8" w:rsidRPr="006321C8" w:rsidRDefault="00E555D8" w:rsidP="000C7716">
      <w:pPr>
        <w:jc w:val="right"/>
        <w:rPr>
          <w:b/>
          <w:bCs/>
          <w:lang w:eastAsia="en-GB"/>
        </w:rPr>
      </w:pPr>
    </w:p>
    <w:p w14:paraId="0FF7AE18" w14:textId="77777777" w:rsidR="003F2E4E" w:rsidRPr="00374E60" w:rsidRDefault="003F2E4E" w:rsidP="000C7716">
      <w:pPr>
        <w:jc w:val="right"/>
      </w:pPr>
    </w:p>
    <w:p w14:paraId="2BDE83B2" w14:textId="0AF1DFE2" w:rsidR="00AB3D2B" w:rsidRPr="00374E60" w:rsidRDefault="000C7716" w:rsidP="00D8666E">
      <w:pPr>
        <w:jc w:val="right"/>
      </w:pPr>
      <w:r w:rsidRPr="00374E60">
        <w:t>Jelgavā, 20</w:t>
      </w:r>
      <w:r w:rsidR="00BB2F2F" w:rsidRPr="00374E60">
        <w:t>2</w:t>
      </w:r>
      <w:r w:rsidR="006321C8" w:rsidRPr="00374E60">
        <w:t>4</w:t>
      </w:r>
      <w:r w:rsidRPr="00374E60">
        <w:t>.</w:t>
      </w:r>
      <w:r w:rsidR="00906E5A" w:rsidRPr="00374E60">
        <w:t xml:space="preserve"> </w:t>
      </w:r>
      <w:r w:rsidRPr="00374E60">
        <w:t xml:space="preserve">gada </w:t>
      </w:r>
      <w:r w:rsidR="00BB2F2F" w:rsidRPr="00374E60">
        <w:t xml:space="preserve"> 2</w:t>
      </w:r>
      <w:r w:rsidR="00D85573">
        <w:t>5</w:t>
      </w:r>
      <w:r w:rsidR="00BB2F2F" w:rsidRPr="00374E60">
        <w:t>.</w:t>
      </w:r>
      <w:r w:rsidR="0017539C" w:rsidRPr="00374E60">
        <w:t xml:space="preserve"> </w:t>
      </w:r>
      <w:r w:rsidR="00D85573">
        <w:t xml:space="preserve">aprīlī  </w:t>
      </w:r>
      <w:r w:rsidRPr="00374E60">
        <w:t>(prot. Nr.</w:t>
      </w:r>
      <w:r w:rsidR="00BB2F2F" w:rsidRPr="00374E60">
        <w:t>2</w:t>
      </w:r>
      <w:r w:rsidR="006321C8" w:rsidRPr="00374E60">
        <w:t>4</w:t>
      </w:r>
      <w:r w:rsidR="00BB2F2F" w:rsidRPr="00374E60">
        <w:t xml:space="preserve"> - </w:t>
      </w:r>
      <w:r w:rsidRPr="00374E60">
        <w:t>__, __p.)</w:t>
      </w:r>
    </w:p>
    <w:p w14:paraId="126F0741" w14:textId="77777777" w:rsidR="00AB3D2B" w:rsidRPr="00374E60" w:rsidRDefault="00AB3D2B"/>
    <w:p w14:paraId="1EA43229" w14:textId="77777777" w:rsidR="00413E74" w:rsidRDefault="00413E74" w:rsidP="00413E74">
      <w:pPr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 xml:space="preserve">JELGAVAS VALSTSPILSĒTAS PAŠVALDĪBAS </w:t>
      </w:r>
    </w:p>
    <w:p w14:paraId="4875F5F2" w14:textId="6ACEE7EC" w:rsidR="002A08CE" w:rsidRPr="00413E74" w:rsidRDefault="00413E74" w:rsidP="00413E74">
      <w:pPr>
        <w:jc w:val="center"/>
      </w:pPr>
      <w:r w:rsidRPr="00374E60">
        <w:rPr>
          <w:b/>
          <w:bCs/>
          <w:lang w:eastAsia="en-GB"/>
        </w:rPr>
        <w:t>SAISTOŠIE NOTEIKUMI NR. 24-</w:t>
      </w:r>
      <w:r w:rsidRPr="00374E60">
        <w:rPr>
          <w:bCs/>
          <w:lang w:eastAsia="en-GB"/>
        </w:rPr>
        <w:t>__</w:t>
      </w:r>
    </w:p>
    <w:p w14:paraId="70691AA1" w14:textId="69EF7665" w:rsidR="000C7716" w:rsidRPr="00374E60" w:rsidRDefault="00413E74" w:rsidP="00413E74">
      <w:pPr>
        <w:jc w:val="center"/>
        <w:rPr>
          <w:b/>
        </w:rPr>
      </w:pPr>
      <w:r>
        <w:rPr>
          <w:b/>
          <w:bCs/>
          <w:shd w:val="clear" w:color="auto" w:fill="FFFFFF"/>
        </w:rPr>
        <w:t>“</w:t>
      </w:r>
      <w:r w:rsidRPr="00374E60">
        <w:rPr>
          <w:b/>
          <w:bCs/>
          <w:shd w:val="clear" w:color="auto" w:fill="FFFFFF"/>
        </w:rPr>
        <w:t>SOCIĀLĀS GARANTIJAS</w:t>
      </w:r>
      <w:r>
        <w:rPr>
          <w:b/>
          <w:bCs/>
          <w:shd w:val="clear" w:color="auto" w:fill="FFFFFF"/>
        </w:rPr>
        <w:t xml:space="preserve"> PILNGADĪBU SASNIEGUŠAJAM</w:t>
      </w:r>
      <w:r w:rsidRPr="00374E60">
        <w:rPr>
          <w:b/>
          <w:bCs/>
          <w:shd w:val="clear" w:color="auto" w:fill="FFFFFF"/>
        </w:rPr>
        <w:t xml:space="preserve"> </w:t>
      </w:r>
      <w:r w:rsidR="00B63584">
        <w:rPr>
          <w:b/>
          <w:bCs/>
          <w:shd w:val="clear" w:color="auto" w:fill="FFFFFF"/>
        </w:rPr>
        <w:t xml:space="preserve">BĒRNAM </w:t>
      </w:r>
      <w:r w:rsidRPr="00374E60">
        <w:rPr>
          <w:b/>
          <w:bCs/>
          <w:shd w:val="clear" w:color="auto" w:fill="FFFFFF"/>
        </w:rPr>
        <w:t>BĀRENIM UN BEZ VECĀKU GĀDĪBAS PALIKUŠAM BĒRNAM JELGAVAS VALSTSPILSĒTAS PAŠVALDĪBĀ</w:t>
      </w:r>
      <w:r>
        <w:rPr>
          <w:b/>
          <w:bCs/>
          <w:shd w:val="clear" w:color="auto" w:fill="FFFFFF"/>
        </w:rPr>
        <w:t>”</w:t>
      </w:r>
    </w:p>
    <w:p w14:paraId="0B2F8AE7" w14:textId="77777777" w:rsidR="000C7716" w:rsidRPr="00374E60" w:rsidRDefault="000C7716" w:rsidP="000C7716">
      <w:pPr>
        <w:jc w:val="center"/>
        <w:rPr>
          <w:b/>
          <w:i/>
        </w:rPr>
      </w:pPr>
    </w:p>
    <w:p w14:paraId="39F06F80" w14:textId="77777777" w:rsidR="00BA7EF3" w:rsidRPr="00374E60" w:rsidRDefault="00BA7EF3" w:rsidP="006E3193">
      <w:r w:rsidRPr="00374E60">
        <w:t xml:space="preserve"> </w:t>
      </w:r>
    </w:p>
    <w:p w14:paraId="57F24216" w14:textId="77777777" w:rsidR="001B6DB1" w:rsidRDefault="00E1484E" w:rsidP="006321C8">
      <w:pPr>
        <w:jc w:val="right"/>
        <w:rPr>
          <w:i/>
        </w:rPr>
      </w:pPr>
      <w:bookmarkStart w:id="0" w:name="_Hlk138001049"/>
      <w:r w:rsidRPr="00374E60">
        <w:rPr>
          <w:i/>
        </w:rPr>
        <w:t xml:space="preserve">Izdoti </w:t>
      </w:r>
      <w:r w:rsidR="001B6DB1">
        <w:rPr>
          <w:i/>
        </w:rPr>
        <w:t xml:space="preserve">saskaņā ar </w:t>
      </w:r>
      <w:r w:rsidRPr="00374E60">
        <w:rPr>
          <w:i/>
        </w:rPr>
        <w:t xml:space="preserve">likuma  </w:t>
      </w:r>
      <w:r w:rsidR="0017539C" w:rsidRPr="00374E60">
        <w:rPr>
          <w:i/>
        </w:rPr>
        <w:t>“</w:t>
      </w:r>
      <w:r w:rsidRPr="00374E60">
        <w:rPr>
          <w:i/>
        </w:rPr>
        <w:t>Par palīdzību dzīvokļa jautājumu</w:t>
      </w:r>
    </w:p>
    <w:p w14:paraId="03DE35DD" w14:textId="77777777" w:rsidR="001B6DB1" w:rsidRDefault="00E1484E" w:rsidP="001B6DB1">
      <w:pPr>
        <w:jc w:val="right"/>
        <w:rPr>
          <w:i/>
        </w:rPr>
      </w:pPr>
      <w:r w:rsidRPr="00374E60">
        <w:rPr>
          <w:i/>
        </w:rPr>
        <w:t xml:space="preserve"> risināšanā</w:t>
      </w:r>
      <w:r w:rsidR="00C91386" w:rsidRPr="00374E60">
        <w:rPr>
          <w:i/>
        </w:rPr>
        <w:t>”</w:t>
      </w:r>
      <w:r w:rsidR="001B6DB1">
        <w:rPr>
          <w:i/>
        </w:rPr>
        <w:t xml:space="preserve"> </w:t>
      </w:r>
      <w:hyperlink r:id="rId8" w:anchor="p14" w:tgtFrame="_blank" w:history="1">
        <w:r w:rsidR="000F5D95" w:rsidRPr="00374E60">
          <w:rPr>
            <w:rStyle w:val="Hipersaite"/>
            <w:i/>
            <w:color w:val="auto"/>
            <w:u w:val="none"/>
          </w:rPr>
          <w:t>25.</w:t>
        </w:r>
        <w:r w:rsidR="000F5D95" w:rsidRPr="00374E60">
          <w:rPr>
            <w:rStyle w:val="Hipersaite"/>
            <w:i/>
            <w:color w:val="auto"/>
            <w:u w:val="none"/>
            <w:vertAlign w:val="superscript"/>
          </w:rPr>
          <w:t>2</w:t>
        </w:r>
        <w:r w:rsidRPr="00374E60">
          <w:rPr>
            <w:rStyle w:val="Hipersaite"/>
            <w:i/>
            <w:color w:val="auto"/>
            <w:u w:val="none"/>
          </w:rPr>
          <w:t xml:space="preserve"> panta</w:t>
        </w:r>
      </w:hyperlink>
      <w:r w:rsidR="000F5D95" w:rsidRPr="00374E60">
        <w:rPr>
          <w:i/>
        </w:rPr>
        <w:t xml:space="preserve"> </w:t>
      </w:r>
      <w:r w:rsidR="006321C8" w:rsidRPr="00374E60">
        <w:rPr>
          <w:i/>
        </w:rPr>
        <w:t xml:space="preserve">pirmo un </w:t>
      </w:r>
      <w:r w:rsidR="000F5D95" w:rsidRPr="00374E60">
        <w:rPr>
          <w:i/>
        </w:rPr>
        <w:t>piekto</w:t>
      </w:r>
      <w:r w:rsidRPr="00374E60">
        <w:rPr>
          <w:i/>
        </w:rPr>
        <w:t xml:space="preserve"> daļu</w:t>
      </w:r>
      <w:r w:rsidR="0017539C" w:rsidRPr="00374E60">
        <w:rPr>
          <w:i/>
        </w:rPr>
        <w:t>,</w:t>
      </w:r>
      <w:r w:rsidR="0047407A" w:rsidRPr="00374E60">
        <w:rPr>
          <w:i/>
        </w:rPr>
        <w:t xml:space="preserve"> u</w:t>
      </w:r>
      <w:r w:rsidR="000F5D95" w:rsidRPr="00374E60">
        <w:rPr>
          <w:i/>
        </w:rPr>
        <w:t>n</w:t>
      </w:r>
      <w:r w:rsidR="0047407A" w:rsidRPr="00374E60">
        <w:rPr>
          <w:i/>
        </w:rPr>
        <w:t xml:space="preserve"> </w:t>
      </w:r>
      <w:r w:rsidR="000F5D95" w:rsidRPr="00374E60">
        <w:rPr>
          <w:i/>
        </w:rPr>
        <w:t>Ministru</w:t>
      </w:r>
    </w:p>
    <w:p w14:paraId="7EC51A07" w14:textId="77777777" w:rsidR="001B6DB1" w:rsidRDefault="000F5D95" w:rsidP="001B6DB1">
      <w:pPr>
        <w:jc w:val="right"/>
        <w:rPr>
          <w:i/>
        </w:rPr>
      </w:pPr>
      <w:r w:rsidRPr="00374E60">
        <w:rPr>
          <w:i/>
        </w:rPr>
        <w:t xml:space="preserve"> kabineta 2005. gada 15. novembra noteikumu Nr. 857 </w:t>
      </w:r>
    </w:p>
    <w:p w14:paraId="6A8467F7" w14:textId="77777777" w:rsidR="001B6DB1" w:rsidRDefault="006321C8" w:rsidP="001B6DB1">
      <w:pPr>
        <w:jc w:val="right"/>
        <w:rPr>
          <w:i/>
        </w:rPr>
      </w:pPr>
      <w:r w:rsidRPr="00374E60">
        <w:rPr>
          <w:i/>
        </w:rPr>
        <w:t>“</w:t>
      </w:r>
      <w:r w:rsidR="000F5D95" w:rsidRPr="00374E60">
        <w:rPr>
          <w:i/>
        </w:rPr>
        <w:t xml:space="preserve">Noteikumi par sociālajām garantijām bārenim un bez </w:t>
      </w:r>
    </w:p>
    <w:p w14:paraId="74955E72" w14:textId="77777777" w:rsidR="001B6DB1" w:rsidRDefault="000F5D95" w:rsidP="001B6DB1">
      <w:pPr>
        <w:jc w:val="right"/>
        <w:rPr>
          <w:i/>
        </w:rPr>
      </w:pPr>
      <w:r w:rsidRPr="00374E60">
        <w:rPr>
          <w:i/>
        </w:rPr>
        <w:t>vecāku gādības palikušaj</w:t>
      </w:r>
      <w:r w:rsidR="00386AF2" w:rsidRPr="00374E60">
        <w:rPr>
          <w:i/>
        </w:rPr>
        <w:t>a</w:t>
      </w:r>
      <w:r w:rsidRPr="00374E60">
        <w:rPr>
          <w:i/>
        </w:rPr>
        <w:t>m bērnam, kurš ir</w:t>
      </w:r>
      <w:r w:rsidR="006321C8" w:rsidRPr="00374E60">
        <w:rPr>
          <w:i/>
        </w:rPr>
        <w:t xml:space="preserve"> </w:t>
      </w:r>
      <w:proofErr w:type="spellStart"/>
      <w:r w:rsidRPr="00374E60">
        <w:rPr>
          <w:i/>
        </w:rPr>
        <w:t>ārpusģimenes</w:t>
      </w:r>
      <w:proofErr w:type="spellEnd"/>
    </w:p>
    <w:p w14:paraId="215534F3" w14:textId="77777777" w:rsidR="006321C8" w:rsidRPr="00374E60" w:rsidRDefault="000F5D95" w:rsidP="001B6DB1">
      <w:pPr>
        <w:jc w:val="right"/>
        <w:rPr>
          <w:i/>
        </w:rPr>
      </w:pPr>
      <w:r w:rsidRPr="00374E60">
        <w:rPr>
          <w:i/>
        </w:rPr>
        <w:t xml:space="preserve"> aprūpē, kā arī pēc </w:t>
      </w:r>
      <w:proofErr w:type="spellStart"/>
      <w:r w:rsidRPr="00374E60">
        <w:rPr>
          <w:i/>
        </w:rPr>
        <w:t>ārpusģimenes</w:t>
      </w:r>
      <w:proofErr w:type="spellEnd"/>
      <w:r w:rsidRPr="00374E60">
        <w:rPr>
          <w:i/>
        </w:rPr>
        <w:t xml:space="preserve"> aprūpes</w:t>
      </w:r>
      <w:r w:rsidR="006321C8" w:rsidRPr="00374E60">
        <w:rPr>
          <w:i/>
        </w:rPr>
        <w:t xml:space="preserve"> </w:t>
      </w:r>
      <w:r w:rsidRPr="00374E60">
        <w:rPr>
          <w:i/>
        </w:rPr>
        <w:t>beigšanās</w:t>
      </w:r>
      <w:r w:rsidR="00C91386" w:rsidRPr="00374E60">
        <w:rPr>
          <w:i/>
        </w:rPr>
        <w:t>”</w:t>
      </w:r>
    </w:p>
    <w:p w14:paraId="5CDD19BB" w14:textId="70E20F21" w:rsidR="00E1484E" w:rsidRPr="00374E60" w:rsidRDefault="000F5D95" w:rsidP="006321C8">
      <w:pPr>
        <w:jc w:val="right"/>
        <w:rPr>
          <w:i/>
        </w:rPr>
      </w:pPr>
      <w:r w:rsidRPr="00374E60">
        <w:rPr>
          <w:i/>
        </w:rPr>
        <w:t xml:space="preserve"> 27., 30., 31. un 31.</w:t>
      </w:r>
      <w:r w:rsidRPr="00374E60">
        <w:rPr>
          <w:i/>
          <w:vertAlign w:val="superscript"/>
        </w:rPr>
        <w:t xml:space="preserve">1 </w:t>
      </w:r>
      <w:r w:rsidRPr="00374E60">
        <w:rPr>
          <w:i/>
        </w:rPr>
        <w:t>punktu</w:t>
      </w:r>
    </w:p>
    <w:p w14:paraId="2930F167" w14:textId="77777777" w:rsidR="00E555D8" w:rsidRPr="00374E60" w:rsidRDefault="00E555D8" w:rsidP="000F5D95">
      <w:pPr>
        <w:jc w:val="right"/>
        <w:rPr>
          <w:i/>
        </w:rPr>
      </w:pPr>
    </w:p>
    <w:bookmarkEnd w:id="0"/>
    <w:p w14:paraId="55A9C76C" w14:textId="77777777" w:rsidR="002A08CE" w:rsidRPr="00374E60" w:rsidRDefault="002A08CE" w:rsidP="00D8666E">
      <w:pPr>
        <w:jc w:val="right"/>
      </w:pPr>
    </w:p>
    <w:p w14:paraId="6D544D41" w14:textId="570D0AEC" w:rsidR="0017539C" w:rsidRPr="00374E60" w:rsidRDefault="0017539C" w:rsidP="00BB48E0">
      <w:pPr>
        <w:pStyle w:val="Sarakstarindkopa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 xml:space="preserve">Vispārīgie </w:t>
      </w:r>
      <w:r w:rsidR="0056282A">
        <w:rPr>
          <w:b/>
          <w:bCs/>
          <w:lang w:eastAsia="en-GB"/>
        </w:rPr>
        <w:t>jautājumi</w:t>
      </w:r>
    </w:p>
    <w:p w14:paraId="56249A58" w14:textId="77777777" w:rsidR="00BB48E0" w:rsidRPr="00374E60" w:rsidRDefault="00BB48E0" w:rsidP="00BB48E0">
      <w:pPr>
        <w:pStyle w:val="Sarakstarindkopa"/>
        <w:shd w:val="clear" w:color="auto" w:fill="FFFFFF"/>
        <w:ind w:left="1080"/>
        <w:rPr>
          <w:b/>
          <w:bCs/>
          <w:lang w:eastAsia="en-GB"/>
        </w:rPr>
      </w:pPr>
    </w:p>
    <w:p w14:paraId="5541F2D1" w14:textId="5DA6F129" w:rsidR="00BB48E0" w:rsidRDefault="000113A1" w:rsidP="00A37E12">
      <w:pPr>
        <w:pStyle w:val="Sarakstarindkopa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1" w:name="p-1000626"/>
      <w:bookmarkStart w:id="2" w:name="_Hlk161384198"/>
      <w:bookmarkEnd w:id="1"/>
      <w:r w:rsidRPr="00374E60">
        <w:rPr>
          <w:lang w:eastAsia="en-GB"/>
        </w:rPr>
        <w:t xml:space="preserve">Saistošie noteikumi (turpmāk – noteikumi) nosaka </w:t>
      </w:r>
      <w:r w:rsidRPr="00CB2388">
        <w:rPr>
          <w:lang w:eastAsia="en-GB"/>
        </w:rPr>
        <w:t>Latvijas Republikas normatīvajos aktos noteikto sociālo garantiju (turpmāk – sociālās garantijas)</w:t>
      </w:r>
      <w:r>
        <w:rPr>
          <w:lang w:eastAsia="en-GB"/>
        </w:rPr>
        <w:t xml:space="preserve"> apmēru un</w:t>
      </w:r>
      <w:r w:rsidRPr="00CB2388">
        <w:rPr>
          <w:lang w:eastAsia="en-GB"/>
        </w:rPr>
        <w:t xml:space="preserve"> izmaksas kārtību Jelgavas </w:t>
      </w:r>
      <w:proofErr w:type="spellStart"/>
      <w:r w:rsidRPr="00CB2388">
        <w:rPr>
          <w:lang w:eastAsia="en-GB"/>
        </w:rPr>
        <w:t>valstspilsētas</w:t>
      </w:r>
      <w:proofErr w:type="spellEnd"/>
      <w:r w:rsidRPr="00CB2388">
        <w:rPr>
          <w:lang w:eastAsia="en-GB"/>
        </w:rPr>
        <w:t xml:space="preserve"> pašvaldībā pilngadību sasniegušajam bērnam bārenim un bez vecāku gādības palikušam bērnam no pilngadības sasniegšanas dienas līdz 24 gadu vecuma sasniegšanai pēc </w:t>
      </w:r>
      <w:proofErr w:type="spellStart"/>
      <w:r w:rsidRPr="00CB2388">
        <w:rPr>
          <w:lang w:eastAsia="en-GB"/>
        </w:rPr>
        <w:t>ārpusģimenes</w:t>
      </w:r>
      <w:proofErr w:type="spellEnd"/>
      <w:r w:rsidRPr="00CB2388">
        <w:rPr>
          <w:lang w:eastAsia="en-GB"/>
        </w:rPr>
        <w:t xml:space="preserve"> aprūpes beigšanās (turpmāk – pilngadību sasniegušais bārenis)</w:t>
      </w:r>
      <w:bookmarkEnd w:id="2"/>
      <w:r w:rsidR="006321C8" w:rsidRPr="00374E60">
        <w:rPr>
          <w:lang w:eastAsia="en-GB"/>
        </w:rPr>
        <w:t>.</w:t>
      </w:r>
    </w:p>
    <w:p w14:paraId="5E0D1563" w14:textId="0319AB49" w:rsidR="00BB48E0" w:rsidRPr="00374E60" w:rsidRDefault="0017539C" w:rsidP="00A37E12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Sociālās garantijas ir </w:t>
      </w:r>
      <w:r w:rsidRPr="00A66D2F">
        <w:rPr>
          <w:lang w:eastAsia="en-GB"/>
        </w:rPr>
        <w:t xml:space="preserve">tiesīgs </w:t>
      </w:r>
      <w:r w:rsidR="0056282A" w:rsidRPr="00A66D2F">
        <w:rPr>
          <w:lang w:eastAsia="en-GB"/>
        </w:rPr>
        <w:t>saņemt</w:t>
      </w:r>
      <w:r w:rsidRPr="00A66D2F">
        <w:rPr>
          <w:lang w:eastAsia="en-GB"/>
        </w:rPr>
        <w:t xml:space="preserve"> pilngadību sasniegušais bārenis, par kura </w:t>
      </w:r>
      <w:proofErr w:type="spellStart"/>
      <w:r w:rsidRPr="00A66D2F">
        <w:rPr>
          <w:lang w:eastAsia="en-GB"/>
        </w:rPr>
        <w:t>ārpusģimenes</w:t>
      </w:r>
      <w:proofErr w:type="spellEnd"/>
      <w:r w:rsidRPr="00A66D2F">
        <w:rPr>
          <w:lang w:eastAsia="en-GB"/>
        </w:rPr>
        <w:t xml:space="preserve"> aprūpi lēmumu pieņēmusi Jelgavas </w:t>
      </w:r>
      <w:proofErr w:type="spellStart"/>
      <w:r w:rsidRPr="00374E60">
        <w:rPr>
          <w:lang w:eastAsia="en-GB"/>
        </w:rPr>
        <w:t>valstspilsētas</w:t>
      </w:r>
      <w:proofErr w:type="spellEnd"/>
      <w:r w:rsidRPr="00374E60">
        <w:rPr>
          <w:lang w:eastAsia="en-GB"/>
        </w:rPr>
        <w:t xml:space="preserve"> pašvaldības iestāde </w:t>
      </w:r>
      <w:r w:rsidR="006321C8" w:rsidRPr="00374E60">
        <w:rPr>
          <w:lang w:eastAsia="en-GB"/>
        </w:rPr>
        <w:t>“</w:t>
      </w:r>
      <w:r w:rsidRPr="00374E60">
        <w:rPr>
          <w:lang w:eastAsia="en-GB"/>
        </w:rPr>
        <w:t xml:space="preserve">Jelgavas </w:t>
      </w:r>
      <w:proofErr w:type="spellStart"/>
      <w:r w:rsidRPr="00374E60">
        <w:rPr>
          <w:lang w:eastAsia="en-GB"/>
        </w:rPr>
        <w:t>valstspilsētas</w:t>
      </w:r>
      <w:proofErr w:type="spellEnd"/>
      <w:r w:rsidRPr="00374E60">
        <w:rPr>
          <w:lang w:eastAsia="en-GB"/>
        </w:rPr>
        <w:t xml:space="preserve"> bāriņtiesa</w:t>
      </w:r>
      <w:r w:rsidR="006321C8" w:rsidRPr="00374E60">
        <w:rPr>
          <w:lang w:eastAsia="en-GB"/>
        </w:rPr>
        <w:t>”</w:t>
      </w:r>
      <w:r w:rsidRPr="00374E60">
        <w:rPr>
          <w:lang w:eastAsia="en-GB"/>
        </w:rPr>
        <w:t xml:space="preserve"> (turpmāk – iesniedzējs).</w:t>
      </w:r>
      <w:bookmarkStart w:id="3" w:name="p3"/>
      <w:bookmarkStart w:id="4" w:name="p-1110822"/>
      <w:bookmarkEnd w:id="3"/>
      <w:bookmarkEnd w:id="4"/>
    </w:p>
    <w:p w14:paraId="36646400" w14:textId="075F3783" w:rsidR="00E97F8E" w:rsidRDefault="0017539C" w:rsidP="00A37E12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t>Lai saņemtu sociālās garantijas</w:t>
      </w:r>
      <w:r w:rsidR="00C52AB2">
        <w:rPr>
          <w:lang w:eastAsia="en-GB"/>
        </w:rPr>
        <w:t>,</w:t>
      </w:r>
      <w:r w:rsidRPr="00374E60">
        <w:rPr>
          <w:lang w:eastAsia="en-GB"/>
        </w:rPr>
        <w:t xml:space="preserve"> iesniedzējs iesniedz Jelgavas </w:t>
      </w:r>
      <w:proofErr w:type="spellStart"/>
      <w:r w:rsidRPr="00374E60">
        <w:rPr>
          <w:lang w:eastAsia="en-GB"/>
        </w:rPr>
        <w:t>valstspilsētas</w:t>
      </w:r>
      <w:proofErr w:type="spellEnd"/>
      <w:r w:rsidRPr="00374E60">
        <w:rPr>
          <w:lang w:eastAsia="en-GB"/>
        </w:rPr>
        <w:t xml:space="preserve"> pašvaldības iestādē </w:t>
      </w:r>
      <w:r w:rsidR="006321C8" w:rsidRPr="00374E60">
        <w:rPr>
          <w:lang w:eastAsia="en-GB"/>
        </w:rPr>
        <w:t>“</w:t>
      </w:r>
      <w:r w:rsidRPr="00374E60">
        <w:rPr>
          <w:lang w:eastAsia="en-GB"/>
        </w:rPr>
        <w:t>Jelgavas sociālo lietu pārvalde"</w:t>
      </w:r>
      <w:r w:rsidR="006321C8" w:rsidRPr="00374E60">
        <w:rPr>
          <w:lang w:eastAsia="en-GB"/>
        </w:rPr>
        <w:t xml:space="preserve"> </w:t>
      </w:r>
      <w:r w:rsidRPr="00374E60">
        <w:rPr>
          <w:lang w:eastAsia="en-GB"/>
        </w:rPr>
        <w:t>(turpmāk – JSLP</w:t>
      </w:r>
      <w:r w:rsidRPr="004C7FEA">
        <w:rPr>
          <w:lang w:eastAsia="en-GB"/>
        </w:rPr>
        <w:t>) iesniegumu un citus lēmuma pieņemšanai nepieciešamos dokumentus</w:t>
      </w:r>
      <w:r w:rsidR="0036385B" w:rsidRPr="004C7FEA">
        <w:rPr>
          <w:lang w:eastAsia="en-GB"/>
        </w:rPr>
        <w:t>:</w:t>
      </w:r>
      <w:r w:rsidR="004C7FEA" w:rsidRPr="004C7FEA">
        <w:rPr>
          <w:lang w:eastAsia="en-GB"/>
        </w:rPr>
        <w:t xml:space="preserve"> e-adresē vai </w:t>
      </w:r>
      <w:r w:rsidR="004C7FEA" w:rsidRPr="00733E5E">
        <w:rPr>
          <w:lang w:eastAsia="en-GB"/>
        </w:rPr>
        <w:t xml:space="preserve">e-pastā </w:t>
      </w:r>
      <w:hyperlink r:id="rId9" w:history="1">
        <w:r w:rsidR="004C7FEA" w:rsidRPr="00733E5E">
          <w:rPr>
            <w:rStyle w:val="Hipersaite"/>
            <w:lang w:eastAsia="en-GB"/>
          </w:rPr>
          <w:t>soc@soc.jelgava.lv</w:t>
        </w:r>
      </w:hyperlink>
      <w:r w:rsidR="004C7FEA" w:rsidRPr="00733E5E">
        <w:rPr>
          <w:lang w:eastAsia="en-GB"/>
        </w:rPr>
        <w:t xml:space="preserve">, parakstītu ar drošu elektronisko parakstu, vai klātienē </w:t>
      </w:r>
      <w:bookmarkStart w:id="5" w:name="_Hlk160133752"/>
      <w:r w:rsidR="004C7FEA" w:rsidRPr="00733E5E">
        <w:rPr>
          <w:lang w:eastAsia="en-GB"/>
        </w:rPr>
        <w:t xml:space="preserve">Pulkveža Oskara Kalpaka ielā 9, Jelgavā, </w:t>
      </w:r>
      <w:bookmarkEnd w:id="5"/>
      <w:r w:rsidR="004C7FEA" w:rsidRPr="00733E5E">
        <w:rPr>
          <w:lang w:eastAsia="en-GB"/>
        </w:rPr>
        <w:t>vai nosūtot pa pastu Jelgavas sociālo lietu pārvalde, Pulkveža Oskara Kalpaka ielā 9, Jelgavā, LV-3001.</w:t>
      </w:r>
    </w:p>
    <w:p w14:paraId="41084650" w14:textId="6AE1413A" w:rsidR="00BB48E0" w:rsidRPr="00374E60" w:rsidRDefault="0017539C" w:rsidP="00A37E12">
      <w:pPr>
        <w:pStyle w:val="Bezatstarpm"/>
        <w:numPr>
          <w:ilvl w:val="0"/>
          <w:numId w:val="4"/>
        </w:numPr>
        <w:jc w:val="both"/>
      </w:pPr>
      <w:bookmarkStart w:id="6" w:name="p4"/>
      <w:bookmarkStart w:id="7" w:name="p-1000629"/>
      <w:bookmarkEnd w:id="6"/>
      <w:bookmarkEnd w:id="7"/>
      <w:r w:rsidRPr="00374E60">
        <w:rPr>
          <w:lang w:eastAsia="en-GB"/>
        </w:rPr>
        <w:t xml:space="preserve">Sociālās garantijas piešķir, neizvērtējot mājsaimniecības </w:t>
      </w:r>
      <w:r w:rsidR="006256F5">
        <w:rPr>
          <w:lang w:eastAsia="en-GB"/>
        </w:rPr>
        <w:t xml:space="preserve">ienākumus un </w:t>
      </w:r>
      <w:r w:rsidRPr="00374E60">
        <w:rPr>
          <w:lang w:eastAsia="en-GB"/>
        </w:rPr>
        <w:t>materiālo situāciju.</w:t>
      </w:r>
      <w:bookmarkStart w:id="8" w:name="p5"/>
      <w:bookmarkStart w:id="9" w:name="p-1000630"/>
      <w:bookmarkEnd w:id="8"/>
      <w:bookmarkEnd w:id="9"/>
    </w:p>
    <w:p w14:paraId="757E3769" w14:textId="0D198A28" w:rsidR="00BB48E0" w:rsidRPr="00374E60" w:rsidRDefault="0017539C" w:rsidP="00A37E12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Lēmumu par sociālo garantiju piešķiršanu vai atteikumu tos piešķirt pieņem ar JSLP vadītāja rīkojumu izveidota JSLP Pabalstu piešķiršanas darba grupa ne vēlāk kā mēneša laikā no dienas, kad saņemts </w:t>
      </w:r>
      <w:r w:rsidR="00234800" w:rsidRPr="00374E60">
        <w:rPr>
          <w:lang w:eastAsia="en-GB"/>
        </w:rPr>
        <w:t xml:space="preserve">iesniedzēja </w:t>
      </w:r>
      <w:r w:rsidRPr="00374E60">
        <w:rPr>
          <w:lang w:eastAsia="en-GB"/>
        </w:rPr>
        <w:t>iesniegums</w:t>
      </w:r>
      <w:r w:rsidR="00727675">
        <w:rPr>
          <w:lang w:eastAsia="en-GB"/>
        </w:rPr>
        <w:t xml:space="preserve"> </w:t>
      </w:r>
      <w:r w:rsidR="00017039">
        <w:rPr>
          <w:lang w:eastAsia="en-GB"/>
        </w:rPr>
        <w:t xml:space="preserve">JSLP. </w:t>
      </w:r>
      <w:bookmarkStart w:id="10" w:name="p6"/>
      <w:bookmarkStart w:id="11" w:name="p-1000631"/>
      <w:bookmarkEnd w:id="10"/>
      <w:bookmarkEnd w:id="11"/>
    </w:p>
    <w:p w14:paraId="0620BADF" w14:textId="45CE0908" w:rsidR="00BB48E0" w:rsidRPr="00374E60" w:rsidRDefault="0017539C" w:rsidP="00A37E12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Iesniedzēja pienākums ir nekavējoties ziņot </w:t>
      </w:r>
      <w:r w:rsidR="0056282A">
        <w:rPr>
          <w:lang w:eastAsia="en-GB"/>
        </w:rPr>
        <w:t xml:space="preserve">JSLP </w:t>
      </w:r>
      <w:r w:rsidRPr="00374E60">
        <w:rPr>
          <w:lang w:eastAsia="en-GB"/>
        </w:rPr>
        <w:t>par izmaiņām apstākļos, kuri bija par pamatu sociālo garantiju saņemšanai.</w:t>
      </w:r>
      <w:bookmarkStart w:id="12" w:name="p7"/>
      <w:bookmarkStart w:id="13" w:name="p-1000632"/>
      <w:bookmarkEnd w:id="12"/>
      <w:bookmarkEnd w:id="13"/>
    </w:p>
    <w:p w14:paraId="30ADBD14" w14:textId="77777777" w:rsidR="00A234D7" w:rsidRPr="00374E60" w:rsidRDefault="0017539C" w:rsidP="00A37E12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t>Sociālās garantijas izmaksā pēc JSLP Pabalstu piešķiršanas darba grupas lēmuma pieņemšanas līdz kārtējā mēneša 15. vai 30. datumam.</w:t>
      </w:r>
      <w:bookmarkStart w:id="14" w:name="p8"/>
      <w:bookmarkStart w:id="15" w:name="p-1000633"/>
      <w:bookmarkEnd w:id="14"/>
      <w:bookmarkEnd w:id="15"/>
    </w:p>
    <w:p w14:paraId="143B675C" w14:textId="7F1F6AFB" w:rsidR="00A234D7" w:rsidRPr="00374E60" w:rsidRDefault="00A234D7" w:rsidP="00A37E12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lastRenderedPageBreak/>
        <w:t xml:space="preserve">JSLP Pabalstu piešķiršanas darba grupai ir tiesības atteikt piešķirt sociālās garantijas vai atcelt lēmumu par sociālo garantiju piešķiršanu </w:t>
      </w:r>
      <w:r w:rsidRPr="003E4CFD">
        <w:rPr>
          <w:lang w:eastAsia="en-GB"/>
        </w:rPr>
        <w:t>pilnībā vai daļēji,</w:t>
      </w:r>
      <w:r w:rsidRPr="00374E60">
        <w:rPr>
          <w:lang w:eastAsia="en-GB"/>
        </w:rPr>
        <w:t xml:space="preserve"> ja iesniedzējs nav ziņojis </w:t>
      </w:r>
      <w:r w:rsidR="0056282A">
        <w:rPr>
          <w:lang w:eastAsia="en-GB"/>
        </w:rPr>
        <w:t xml:space="preserve">JSLP </w:t>
      </w:r>
      <w:r w:rsidRPr="00374E60">
        <w:rPr>
          <w:lang w:eastAsia="en-GB"/>
        </w:rPr>
        <w:t>par izmaiņām apstākļos, kuri bija par pamatu sociālo garantiju saņemšanai.</w:t>
      </w:r>
    </w:p>
    <w:p w14:paraId="45F8E5A6" w14:textId="77777777" w:rsidR="00A234D7" w:rsidRPr="00374E60" w:rsidRDefault="00A234D7" w:rsidP="003D6916">
      <w:pPr>
        <w:pStyle w:val="Bezatstarpm"/>
        <w:jc w:val="both"/>
      </w:pPr>
    </w:p>
    <w:p w14:paraId="788EF81A" w14:textId="77777777" w:rsidR="00A234D7" w:rsidRPr="00374E60" w:rsidRDefault="00BB48E0" w:rsidP="00A234D7">
      <w:pPr>
        <w:pStyle w:val="Sarakstarindkopa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>Sociāl</w:t>
      </w:r>
      <w:r w:rsidR="006321C8" w:rsidRPr="00374E60">
        <w:rPr>
          <w:b/>
          <w:bCs/>
          <w:lang w:eastAsia="en-GB"/>
        </w:rPr>
        <w:t>o</w:t>
      </w:r>
      <w:r w:rsidRPr="00374E60">
        <w:rPr>
          <w:b/>
          <w:bCs/>
          <w:lang w:eastAsia="en-GB"/>
        </w:rPr>
        <w:t xml:space="preserve"> garantij</w:t>
      </w:r>
      <w:r w:rsidR="006321C8" w:rsidRPr="00374E60">
        <w:rPr>
          <w:b/>
          <w:bCs/>
          <w:lang w:eastAsia="en-GB"/>
        </w:rPr>
        <w:t xml:space="preserve">u </w:t>
      </w:r>
      <w:r w:rsidRPr="00374E60">
        <w:rPr>
          <w:b/>
          <w:bCs/>
          <w:lang w:eastAsia="en-GB"/>
        </w:rPr>
        <w:t>veidi</w:t>
      </w:r>
      <w:bookmarkStart w:id="16" w:name="p9"/>
      <w:bookmarkStart w:id="17" w:name="p-1000635"/>
      <w:bookmarkEnd w:id="16"/>
      <w:bookmarkEnd w:id="17"/>
      <w:r w:rsidR="006321C8" w:rsidRPr="00374E60">
        <w:rPr>
          <w:b/>
          <w:bCs/>
          <w:lang w:eastAsia="en-GB"/>
        </w:rPr>
        <w:t>, apmērs un izmaksas kārtība</w:t>
      </w:r>
    </w:p>
    <w:p w14:paraId="1FD105BE" w14:textId="77777777" w:rsidR="00A234D7" w:rsidRPr="00374E60" w:rsidRDefault="00A234D7" w:rsidP="00A234D7">
      <w:pPr>
        <w:shd w:val="clear" w:color="auto" w:fill="FFFFFF"/>
        <w:ind w:left="360"/>
        <w:jc w:val="center"/>
        <w:rPr>
          <w:b/>
          <w:bCs/>
          <w:lang w:eastAsia="en-GB"/>
        </w:rPr>
      </w:pPr>
    </w:p>
    <w:p w14:paraId="30D60D16" w14:textId="77777777" w:rsidR="00BB48E0" w:rsidRPr="00374E60" w:rsidRDefault="00BB48E0" w:rsidP="00DA08E9">
      <w:pPr>
        <w:pStyle w:val="Bezatstarpm"/>
        <w:numPr>
          <w:ilvl w:val="0"/>
          <w:numId w:val="4"/>
        </w:numPr>
        <w:jc w:val="both"/>
      </w:pPr>
      <w:r w:rsidRPr="00374E60">
        <w:rPr>
          <w:lang w:eastAsia="en-GB"/>
        </w:rPr>
        <w:t>Sociālo garantiju veidi:</w:t>
      </w:r>
    </w:p>
    <w:p w14:paraId="1EC0CE46" w14:textId="77777777" w:rsidR="00A234D7" w:rsidRPr="00374E60" w:rsidRDefault="00A234D7" w:rsidP="00DA08E9">
      <w:pPr>
        <w:pStyle w:val="Sarakstarindkopa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shd w:val="clear" w:color="auto" w:fill="FFFFFF"/>
        </w:rPr>
        <w:t>naudas līdzekļi patstāvīgas dzīves uzsākšanai;</w:t>
      </w:r>
    </w:p>
    <w:p w14:paraId="65B61FA1" w14:textId="77777777" w:rsidR="00DA08E9" w:rsidRPr="00374E60" w:rsidRDefault="00BB48E0" w:rsidP="00DA08E9">
      <w:pPr>
        <w:pStyle w:val="Sarakstarindkopa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lang w:eastAsia="en-GB"/>
        </w:rPr>
        <w:t>vienreizējs pabalsts sadzīves priekšmetu un mīkstā inventāra iegādei;</w:t>
      </w:r>
    </w:p>
    <w:p w14:paraId="16E85947" w14:textId="77777777" w:rsidR="00DA08E9" w:rsidRPr="00374E60" w:rsidRDefault="00BB48E0" w:rsidP="00DA08E9">
      <w:pPr>
        <w:pStyle w:val="Sarakstarindkopa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lang w:eastAsia="en-GB"/>
        </w:rPr>
        <w:t>pabalsts ikmēneša izdevumiem;</w:t>
      </w:r>
    </w:p>
    <w:p w14:paraId="6AB5C0F2" w14:textId="77777777" w:rsidR="00DA08E9" w:rsidRPr="00374E60" w:rsidRDefault="00BB48E0" w:rsidP="00DA08E9">
      <w:pPr>
        <w:pStyle w:val="Sarakstarindkopa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lang w:eastAsia="en-GB"/>
        </w:rPr>
        <w:t>mājokļa pabalsts.</w:t>
      </w:r>
      <w:bookmarkStart w:id="18" w:name="p10"/>
      <w:bookmarkStart w:id="19" w:name="p-1064929"/>
      <w:bookmarkEnd w:id="18"/>
      <w:bookmarkEnd w:id="19"/>
    </w:p>
    <w:p w14:paraId="59B8010B" w14:textId="77777777" w:rsidR="00BB48E0" w:rsidRPr="00374E60" w:rsidRDefault="006321C8" w:rsidP="006321C8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shd w:val="clear" w:color="auto" w:fill="FFFFFF"/>
        </w:rPr>
        <w:t xml:space="preserve">JSLP </w:t>
      </w:r>
      <w:r w:rsidRPr="00374E60">
        <w:rPr>
          <w:lang w:eastAsia="en-GB"/>
        </w:rPr>
        <w:t>pilngadību sasniegušajam bārenim</w:t>
      </w:r>
      <w:r w:rsidRPr="00374E60">
        <w:rPr>
          <w:shd w:val="clear" w:color="auto" w:fill="FFFFFF"/>
        </w:rPr>
        <w:t xml:space="preserve"> izmaksā naudas līdzekļus patstāvīgas dzīves uzsākšanai, kuru apmērs ir 40 procenti </w:t>
      </w:r>
      <w:bookmarkStart w:id="20" w:name="_Hlk159426732"/>
      <w:r w:rsidRPr="00374E60">
        <w:rPr>
          <w:shd w:val="clear" w:color="auto" w:fill="FFFFFF"/>
        </w:rPr>
        <w:t xml:space="preserve">(noapaļots līdz veseliem </w:t>
      </w:r>
      <w:proofErr w:type="spellStart"/>
      <w:r w:rsidRPr="00374E60">
        <w:rPr>
          <w:rStyle w:val="Izclums"/>
          <w:shd w:val="clear" w:color="auto" w:fill="FFFFFF"/>
        </w:rPr>
        <w:t>euro</w:t>
      </w:r>
      <w:proofErr w:type="spellEnd"/>
      <w:r w:rsidRPr="00374E60">
        <w:rPr>
          <w:shd w:val="clear" w:color="auto" w:fill="FFFFFF"/>
        </w:rPr>
        <w:t>) </w:t>
      </w:r>
      <w:bookmarkEnd w:id="20"/>
      <w:r w:rsidRPr="00374E60">
        <w:rPr>
          <w:shd w:val="clear" w:color="auto" w:fill="FFFFFF"/>
        </w:rPr>
        <w:t xml:space="preserve">no Centrālās statistikas pārvaldes publicētās aktuālās minimālo ienākumu mediānas uz vienu ekvivalento patērētāju mēnesī (turpmāk – ienākumu mediāna), bet personai ar invaliditāti kopš bērnības ir 60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Izclum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>no ienākumu mediānas.</w:t>
      </w:r>
      <w:bookmarkStart w:id="21" w:name="n3"/>
      <w:bookmarkStart w:id="22" w:name="n-1000637"/>
      <w:bookmarkEnd w:id="21"/>
      <w:bookmarkEnd w:id="22"/>
    </w:p>
    <w:p w14:paraId="030CE9E0" w14:textId="77777777" w:rsidR="00DA08E9" w:rsidRPr="00374E60" w:rsidRDefault="00DA08E9" w:rsidP="00DA08E9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23" w:name="p11"/>
      <w:bookmarkStart w:id="24" w:name="p-1000638"/>
      <w:bookmarkStart w:id="25" w:name="p12"/>
      <w:bookmarkStart w:id="26" w:name="p-1000639"/>
      <w:bookmarkEnd w:id="23"/>
      <w:bookmarkEnd w:id="24"/>
      <w:bookmarkEnd w:id="25"/>
      <w:bookmarkEnd w:id="26"/>
      <w:r w:rsidRPr="00374E60">
        <w:rPr>
          <w:shd w:val="clear" w:color="auto" w:fill="FFFFFF"/>
        </w:rPr>
        <w:t xml:space="preserve">JSLP </w:t>
      </w:r>
      <w:r w:rsidRPr="00374E60">
        <w:rPr>
          <w:lang w:eastAsia="en-GB"/>
        </w:rPr>
        <w:t>pilngadību sasniegušajam bārenim</w:t>
      </w:r>
      <w:r w:rsidRPr="00374E60">
        <w:rPr>
          <w:shd w:val="clear" w:color="auto" w:fill="FFFFFF"/>
        </w:rPr>
        <w:t xml:space="preserve"> izmaksā vienreizēju pabalstu sadzīves priekšmetu un mīkstā inventāra iegādei ienākumu mediānas apmērā, piemērojot koeficientu 1,7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Izclum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</w:t>
      </w:r>
      <w:r w:rsidRPr="00374E60">
        <w:rPr>
          <w:shd w:val="clear" w:color="auto" w:fill="FFFFFF"/>
        </w:rPr>
        <w:t>.</w:t>
      </w:r>
      <w:bookmarkStart w:id="27" w:name="p13"/>
      <w:bookmarkStart w:id="28" w:name="p-1000640"/>
      <w:bookmarkEnd w:id="27"/>
      <w:bookmarkEnd w:id="28"/>
    </w:p>
    <w:p w14:paraId="2174F8EA" w14:textId="77777777" w:rsidR="00FF720C" w:rsidRPr="00374E60" w:rsidRDefault="00BB48E0" w:rsidP="00FF720C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 xml:space="preserve"> </w:t>
      </w:r>
      <w:r w:rsidR="00FF720C" w:rsidRPr="00374E60">
        <w:rPr>
          <w:shd w:val="clear" w:color="auto" w:fill="FFFFFF"/>
        </w:rPr>
        <w:t>Ja pilngadību sasniegušais bārenis mācās vispārējās vai profesionālās izglītības iestādē un apgūst vispārējās pamatizglītības,</w:t>
      </w:r>
      <w:r w:rsidR="00914028" w:rsidRPr="00374E60">
        <w:rPr>
          <w:shd w:val="clear" w:color="auto" w:fill="FFFFFF"/>
        </w:rPr>
        <w:t xml:space="preserve"> </w:t>
      </w:r>
      <w:r w:rsidR="00FF720C" w:rsidRPr="00374E60">
        <w:rPr>
          <w:shd w:val="clear" w:color="auto" w:fill="FFFFFF"/>
        </w:rPr>
        <w:t xml:space="preserve">vispārējās vidējās izglītības vai profesionālās pamatizglītības, arodizglītības vai profesionālās vidējās izglītības programmu, JSLP izmaksā pabalstu ikmēneša izdevumiem, kas ir 20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Izclum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="00FF720C" w:rsidRPr="00374E60">
        <w:rPr>
          <w:shd w:val="clear" w:color="auto" w:fill="FFFFFF"/>
        </w:rPr>
        <w:t xml:space="preserve">no ienākumu mediānas, bet personai ar invaliditāti kopš bērnības ir 30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Izclum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="00FF720C" w:rsidRPr="00374E60">
        <w:rPr>
          <w:shd w:val="clear" w:color="auto" w:fill="FFFFFF"/>
        </w:rPr>
        <w:t>no ienākumu mediānas</w:t>
      </w:r>
      <w:bookmarkStart w:id="29" w:name="p14"/>
      <w:bookmarkStart w:id="30" w:name="p-1000641"/>
      <w:bookmarkStart w:id="31" w:name="_Hlk139833118"/>
      <w:bookmarkEnd w:id="29"/>
      <w:bookmarkEnd w:id="30"/>
      <w:r w:rsidR="00FF720C" w:rsidRPr="00374E60">
        <w:rPr>
          <w:lang w:eastAsia="en-GB"/>
        </w:rPr>
        <w:t>.</w:t>
      </w:r>
    </w:p>
    <w:p w14:paraId="1F7DE7E1" w14:textId="77777777" w:rsidR="00FF720C" w:rsidRPr="00374E60" w:rsidRDefault="00FF720C" w:rsidP="00FF720C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shd w:val="clear" w:color="auto" w:fill="FFFFFF"/>
        </w:rPr>
        <w:t xml:space="preserve">Ja pilngadību sasniegušais bārenis studē augstākās izglītības iestādē, kas reģistrēta Izglītības iestāžu reģistrā, JSLP izmaksā pabalstu ikmēneša izdevumiem, kas ir 20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Izclum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 xml:space="preserve">no ienākumu mediānas, bet personai ar invaliditāti kopš bērnības ir 30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Izclum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>no ienākumu mediānas. Pabalsta izmaksu aptur studiju pārtraukuma laikā un to atjauno, ja studijas tiek atsāktas. Par studiju pārtraukšanu pilngadību sasniegušajam bārenim ir pienākums nekavējoties informēt JSLP.</w:t>
      </w:r>
    </w:p>
    <w:p w14:paraId="3C355611" w14:textId="77777777" w:rsidR="00ED3F07" w:rsidRPr="00374E60" w:rsidRDefault="00ED3F07" w:rsidP="00ED3F07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 xml:space="preserve">Naudas līdzekļus patstāvīgas dzīves uzsākšanai, vienreizējo pabalstu sadzīves priekšmetu un mīkstā inventāra iegādei, kā arī pabalstu ikmēneša izdevumiem pārskaita iesniedzēja </w:t>
      </w:r>
      <w:bookmarkStart w:id="32" w:name="_Hlk144920605"/>
      <w:r w:rsidRPr="00374E60">
        <w:rPr>
          <w:lang w:eastAsia="en-GB"/>
        </w:rPr>
        <w:t xml:space="preserve">iesniegumā norādītajā </w:t>
      </w:r>
      <w:bookmarkEnd w:id="32"/>
      <w:r w:rsidRPr="00374E60">
        <w:rPr>
          <w:lang w:eastAsia="en-GB"/>
        </w:rPr>
        <w:t>kredītiestādes maksājumu vai pasta norēķinu sistēmas kontā.</w:t>
      </w:r>
      <w:bookmarkStart w:id="33" w:name="p15"/>
      <w:bookmarkStart w:id="34" w:name="p-1000642"/>
      <w:bookmarkEnd w:id="31"/>
      <w:bookmarkEnd w:id="33"/>
      <w:bookmarkEnd w:id="34"/>
    </w:p>
    <w:p w14:paraId="65338DE9" w14:textId="77777777" w:rsidR="00ED3F07" w:rsidRPr="00374E60" w:rsidRDefault="00BB48E0" w:rsidP="00ED3F07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>Mājokļa pabalstu aprēķina un piešķir saskaņā ar Latvijas Republikas normatīvajos aktos noteikto kārtību.</w:t>
      </w:r>
      <w:bookmarkStart w:id="35" w:name="p16"/>
      <w:bookmarkStart w:id="36" w:name="p-1000643"/>
      <w:bookmarkEnd w:id="35"/>
      <w:bookmarkEnd w:id="36"/>
    </w:p>
    <w:p w14:paraId="05D80548" w14:textId="60F5585D" w:rsidR="00ED3F07" w:rsidRPr="00374E60" w:rsidRDefault="00BB48E0" w:rsidP="00ED3F07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 xml:space="preserve">Pieprasot mājokļa pabalstu, papildus noteikumu </w:t>
      </w:r>
      <w:r w:rsidR="00E97F8E">
        <w:rPr>
          <w:lang w:eastAsia="en-GB"/>
        </w:rPr>
        <w:t>3</w:t>
      </w:r>
      <w:r w:rsidRPr="00374E60">
        <w:rPr>
          <w:lang w:eastAsia="en-GB"/>
        </w:rPr>
        <w:t>. punktā noteiktajam iesniedz dzīvojamās telpas īres līguma kopiju (uzrādot oriģinālu),</w:t>
      </w:r>
      <w:r w:rsidR="00914028" w:rsidRPr="00374E60">
        <w:rPr>
          <w:lang w:eastAsia="en-GB"/>
        </w:rPr>
        <w:t xml:space="preserve"> </w:t>
      </w:r>
      <w:r w:rsidRPr="00374E60">
        <w:rPr>
          <w:lang w:eastAsia="en-GB"/>
        </w:rPr>
        <w:t>apliecinošus dokumentus par dzīvojamās telpas lietošanas izdevumiem par iepriekšējo vai kārtējo mēnesi.</w:t>
      </w:r>
      <w:bookmarkStart w:id="37" w:name="p17"/>
      <w:bookmarkStart w:id="38" w:name="p-1000644"/>
      <w:bookmarkEnd w:id="37"/>
      <w:bookmarkEnd w:id="38"/>
    </w:p>
    <w:p w14:paraId="4B4F4245" w14:textId="008C25E3" w:rsidR="00ED3F07" w:rsidRPr="00374E60" w:rsidRDefault="00BB48E0" w:rsidP="00ED3F07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>Mājokļa pabalstu piešķir uz 3 mēnešiem</w:t>
      </w:r>
      <w:r w:rsidR="00956B73">
        <w:rPr>
          <w:lang w:eastAsia="en-GB"/>
        </w:rPr>
        <w:t>, ne vairāk kā</w:t>
      </w:r>
      <w:r w:rsidRPr="00374E60">
        <w:rPr>
          <w:lang w:eastAsia="en-GB"/>
        </w:rPr>
        <w:t xml:space="preserve"> 4 reizes kalendārajā gadā.</w:t>
      </w:r>
      <w:bookmarkStart w:id="39" w:name="p18"/>
      <w:bookmarkStart w:id="40" w:name="p-1110823"/>
      <w:bookmarkEnd w:id="39"/>
      <w:bookmarkEnd w:id="40"/>
    </w:p>
    <w:p w14:paraId="3AAE23DD" w14:textId="0011051D" w:rsidR="00BB48E0" w:rsidRPr="00374E60" w:rsidRDefault="003D6916" w:rsidP="00ED3F07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>Piešķirto m</w:t>
      </w:r>
      <w:r w:rsidR="00BB48E0" w:rsidRPr="00374E60">
        <w:rPr>
          <w:lang w:eastAsia="en-GB"/>
        </w:rPr>
        <w:t xml:space="preserve">ājokļa pabalstu pārskaita </w:t>
      </w:r>
      <w:r w:rsidRPr="00374E60">
        <w:rPr>
          <w:shd w:val="clear" w:color="auto" w:fill="FFFFFF"/>
        </w:rPr>
        <w:t xml:space="preserve">pakalpojumu sniedzējiem vai </w:t>
      </w:r>
      <w:r w:rsidR="00F70788">
        <w:rPr>
          <w:shd w:val="clear" w:color="auto" w:fill="FFFFFF"/>
        </w:rPr>
        <w:t>nepieciešamības gadījumā uz</w:t>
      </w:r>
      <w:r w:rsidR="00E97F8E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>iesniedzēja norādīto kredītiestādes maksājumu vai pasta norēķinu sistēmas kontu</w:t>
      </w:r>
      <w:r w:rsidR="00E97F8E">
        <w:rPr>
          <w:shd w:val="clear" w:color="auto" w:fill="FFFFFF"/>
        </w:rPr>
        <w:t>,</w:t>
      </w:r>
      <w:r w:rsidRPr="00374E60">
        <w:rPr>
          <w:shd w:val="clear" w:color="auto" w:fill="FFFFFF"/>
        </w:rPr>
        <w:t xml:space="preserve"> vai izmaksā iesniedzējam skaidrā naudā.</w:t>
      </w:r>
    </w:p>
    <w:p w14:paraId="0B7EA350" w14:textId="77777777" w:rsidR="00787B85" w:rsidRPr="00374E60" w:rsidRDefault="00787B85" w:rsidP="006321C8">
      <w:pPr>
        <w:shd w:val="clear" w:color="auto" w:fill="FFFFFF"/>
        <w:rPr>
          <w:b/>
          <w:bCs/>
          <w:lang w:eastAsia="en-GB"/>
        </w:rPr>
      </w:pPr>
      <w:bookmarkStart w:id="41" w:name="n4"/>
      <w:bookmarkStart w:id="42" w:name="n-1064931"/>
      <w:bookmarkStart w:id="43" w:name="p19"/>
      <w:bookmarkStart w:id="44" w:name="p-1064932"/>
      <w:bookmarkEnd w:id="41"/>
      <w:bookmarkEnd w:id="42"/>
      <w:bookmarkEnd w:id="43"/>
      <w:bookmarkEnd w:id="44"/>
    </w:p>
    <w:p w14:paraId="3DB9996B" w14:textId="588643D1" w:rsidR="0052603A" w:rsidRPr="0056282A" w:rsidRDefault="00787B85" w:rsidP="0056282A">
      <w:pPr>
        <w:pStyle w:val="Sarakstarindkopa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>Lēmuma par sociālo garantiju piešķiršanu vai atteikumu to</w:t>
      </w:r>
      <w:r w:rsidR="003E4CFD">
        <w:rPr>
          <w:b/>
          <w:bCs/>
          <w:lang w:eastAsia="en-GB"/>
        </w:rPr>
        <w:t>s</w:t>
      </w:r>
      <w:r w:rsidRPr="00374E60">
        <w:rPr>
          <w:b/>
          <w:bCs/>
          <w:lang w:eastAsia="en-GB"/>
        </w:rPr>
        <w:t xml:space="preserve"> piešķirt apstrīdēšanas </w:t>
      </w:r>
      <w:r w:rsidR="004C726B">
        <w:rPr>
          <w:b/>
          <w:bCs/>
          <w:lang w:eastAsia="en-GB"/>
        </w:rPr>
        <w:t xml:space="preserve">un pārsūdzēšanas </w:t>
      </w:r>
      <w:r w:rsidRPr="00374E60">
        <w:rPr>
          <w:b/>
          <w:bCs/>
          <w:lang w:eastAsia="en-GB"/>
        </w:rPr>
        <w:t>kārtība</w:t>
      </w:r>
    </w:p>
    <w:p w14:paraId="51C7A5C7" w14:textId="77777777" w:rsidR="00822CF8" w:rsidRPr="00374E60" w:rsidRDefault="00822CF8" w:rsidP="00822CF8">
      <w:pPr>
        <w:rPr>
          <w:lang w:eastAsia="en-GB"/>
        </w:rPr>
      </w:pPr>
      <w:bookmarkStart w:id="45" w:name="n-1000657"/>
      <w:bookmarkStart w:id="46" w:name="p27"/>
      <w:bookmarkStart w:id="47" w:name="p-1000658"/>
      <w:bookmarkStart w:id="48" w:name="p28"/>
      <w:bookmarkStart w:id="49" w:name="p-1110825"/>
      <w:bookmarkStart w:id="50" w:name="_Hlk144843671"/>
      <w:bookmarkEnd w:id="45"/>
      <w:bookmarkEnd w:id="46"/>
      <w:bookmarkEnd w:id="47"/>
      <w:bookmarkEnd w:id="48"/>
      <w:bookmarkEnd w:id="49"/>
    </w:p>
    <w:p w14:paraId="4EEE7B9F" w14:textId="0520B081" w:rsidR="00822CF8" w:rsidRPr="00822CF8" w:rsidRDefault="00822CF8" w:rsidP="00822CF8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22CF8">
        <w:rPr>
          <w:rFonts w:eastAsia="Calibri"/>
        </w:rPr>
        <w:lastRenderedPageBreak/>
        <w:t xml:space="preserve">JSLP  Pabalstu piešķiršanas darba grupas lēmumu </w:t>
      </w:r>
      <w:r w:rsidRPr="00822CF8">
        <w:rPr>
          <w:bCs/>
          <w:lang w:eastAsia="en-GB"/>
        </w:rPr>
        <w:t xml:space="preserve">par sociālo garantiju piešķiršanu vai atteikumu tos piešķirt </w:t>
      </w:r>
      <w:r w:rsidRPr="00822CF8">
        <w:rPr>
          <w:rFonts w:eastAsia="Calibri"/>
        </w:rPr>
        <w:t xml:space="preserve">var apstrīdēt JSLP vadītājam </w:t>
      </w:r>
      <w:hyperlink r:id="rId10" w:tgtFrame="_blank" w:history="1">
        <w:r w:rsidRPr="00822CF8">
          <w:rPr>
            <w:lang w:eastAsia="en-GB"/>
          </w:rPr>
          <w:t>Administratīvā procesa likumā</w:t>
        </w:r>
      </w:hyperlink>
      <w:r w:rsidRPr="00822CF8">
        <w:rPr>
          <w:lang w:eastAsia="en-GB"/>
        </w:rPr>
        <w:t> noteiktajā kārtībā.</w:t>
      </w:r>
    </w:p>
    <w:p w14:paraId="629B2A62" w14:textId="7FF75798" w:rsidR="00BB48E0" w:rsidRPr="00822CF8" w:rsidRDefault="00BB48E0" w:rsidP="004C726B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22CF8">
        <w:rPr>
          <w:lang w:eastAsia="en-GB"/>
        </w:rPr>
        <w:t>JSLP vadītāja pieņemto lēmumu par sociālo garantiju piešķiršanu vai atteikumu to</w:t>
      </w:r>
      <w:r w:rsidR="003E4CFD" w:rsidRPr="00822CF8">
        <w:rPr>
          <w:lang w:eastAsia="en-GB"/>
        </w:rPr>
        <w:t>s</w:t>
      </w:r>
      <w:r w:rsidRPr="00822CF8">
        <w:rPr>
          <w:lang w:eastAsia="en-GB"/>
        </w:rPr>
        <w:t xml:space="preserve"> piešķirt var apstrīdēt </w:t>
      </w:r>
      <w:r w:rsidR="004C726B" w:rsidRPr="00822CF8">
        <w:rPr>
          <w:lang w:eastAsia="en-GB"/>
        </w:rPr>
        <w:t xml:space="preserve">Jelgavas </w:t>
      </w:r>
      <w:proofErr w:type="spellStart"/>
      <w:r w:rsidR="004C726B" w:rsidRPr="00822CF8">
        <w:rPr>
          <w:lang w:eastAsia="en-GB"/>
        </w:rPr>
        <w:t>valstspilsētas</w:t>
      </w:r>
      <w:proofErr w:type="spellEnd"/>
      <w:r w:rsidR="004C726B" w:rsidRPr="00822CF8">
        <w:rPr>
          <w:lang w:eastAsia="en-GB"/>
        </w:rPr>
        <w:t xml:space="preserve"> pašvaldības domē </w:t>
      </w:r>
      <w:hyperlink r:id="rId11" w:tgtFrame="_blank" w:history="1">
        <w:r w:rsidRPr="00822CF8">
          <w:rPr>
            <w:lang w:eastAsia="en-GB"/>
          </w:rPr>
          <w:t>Administratīvā procesa likumā</w:t>
        </w:r>
      </w:hyperlink>
      <w:r w:rsidRPr="00822CF8">
        <w:rPr>
          <w:lang w:eastAsia="en-GB"/>
        </w:rPr>
        <w:t> noteiktajā kārtībā.</w:t>
      </w:r>
    </w:p>
    <w:p w14:paraId="24ABA940" w14:textId="7A1C18A3" w:rsidR="004C726B" w:rsidRPr="00822CF8" w:rsidRDefault="004C726B" w:rsidP="004C726B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22CF8">
        <w:rPr>
          <w:lang w:eastAsia="en-GB"/>
        </w:rPr>
        <w:t xml:space="preserve">Jelgavas </w:t>
      </w:r>
      <w:proofErr w:type="spellStart"/>
      <w:r w:rsidRPr="00822CF8">
        <w:rPr>
          <w:lang w:eastAsia="en-GB"/>
        </w:rPr>
        <w:t>valstspilsētas</w:t>
      </w:r>
      <w:proofErr w:type="spellEnd"/>
      <w:r w:rsidRPr="00822CF8">
        <w:rPr>
          <w:lang w:eastAsia="en-GB"/>
        </w:rPr>
        <w:t xml:space="preserve"> pašvaldības domes lēmumu var pārsūdzēt Administratīvajā rajona tiesā </w:t>
      </w:r>
      <w:hyperlink r:id="rId12" w:tgtFrame="_blank" w:history="1">
        <w:r w:rsidRPr="00822CF8">
          <w:rPr>
            <w:lang w:eastAsia="en-GB"/>
          </w:rPr>
          <w:t>Administratīvā procesa likumā</w:t>
        </w:r>
      </w:hyperlink>
      <w:r w:rsidRPr="00822CF8">
        <w:rPr>
          <w:lang w:eastAsia="en-GB"/>
        </w:rPr>
        <w:t> noteiktajā kārtībā.</w:t>
      </w:r>
    </w:p>
    <w:p w14:paraId="75B5CBAA" w14:textId="77777777" w:rsidR="0052603A" w:rsidRPr="00374E60" w:rsidRDefault="0052603A" w:rsidP="0052603A">
      <w:pPr>
        <w:pStyle w:val="Sarakstarindkopa"/>
        <w:shd w:val="clear" w:color="auto" w:fill="FFFFFF"/>
        <w:spacing w:line="293" w:lineRule="atLeast"/>
        <w:ind w:left="360"/>
        <w:jc w:val="both"/>
        <w:rPr>
          <w:lang w:eastAsia="en-GB"/>
        </w:rPr>
      </w:pPr>
    </w:p>
    <w:p w14:paraId="5A531F55" w14:textId="21720021" w:rsidR="00BB48E0" w:rsidRPr="00374E60" w:rsidRDefault="00BB48E0" w:rsidP="007C42B7">
      <w:pPr>
        <w:pStyle w:val="Sarakstarindkopa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51" w:name="n8"/>
      <w:bookmarkStart w:id="52" w:name="n-1000660"/>
      <w:bookmarkEnd w:id="50"/>
      <w:bookmarkEnd w:id="51"/>
      <w:bookmarkEnd w:id="52"/>
      <w:r w:rsidRPr="00374E60">
        <w:rPr>
          <w:b/>
          <w:bCs/>
          <w:lang w:eastAsia="en-GB"/>
        </w:rPr>
        <w:t xml:space="preserve">Noslēguma </w:t>
      </w:r>
      <w:r w:rsidR="0056282A">
        <w:rPr>
          <w:b/>
          <w:bCs/>
          <w:lang w:eastAsia="en-GB"/>
        </w:rPr>
        <w:t>jautājumi</w:t>
      </w:r>
    </w:p>
    <w:p w14:paraId="41E5F358" w14:textId="77777777" w:rsidR="0052603A" w:rsidRPr="00374E60" w:rsidRDefault="0052603A" w:rsidP="00BB48E0">
      <w:pPr>
        <w:shd w:val="clear" w:color="auto" w:fill="FFFFFF"/>
        <w:jc w:val="center"/>
        <w:rPr>
          <w:b/>
          <w:bCs/>
          <w:lang w:eastAsia="en-GB"/>
        </w:rPr>
      </w:pPr>
    </w:p>
    <w:p w14:paraId="1D1FA426" w14:textId="00706370" w:rsidR="0056282A" w:rsidRPr="0056282A" w:rsidRDefault="0056282A" w:rsidP="0056282A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b/>
          <w:bCs/>
          <w:lang w:eastAsia="en-GB"/>
        </w:rPr>
      </w:pPr>
      <w:bookmarkStart w:id="53" w:name="p29"/>
      <w:bookmarkStart w:id="54" w:name="p-1000661"/>
      <w:bookmarkStart w:id="55" w:name="p30"/>
      <w:bookmarkStart w:id="56" w:name="p-1000662"/>
      <w:bookmarkEnd w:id="53"/>
      <w:bookmarkEnd w:id="54"/>
      <w:bookmarkEnd w:id="55"/>
      <w:bookmarkEnd w:id="56"/>
      <w:r>
        <w:rPr>
          <w:lang w:eastAsia="en-GB"/>
        </w:rPr>
        <w:t xml:space="preserve">Noteikumi </w:t>
      </w:r>
      <w:r w:rsidRPr="0056282A">
        <w:rPr>
          <w:color w:val="000000" w:themeColor="text1"/>
          <w:shd w:val="clear" w:color="auto" w:fill="FFFFFF"/>
        </w:rPr>
        <w:t>stājas spēkā nākamajā dienā pēc to izsludināšanas oficiālajā izdevumā “Latvijas Vēstnesis”.</w:t>
      </w:r>
    </w:p>
    <w:p w14:paraId="2C5D618B" w14:textId="03CD3519" w:rsidR="004D2D32" w:rsidRPr="00374E60" w:rsidRDefault="00822C55" w:rsidP="0056282A">
      <w:pPr>
        <w:pStyle w:val="Sarakstarindkopa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56282A">
        <w:rPr>
          <w:shd w:val="clear" w:color="auto" w:fill="FFFFFF"/>
        </w:rPr>
        <w:t xml:space="preserve">Ar noteikumu </w:t>
      </w:r>
      <w:r w:rsidR="00413E74">
        <w:rPr>
          <w:shd w:val="clear" w:color="auto" w:fill="FFFFFF"/>
        </w:rPr>
        <w:t>spēkā stāšanos</w:t>
      </w:r>
      <w:r w:rsidRPr="0056282A">
        <w:rPr>
          <w:shd w:val="clear" w:color="auto" w:fill="FFFFFF"/>
        </w:rPr>
        <w:t> a</w:t>
      </w:r>
      <w:r w:rsidR="004D2D32" w:rsidRPr="00374E60">
        <w:rPr>
          <w:lang w:eastAsia="en-GB"/>
        </w:rPr>
        <w:t xml:space="preserve">tzīt par spēku </w:t>
      </w:r>
      <w:r w:rsidR="002926AF" w:rsidRPr="00374E60">
        <w:rPr>
          <w:lang w:eastAsia="en-GB"/>
        </w:rPr>
        <w:t>zaudēj</w:t>
      </w:r>
      <w:r w:rsidR="002926AF">
        <w:rPr>
          <w:lang w:eastAsia="en-GB"/>
        </w:rPr>
        <w:t>u</w:t>
      </w:r>
      <w:r w:rsidR="002926AF" w:rsidRPr="00374E60">
        <w:rPr>
          <w:lang w:eastAsia="en-GB"/>
        </w:rPr>
        <w:t xml:space="preserve">šiem </w:t>
      </w:r>
      <w:r w:rsidR="004D2D32" w:rsidRPr="00374E60">
        <w:rPr>
          <w:lang w:eastAsia="en-GB"/>
        </w:rPr>
        <w:t xml:space="preserve">Jelgavas </w:t>
      </w:r>
      <w:proofErr w:type="spellStart"/>
      <w:r w:rsidR="004D2D32" w:rsidRPr="00374E60">
        <w:rPr>
          <w:lang w:eastAsia="en-GB"/>
        </w:rPr>
        <w:t>valstspilsētas</w:t>
      </w:r>
      <w:proofErr w:type="spellEnd"/>
      <w:r w:rsidR="004D2D32" w:rsidRPr="00374E60">
        <w:rPr>
          <w:lang w:eastAsia="en-GB"/>
        </w:rPr>
        <w:t xml:space="preserve"> pašvaldības 202</w:t>
      </w:r>
      <w:r w:rsidR="006321C8" w:rsidRPr="00374E60">
        <w:rPr>
          <w:lang w:eastAsia="en-GB"/>
        </w:rPr>
        <w:t>3</w:t>
      </w:r>
      <w:r w:rsidR="004D2D32" w:rsidRPr="00374E60">
        <w:rPr>
          <w:lang w:eastAsia="en-GB"/>
        </w:rPr>
        <w:t>. gada 2</w:t>
      </w:r>
      <w:r w:rsidR="006321C8" w:rsidRPr="00374E60">
        <w:rPr>
          <w:lang w:eastAsia="en-GB"/>
        </w:rPr>
        <w:t>8</w:t>
      </w:r>
      <w:r w:rsidR="004D2D32" w:rsidRPr="00374E60">
        <w:rPr>
          <w:lang w:eastAsia="en-GB"/>
        </w:rPr>
        <w:t>. septembra saistošos noteikumus Nr.2</w:t>
      </w:r>
      <w:r w:rsidR="006321C8" w:rsidRPr="00374E60">
        <w:rPr>
          <w:lang w:eastAsia="en-GB"/>
        </w:rPr>
        <w:t>3-17</w:t>
      </w:r>
      <w:r w:rsidR="004D2D32" w:rsidRPr="00374E60">
        <w:rPr>
          <w:lang w:eastAsia="en-GB"/>
        </w:rPr>
        <w:t xml:space="preserve"> “</w:t>
      </w:r>
      <w:r w:rsidR="004D2D32" w:rsidRPr="0056282A">
        <w:rPr>
          <w:bCs/>
          <w:shd w:val="clear" w:color="auto" w:fill="FFFFFF"/>
        </w:rPr>
        <w:t xml:space="preserve">Sociālās garantijas un brīvprātīgās iniciatīvas pabalsti bērnam bārenim un bez vecāku gādības palikušam bērnam Jelgavas </w:t>
      </w:r>
      <w:proofErr w:type="spellStart"/>
      <w:r w:rsidR="004D2D32" w:rsidRPr="0056282A">
        <w:rPr>
          <w:bCs/>
          <w:shd w:val="clear" w:color="auto" w:fill="FFFFFF"/>
        </w:rPr>
        <w:t>valstspilsētas</w:t>
      </w:r>
      <w:proofErr w:type="spellEnd"/>
      <w:r w:rsidR="004D2D32" w:rsidRPr="0056282A">
        <w:rPr>
          <w:bCs/>
          <w:shd w:val="clear" w:color="auto" w:fill="FFFFFF"/>
        </w:rPr>
        <w:t xml:space="preserve"> pašvaldībā</w:t>
      </w:r>
      <w:r w:rsidR="004D2D32" w:rsidRPr="00374E60">
        <w:t>”</w:t>
      </w:r>
      <w:r w:rsidRPr="00374E60">
        <w:t xml:space="preserve"> </w:t>
      </w:r>
      <w:r w:rsidRPr="0056282A">
        <w:rPr>
          <w:shd w:val="clear" w:color="auto" w:fill="FFFFFF"/>
        </w:rPr>
        <w:t>(Latvijas Vēstnesis, 202</w:t>
      </w:r>
      <w:r w:rsidR="006321C8" w:rsidRPr="0056282A">
        <w:rPr>
          <w:shd w:val="clear" w:color="auto" w:fill="FFFFFF"/>
        </w:rPr>
        <w:t>3</w:t>
      </w:r>
      <w:r w:rsidRPr="0056282A">
        <w:rPr>
          <w:shd w:val="clear" w:color="auto" w:fill="FFFFFF"/>
        </w:rPr>
        <w:t xml:space="preserve">, </w:t>
      </w:r>
      <w:r w:rsidR="00104033" w:rsidRPr="0056282A">
        <w:rPr>
          <w:shd w:val="clear" w:color="auto" w:fill="FFFFFF"/>
        </w:rPr>
        <w:t>197</w:t>
      </w:r>
      <w:r w:rsidRPr="0056282A">
        <w:rPr>
          <w:shd w:val="clear" w:color="auto" w:fill="FFFFFF"/>
        </w:rPr>
        <w:t>.nr.)</w:t>
      </w:r>
      <w:r w:rsidR="004D2D32" w:rsidRPr="00374E60">
        <w:t>.</w:t>
      </w:r>
    </w:p>
    <w:p w14:paraId="1573CE1E" w14:textId="77777777" w:rsidR="00BB48E0" w:rsidRPr="00374E60" w:rsidRDefault="00BB48E0" w:rsidP="006459FD">
      <w:pPr>
        <w:shd w:val="clear" w:color="auto" w:fill="FFFFFF"/>
        <w:spacing w:line="293" w:lineRule="atLeast"/>
        <w:jc w:val="both"/>
      </w:pPr>
      <w:bookmarkStart w:id="57" w:name="p1"/>
      <w:bookmarkStart w:id="58" w:name="p-473027"/>
      <w:bookmarkEnd w:id="57"/>
      <w:bookmarkEnd w:id="58"/>
    </w:p>
    <w:p w14:paraId="16B7065B" w14:textId="77777777" w:rsidR="00BA7EF3" w:rsidRPr="00374E60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59" w:name="n2"/>
      <w:bookmarkStart w:id="60" w:name="n-473033"/>
      <w:bookmarkStart w:id="61" w:name="n7"/>
      <w:bookmarkStart w:id="62" w:name="n-473099"/>
      <w:bookmarkEnd w:id="59"/>
      <w:bookmarkEnd w:id="60"/>
      <w:bookmarkEnd w:id="61"/>
      <w:bookmarkEnd w:id="62"/>
    </w:p>
    <w:p w14:paraId="067B800B" w14:textId="77777777" w:rsidR="00BA7EF3" w:rsidRPr="00374E60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4AEBD533" w14:textId="5E5468DB" w:rsidR="00CF5634" w:rsidRPr="00374E60" w:rsidRDefault="00413E74" w:rsidP="00C35CE1">
      <w:pPr>
        <w:rPr>
          <w:lang w:eastAsia="en-GB"/>
        </w:rPr>
      </w:pPr>
      <w:r>
        <w:rPr>
          <w:lang w:eastAsia="en-GB"/>
        </w:rPr>
        <w:t>D</w:t>
      </w:r>
      <w:r w:rsidR="00BA7EF3" w:rsidRPr="00374E60">
        <w:rPr>
          <w:lang w:eastAsia="en-GB"/>
        </w:rPr>
        <w:t>omes priekšsēdētājs</w:t>
      </w:r>
      <w:r w:rsidR="00B33D87" w:rsidRPr="00374E60">
        <w:rPr>
          <w:lang w:eastAsia="en-GB"/>
        </w:rPr>
        <w:t xml:space="preserve">                                      </w:t>
      </w:r>
      <w:r>
        <w:rPr>
          <w:lang w:eastAsia="en-GB"/>
        </w:rPr>
        <w:t xml:space="preserve">                                                        </w:t>
      </w:r>
      <w:proofErr w:type="spellStart"/>
      <w:r w:rsidR="00B33D87" w:rsidRPr="00374E60">
        <w:rPr>
          <w:lang w:eastAsia="en-GB"/>
        </w:rPr>
        <w:t>A.Rāviņš</w:t>
      </w:r>
      <w:proofErr w:type="spellEnd"/>
    </w:p>
    <w:p w14:paraId="545EF000" w14:textId="77777777" w:rsidR="0047407A" w:rsidRPr="00374E60" w:rsidRDefault="0047407A" w:rsidP="00C35CE1">
      <w:pPr>
        <w:rPr>
          <w:lang w:eastAsia="en-GB"/>
        </w:rPr>
      </w:pPr>
      <w:bookmarkStart w:id="63" w:name="_Hlk160134902"/>
    </w:p>
    <w:bookmarkEnd w:id="63"/>
    <w:p w14:paraId="592A0E1C" w14:textId="7C2552B5" w:rsidR="0047407A" w:rsidRPr="00374E60" w:rsidRDefault="0047407A" w:rsidP="00822CF8">
      <w:pPr>
        <w:rPr>
          <w:lang w:eastAsia="en-GB"/>
        </w:rPr>
      </w:pPr>
    </w:p>
    <w:sectPr w:rsidR="0047407A" w:rsidRPr="00374E60" w:rsidSect="000C7716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2367" w14:textId="77777777" w:rsidR="00877B85" w:rsidRDefault="00877B85">
      <w:r>
        <w:separator/>
      </w:r>
    </w:p>
  </w:endnote>
  <w:endnote w:type="continuationSeparator" w:id="0">
    <w:p w14:paraId="199AE884" w14:textId="77777777" w:rsidR="00877B85" w:rsidRDefault="0087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1194F2D5" w14:textId="77777777" w:rsidR="00B33D87" w:rsidRPr="00B33D87" w:rsidRDefault="00B33D87" w:rsidP="00B33D87">
        <w:pPr>
          <w:pStyle w:val="Kjene"/>
          <w:rPr>
            <w:sz w:val="20"/>
            <w:szCs w:val="20"/>
          </w:rPr>
        </w:pPr>
        <w:r w:rsidRPr="00B33D87">
          <w:rPr>
            <w:sz w:val="20"/>
            <w:szCs w:val="20"/>
          </w:rPr>
          <w:t>JSLP_laskova_0</w:t>
        </w:r>
        <w:r w:rsidR="006321C8">
          <w:rPr>
            <w:sz w:val="20"/>
            <w:szCs w:val="20"/>
          </w:rPr>
          <w:t>3</w:t>
        </w:r>
        <w:r w:rsidRPr="00B33D87">
          <w:rPr>
            <w:sz w:val="20"/>
            <w:szCs w:val="20"/>
          </w:rPr>
          <w:t xml:space="preserve">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F70788">
          <w:rPr>
            <w:noProof/>
            <w:sz w:val="20"/>
            <w:szCs w:val="20"/>
          </w:rPr>
          <w:t>3</w:t>
        </w:r>
        <w:r w:rsidRPr="00B33D87">
          <w:rPr>
            <w:sz w:val="20"/>
            <w:szCs w:val="20"/>
          </w:rPr>
          <w:fldChar w:fldCharType="end"/>
        </w:r>
      </w:p>
    </w:sdtContent>
  </w:sdt>
  <w:p w14:paraId="1A3498BF" w14:textId="77777777" w:rsidR="00B806F4" w:rsidRDefault="00B806F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076" w14:textId="77777777" w:rsidR="00B806F4" w:rsidRPr="007C7D82" w:rsidRDefault="007C7D82">
    <w:pPr>
      <w:pStyle w:val="Kjene"/>
      <w:rPr>
        <w:sz w:val="20"/>
        <w:szCs w:val="20"/>
      </w:rPr>
    </w:pPr>
    <w:r w:rsidRPr="007C7D82">
      <w:rPr>
        <w:sz w:val="20"/>
        <w:szCs w:val="20"/>
      </w:rPr>
      <w:t>JSLP_laskova_0</w:t>
    </w:r>
    <w:r w:rsidR="006321C8">
      <w:rPr>
        <w:sz w:val="20"/>
        <w:szCs w:val="20"/>
      </w:rPr>
      <w:t>3</w:t>
    </w:r>
    <w:r w:rsidRPr="007C7D8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2F32" w14:textId="77777777" w:rsidR="00877B85" w:rsidRDefault="00877B85">
      <w:r>
        <w:separator/>
      </w:r>
    </w:p>
  </w:footnote>
  <w:footnote w:type="continuationSeparator" w:id="0">
    <w:p w14:paraId="277D1A96" w14:textId="77777777" w:rsidR="00877B85" w:rsidRDefault="0087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D03EB1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A44D8F0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F4E637E" wp14:editId="1D4B999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E43674C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2ADEAEF8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BEB2A59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7C47265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6657344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A5EC711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E85"/>
    <w:multiLevelType w:val="hybridMultilevel"/>
    <w:tmpl w:val="EF0436D8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6ABD"/>
    <w:multiLevelType w:val="hybridMultilevel"/>
    <w:tmpl w:val="408CC34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2F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C25E5"/>
    <w:multiLevelType w:val="hybridMultilevel"/>
    <w:tmpl w:val="D37247B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2E63"/>
    <w:multiLevelType w:val="hybridMultilevel"/>
    <w:tmpl w:val="79EEFC1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7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5C24CE"/>
    <w:multiLevelType w:val="hybridMultilevel"/>
    <w:tmpl w:val="7A102384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4FDB"/>
    <w:multiLevelType w:val="hybridMultilevel"/>
    <w:tmpl w:val="A4DAEC98"/>
    <w:lvl w:ilvl="0" w:tplc="8EEED3F2">
      <w:start w:val="1"/>
      <w:numFmt w:val="upperRoman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20743"/>
    <w:multiLevelType w:val="hybridMultilevel"/>
    <w:tmpl w:val="679EA2C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79DE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6D517ADB"/>
    <w:multiLevelType w:val="hybridMultilevel"/>
    <w:tmpl w:val="1BC24F16"/>
    <w:lvl w:ilvl="0" w:tplc="25268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72AA"/>
    <w:multiLevelType w:val="multilevel"/>
    <w:tmpl w:val="DDCC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C3507C"/>
    <w:multiLevelType w:val="hybridMultilevel"/>
    <w:tmpl w:val="ED46141A"/>
    <w:lvl w:ilvl="0" w:tplc="8EEE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90400">
    <w:abstractNumId w:val="14"/>
  </w:num>
  <w:num w:numId="2" w16cid:durableId="1054541813">
    <w:abstractNumId w:val="1"/>
  </w:num>
  <w:num w:numId="3" w16cid:durableId="2104110057">
    <w:abstractNumId w:val="9"/>
  </w:num>
  <w:num w:numId="4" w16cid:durableId="1029338190">
    <w:abstractNumId w:val="13"/>
  </w:num>
  <w:num w:numId="5" w16cid:durableId="1437671381">
    <w:abstractNumId w:val="15"/>
  </w:num>
  <w:num w:numId="6" w16cid:durableId="747457249">
    <w:abstractNumId w:val="11"/>
  </w:num>
  <w:num w:numId="7" w16cid:durableId="463548808">
    <w:abstractNumId w:val="13"/>
  </w:num>
  <w:num w:numId="8" w16cid:durableId="67774471">
    <w:abstractNumId w:val="3"/>
  </w:num>
  <w:num w:numId="9" w16cid:durableId="2123916528">
    <w:abstractNumId w:val="6"/>
  </w:num>
  <w:num w:numId="10" w16cid:durableId="657615388">
    <w:abstractNumId w:val="10"/>
  </w:num>
  <w:num w:numId="11" w16cid:durableId="626199338">
    <w:abstractNumId w:val="4"/>
  </w:num>
  <w:num w:numId="12" w16cid:durableId="968708092">
    <w:abstractNumId w:val="7"/>
  </w:num>
  <w:num w:numId="13" w16cid:durableId="1560048989">
    <w:abstractNumId w:val="0"/>
  </w:num>
  <w:num w:numId="14" w16cid:durableId="4718735">
    <w:abstractNumId w:val="8"/>
  </w:num>
  <w:num w:numId="15" w16cid:durableId="1374578062">
    <w:abstractNumId w:val="5"/>
  </w:num>
  <w:num w:numId="16" w16cid:durableId="416053205">
    <w:abstractNumId w:val="2"/>
  </w:num>
  <w:num w:numId="17" w16cid:durableId="1851751867">
    <w:abstractNumId w:val="12"/>
  </w:num>
  <w:num w:numId="18" w16cid:durableId="1670408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A"/>
    <w:rsid w:val="0000608C"/>
    <w:rsid w:val="000113A1"/>
    <w:rsid w:val="000117E5"/>
    <w:rsid w:val="00014C77"/>
    <w:rsid w:val="00017039"/>
    <w:rsid w:val="00021DDE"/>
    <w:rsid w:val="00030783"/>
    <w:rsid w:val="00031902"/>
    <w:rsid w:val="00053D70"/>
    <w:rsid w:val="00054B4E"/>
    <w:rsid w:val="00055D0F"/>
    <w:rsid w:val="00060F3B"/>
    <w:rsid w:val="00092D5E"/>
    <w:rsid w:val="000A3916"/>
    <w:rsid w:val="000A68F5"/>
    <w:rsid w:val="000A7DF6"/>
    <w:rsid w:val="000C2347"/>
    <w:rsid w:val="000C7716"/>
    <w:rsid w:val="000D07DF"/>
    <w:rsid w:val="000E35AC"/>
    <w:rsid w:val="000F5D95"/>
    <w:rsid w:val="001008D9"/>
    <w:rsid w:val="001036A7"/>
    <w:rsid w:val="00104033"/>
    <w:rsid w:val="00112129"/>
    <w:rsid w:val="00117FDB"/>
    <w:rsid w:val="00122D07"/>
    <w:rsid w:val="0012573F"/>
    <w:rsid w:val="00143EDB"/>
    <w:rsid w:val="001666A5"/>
    <w:rsid w:val="00167F75"/>
    <w:rsid w:val="00170D0C"/>
    <w:rsid w:val="0017539C"/>
    <w:rsid w:val="00182448"/>
    <w:rsid w:val="001862D6"/>
    <w:rsid w:val="0019310E"/>
    <w:rsid w:val="001943AD"/>
    <w:rsid w:val="00195A3F"/>
    <w:rsid w:val="001A7689"/>
    <w:rsid w:val="001A7CF0"/>
    <w:rsid w:val="001B1451"/>
    <w:rsid w:val="001B1934"/>
    <w:rsid w:val="001B6DB1"/>
    <w:rsid w:val="001B767A"/>
    <w:rsid w:val="001D438B"/>
    <w:rsid w:val="001E0F4E"/>
    <w:rsid w:val="001E56E7"/>
    <w:rsid w:val="001F407E"/>
    <w:rsid w:val="001F668D"/>
    <w:rsid w:val="0021589A"/>
    <w:rsid w:val="0021643F"/>
    <w:rsid w:val="00216817"/>
    <w:rsid w:val="00234525"/>
    <w:rsid w:val="00234800"/>
    <w:rsid w:val="0026555B"/>
    <w:rsid w:val="00267691"/>
    <w:rsid w:val="0028364E"/>
    <w:rsid w:val="00284121"/>
    <w:rsid w:val="002926AF"/>
    <w:rsid w:val="002A08CE"/>
    <w:rsid w:val="002C07FD"/>
    <w:rsid w:val="002C0DE7"/>
    <w:rsid w:val="002D40B3"/>
    <w:rsid w:val="002E21EE"/>
    <w:rsid w:val="002F0787"/>
    <w:rsid w:val="003034EB"/>
    <w:rsid w:val="003073A3"/>
    <w:rsid w:val="00310894"/>
    <w:rsid w:val="00311AF2"/>
    <w:rsid w:val="003255F0"/>
    <w:rsid w:val="00350CCB"/>
    <w:rsid w:val="00353948"/>
    <w:rsid w:val="003545B1"/>
    <w:rsid w:val="003636D8"/>
    <w:rsid w:val="0036385B"/>
    <w:rsid w:val="00374E60"/>
    <w:rsid w:val="00386AF2"/>
    <w:rsid w:val="00387A74"/>
    <w:rsid w:val="003A55B2"/>
    <w:rsid w:val="003B049D"/>
    <w:rsid w:val="003B1E1A"/>
    <w:rsid w:val="003B41F0"/>
    <w:rsid w:val="003C3FBF"/>
    <w:rsid w:val="003C572D"/>
    <w:rsid w:val="003D3DDB"/>
    <w:rsid w:val="003D6916"/>
    <w:rsid w:val="003E4CFD"/>
    <w:rsid w:val="003F2E4E"/>
    <w:rsid w:val="004023DE"/>
    <w:rsid w:val="00402F6A"/>
    <w:rsid w:val="0040313F"/>
    <w:rsid w:val="00413E74"/>
    <w:rsid w:val="0041591D"/>
    <w:rsid w:val="00422899"/>
    <w:rsid w:val="00424A33"/>
    <w:rsid w:val="00427A25"/>
    <w:rsid w:val="0043121C"/>
    <w:rsid w:val="004360B0"/>
    <w:rsid w:val="00447445"/>
    <w:rsid w:val="0045504A"/>
    <w:rsid w:val="004713FE"/>
    <w:rsid w:val="00471789"/>
    <w:rsid w:val="0047407A"/>
    <w:rsid w:val="00483639"/>
    <w:rsid w:val="00487340"/>
    <w:rsid w:val="00494DC5"/>
    <w:rsid w:val="0049706F"/>
    <w:rsid w:val="00497A66"/>
    <w:rsid w:val="004B43F7"/>
    <w:rsid w:val="004B4967"/>
    <w:rsid w:val="004B5683"/>
    <w:rsid w:val="004C726B"/>
    <w:rsid w:val="004C7FEA"/>
    <w:rsid w:val="004D2D32"/>
    <w:rsid w:val="00502259"/>
    <w:rsid w:val="005032AA"/>
    <w:rsid w:val="0050648E"/>
    <w:rsid w:val="005153AE"/>
    <w:rsid w:val="0052603A"/>
    <w:rsid w:val="005375F0"/>
    <w:rsid w:val="00541D31"/>
    <w:rsid w:val="0056282A"/>
    <w:rsid w:val="005835A4"/>
    <w:rsid w:val="005A3B1D"/>
    <w:rsid w:val="005B0C3D"/>
    <w:rsid w:val="005B4363"/>
    <w:rsid w:val="005C293A"/>
    <w:rsid w:val="005C676C"/>
    <w:rsid w:val="005D79BF"/>
    <w:rsid w:val="005E460F"/>
    <w:rsid w:val="005F450A"/>
    <w:rsid w:val="00607FF6"/>
    <w:rsid w:val="006139B3"/>
    <w:rsid w:val="0061512E"/>
    <w:rsid w:val="00615C22"/>
    <w:rsid w:val="00623567"/>
    <w:rsid w:val="0062425F"/>
    <w:rsid w:val="006256F5"/>
    <w:rsid w:val="006321C8"/>
    <w:rsid w:val="00644AA6"/>
    <w:rsid w:val="006459FD"/>
    <w:rsid w:val="006776B3"/>
    <w:rsid w:val="00683DCE"/>
    <w:rsid w:val="00691F3E"/>
    <w:rsid w:val="006954DE"/>
    <w:rsid w:val="00696DB4"/>
    <w:rsid w:val="006A087E"/>
    <w:rsid w:val="006A3EA8"/>
    <w:rsid w:val="006B1446"/>
    <w:rsid w:val="006C136B"/>
    <w:rsid w:val="006C401B"/>
    <w:rsid w:val="006C7D3B"/>
    <w:rsid w:val="006D590C"/>
    <w:rsid w:val="006E3193"/>
    <w:rsid w:val="006F3675"/>
    <w:rsid w:val="006F7180"/>
    <w:rsid w:val="007054EC"/>
    <w:rsid w:val="00707395"/>
    <w:rsid w:val="007127FB"/>
    <w:rsid w:val="00714657"/>
    <w:rsid w:val="00714EEB"/>
    <w:rsid w:val="00727675"/>
    <w:rsid w:val="00741203"/>
    <w:rsid w:val="00741D15"/>
    <w:rsid w:val="007548E7"/>
    <w:rsid w:val="00782C0C"/>
    <w:rsid w:val="00782E4B"/>
    <w:rsid w:val="007834EC"/>
    <w:rsid w:val="00787B85"/>
    <w:rsid w:val="00793512"/>
    <w:rsid w:val="007B68E0"/>
    <w:rsid w:val="007C11D3"/>
    <w:rsid w:val="007C42B7"/>
    <w:rsid w:val="007C7D82"/>
    <w:rsid w:val="007D0FCF"/>
    <w:rsid w:val="007D6584"/>
    <w:rsid w:val="007E1DEB"/>
    <w:rsid w:val="007F039E"/>
    <w:rsid w:val="008001D0"/>
    <w:rsid w:val="0082068A"/>
    <w:rsid w:val="00822C55"/>
    <w:rsid w:val="00822CF8"/>
    <w:rsid w:val="00833A68"/>
    <w:rsid w:val="008355B9"/>
    <w:rsid w:val="008550AE"/>
    <w:rsid w:val="0085610E"/>
    <w:rsid w:val="0085654B"/>
    <w:rsid w:val="00860E5E"/>
    <w:rsid w:val="0086520A"/>
    <w:rsid w:val="0087466C"/>
    <w:rsid w:val="00874BA5"/>
    <w:rsid w:val="00877B85"/>
    <w:rsid w:val="008B3285"/>
    <w:rsid w:val="008D64B6"/>
    <w:rsid w:val="008E594B"/>
    <w:rsid w:val="008E7EA2"/>
    <w:rsid w:val="008F1E4D"/>
    <w:rsid w:val="00906E5A"/>
    <w:rsid w:val="009110EB"/>
    <w:rsid w:val="0091141E"/>
    <w:rsid w:val="00912E79"/>
    <w:rsid w:val="00914028"/>
    <w:rsid w:val="009153AB"/>
    <w:rsid w:val="009269C7"/>
    <w:rsid w:val="009309E3"/>
    <w:rsid w:val="00950B61"/>
    <w:rsid w:val="00951E99"/>
    <w:rsid w:val="00955FC5"/>
    <w:rsid w:val="00956B73"/>
    <w:rsid w:val="009617A9"/>
    <w:rsid w:val="009712AA"/>
    <w:rsid w:val="00976CCB"/>
    <w:rsid w:val="00996469"/>
    <w:rsid w:val="009B28B8"/>
    <w:rsid w:val="009D58F0"/>
    <w:rsid w:val="00A04690"/>
    <w:rsid w:val="00A05EB9"/>
    <w:rsid w:val="00A10A13"/>
    <w:rsid w:val="00A234D7"/>
    <w:rsid w:val="00A37E12"/>
    <w:rsid w:val="00A42502"/>
    <w:rsid w:val="00A53666"/>
    <w:rsid w:val="00A63BDB"/>
    <w:rsid w:val="00A66D2F"/>
    <w:rsid w:val="00A75C37"/>
    <w:rsid w:val="00A845CA"/>
    <w:rsid w:val="00A9721B"/>
    <w:rsid w:val="00AB1D26"/>
    <w:rsid w:val="00AB3D2B"/>
    <w:rsid w:val="00AB7C67"/>
    <w:rsid w:val="00AC3379"/>
    <w:rsid w:val="00AD3F1D"/>
    <w:rsid w:val="00AE0902"/>
    <w:rsid w:val="00AE0FFD"/>
    <w:rsid w:val="00AE594C"/>
    <w:rsid w:val="00AF0329"/>
    <w:rsid w:val="00AF731E"/>
    <w:rsid w:val="00B01460"/>
    <w:rsid w:val="00B33D87"/>
    <w:rsid w:val="00B4358D"/>
    <w:rsid w:val="00B52B6D"/>
    <w:rsid w:val="00B54538"/>
    <w:rsid w:val="00B63584"/>
    <w:rsid w:val="00B71448"/>
    <w:rsid w:val="00B7291C"/>
    <w:rsid w:val="00B806F4"/>
    <w:rsid w:val="00B86431"/>
    <w:rsid w:val="00B908CC"/>
    <w:rsid w:val="00B9767C"/>
    <w:rsid w:val="00BA2317"/>
    <w:rsid w:val="00BA7EF3"/>
    <w:rsid w:val="00BB2953"/>
    <w:rsid w:val="00BB2F2F"/>
    <w:rsid w:val="00BB48E0"/>
    <w:rsid w:val="00BD5700"/>
    <w:rsid w:val="00BE7F19"/>
    <w:rsid w:val="00BF42EB"/>
    <w:rsid w:val="00BF5810"/>
    <w:rsid w:val="00BF5E1E"/>
    <w:rsid w:val="00C00081"/>
    <w:rsid w:val="00C03D25"/>
    <w:rsid w:val="00C157F9"/>
    <w:rsid w:val="00C3060B"/>
    <w:rsid w:val="00C35CE1"/>
    <w:rsid w:val="00C36BF3"/>
    <w:rsid w:val="00C46F3D"/>
    <w:rsid w:val="00C506EA"/>
    <w:rsid w:val="00C50C5B"/>
    <w:rsid w:val="00C52AB2"/>
    <w:rsid w:val="00C57670"/>
    <w:rsid w:val="00C672A5"/>
    <w:rsid w:val="00C77F87"/>
    <w:rsid w:val="00C91386"/>
    <w:rsid w:val="00C969D1"/>
    <w:rsid w:val="00CB2388"/>
    <w:rsid w:val="00CB262E"/>
    <w:rsid w:val="00CD1A0F"/>
    <w:rsid w:val="00CD6DC2"/>
    <w:rsid w:val="00CF5634"/>
    <w:rsid w:val="00D05B7B"/>
    <w:rsid w:val="00D26F48"/>
    <w:rsid w:val="00D3108D"/>
    <w:rsid w:val="00D424FB"/>
    <w:rsid w:val="00D4272B"/>
    <w:rsid w:val="00D56D60"/>
    <w:rsid w:val="00D63D94"/>
    <w:rsid w:val="00D70241"/>
    <w:rsid w:val="00D7276A"/>
    <w:rsid w:val="00D85573"/>
    <w:rsid w:val="00D8666E"/>
    <w:rsid w:val="00D97D6D"/>
    <w:rsid w:val="00DA08E9"/>
    <w:rsid w:val="00DA1E2E"/>
    <w:rsid w:val="00DC009C"/>
    <w:rsid w:val="00DD3D48"/>
    <w:rsid w:val="00DE5E2B"/>
    <w:rsid w:val="00E1484E"/>
    <w:rsid w:val="00E30A92"/>
    <w:rsid w:val="00E41373"/>
    <w:rsid w:val="00E41FA1"/>
    <w:rsid w:val="00E42103"/>
    <w:rsid w:val="00E555D8"/>
    <w:rsid w:val="00E651D5"/>
    <w:rsid w:val="00E753D4"/>
    <w:rsid w:val="00E81AB2"/>
    <w:rsid w:val="00E97F8E"/>
    <w:rsid w:val="00EB056E"/>
    <w:rsid w:val="00EB1A23"/>
    <w:rsid w:val="00EC06E0"/>
    <w:rsid w:val="00ED0588"/>
    <w:rsid w:val="00ED139F"/>
    <w:rsid w:val="00ED3F07"/>
    <w:rsid w:val="00EE2A34"/>
    <w:rsid w:val="00EE7A0D"/>
    <w:rsid w:val="00EF5A72"/>
    <w:rsid w:val="00EF62FD"/>
    <w:rsid w:val="00F0439B"/>
    <w:rsid w:val="00F22CAF"/>
    <w:rsid w:val="00F24A9C"/>
    <w:rsid w:val="00F37005"/>
    <w:rsid w:val="00F47D49"/>
    <w:rsid w:val="00F52088"/>
    <w:rsid w:val="00F55243"/>
    <w:rsid w:val="00F55CF9"/>
    <w:rsid w:val="00F60AD7"/>
    <w:rsid w:val="00F6754E"/>
    <w:rsid w:val="00F70788"/>
    <w:rsid w:val="00F73BF7"/>
    <w:rsid w:val="00F80DCA"/>
    <w:rsid w:val="00F97925"/>
    <w:rsid w:val="00FB12B0"/>
    <w:rsid w:val="00FB70CF"/>
    <w:rsid w:val="00FC0D1B"/>
    <w:rsid w:val="00FD4F7B"/>
    <w:rsid w:val="00FE5C23"/>
    <w:rsid w:val="00FF58DB"/>
    <w:rsid w:val="00FF72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68BAA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A23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nhideWhenUsed/>
    <w:rsid w:val="00BA7EF3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A7EF3"/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BA7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B68E0"/>
    <w:rPr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7B68E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E56E7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E56E7"/>
    <w:rPr>
      <w:i/>
      <w:iCs/>
    </w:rPr>
  </w:style>
  <w:style w:type="character" w:styleId="Izteiksmgs">
    <w:name w:val="Strong"/>
    <w:basedOn w:val="Noklusjumarindkopasfonts"/>
    <w:qFormat/>
    <w:rsid w:val="001E56E7"/>
    <w:rPr>
      <w:b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B33D87"/>
    <w:rPr>
      <w:sz w:val="24"/>
      <w:szCs w:val="24"/>
    </w:rPr>
  </w:style>
  <w:style w:type="character" w:styleId="Izmantotahipersaite">
    <w:name w:val="FollowedHyperlink"/>
    <w:basedOn w:val="Noklusjumarindkopasfonts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8001D0"/>
    <w:rPr>
      <w:sz w:val="24"/>
      <w:szCs w:val="24"/>
    </w:rPr>
  </w:style>
  <w:style w:type="paragraph" w:styleId="Bezatstarpm">
    <w:name w:val="No Spacing"/>
    <w:uiPriority w:val="1"/>
    <w:qFormat/>
    <w:rsid w:val="00BB48E0"/>
    <w:rPr>
      <w:sz w:val="24"/>
      <w:szCs w:val="24"/>
    </w:rPr>
  </w:style>
  <w:style w:type="character" w:styleId="Izsmalcintsizclums">
    <w:name w:val="Subtle Emphasis"/>
    <w:basedOn w:val="Noklusjumarindkopasfonts"/>
    <w:uiPriority w:val="19"/>
    <w:qFormat/>
    <w:rsid w:val="00BB48E0"/>
    <w:rPr>
      <w:i/>
      <w:iCs/>
      <w:color w:val="404040" w:themeColor="text1" w:themeTint="BF"/>
    </w:rPr>
  </w:style>
  <w:style w:type="character" w:customStyle="1" w:styleId="Virsraksts1Rakstz">
    <w:name w:val="Virsraksts 1 Rakstz."/>
    <w:basedOn w:val="Noklusjumarindkopasfonts"/>
    <w:link w:val="Virsraksts1"/>
    <w:rsid w:val="00A23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5567-administrativa-procesa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5567-administrativa-proces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@soc.jelgava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3F63-EE18-49BC-8E99-43AF62E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2</TotalTime>
  <Pages>3</Pages>
  <Words>822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Jeļena Laškova</dc:creator>
  <cp:keywords/>
  <dc:description/>
  <cp:lastModifiedBy>Jeļena Laškova</cp:lastModifiedBy>
  <cp:revision>3</cp:revision>
  <cp:lastPrinted>2023-08-24T05:03:00Z</cp:lastPrinted>
  <dcterms:created xsi:type="dcterms:W3CDTF">2024-03-15T11:29:00Z</dcterms:created>
  <dcterms:modified xsi:type="dcterms:W3CDTF">2024-03-15T11:32:00Z</dcterms:modified>
</cp:coreProperties>
</file>