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EF1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2A6D6C6" wp14:editId="758A387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C31A1" w14:textId="7637E2F7" w:rsidR="003D5C89" w:rsidRDefault="0036292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6D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8EC31A1" w14:textId="7637E2F7" w:rsidR="003D5C89" w:rsidRDefault="0036292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FD650C1" w14:textId="77777777" w:rsidTr="007346CE">
        <w:tc>
          <w:tcPr>
            <w:tcW w:w="7905" w:type="dxa"/>
          </w:tcPr>
          <w:p w14:paraId="26C17B49" w14:textId="0CC9C5E1" w:rsidR="00E61AB9" w:rsidRDefault="00222556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</w:t>
            </w:r>
            <w:r w:rsidR="00CF5FC7">
              <w:rPr>
                <w:bCs/>
                <w:szCs w:val="44"/>
                <w:lang w:val="lv-LV"/>
              </w:rPr>
              <w:t>.2024.</w:t>
            </w:r>
          </w:p>
        </w:tc>
        <w:tc>
          <w:tcPr>
            <w:tcW w:w="1137" w:type="dxa"/>
          </w:tcPr>
          <w:p w14:paraId="67A353E4" w14:textId="590B079A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62925">
              <w:rPr>
                <w:bCs/>
                <w:szCs w:val="44"/>
                <w:lang w:val="lv-LV"/>
              </w:rPr>
              <w:t>5/4</w:t>
            </w:r>
          </w:p>
        </w:tc>
      </w:tr>
    </w:tbl>
    <w:p w14:paraId="5BE4F0C6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8F1FA29" w14:textId="17051CFB" w:rsidR="00222556" w:rsidRDefault="00C86BBA" w:rsidP="00222556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44"/>
        </w:rPr>
      </w:pPr>
      <w:r>
        <w:rPr>
          <w:szCs w:val="20"/>
        </w:rPr>
        <w:t xml:space="preserve"> </w:t>
      </w:r>
      <w:r w:rsidR="00222556" w:rsidRPr="00F96752">
        <w:rPr>
          <w:b/>
          <w:bCs/>
          <w:szCs w:val="44"/>
        </w:rPr>
        <w:t>JELGAVAS VALSTSPILSĒTAS PAŠVALDĪBAS 202</w:t>
      </w:r>
      <w:r w:rsidR="00222556">
        <w:rPr>
          <w:b/>
          <w:bCs/>
          <w:szCs w:val="44"/>
        </w:rPr>
        <w:t>4</w:t>
      </w:r>
      <w:r w:rsidR="00222556" w:rsidRPr="00F96752">
        <w:rPr>
          <w:b/>
          <w:bCs/>
          <w:szCs w:val="44"/>
        </w:rPr>
        <w:t>. GADA 2</w:t>
      </w:r>
      <w:r w:rsidR="00222556">
        <w:rPr>
          <w:b/>
          <w:bCs/>
          <w:szCs w:val="44"/>
        </w:rPr>
        <w:t>5</w:t>
      </w:r>
      <w:r w:rsidR="00222556" w:rsidRPr="00F96752">
        <w:rPr>
          <w:b/>
          <w:bCs/>
          <w:szCs w:val="44"/>
        </w:rPr>
        <w:t>. A</w:t>
      </w:r>
      <w:r w:rsidR="00222556">
        <w:rPr>
          <w:b/>
          <w:bCs/>
          <w:szCs w:val="44"/>
        </w:rPr>
        <w:t>PRĪĻA SAISTOŠO NOTEIKUMU NR.</w:t>
      </w:r>
      <w:r w:rsidR="00362925">
        <w:rPr>
          <w:b/>
          <w:bCs/>
          <w:szCs w:val="44"/>
        </w:rPr>
        <w:t>24-9</w:t>
      </w:r>
      <w:r w:rsidR="00222556">
        <w:rPr>
          <w:b/>
          <w:bCs/>
          <w:szCs w:val="44"/>
        </w:rPr>
        <w:t xml:space="preserve"> </w:t>
      </w:r>
    </w:p>
    <w:p w14:paraId="7F5FD011" w14:textId="7616DE5E" w:rsidR="00CF5FC7" w:rsidRPr="00F96752" w:rsidRDefault="00222556" w:rsidP="00222556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  <w:bCs/>
          <w:szCs w:val="44"/>
        </w:rPr>
        <w:t>“</w:t>
      </w:r>
      <w:r w:rsidRPr="00F96752">
        <w:rPr>
          <w:b/>
          <w:bCs/>
          <w:szCs w:val="44"/>
        </w:rPr>
        <w:t>GROZĪJUMI JELGAVAS VALSTSPILSĒTAS PAŠVALDĪBAS 2021. GADA 23. SEPTEMBR</w:t>
      </w:r>
      <w:r>
        <w:rPr>
          <w:b/>
          <w:bCs/>
          <w:szCs w:val="44"/>
        </w:rPr>
        <w:t>A SAISTOŠAJOS NOTEIKUMOS NR.21-</w:t>
      </w:r>
      <w:r w:rsidRPr="00F96752">
        <w:rPr>
          <w:b/>
          <w:bCs/>
          <w:szCs w:val="20"/>
        </w:rPr>
        <w:t>19</w:t>
      </w:r>
      <w:r w:rsidRPr="00F96752">
        <w:rPr>
          <w:b/>
          <w:bCs/>
          <w:szCs w:val="44"/>
        </w:rPr>
        <w:t xml:space="preserve"> “</w:t>
      </w:r>
      <w:r w:rsidRPr="00F96752">
        <w:rPr>
          <w:b/>
          <w:bCs/>
          <w:szCs w:val="20"/>
        </w:rPr>
        <w:t xml:space="preserve">MAZNODROŠINĀTAS MĀJSAIMNIECĪBAS </w:t>
      </w:r>
      <w:r>
        <w:rPr>
          <w:b/>
          <w:bCs/>
          <w:szCs w:val="20"/>
        </w:rPr>
        <w:t xml:space="preserve">IENĀKUMU </w:t>
      </w:r>
      <w:r w:rsidRPr="00F96752">
        <w:rPr>
          <w:b/>
          <w:bCs/>
          <w:szCs w:val="20"/>
        </w:rPr>
        <w:t>SLIEKSNIS  UN SOCIĀLĀS PALĪDZĪBAS PABALSTI JELGAVAS VALSTSPILSĒTAS PAŠVALDĪBĀ”” IZDOŠANA</w:t>
      </w:r>
    </w:p>
    <w:p w14:paraId="19BE176F" w14:textId="77777777" w:rsidR="00CF5FC7" w:rsidRPr="00F96752" w:rsidRDefault="00CF5FC7" w:rsidP="001130C1">
      <w:pPr>
        <w:jc w:val="both"/>
        <w:rPr>
          <w:szCs w:val="20"/>
        </w:rPr>
      </w:pPr>
    </w:p>
    <w:p w14:paraId="3A3596BC" w14:textId="2925313A" w:rsidR="00362925" w:rsidRDefault="00362925" w:rsidP="00362925">
      <w:pPr>
        <w:jc w:val="both"/>
      </w:pPr>
      <w:r w:rsidRPr="008D1996">
        <w:rPr>
          <w:b/>
          <w:bCs/>
        </w:rPr>
        <w:t>Atklāti balsojot: PAR – 1</w:t>
      </w:r>
      <w:r w:rsidR="00172E77">
        <w:rPr>
          <w:b/>
          <w:bCs/>
        </w:rPr>
        <w:t>4</w:t>
      </w:r>
      <w:r w:rsidRPr="008D1996">
        <w:rPr>
          <w:b/>
          <w:bCs/>
        </w:rPr>
        <w:t xml:space="preserve"> </w:t>
      </w:r>
      <w:r w:rsidRPr="008D1996">
        <w:rPr>
          <w:bCs/>
        </w:rPr>
        <w:t>(</w:t>
      </w:r>
      <w:proofErr w:type="spellStart"/>
      <w:r w:rsidRPr="008D1996">
        <w:rPr>
          <w:bCs/>
        </w:rPr>
        <w:t>A.Rāviņš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R.Vectirāne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V.Ļevčenoks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I.Bandeniece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I.Priževoite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J.Strods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R.Šlegelmilhs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U.Dūmiņš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M.Daģis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A.Eihvalds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A.Pagors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G.Kurlovičs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A.Rublis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A.Tomašūns</w:t>
      </w:r>
      <w:proofErr w:type="spellEnd"/>
      <w:r w:rsidRPr="008D1996">
        <w:rPr>
          <w:bCs/>
        </w:rPr>
        <w:t>),</w:t>
      </w:r>
      <w:r w:rsidRPr="008D1996">
        <w:rPr>
          <w:b/>
          <w:bCs/>
        </w:rPr>
        <w:t xml:space="preserve"> PRET – nav</w:t>
      </w:r>
      <w:r w:rsidRPr="008D1996">
        <w:rPr>
          <w:bCs/>
        </w:rPr>
        <w:t>,</w:t>
      </w:r>
      <w:r w:rsidRPr="008D1996">
        <w:rPr>
          <w:b/>
          <w:bCs/>
        </w:rPr>
        <w:t xml:space="preserve"> ATTURAS – nav</w:t>
      </w:r>
      <w:r w:rsidRPr="008D1996">
        <w:rPr>
          <w:color w:val="000000"/>
        </w:rPr>
        <w:t>,</w:t>
      </w:r>
    </w:p>
    <w:p w14:paraId="03511001" w14:textId="77777777" w:rsidR="00222556" w:rsidRPr="00F96752" w:rsidRDefault="00222556" w:rsidP="00222556">
      <w:pPr>
        <w:ind w:firstLine="720"/>
        <w:jc w:val="both"/>
      </w:pPr>
      <w:r w:rsidRPr="00F96752">
        <w:t xml:space="preserve">Saskaņā ar </w:t>
      </w:r>
      <w:hyperlink r:id="rId8" w:tgtFrame="_blank" w:history="1">
        <w:r w:rsidRPr="00C31462">
          <w:rPr>
            <w:rStyle w:val="Hyperlink"/>
            <w:color w:val="auto"/>
            <w:u w:val="none"/>
          </w:rPr>
          <w:t>Sociālo pakalpojumu un sociālās pa</w:t>
        </w:r>
        <w:bookmarkStart w:id="0" w:name="_GoBack"/>
        <w:bookmarkEnd w:id="0"/>
        <w:r w:rsidRPr="00C31462">
          <w:rPr>
            <w:rStyle w:val="Hyperlink"/>
            <w:color w:val="auto"/>
            <w:u w:val="none"/>
          </w:rPr>
          <w:t>līdzības likuma</w:t>
        </w:r>
      </w:hyperlink>
      <w:r w:rsidRPr="00C31462">
        <w:t> 33. panta ceturto daļu, 36. panta sesto daļu un likuma “</w:t>
      </w:r>
      <w:hyperlink r:id="rId9" w:tgtFrame="_blank" w:history="1">
        <w:r w:rsidRPr="00C31462">
          <w:rPr>
            <w:rStyle w:val="Hyperlink"/>
            <w:color w:val="auto"/>
            <w:u w:val="none"/>
          </w:rPr>
          <w:t>Par palīdzību dzīvokļa jautājumu risināšanā</w:t>
        </w:r>
      </w:hyperlink>
      <w:r w:rsidRPr="00C31462">
        <w:t>” </w:t>
      </w:r>
      <w:hyperlink r:id="rId10" w:anchor="p14" w:tgtFrame="_blank" w:history="1">
        <w:r w:rsidRPr="00C31462">
          <w:rPr>
            <w:rStyle w:val="Hyperlink"/>
            <w:color w:val="auto"/>
            <w:u w:val="none"/>
          </w:rPr>
          <w:t>14. panta</w:t>
        </w:r>
      </w:hyperlink>
      <w:r w:rsidRPr="00C31462">
        <w:t> </w:t>
      </w:r>
      <w:r w:rsidRPr="00F96752">
        <w:t>s</w:t>
      </w:r>
      <w:r w:rsidRPr="00C31462">
        <w:t xml:space="preserve">esto </w:t>
      </w:r>
      <w:r w:rsidRPr="00F96752">
        <w:t xml:space="preserve">daļu, </w:t>
      </w:r>
    </w:p>
    <w:p w14:paraId="57DFAE7C" w14:textId="77777777" w:rsidR="00222556" w:rsidRPr="00F96752" w:rsidRDefault="00222556" w:rsidP="00222556">
      <w:pPr>
        <w:tabs>
          <w:tab w:val="left" w:pos="720"/>
          <w:tab w:val="center" w:pos="4320"/>
          <w:tab w:val="right" w:pos="8640"/>
        </w:tabs>
        <w:jc w:val="both"/>
        <w:rPr>
          <w:szCs w:val="20"/>
        </w:rPr>
      </w:pPr>
    </w:p>
    <w:p w14:paraId="3B35A6C3" w14:textId="77777777" w:rsidR="00222556" w:rsidRPr="00F96752" w:rsidRDefault="00222556" w:rsidP="00222556">
      <w:pPr>
        <w:tabs>
          <w:tab w:val="left" w:pos="720"/>
          <w:tab w:val="center" w:pos="4320"/>
          <w:tab w:val="right" w:pos="8640"/>
        </w:tabs>
        <w:rPr>
          <w:b/>
          <w:bCs/>
          <w:szCs w:val="20"/>
        </w:rPr>
      </w:pPr>
      <w:r w:rsidRPr="00F96752">
        <w:rPr>
          <w:b/>
          <w:bCs/>
          <w:szCs w:val="20"/>
        </w:rPr>
        <w:t>JELGAVAS VALSTSPILSĒTAS PAŠVALDĪBAS DOME NOLEMJ:</w:t>
      </w:r>
    </w:p>
    <w:p w14:paraId="16650E5A" w14:textId="6F6BD814" w:rsidR="00CF5FC7" w:rsidRPr="00F96752" w:rsidRDefault="00222556" w:rsidP="00222556">
      <w:pPr>
        <w:jc w:val="both"/>
        <w:rPr>
          <w:b/>
          <w:bCs/>
        </w:rPr>
      </w:pPr>
      <w:r w:rsidRPr="00F96752">
        <w:rPr>
          <w:bCs/>
        </w:rPr>
        <w:t xml:space="preserve">Izdot Jelgavas </w:t>
      </w:r>
      <w:proofErr w:type="spellStart"/>
      <w:r w:rsidRPr="00F96752">
        <w:rPr>
          <w:bCs/>
        </w:rPr>
        <w:t>valstspilsētas</w:t>
      </w:r>
      <w:proofErr w:type="spellEnd"/>
      <w:r w:rsidRPr="00F96752">
        <w:rPr>
          <w:bCs/>
        </w:rPr>
        <w:t xml:space="preserve"> pašvaldības 202</w:t>
      </w:r>
      <w:r>
        <w:rPr>
          <w:bCs/>
        </w:rPr>
        <w:t>4</w:t>
      </w:r>
      <w:r w:rsidRPr="00F96752">
        <w:rPr>
          <w:bCs/>
        </w:rPr>
        <w:t>. gada 2</w:t>
      </w:r>
      <w:r>
        <w:rPr>
          <w:bCs/>
        </w:rPr>
        <w:t>5</w:t>
      </w:r>
      <w:r w:rsidRPr="00F96752">
        <w:rPr>
          <w:bCs/>
        </w:rPr>
        <w:t>. a</w:t>
      </w:r>
      <w:r>
        <w:rPr>
          <w:bCs/>
        </w:rPr>
        <w:t>prīļa saistošos noteikumus Nr.</w:t>
      </w:r>
      <w:r w:rsidR="00362925">
        <w:rPr>
          <w:bCs/>
        </w:rPr>
        <w:t>24-9</w:t>
      </w:r>
      <w:r w:rsidRPr="00F96752">
        <w:rPr>
          <w:bCs/>
        </w:rPr>
        <w:t xml:space="preserve"> “Grozījumi Jelgavas </w:t>
      </w:r>
      <w:proofErr w:type="spellStart"/>
      <w:r w:rsidRPr="00F96752">
        <w:rPr>
          <w:bCs/>
        </w:rPr>
        <w:t>valstspilsētas</w:t>
      </w:r>
      <w:proofErr w:type="spellEnd"/>
      <w:r w:rsidRPr="00F96752">
        <w:rPr>
          <w:bCs/>
        </w:rPr>
        <w:t xml:space="preserve"> pašvaldības  </w:t>
      </w:r>
      <w:r w:rsidRPr="00F96752">
        <w:t xml:space="preserve">2021. gada 23. septembra </w:t>
      </w:r>
      <w:r>
        <w:rPr>
          <w:bCs/>
        </w:rPr>
        <w:t>saistošajos noteikumos Nr.</w:t>
      </w:r>
      <w:r w:rsidRPr="00F96752">
        <w:rPr>
          <w:bCs/>
        </w:rPr>
        <w:t xml:space="preserve">21-19 “Maznodrošinātas mājsaimniecības </w:t>
      </w:r>
      <w:r>
        <w:rPr>
          <w:bCs/>
        </w:rPr>
        <w:t xml:space="preserve">ienākumu </w:t>
      </w:r>
      <w:r w:rsidRPr="00F96752">
        <w:rPr>
          <w:bCs/>
        </w:rPr>
        <w:t xml:space="preserve">slieksnis un sociālās palīdzības pabalsti Jelgavas </w:t>
      </w:r>
      <w:proofErr w:type="spellStart"/>
      <w:r w:rsidRPr="00F96752">
        <w:rPr>
          <w:bCs/>
        </w:rPr>
        <w:t>valstspilsētas</w:t>
      </w:r>
      <w:proofErr w:type="spellEnd"/>
      <w:r w:rsidRPr="00F96752">
        <w:rPr>
          <w:bCs/>
        </w:rPr>
        <w:t xml:space="preserve"> pašvaldībā”” (pielikumā).</w:t>
      </w:r>
    </w:p>
    <w:p w14:paraId="7BD49B97" w14:textId="77777777" w:rsidR="00CF5FC7" w:rsidRDefault="00CF5FC7" w:rsidP="001130C1">
      <w:pPr>
        <w:tabs>
          <w:tab w:val="left" w:pos="720"/>
          <w:tab w:val="center" w:pos="4320"/>
          <w:tab w:val="right" w:pos="8640"/>
        </w:tabs>
        <w:rPr>
          <w:szCs w:val="20"/>
        </w:rPr>
      </w:pPr>
    </w:p>
    <w:p w14:paraId="77458224" w14:textId="77777777" w:rsidR="001130C1" w:rsidRPr="00F96752" w:rsidRDefault="001130C1" w:rsidP="001130C1">
      <w:pPr>
        <w:tabs>
          <w:tab w:val="left" w:pos="720"/>
          <w:tab w:val="center" w:pos="4320"/>
          <w:tab w:val="right" w:pos="8640"/>
        </w:tabs>
        <w:rPr>
          <w:szCs w:val="20"/>
        </w:rPr>
      </w:pPr>
    </w:p>
    <w:p w14:paraId="37067CC1" w14:textId="77777777" w:rsidR="00362925" w:rsidRPr="00DE726A" w:rsidRDefault="00362925" w:rsidP="00362925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0EECCEE2" w14:textId="77777777" w:rsidR="00362925" w:rsidRPr="00DE726A" w:rsidRDefault="00362925" w:rsidP="00362925">
      <w:pPr>
        <w:tabs>
          <w:tab w:val="left" w:pos="1176"/>
        </w:tabs>
        <w:ind w:firstLine="720"/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DC9749E" w14:textId="77777777" w:rsidR="00362925" w:rsidRPr="00DE726A" w:rsidRDefault="00362925" w:rsidP="00362925">
      <w:pPr>
        <w:rPr>
          <w:color w:val="000000"/>
          <w:lang w:eastAsia="lv-LV"/>
        </w:rPr>
      </w:pPr>
    </w:p>
    <w:p w14:paraId="248B93F0" w14:textId="77777777" w:rsidR="00362925" w:rsidRPr="00DE726A" w:rsidRDefault="00362925" w:rsidP="00362925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19B71D0E" w14:textId="77777777" w:rsidR="00362925" w:rsidRPr="00DE726A" w:rsidRDefault="00362925" w:rsidP="00362925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20E264C6" w14:textId="77777777" w:rsidR="00362925" w:rsidRPr="00DE726A" w:rsidRDefault="00362925" w:rsidP="00362925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2840CCBC" w14:textId="77777777" w:rsidR="00362925" w:rsidRPr="00DE726A" w:rsidRDefault="00362925" w:rsidP="00362925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58FB02BD" w14:textId="77777777" w:rsidR="00362925" w:rsidRPr="00DE726A" w:rsidRDefault="00362925" w:rsidP="00362925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3BE6DC86" w14:textId="4513E12B" w:rsidR="00342504" w:rsidRDefault="00362925" w:rsidP="00362925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342504" w:rsidSect="00E00CA3">
      <w:footerReference w:type="default" r:id="rId11"/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B478B" w14:textId="77777777" w:rsidR="004A4030" w:rsidRDefault="004A4030">
      <w:r>
        <w:separator/>
      </w:r>
    </w:p>
  </w:endnote>
  <w:endnote w:type="continuationSeparator" w:id="0">
    <w:p w14:paraId="4F670A4D" w14:textId="77777777" w:rsidR="004A4030" w:rsidRDefault="004A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83C94" w14:textId="7D247C89" w:rsidR="00FD1067" w:rsidRPr="00F7304E" w:rsidRDefault="00F7304E">
    <w:pPr>
      <w:pStyle w:val="Footer"/>
      <w:rPr>
        <w:sz w:val="20"/>
        <w:szCs w:val="20"/>
      </w:rPr>
    </w:pPr>
    <w:r w:rsidRPr="00F7304E">
      <w:rPr>
        <w:sz w:val="20"/>
        <w:szCs w:val="20"/>
      </w:rPr>
      <w:t>JSLP_laskova_01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4B7B3" w14:textId="77777777" w:rsidR="004A4030" w:rsidRDefault="004A4030">
      <w:r>
        <w:separator/>
      </w:r>
    </w:p>
  </w:footnote>
  <w:footnote w:type="continuationSeparator" w:id="0">
    <w:p w14:paraId="5E21EE70" w14:textId="77777777" w:rsidR="004A4030" w:rsidRDefault="004A4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A8D5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B83505" wp14:editId="05D6B50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E00D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EE288E7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3AACF2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8DEA278" w14:textId="77777777" w:rsidTr="00F72368">
      <w:trPr>
        <w:jc w:val="center"/>
      </w:trPr>
      <w:tc>
        <w:tcPr>
          <w:tcW w:w="8528" w:type="dxa"/>
        </w:tcPr>
        <w:p w14:paraId="6AD8C3D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00B9D7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8A4260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5E"/>
    <w:rsid w:val="00076D9D"/>
    <w:rsid w:val="000A41C4"/>
    <w:rsid w:val="000C4CB0"/>
    <w:rsid w:val="000E4EB6"/>
    <w:rsid w:val="001130C1"/>
    <w:rsid w:val="00126D62"/>
    <w:rsid w:val="001574E9"/>
    <w:rsid w:val="00157FB5"/>
    <w:rsid w:val="001677F8"/>
    <w:rsid w:val="00172E77"/>
    <w:rsid w:val="00197F0A"/>
    <w:rsid w:val="001B2E18"/>
    <w:rsid w:val="001C104F"/>
    <w:rsid w:val="001C629A"/>
    <w:rsid w:val="001C6392"/>
    <w:rsid w:val="002051D3"/>
    <w:rsid w:val="00222556"/>
    <w:rsid w:val="002438AA"/>
    <w:rsid w:val="00247836"/>
    <w:rsid w:val="002914DE"/>
    <w:rsid w:val="0029227E"/>
    <w:rsid w:val="002A71EA"/>
    <w:rsid w:val="002D4F19"/>
    <w:rsid w:val="002D745A"/>
    <w:rsid w:val="0031251F"/>
    <w:rsid w:val="00342504"/>
    <w:rsid w:val="00362925"/>
    <w:rsid w:val="003959A1"/>
    <w:rsid w:val="003D12D3"/>
    <w:rsid w:val="003D5C89"/>
    <w:rsid w:val="004407DF"/>
    <w:rsid w:val="0044759D"/>
    <w:rsid w:val="004A07D3"/>
    <w:rsid w:val="004A4030"/>
    <w:rsid w:val="004D47D9"/>
    <w:rsid w:val="00503BF4"/>
    <w:rsid w:val="00540422"/>
    <w:rsid w:val="00560FB3"/>
    <w:rsid w:val="00577970"/>
    <w:rsid w:val="005931AB"/>
    <w:rsid w:val="005F07BD"/>
    <w:rsid w:val="0060175D"/>
    <w:rsid w:val="00602F14"/>
    <w:rsid w:val="0063151B"/>
    <w:rsid w:val="00631B8B"/>
    <w:rsid w:val="0063637A"/>
    <w:rsid w:val="006457D0"/>
    <w:rsid w:val="0066057F"/>
    <w:rsid w:val="0066324F"/>
    <w:rsid w:val="006D62C3"/>
    <w:rsid w:val="00720161"/>
    <w:rsid w:val="007346CE"/>
    <w:rsid w:val="007419F0"/>
    <w:rsid w:val="007466B5"/>
    <w:rsid w:val="0076543C"/>
    <w:rsid w:val="007F54F5"/>
    <w:rsid w:val="00802131"/>
    <w:rsid w:val="00807AB7"/>
    <w:rsid w:val="00824E46"/>
    <w:rsid w:val="00827057"/>
    <w:rsid w:val="008562DC"/>
    <w:rsid w:val="00880030"/>
    <w:rsid w:val="00892EB6"/>
    <w:rsid w:val="00946181"/>
    <w:rsid w:val="00953D6B"/>
    <w:rsid w:val="0097415D"/>
    <w:rsid w:val="009C00E0"/>
    <w:rsid w:val="00A61C73"/>
    <w:rsid w:val="00A867C4"/>
    <w:rsid w:val="00AA6D58"/>
    <w:rsid w:val="00AB2F41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38B9"/>
    <w:rsid w:val="00CC74FB"/>
    <w:rsid w:val="00CD139B"/>
    <w:rsid w:val="00CD2FC4"/>
    <w:rsid w:val="00CF5FC7"/>
    <w:rsid w:val="00D00D85"/>
    <w:rsid w:val="00D04E02"/>
    <w:rsid w:val="00D1121C"/>
    <w:rsid w:val="00DC5428"/>
    <w:rsid w:val="00E00CA3"/>
    <w:rsid w:val="00E24A11"/>
    <w:rsid w:val="00E3404B"/>
    <w:rsid w:val="00E61AB9"/>
    <w:rsid w:val="00E903E7"/>
    <w:rsid w:val="00EA770A"/>
    <w:rsid w:val="00EB10AE"/>
    <w:rsid w:val="00EC3FC4"/>
    <w:rsid w:val="00EC4C76"/>
    <w:rsid w:val="00EC518D"/>
    <w:rsid w:val="00F72368"/>
    <w:rsid w:val="00F7304E"/>
    <w:rsid w:val="00F848CF"/>
    <w:rsid w:val="00FB385E"/>
    <w:rsid w:val="00FB6B06"/>
    <w:rsid w:val="00FB7367"/>
    <w:rsid w:val="00FD10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B808F94"/>
  <w15:docId w15:val="{49A895F6-2DAA-441D-B091-2D1E1C3C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uiPriority w:val="99"/>
    <w:rsid w:val="00CF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56812-par-palidzibu-dzivokla-jautajumu-risinas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6812-par-palidzibu-dzivokla-jautajumu-risinasa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6E8F-10A7-4647-BBD2-D946A119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2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4</cp:revision>
  <cp:lastPrinted>2024-04-25T10:30:00Z</cp:lastPrinted>
  <dcterms:created xsi:type="dcterms:W3CDTF">2024-04-24T13:41:00Z</dcterms:created>
  <dcterms:modified xsi:type="dcterms:W3CDTF">2024-04-25T10:31:00Z</dcterms:modified>
</cp:coreProperties>
</file>