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4C51E" w14:textId="768C0049" w:rsidR="00AB3D2B" w:rsidRPr="00CF405C" w:rsidRDefault="000C7716" w:rsidP="00D8666E">
      <w:pPr>
        <w:jc w:val="right"/>
      </w:pPr>
      <w:r w:rsidRPr="00CF405C">
        <w:t>Jelgavā, 20</w:t>
      </w:r>
      <w:r w:rsidR="00BB2F2F" w:rsidRPr="00CF405C">
        <w:t>2</w:t>
      </w:r>
      <w:r w:rsidR="00192EE6" w:rsidRPr="00CF405C">
        <w:t>4</w:t>
      </w:r>
      <w:r w:rsidRPr="00CF405C">
        <w:t>.</w:t>
      </w:r>
      <w:r w:rsidR="00906E5A" w:rsidRPr="00CF405C">
        <w:t xml:space="preserve"> </w:t>
      </w:r>
      <w:r w:rsidRPr="00CF405C">
        <w:t xml:space="preserve">gada </w:t>
      </w:r>
      <w:r w:rsidR="00BB2F2F" w:rsidRPr="00CF405C">
        <w:t xml:space="preserve"> 2</w:t>
      </w:r>
      <w:r w:rsidR="009435C1" w:rsidRPr="00CF405C">
        <w:t>5</w:t>
      </w:r>
      <w:r w:rsidR="00BB2F2F" w:rsidRPr="00CF405C">
        <w:t>.</w:t>
      </w:r>
      <w:r w:rsidR="0017539C" w:rsidRPr="00CF405C">
        <w:t xml:space="preserve"> </w:t>
      </w:r>
      <w:r w:rsidR="009435C1" w:rsidRPr="00CF405C">
        <w:t>aprīlī</w:t>
      </w:r>
      <w:r w:rsidR="00BB2F2F" w:rsidRPr="00CF405C">
        <w:t xml:space="preserve"> </w:t>
      </w:r>
      <w:r w:rsidRPr="00CF405C">
        <w:t>(prot. Nr.</w:t>
      </w:r>
      <w:r w:rsidR="00075503">
        <w:t>5</w:t>
      </w:r>
      <w:r w:rsidRPr="00CF405C">
        <w:t xml:space="preserve">, </w:t>
      </w:r>
      <w:r w:rsidR="00075503">
        <w:t>5</w:t>
      </w:r>
      <w:r w:rsidRPr="00CF405C">
        <w:t>p.)</w:t>
      </w:r>
    </w:p>
    <w:p w14:paraId="475FA217" w14:textId="77777777" w:rsidR="002A08CE" w:rsidRPr="00CF405C" w:rsidRDefault="002A08CE" w:rsidP="001C76D1">
      <w:pPr>
        <w:rPr>
          <w:b/>
        </w:rPr>
      </w:pPr>
    </w:p>
    <w:p w14:paraId="741D5CE9" w14:textId="29C583F2" w:rsidR="008B0D0D" w:rsidRPr="00CF405C" w:rsidRDefault="008B0D0D" w:rsidP="008B0D0D">
      <w:pPr>
        <w:jc w:val="center"/>
        <w:rPr>
          <w:b/>
          <w:bCs/>
          <w:lang w:eastAsia="en-GB"/>
        </w:rPr>
      </w:pPr>
      <w:r w:rsidRPr="00CF405C">
        <w:rPr>
          <w:b/>
          <w:bCs/>
          <w:lang w:eastAsia="en-GB"/>
        </w:rPr>
        <w:t xml:space="preserve">JELGAVAS VALSTSPILSĒTAS PAŠVALDĪBAS </w:t>
      </w:r>
      <w:r w:rsidR="0008506F" w:rsidRPr="00F96752">
        <w:rPr>
          <w:b/>
          <w:bCs/>
          <w:szCs w:val="44"/>
        </w:rPr>
        <w:t>202</w:t>
      </w:r>
      <w:r w:rsidR="0008506F">
        <w:rPr>
          <w:b/>
          <w:bCs/>
          <w:szCs w:val="44"/>
        </w:rPr>
        <w:t>4</w:t>
      </w:r>
      <w:r w:rsidR="0008506F" w:rsidRPr="00F96752">
        <w:rPr>
          <w:b/>
          <w:bCs/>
          <w:szCs w:val="44"/>
        </w:rPr>
        <w:t>. GADA 2</w:t>
      </w:r>
      <w:r w:rsidR="0008506F">
        <w:rPr>
          <w:b/>
          <w:bCs/>
          <w:szCs w:val="44"/>
        </w:rPr>
        <w:t>5</w:t>
      </w:r>
      <w:r w:rsidR="0008506F" w:rsidRPr="00F96752">
        <w:rPr>
          <w:b/>
          <w:bCs/>
          <w:szCs w:val="44"/>
        </w:rPr>
        <w:t>. A</w:t>
      </w:r>
      <w:r w:rsidR="0008506F">
        <w:rPr>
          <w:b/>
          <w:bCs/>
          <w:szCs w:val="44"/>
        </w:rPr>
        <w:t>PRĪĻA</w:t>
      </w:r>
    </w:p>
    <w:p w14:paraId="25825D98" w14:textId="6DBA99BB" w:rsidR="008B0D0D" w:rsidRPr="00CF405C" w:rsidRDefault="0008506F" w:rsidP="008B0D0D">
      <w:pPr>
        <w:jc w:val="center"/>
      </w:pPr>
      <w:r>
        <w:rPr>
          <w:b/>
          <w:bCs/>
          <w:lang w:eastAsia="en-GB"/>
        </w:rPr>
        <w:t>SAISTOŠIE NOTEIKUMI NR.</w:t>
      </w:r>
      <w:r w:rsidR="00075503">
        <w:rPr>
          <w:b/>
          <w:bCs/>
          <w:lang w:eastAsia="en-GB"/>
        </w:rPr>
        <w:t>24-10</w:t>
      </w:r>
    </w:p>
    <w:p w14:paraId="60EC1BD2" w14:textId="4B83C1DD" w:rsidR="000C7716" w:rsidRPr="00CF405C" w:rsidRDefault="008B0D0D" w:rsidP="008B0D0D">
      <w:pPr>
        <w:jc w:val="center"/>
        <w:rPr>
          <w:b/>
        </w:rPr>
      </w:pPr>
      <w:r w:rsidRPr="00CF405C">
        <w:rPr>
          <w:b/>
          <w:bCs/>
          <w:shd w:val="clear" w:color="auto" w:fill="FFFFFF"/>
        </w:rPr>
        <w:t>“BRĪVPRĀTĪGĀS INICIATĪVAS PABALSTI  JELGAVAS VALSTSPILSĒTAS PAŠVALDĪBĀ”</w:t>
      </w:r>
    </w:p>
    <w:p w14:paraId="5CF43D60" w14:textId="77777777" w:rsidR="00BA7EF3" w:rsidRPr="00CF405C" w:rsidRDefault="00BA7EF3" w:rsidP="006E3193">
      <w:r w:rsidRPr="00CF405C">
        <w:t xml:space="preserve"> </w:t>
      </w:r>
    </w:p>
    <w:p w14:paraId="52078489" w14:textId="77777777" w:rsidR="00615B95" w:rsidRPr="00CF405C" w:rsidRDefault="00E1484E" w:rsidP="00615B95">
      <w:pPr>
        <w:jc w:val="right"/>
        <w:rPr>
          <w:i/>
        </w:rPr>
      </w:pPr>
      <w:bookmarkStart w:id="0" w:name="_Hlk138001049"/>
      <w:r w:rsidRPr="00CF405C">
        <w:rPr>
          <w:i/>
        </w:rPr>
        <w:t xml:space="preserve">Izdoti saskaņā ar </w:t>
      </w:r>
      <w:r w:rsidR="0047407A" w:rsidRPr="00CF405C">
        <w:rPr>
          <w:i/>
        </w:rPr>
        <w:t>Pašvaldību likuma</w:t>
      </w:r>
      <w:r w:rsidR="00615B95" w:rsidRPr="00CF405C">
        <w:rPr>
          <w:i/>
        </w:rPr>
        <w:t xml:space="preserve"> </w:t>
      </w:r>
      <w:r w:rsidR="0047407A" w:rsidRPr="00CF405C">
        <w:rPr>
          <w:i/>
        </w:rPr>
        <w:t>44. panta otro daļu</w:t>
      </w:r>
      <w:r w:rsidR="00615B95" w:rsidRPr="00CF405C">
        <w:rPr>
          <w:i/>
        </w:rPr>
        <w:t>,</w:t>
      </w:r>
    </w:p>
    <w:p w14:paraId="0ABE2413" w14:textId="77777777" w:rsidR="00615B95" w:rsidRPr="00CF405C" w:rsidRDefault="00615B95" w:rsidP="00615B95">
      <w:pPr>
        <w:jc w:val="right"/>
        <w:rPr>
          <w:i/>
        </w:rPr>
      </w:pPr>
      <w:r w:rsidRPr="00CF405C">
        <w:rPr>
          <w:i/>
        </w:rPr>
        <w:t xml:space="preserve"> </w:t>
      </w:r>
      <w:r w:rsidR="0047407A" w:rsidRPr="00CF405C">
        <w:rPr>
          <w:i/>
        </w:rPr>
        <w:t xml:space="preserve"> </w:t>
      </w:r>
      <w:r w:rsidRPr="00CF405C">
        <w:rPr>
          <w:i/>
        </w:rPr>
        <w:t>Ministru kabineta 2005. gada 15. novembra noteikumu</w:t>
      </w:r>
    </w:p>
    <w:p w14:paraId="044F67DC" w14:textId="77777777" w:rsidR="00615B95" w:rsidRPr="00CF405C" w:rsidRDefault="00615B95" w:rsidP="00615B95">
      <w:pPr>
        <w:jc w:val="right"/>
        <w:rPr>
          <w:bCs/>
          <w:i/>
          <w:shd w:val="clear" w:color="auto" w:fill="FFFFFF"/>
        </w:rPr>
      </w:pPr>
      <w:r w:rsidRPr="00CF405C">
        <w:rPr>
          <w:i/>
        </w:rPr>
        <w:t xml:space="preserve"> Nr. 857 “Noteikumi</w:t>
      </w:r>
      <w:r w:rsidRPr="00CF405C">
        <w:rPr>
          <w:bCs/>
          <w:i/>
          <w:shd w:val="clear" w:color="auto" w:fill="FFFFFF"/>
        </w:rPr>
        <w:t xml:space="preserve"> par sociālajām garantijām bārenim un </w:t>
      </w:r>
    </w:p>
    <w:p w14:paraId="2A3BA6D2" w14:textId="77777777" w:rsidR="00615B95" w:rsidRPr="00CF405C" w:rsidRDefault="00615B95" w:rsidP="00615B95">
      <w:pPr>
        <w:jc w:val="right"/>
        <w:rPr>
          <w:bCs/>
          <w:i/>
          <w:shd w:val="clear" w:color="auto" w:fill="FFFFFF"/>
        </w:rPr>
      </w:pPr>
      <w:r w:rsidRPr="00CF405C">
        <w:rPr>
          <w:bCs/>
          <w:i/>
          <w:shd w:val="clear" w:color="auto" w:fill="FFFFFF"/>
        </w:rPr>
        <w:t xml:space="preserve">bez vecāku gādības palikušajam bērnam, kurš ir </w:t>
      </w:r>
      <w:proofErr w:type="spellStart"/>
      <w:r w:rsidRPr="00CF405C">
        <w:rPr>
          <w:bCs/>
          <w:i/>
          <w:shd w:val="clear" w:color="auto" w:fill="FFFFFF"/>
        </w:rPr>
        <w:t>ārpusģimenes</w:t>
      </w:r>
      <w:proofErr w:type="spellEnd"/>
    </w:p>
    <w:p w14:paraId="20E36FE8" w14:textId="35672DB6" w:rsidR="0047407A" w:rsidRPr="00CF405C" w:rsidRDefault="00615B95" w:rsidP="00615B95">
      <w:pPr>
        <w:jc w:val="right"/>
        <w:rPr>
          <w:bCs/>
          <w:i/>
          <w:shd w:val="clear" w:color="auto" w:fill="FFFFFF"/>
        </w:rPr>
      </w:pPr>
      <w:r w:rsidRPr="00CF405C">
        <w:rPr>
          <w:bCs/>
          <w:i/>
          <w:shd w:val="clear" w:color="auto" w:fill="FFFFFF"/>
        </w:rPr>
        <w:t xml:space="preserve"> aprūpē, kā arī pēc </w:t>
      </w:r>
      <w:proofErr w:type="spellStart"/>
      <w:r w:rsidRPr="00CF405C">
        <w:rPr>
          <w:bCs/>
          <w:i/>
          <w:shd w:val="clear" w:color="auto" w:fill="FFFFFF"/>
        </w:rPr>
        <w:t>ārpusģimenes</w:t>
      </w:r>
      <w:proofErr w:type="spellEnd"/>
      <w:r w:rsidRPr="00CF405C">
        <w:rPr>
          <w:bCs/>
          <w:i/>
          <w:shd w:val="clear" w:color="auto" w:fill="FFFFFF"/>
        </w:rPr>
        <w:t xml:space="preserve"> aprūpes beigšanās</w:t>
      </w:r>
      <w:r w:rsidRPr="00CF405C">
        <w:rPr>
          <w:i/>
        </w:rPr>
        <w:t>” 22. punktu</w:t>
      </w:r>
    </w:p>
    <w:bookmarkEnd w:id="0"/>
    <w:p w14:paraId="71D93904" w14:textId="77777777" w:rsidR="002A08CE" w:rsidRPr="00CF405C" w:rsidRDefault="002A08CE" w:rsidP="001C76D1"/>
    <w:p w14:paraId="3C6400E1" w14:textId="70348969" w:rsidR="00BB48E0" w:rsidRPr="00CF405C" w:rsidRDefault="0017539C" w:rsidP="004E53D5">
      <w:pPr>
        <w:pStyle w:val="ListParagraph"/>
        <w:numPr>
          <w:ilvl w:val="0"/>
          <w:numId w:val="5"/>
        </w:numPr>
        <w:shd w:val="clear" w:color="auto" w:fill="FFFFFF"/>
        <w:jc w:val="center"/>
        <w:rPr>
          <w:b/>
          <w:bCs/>
          <w:lang w:eastAsia="en-GB"/>
        </w:rPr>
      </w:pPr>
      <w:r w:rsidRPr="00CF405C">
        <w:rPr>
          <w:b/>
          <w:bCs/>
          <w:lang w:eastAsia="en-GB"/>
        </w:rPr>
        <w:t xml:space="preserve">Vispārīgie </w:t>
      </w:r>
      <w:r w:rsidR="000570CC" w:rsidRPr="00CF405C">
        <w:rPr>
          <w:b/>
          <w:bCs/>
          <w:lang w:eastAsia="en-GB"/>
        </w:rPr>
        <w:t>jautājumi</w:t>
      </w:r>
    </w:p>
    <w:p w14:paraId="3855E970" w14:textId="77777777" w:rsidR="004E53D5" w:rsidRPr="00CF405C" w:rsidRDefault="004E53D5" w:rsidP="004E53D5">
      <w:pPr>
        <w:pStyle w:val="ListParagraph"/>
        <w:shd w:val="clear" w:color="auto" w:fill="FFFFFF"/>
        <w:ind w:left="1080"/>
        <w:rPr>
          <w:b/>
          <w:bCs/>
          <w:lang w:eastAsia="en-GB"/>
        </w:rPr>
      </w:pPr>
    </w:p>
    <w:p w14:paraId="250EB5CF" w14:textId="6C3A2677" w:rsidR="00BB48E0" w:rsidRPr="00CF405C" w:rsidRDefault="0017539C" w:rsidP="0008506F">
      <w:pPr>
        <w:pStyle w:val="ListParagraph"/>
        <w:numPr>
          <w:ilvl w:val="0"/>
          <w:numId w:val="4"/>
        </w:numPr>
        <w:shd w:val="clear" w:color="auto" w:fill="FFFFFF"/>
        <w:ind w:left="357" w:hanging="357"/>
        <w:jc w:val="both"/>
      </w:pPr>
      <w:bookmarkStart w:id="1" w:name="p-1000626"/>
      <w:bookmarkEnd w:id="1"/>
      <w:r w:rsidRPr="00CF405C">
        <w:rPr>
          <w:lang w:eastAsia="en-GB"/>
        </w:rPr>
        <w:t>Saistošie noteikumi (turpmāk – noteikumi) nosaka</w:t>
      </w:r>
      <w:bookmarkStart w:id="2" w:name="_Hlk157354829"/>
      <w:r w:rsidR="00576FD2" w:rsidRPr="00CF405C">
        <w:rPr>
          <w:lang w:eastAsia="en-GB"/>
        </w:rPr>
        <w:t xml:space="preserve"> </w:t>
      </w:r>
      <w:r w:rsidR="00CB556A" w:rsidRPr="00CF405C">
        <w:rPr>
          <w:lang w:eastAsia="en-GB"/>
        </w:rPr>
        <w:t xml:space="preserve">Jelgavas </w:t>
      </w:r>
      <w:proofErr w:type="spellStart"/>
      <w:r w:rsidR="00CB556A" w:rsidRPr="00CF405C">
        <w:rPr>
          <w:lang w:eastAsia="en-GB"/>
        </w:rPr>
        <w:t>valstspilsētas</w:t>
      </w:r>
      <w:proofErr w:type="spellEnd"/>
      <w:r w:rsidR="00CB556A" w:rsidRPr="00CF405C">
        <w:rPr>
          <w:lang w:eastAsia="en-GB"/>
        </w:rPr>
        <w:t xml:space="preserve"> pašvaldības brīvprātīgās iniciatīvas pabalstu</w:t>
      </w:r>
      <w:r w:rsidR="00576FD2" w:rsidRPr="00CF405C">
        <w:rPr>
          <w:lang w:eastAsia="en-GB"/>
        </w:rPr>
        <w:t xml:space="preserve"> </w:t>
      </w:r>
      <w:r w:rsidR="00CB556A" w:rsidRPr="00CF405C">
        <w:rPr>
          <w:lang w:eastAsia="en-GB"/>
        </w:rPr>
        <w:t>(turpmāk – brīvprātīgās iniciatīvas pabalsti) veidus, apmēru, piešķiršanas un izmaksas kārtību</w:t>
      </w:r>
      <w:r w:rsidR="00F85EB8" w:rsidRPr="00CF405C">
        <w:rPr>
          <w:lang w:eastAsia="en-GB"/>
        </w:rPr>
        <w:t>.</w:t>
      </w:r>
    </w:p>
    <w:bookmarkEnd w:id="2"/>
    <w:p w14:paraId="080EBDF2" w14:textId="25ED69E6" w:rsidR="0061317B" w:rsidRPr="00CF405C" w:rsidRDefault="0061317B" w:rsidP="0008506F">
      <w:pPr>
        <w:pStyle w:val="NoSpacing"/>
        <w:numPr>
          <w:ilvl w:val="0"/>
          <w:numId w:val="4"/>
        </w:numPr>
        <w:jc w:val="both"/>
      </w:pPr>
      <w:r w:rsidRPr="00CF405C">
        <w:rPr>
          <w:lang w:eastAsia="en-GB"/>
        </w:rPr>
        <w:t>Noteikumu izpratnē</w:t>
      </w:r>
      <w:r w:rsidR="001B7B19" w:rsidRPr="00CF405C">
        <w:rPr>
          <w:lang w:eastAsia="en-GB"/>
        </w:rPr>
        <w:t xml:space="preserve"> brīvprātīgās iniciatīvas </w:t>
      </w:r>
      <w:r w:rsidRPr="00CF405C">
        <w:rPr>
          <w:lang w:eastAsia="en-GB"/>
        </w:rPr>
        <w:t>pabalst</w:t>
      </w:r>
      <w:r w:rsidR="00576FD2" w:rsidRPr="00CF405C">
        <w:rPr>
          <w:lang w:eastAsia="en-GB"/>
        </w:rPr>
        <w:t xml:space="preserve">i ir pabalsti, kurus </w:t>
      </w:r>
      <w:r w:rsidRPr="00CF405C">
        <w:rPr>
          <w:lang w:eastAsia="en-GB"/>
        </w:rPr>
        <w:t>piešķir, neizvērtējot mājsaimniecības materiālo situāciju, lai nodrošinātu materiālo atbalstu noteiktai iedzīvotāju mērķa grupai vai personai svarīgos dzīves periodos, vai personas aktuālās problēmas risināšanai</w:t>
      </w:r>
      <w:r w:rsidR="00576FD2" w:rsidRPr="00CF405C">
        <w:rPr>
          <w:lang w:eastAsia="en-GB"/>
        </w:rPr>
        <w:t>.</w:t>
      </w:r>
    </w:p>
    <w:p w14:paraId="766B5559" w14:textId="19EE76DA" w:rsidR="00EC346E" w:rsidRPr="00CF405C" w:rsidRDefault="005B7086" w:rsidP="00EC346E">
      <w:pPr>
        <w:pStyle w:val="NoSpacing"/>
        <w:numPr>
          <w:ilvl w:val="0"/>
          <w:numId w:val="4"/>
        </w:numPr>
        <w:jc w:val="both"/>
      </w:pPr>
      <w:r w:rsidRPr="00CF405C">
        <w:rPr>
          <w:lang w:eastAsia="en-GB"/>
        </w:rPr>
        <w:t>Šo n</w:t>
      </w:r>
      <w:r w:rsidR="00AC6C58" w:rsidRPr="00CF405C">
        <w:rPr>
          <w:lang w:eastAsia="en-GB"/>
        </w:rPr>
        <w:t>oteikum</w:t>
      </w:r>
      <w:r w:rsidRPr="00CF405C">
        <w:rPr>
          <w:lang w:eastAsia="en-GB"/>
        </w:rPr>
        <w:t>u izpratnē</w:t>
      </w:r>
      <w:r w:rsidR="005F792A" w:rsidRPr="00CF405C">
        <w:rPr>
          <w:lang w:eastAsia="en-GB"/>
        </w:rPr>
        <w:t xml:space="preserve"> lietotie termini</w:t>
      </w:r>
      <w:r w:rsidR="00AC6C58" w:rsidRPr="00CF405C">
        <w:rPr>
          <w:lang w:eastAsia="en-GB"/>
        </w:rPr>
        <w:t>:</w:t>
      </w:r>
    </w:p>
    <w:p w14:paraId="5D7CB8EE" w14:textId="32743831" w:rsidR="00EC346E" w:rsidRPr="00CF405C" w:rsidRDefault="00AC6C58" w:rsidP="00EC346E">
      <w:pPr>
        <w:pStyle w:val="NoSpacing"/>
        <w:numPr>
          <w:ilvl w:val="1"/>
          <w:numId w:val="4"/>
        </w:numPr>
        <w:jc w:val="both"/>
      </w:pPr>
      <w:r w:rsidRPr="00CF405C">
        <w:rPr>
          <w:b/>
          <w:bCs/>
          <w:lang w:eastAsia="en-GB"/>
        </w:rPr>
        <w:t>apliecinošie dokumenti un izziņas</w:t>
      </w:r>
      <w:r w:rsidRPr="00CF405C">
        <w:rPr>
          <w:lang w:eastAsia="en-GB"/>
        </w:rPr>
        <w:t> – rakstiska informācija, kas apliecina mājsaimniecības tiesības saņemt brīvprātīgās iniciatīvas pabalstu</w:t>
      </w:r>
      <w:r w:rsidR="00576FD2" w:rsidRPr="00CF405C">
        <w:rPr>
          <w:lang w:eastAsia="en-GB"/>
        </w:rPr>
        <w:t xml:space="preserve"> un </w:t>
      </w:r>
      <w:r w:rsidRPr="00CF405C">
        <w:rPr>
          <w:lang w:eastAsia="en-GB"/>
        </w:rPr>
        <w:t>saņemtā pabalsta izlietošanu atbilstoši paredzētajam mērķim (kvīts, čeks, kredītiestādes maksājumu vai pasta norēķinu sistēmas konta pārskats un citi);</w:t>
      </w:r>
    </w:p>
    <w:p w14:paraId="1E8D7655" w14:textId="77777777" w:rsidR="0043797B" w:rsidRPr="00CF405C" w:rsidRDefault="00F85EB8" w:rsidP="0043797B">
      <w:pPr>
        <w:pStyle w:val="NoSpacing"/>
        <w:numPr>
          <w:ilvl w:val="1"/>
          <w:numId w:val="4"/>
        </w:numPr>
        <w:jc w:val="both"/>
      </w:pPr>
      <w:r w:rsidRPr="00CF405C">
        <w:rPr>
          <w:b/>
          <w:lang w:eastAsia="en-GB"/>
        </w:rPr>
        <w:t>audžuģimene</w:t>
      </w:r>
      <w:r w:rsidRPr="00CF405C">
        <w:rPr>
          <w:lang w:eastAsia="en-GB"/>
        </w:rPr>
        <w:t xml:space="preserve"> - </w:t>
      </w:r>
      <w:r w:rsidRPr="00CF405C">
        <w:t xml:space="preserve">ir ģimene vai persona, kura ieguvusi audžuģimenes statusu un kurā ar Jelgavas </w:t>
      </w:r>
      <w:proofErr w:type="spellStart"/>
      <w:r w:rsidRPr="00CF405C">
        <w:t>valstspilsētas</w:t>
      </w:r>
      <w:proofErr w:type="spellEnd"/>
      <w:r w:rsidRPr="00CF405C">
        <w:t xml:space="preserve"> pašvaldības iestāde</w:t>
      </w:r>
      <w:r w:rsidR="00F45079" w:rsidRPr="00CF405C">
        <w:t xml:space="preserve">s “Jelgavas </w:t>
      </w:r>
      <w:proofErr w:type="spellStart"/>
      <w:r w:rsidR="00F45079" w:rsidRPr="00CF405C">
        <w:t>valstspilsētas</w:t>
      </w:r>
      <w:proofErr w:type="spellEnd"/>
      <w:r w:rsidR="00F45079" w:rsidRPr="00CF405C">
        <w:t xml:space="preserve"> bāriņtiesa” </w:t>
      </w:r>
      <w:r w:rsidRPr="00CF405C">
        <w:t xml:space="preserve"> </w:t>
      </w:r>
      <w:r w:rsidR="00F45079" w:rsidRPr="00CF405C">
        <w:t xml:space="preserve">(turpmāk – </w:t>
      </w:r>
      <w:r w:rsidRPr="00CF405C">
        <w:t>bāriņtiesa</w:t>
      </w:r>
      <w:r w:rsidR="00F45079" w:rsidRPr="00CF405C">
        <w:t xml:space="preserve">) </w:t>
      </w:r>
      <w:r w:rsidRPr="00CF405C">
        <w:t xml:space="preserve">lēmumu ir ievietots bērns </w:t>
      </w:r>
      <w:proofErr w:type="spellStart"/>
      <w:r w:rsidRPr="00CF405C">
        <w:rPr>
          <w:lang w:eastAsia="en-GB"/>
        </w:rPr>
        <w:t>ārpusģimenes</w:t>
      </w:r>
      <w:proofErr w:type="spellEnd"/>
      <w:r w:rsidRPr="00CF405C">
        <w:rPr>
          <w:lang w:eastAsia="en-GB"/>
        </w:rPr>
        <w:t xml:space="preserve"> aprūpes pakalpojuma saņemšanai;</w:t>
      </w:r>
    </w:p>
    <w:p w14:paraId="38F911CA" w14:textId="7A47616B" w:rsidR="00F747A0" w:rsidRPr="00CF405C" w:rsidRDefault="00F747A0" w:rsidP="00EC346E">
      <w:pPr>
        <w:pStyle w:val="NoSpacing"/>
        <w:numPr>
          <w:ilvl w:val="1"/>
          <w:numId w:val="4"/>
        </w:numPr>
        <w:jc w:val="both"/>
      </w:pPr>
      <w:proofErr w:type="spellStart"/>
      <w:r w:rsidRPr="00CF405C">
        <w:rPr>
          <w:b/>
          <w:lang w:eastAsia="en-GB"/>
        </w:rPr>
        <w:t>daudzbērnu</w:t>
      </w:r>
      <w:proofErr w:type="spellEnd"/>
      <w:r w:rsidRPr="00CF405C">
        <w:rPr>
          <w:b/>
          <w:lang w:eastAsia="en-GB"/>
        </w:rPr>
        <w:t xml:space="preserve"> ģimene </w:t>
      </w:r>
      <w:r w:rsidRPr="00CF405C">
        <w:t xml:space="preserve">– mājsaimniecība, kurā vismaz viens no likumiskiem pārstāvjiem </w:t>
      </w:r>
      <w:r w:rsidR="00E77F57" w:rsidRPr="00CF405C">
        <w:t xml:space="preserve">deklarējis </w:t>
      </w:r>
      <w:r w:rsidRPr="00CF405C">
        <w:t xml:space="preserve">savu dzīvesvietu un faktiski dzīvo </w:t>
      </w:r>
      <w:r w:rsidR="00ED3300" w:rsidRPr="00CF405C">
        <w:t xml:space="preserve">vienā mājsaimniecībā </w:t>
      </w:r>
      <w:r w:rsidR="00F85EB8" w:rsidRPr="00CF405C">
        <w:t xml:space="preserve">Jelgavas </w:t>
      </w:r>
      <w:proofErr w:type="spellStart"/>
      <w:r w:rsidR="00F85EB8" w:rsidRPr="00CF405C">
        <w:t>valstspilsētas</w:t>
      </w:r>
      <w:proofErr w:type="spellEnd"/>
      <w:r w:rsidR="00F85EB8" w:rsidRPr="00CF405C">
        <w:t xml:space="preserve"> </w:t>
      </w:r>
      <w:r w:rsidR="00043C8C" w:rsidRPr="00CF405C">
        <w:rPr>
          <w:lang w:eastAsia="en-GB"/>
        </w:rPr>
        <w:t>administratīvajā teritorijā</w:t>
      </w:r>
      <w:r w:rsidRPr="00CF405C">
        <w:t xml:space="preserve"> kopā ar 3 un vairāk bērniem</w:t>
      </w:r>
      <w:r w:rsidR="00D15D82" w:rsidRPr="00CF405C">
        <w:t>,</w:t>
      </w:r>
      <w:r w:rsidR="00ED3300" w:rsidRPr="00CF405C">
        <w:t xml:space="preserve"> kā arī</w:t>
      </w:r>
      <w:r w:rsidRPr="00CF405C">
        <w:t xml:space="preserve"> nodrošina aprūpi šiem bērniem </w:t>
      </w:r>
      <w:r w:rsidR="00ED3300" w:rsidRPr="00CF405C">
        <w:t>vienas</w:t>
      </w:r>
      <w:r w:rsidRPr="00CF405C">
        <w:t xml:space="preserve"> mājsaimniecības ietvaros</w:t>
      </w:r>
      <w:r w:rsidR="00D15D82" w:rsidRPr="00CF405C">
        <w:t xml:space="preserve">. </w:t>
      </w:r>
      <w:r w:rsidR="00D15D82" w:rsidRPr="00CF405C">
        <w:rPr>
          <w:shd w:val="clear" w:color="auto" w:fill="FFFFFF"/>
        </w:rPr>
        <w:t xml:space="preserve">Par </w:t>
      </w:r>
      <w:proofErr w:type="spellStart"/>
      <w:r w:rsidR="00D15D82" w:rsidRPr="00CF405C">
        <w:rPr>
          <w:shd w:val="clear" w:color="auto" w:fill="FFFFFF"/>
        </w:rPr>
        <w:t>daudzbērnu</w:t>
      </w:r>
      <w:proofErr w:type="spellEnd"/>
      <w:r w:rsidR="00D15D82" w:rsidRPr="00CF405C">
        <w:rPr>
          <w:shd w:val="clear" w:color="auto" w:fill="FFFFFF"/>
        </w:rPr>
        <w:t xml:space="preserve"> ģimenes bērnu uzskatāma arī pilngadīga persona, kas nav sasniegusi 24 gadu vecumu, ja tā iegūst vispārējo, profesionālo vai augstāko izglītību</w:t>
      </w:r>
      <w:r w:rsidR="00ED3300" w:rsidRPr="00CF405C">
        <w:t>;</w:t>
      </w:r>
    </w:p>
    <w:p w14:paraId="6199F9EC" w14:textId="3E53681E" w:rsidR="00EC346E" w:rsidRPr="00CF405C" w:rsidRDefault="00EC346E" w:rsidP="00EC346E">
      <w:pPr>
        <w:pStyle w:val="NoSpacing"/>
        <w:numPr>
          <w:ilvl w:val="1"/>
          <w:numId w:val="4"/>
        </w:numPr>
        <w:jc w:val="both"/>
      </w:pPr>
      <w:r w:rsidRPr="00CF405C">
        <w:rPr>
          <w:b/>
          <w:bCs/>
          <w:lang w:eastAsia="en-GB"/>
        </w:rPr>
        <w:t>iesniedzējs –</w:t>
      </w:r>
      <w:r w:rsidRPr="00CF405C">
        <w:rPr>
          <w:lang w:eastAsia="en-GB"/>
        </w:rPr>
        <w:t> viena no mājsaimniecības pilngadīgajām personām, tajā skaitā audžu</w:t>
      </w:r>
      <w:r w:rsidR="00043C8C" w:rsidRPr="00CF405C">
        <w:rPr>
          <w:lang w:eastAsia="en-GB"/>
        </w:rPr>
        <w:t>vecāks</w:t>
      </w:r>
      <w:r w:rsidRPr="00CF405C">
        <w:rPr>
          <w:lang w:eastAsia="en-GB"/>
        </w:rPr>
        <w:t xml:space="preserve">, </w:t>
      </w:r>
      <w:r w:rsidR="00F85EB8" w:rsidRPr="00CF405C">
        <w:rPr>
          <w:lang w:eastAsia="en-GB"/>
        </w:rPr>
        <w:t xml:space="preserve">aizbildnis, </w:t>
      </w:r>
      <w:r w:rsidRPr="00CF405C">
        <w:rPr>
          <w:lang w:eastAsia="en-GB"/>
        </w:rPr>
        <w:t>kur</w:t>
      </w:r>
      <w:r w:rsidR="00043C8C" w:rsidRPr="00CF405C">
        <w:rPr>
          <w:lang w:eastAsia="en-GB"/>
        </w:rPr>
        <w:t>š</w:t>
      </w:r>
      <w:r w:rsidRPr="00CF405C">
        <w:rPr>
          <w:lang w:eastAsia="en-GB"/>
        </w:rPr>
        <w:t xml:space="preserve"> noteikumos noteiktajā kārtībā vēršas </w:t>
      </w:r>
      <w:r w:rsidR="002E089E" w:rsidRPr="00CF405C">
        <w:rPr>
          <w:lang w:eastAsia="en-GB"/>
        </w:rPr>
        <w:t xml:space="preserve">Jelgavas </w:t>
      </w:r>
      <w:proofErr w:type="spellStart"/>
      <w:r w:rsidR="002E089E" w:rsidRPr="00CF405C">
        <w:rPr>
          <w:lang w:eastAsia="en-GB"/>
        </w:rPr>
        <w:t>valstspilsētas</w:t>
      </w:r>
      <w:proofErr w:type="spellEnd"/>
      <w:r w:rsidR="002E089E" w:rsidRPr="00CF405C">
        <w:rPr>
          <w:lang w:eastAsia="en-GB"/>
        </w:rPr>
        <w:t xml:space="preserve"> pašvaldības iestādē “Jelgavas sociālo lietu pārvalde” (turpmāk – </w:t>
      </w:r>
      <w:r w:rsidRPr="00CF405C">
        <w:rPr>
          <w:lang w:eastAsia="en-GB"/>
        </w:rPr>
        <w:t>JSLP</w:t>
      </w:r>
      <w:r w:rsidR="002E089E" w:rsidRPr="00CF405C">
        <w:rPr>
          <w:lang w:eastAsia="en-GB"/>
        </w:rPr>
        <w:t>)</w:t>
      </w:r>
      <w:r w:rsidR="00F747A0" w:rsidRPr="00CF405C">
        <w:rPr>
          <w:lang w:eastAsia="en-GB"/>
        </w:rPr>
        <w:t xml:space="preserve"> </w:t>
      </w:r>
      <w:r w:rsidR="00F45079" w:rsidRPr="00CF405C">
        <w:rPr>
          <w:lang w:eastAsia="en-GB"/>
        </w:rPr>
        <w:t xml:space="preserve">ar iesniegumu </w:t>
      </w:r>
      <w:r w:rsidR="00F747A0" w:rsidRPr="00CF405C">
        <w:rPr>
          <w:lang w:eastAsia="en-GB"/>
        </w:rPr>
        <w:t>brīvprātīgās iniciatīvas pabalsta</w:t>
      </w:r>
      <w:r w:rsidR="00F85EB8" w:rsidRPr="00CF405C">
        <w:rPr>
          <w:lang w:eastAsia="en-GB"/>
        </w:rPr>
        <w:t xml:space="preserve"> </w:t>
      </w:r>
      <w:r w:rsidRPr="00CF405C">
        <w:rPr>
          <w:lang w:eastAsia="en-GB"/>
        </w:rPr>
        <w:t>saņemšanai;</w:t>
      </w:r>
    </w:p>
    <w:p w14:paraId="00F3766C" w14:textId="59CDBDE2" w:rsidR="00CF4B87" w:rsidRPr="00CF405C" w:rsidRDefault="00CF4B87" w:rsidP="00F45079">
      <w:pPr>
        <w:pStyle w:val="NoSpacing"/>
        <w:numPr>
          <w:ilvl w:val="1"/>
          <w:numId w:val="4"/>
        </w:numPr>
        <w:jc w:val="both"/>
      </w:pPr>
      <w:r w:rsidRPr="00CF405C">
        <w:rPr>
          <w:b/>
        </w:rPr>
        <w:t>pilngadību sasnieguša</w:t>
      </w:r>
      <w:r w:rsidR="00D15D82" w:rsidRPr="00CF405C">
        <w:rPr>
          <w:b/>
        </w:rPr>
        <w:t>i</w:t>
      </w:r>
      <w:r w:rsidRPr="00CF405C">
        <w:rPr>
          <w:b/>
        </w:rPr>
        <w:t>s bārenis</w:t>
      </w:r>
      <w:r w:rsidRPr="00CF405C">
        <w:t xml:space="preserve"> -  bērns bārenis vai bez vecāku gādības palikušais bērns</w:t>
      </w:r>
      <w:r w:rsidR="00D15D82" w:rsidRPr="00CF405C">
        <w:t>,</w:t>
      </w:r>
      <w:r w:rsidRPr="00CF405C">
        <w:t xml:space="preserve"> </w:t>
      </w:r>
      <w:r w:rsidR="001013BF" w:rsidRPr="00CF405C">
        <w:rPr>
          <w:lang w:eastAsia="en-GB"/>
        </w:rPr>
        <w:t xml:space="preserve">par kura </w:t>
      </w:r>
      <w:proofErr w:type="spellStart"/>
      <w:r w:rsidR="001013BF" w:rsidRPr="00CF405C">
        <w:rPr>
          <w:lang w:eastAsia="en-GB"/>
        </w:rPr>
        <w:t>ārpusģimenes</w:t>
      </w:r>
      <w:proofErr w:type="spellEnd"/>
      <w:r w:rsidR="001013BF" w:rsidRPr="00CF405C">
        <w:rPr>
          <w:lang w:eastAsia="en-GB"/>
        </w:rPr>
        <w:t xml:space="preserve"> aprūpi lēmumu pieņēmusi bāriņtiesa</w:t>
      </w:r>
      <w:r w:rsidR="00D15D82" w:rsidRPr="00CF405C">
        <w:rPr>
          <w:lang w:eastAsia="en-GB"/>
        </w:rPr>
        <w:t>,</w:t>
      </w:r>
      <w:r w:rsidR="001013BF" w:rsidRPr="00CF405C">
        <w:rPr>
          <w:lang w:eastAsia="en-GB"/>
        </w:rPr>
        <w:t xml:space="preserve"> </w:t>
      </w:r>
      <w:r w:rsidRPr="00CF405C">
        <w:t xml:space="preserve">no pilngadības sasniegšanas līdz 24 gadu vecuma sasniegšanai pēc </w:t>
      </w:r>
      <w:proofErr w:type="spellStart"/>
      <w:r w:rsidRPr="00CF405C">
        <w:t>ārpusģimenes</w:t>
      </w:r>
      <w:proofErr w:type="spellEnd"/>
      <w:r w:rsidRPr="00CF405C">
        <w:t xml:space="preserve"> aprūpes beigšanās; </w:t>
      </w:r>
    </w:p>
    <w:p w14:paraId="1B6281C6" w14:textId="37D5B300" w:rsidR="00EC346E" w:rsidRPr="00CF405C" w:rsidRDefault="00AC6C58" w:rsidP="00F45079">
      <w:pPr>
        <w:pStyle w:val="NoSpacing"/>
        <w:numPr>
          <w:ilvl w:val="1"/>
          <w:numId w:val="4"/>
        </w:numPr>
        <w:jc w:val="both"/>
      </w:pPr>
      <w:r w:rsidRPr="00CF405C">
        <w:rPr>
          <w:b/>
          <w:bCs/>
          <w:lang w:eastAsia="en-GB"/>
        </w:rPr>
        <w:t>speciālists</w:t>
      </w:r>
      <w:r w:rsidRPr="00CF405C">
        <w:rPr>
          <w:lang w:eastAsia="en-GB"/>
        </w:rPr>
        <w:t xml:space="preserve"> – persona, kura ir darba tiesiskajās attiecībās ar Jelgavas </w:t>
      </w:r>
      <w:proofErr w:type="spellStart"/>
      <w:r w:rsidRPr="00CF405C">
        <w:rPr>
          <w:lang w:eastAsia="en-GB"/>
        </w:rPr>
        <w:t>valstspilsētas</w:t>
      </w:r>
      <w:proofErr w:type="spellEnd"/>
      <w:r w:rsidRPr="00CF405C">
        <w:rPr>
          <w:lang w:eastAsia="en-GB"/>
        </w:rPr>
        <w:t xml:space="preserve"> pašvaldības izglītības iestādi par pedagoģiskā darba veikšanu</w:t>
      </w:r>
      <w:r w:rsidR="00F45079" w:rsidRPr="00CF405C">
        <w:rPr>
          <w:lang w:eastAsia="en-GB"/>
        </w:rPr>
        <w:t>.</w:t>
      </w:r>
    </w:p>
    <w:p w14:paraId="4AF2EE1A" w14:textId="19DADECC" w:rsidR="00BB48E0" w:rsidRPr="00CF405C" w:rsidRDefault="0017539C" w:rsidP="00043C8C">
      <w:pPr>
        <w:pStyle w:val="NoSpacing"/>
        <w:numPr>
          <w:ilvl w:val="0"/>
          <w:numId w:val="4"/>
        </w:numPr>
        <w:jc w:val="both"/>
      </w:pPr>
      <w:r w:rsidRPr="00CF405C">
        <w:rPr>
          <w:lang w:eastAsia="en-GB"/>
        </w:rPr>
        <w:t>Lai saņemtu brīvprātīgās iniciatīvas pabalstu</w:t>
      </w:r>
      <w:r w:rsidR="008B3F43" w:rsidRPr="00CF405C">
        <w:rPr>
          <w:lang w:eastAsia="en-GB"/>
        </w:rPr>
        <w:t>,</w:t>
      </w:r>
      <w:r w:rsidR="00F45079" w:rsidRPr="00CF405C">
        <w:rPr>
          <w:lang w:eastAsia="en-GB"/>
        </w:rPr>
        <w:t xml:space="preserve"> </w:t>
      </w:r>
      <w:r w:rsidRPr="00CF405C">
        <w:rPr>
          <w:lang w:eastAsia="en-GB"/>
        </w:rPr>
        <w:t>iesniedzējs</w:t>
      </w:r>
      <w:r w:rsidR="00043C8C" w:rsidRPr="00CF405C">
        <w:rPr>
          <w:lang w:eastAsia="en-GB"/>
        </w:rPr>
        <w:t xml:space="preserve"> </w:t>
      </w:r>
      <w:r w:rsidRPr="00CF405C">
        <w:rPr>
          <w:lang w:eastAsia="en-GB"/>
        </w:rPr>
        <w:t>iesniegumu un citus lēmuma pieņemšanai nepieciešamos dokumentus</w:t>
      </w:r>
      <w:r w:rsidR="00051692" w:rsidRPr="00CF405C">
        <w:rPr>
          <w:lang w:eastAsia="en-GB"/>
        </w:rPr>
        <w:t>,</w:t>
      </w:r>
      <w:r w:rsidRPr="00CF405C">
        <w:rPr>
          <w:lang w:eastAsia="en-GB"/>
        </w:rPr>
        <w:t xml:space="preserve"> </w:t>
      </w:r>
      <w:r w:rsidR="00051692" w:rsidRPr="00CF405C">
        <w:rPr>
          <w:lang w:eastAsia="en-GB"/>
        </w:rPr>
        <w:t xml:space="preserve">kas noteikumos noteikti attiecīgā pabalsta </w:t>
      </w:r>
      <w:r w:rsidR="00051692" w:rsidRPr="00CF405C">
        <w:rPr>
          <w:lang w:eastAsia="en-GB"/>
        </w:rPr>
        <w:lastRenderedPageBreak/>
        <w:t>saņe</w:t>
      </w:r>
      <w:bookmarkStart w:id="3" w:name="p4"/>
      <w:bookmarkStart w:id="4" w:name="p-1000629"/>
      <w:bookmarkEnd w:id="3"/>
      <w:bookmarkEnd w:id="4"/>
      <w:r w:rsidR="00105BF6" w:rsidRPr="00CF405C">
        <w:rPr>
          <w:lang w:eastAsia="en-GB"/>
        </w:rPr>
        <w:t>mšanai</w:t>
      </w:r>
      <w:r w:rsidR="009435C1" w:rsidRPr="00CF405C">
        <w:rPr>
          <w:lang w:eastAsia="en-GB"/>
        </w:rPr>
        <w:t xml:space="preserve"> iesniedz JSLP</w:t>
      </w:r>
      <w:r w:rsidR="007B65E4" w:rsidRPr="00CF405C">
        <w:rPr>
          <w:lang w:eastAsia="en-GB"/>
        </w:rPr>
        <w:t>:</w:t>
      </w:r>
      <w:r w:rsidR="00114479" w:rsidRPr="00CF405C">
        <w:rPr>
          <w:lang w:eastAsia="en-GB"/>
        </w:rPr>
        <w:t xml:space="preserve"> e-adresē  vai e-pastā </w:t>
      </w:r>
      <w:hyperlink r:id="rId8" w:history="1">
        <w:r w:rsidR="00114479" w:rsidRPr="00CF405C">
          <w:rPr>
            <w:rStyle w:val="Hyperlink"/>
            <w:color w:val="auto"/>
            <w:lang w:eastAsia="en-GB"/>
          </w:rPr>
          <w:t>soc@soc.jelgava.lv</w:t>
        </w:r>
      </w:hyperlink>
      <w:r w:rsidR="00114479" w:rsidRPr="00CF405C">
        <w:rPr>
          <w:lang w:eastAsia="en-GB"/>
        </w:rPr>
        <w:t xml:space="preserve">, parakstītu ar drošu elektronisko parakstu, vai klātienē </w:t>
      </w:r>
      <w:bookmarkStart w:id="5" w:name="_Hlk160133752"/>
      <w:r w:rsidR="00114479" w:rsidRPr="00CF405C">
        <w:rPr>
          <w:lang w:eastAsia="en-GB"/>
        </w:rPr>
        <w:t xml:space="preserve">Pulkveža Oskara Kalpaka ielā 9, Jelgavā, </w:t>
      </w:r>
      <w:bookmarkEnd w:id="5"/>
      <w:r w:rsidR="00114479" w:rsidRPr="00CF405C">
        <w:rPr>
          <w:lang w:eastAsia="en-GB"/>
        </w:rPr>
        <w:t>vai nosūtot pa pastu Jelgavas sociālo lietu pārvalde, Pulkveža Oskara Kalpaka ielā 9, Jelgavā, LV-3001.</w:t>
      </w:r>
      <w:r w:rsidR="00051692" w:rsidRPr="00CF405C">
        <w:rPr>
          <w:lang w:eastAsia="en-GB"/>
        </w:rPr>
        <w:t xml:space="preserve"> </w:t>
      </w:r>
      <w:r w:rsidR="007B65E4" w:rsidRPr="00CF405C">
        <w:rPr>
          <w:lang w:eastAsia="en-GB"/>
        </w:rPr>
        <w:t xml:space="preserve"> </w:t>
      </w:r>
      <w:r w:rsidR="00051692" w:rsidRPr="00CF405C">
        <w:rPr>
          <w:lang w:eastAsia="en-GB"/>
        </w:rPr>
        <w:t xml:space="preserve">Lai saņemtu vienreizēju pabalstu bērna piedzimšanas gadījumā, iesniedzējs iesniedz iesniegumu JSLP vai Jelgavas </w:t>
      </w:r>
      <w:proofErr w:type="spellStart"/>
      <w:r w:rsidR="00051692" w:rsidRPr="00CF405C">
        <w:rPr>
          <w:lang w:eastAsia="en-GB"/>
        </w:rPr>
        <w:t>valstspilsētas</w:t>
      </w:r>
      <w:proofErr w:type="spellEnd"/>
      <w:r w:rsidR="00051692" w:rsidRPr="00CF405C">
        <w:rPr>
          <w:lang w:eastAsia="en-GB"/>
        </w:rPr>
        <w:t xml:space="preserve"> pašvaldības iestādes “Centrālā pārvalde” Klientu apkalpošanas centrā, vai Jelgavas </w:t>
      </w:r>
      <w:proofErr w:type="spellStart"/>
      <w:r w:rsidR="00051692" w:rsidRPr="00CF405C">
        <w:rPr>
          <w:lang w:eastAsia="en-GB"/>
        </w:rPr>
        <w:t>valstspilsētas</w:t>
      </w:r>
      <w:proofErr w:type="spellEnd"/>
      <w:r w:rsidR="00051692" w:rsidRPr="00CF405C">
        <w:rPr>
          <w:lang w:eastAsia="en-GB"/>
        </w:rPr>
        <w:t xml:space="preserve"> </w:t>
      </w:r>
      <w:r w:rsidR="00D548BE" w:rsidRPr="00CF405C">
        <w:rPr>
          <w:lang w:eastAsia="en-GB"/>
        </w:rPr>
        <w:t xml:space="preserve">un novada </w:t>
      </w:r>
      <w:r w:rsidR="00051692" w:rsidRPr="00CF405C">
        <w:rPr>
          <w:lang w:eastAsia="en-GB"/>
        </w:rPr>
        <w:t>Dzimtsarakstu nodaļā.</w:t>
      </w:r>
    </w:p>
    <w:p w14:paraId="2EF49A79" w14:textId="1CE9D6CE" w:rsidR="00BB48E0" w:rsidRPr="00CF405C" w:rsidRDefault="0017539C" w:rsidP="00A234D7">
      <w:pPr>
        <w:pStyle w:val="NoSpacing"/>
        <w:numPr>
          <w:ilvl w:val="0"/>
          <w:numId w:val="4"/>
        </w:numPr>
        <w:jc w:val="both"/>
      </w:pPr>
      <w:r w:rsidRPr="00CF405C">
        <w:rPr>
          <w:lang w:eastAsia="en-GB"/>
        </w:rPr>
        <w:t>Lēmumu par brīvprātīgās iniciatīvas pabalsta</w:t>
      </w:r>
      <w:r w:rsidR="00F45079" w:rsidRPr="00CF405C">
        <w:rPr>
          <w:lang w:eastAsia="en-GB"/>
        </w:rPr>
        <w:t xml:space="preserve"> </w:t>
      </w:r>
      <w:r w:rsidRPr="00CF405C">
        <w:rPr>
          <w:lang w:eastAsia="en-GB"/>
        </w:rPr>
        <w:t xml:space="preserve">piešķiršanu vai atteikumu tos piešķirt pieņem ar JSLP vadītāja rīkojumu izveidota JSLP Pabalstu piešķiršanas darba grupa ne vēlāk kā mēneša laikā no dienas, kad saņemts </w:t>
      </w:r>
      <w:r w:rsidR="00234800" w:rsidRPr="00CF405C">
        <w:rPr>
          <w:lang w:eastAsia="en-GB"/>
        </w:rPr>
        <w:t xml:space="preserve">iesniedzēja </w:t>
      </w:r>
      <w:r w:rsidRPr="00CF405C">
        <w:rPr>
          <w:lang w:eastAsia="en-GB"/>
        </w:rPr>
        <w:t>iesniegums.</w:t>
      </w:r>
      <w:bookmarkStart w:id="6" w:name="p6"/>
      <w:bookmarkStart w:id="7" w:name="p-1000631"/>
      <w:bookmarkEnd w:id="6"/>
      <w:bookmarkEnd w:id="7"/>
      <w:r w:rsidR="00D548BE" w:rsidRPr="00CF405C">
        <w:rPr>
          <w:lang w:eastAsia="en-GB"/>
        </w:rPr>
        <w:t xml:space="preserve"> Lēmumu par noteikumu </w:t>
      </w:r>
      <w:r w:rsidR="004347AB" w:rsidRPr="00CF405C">
        <w:rPr>
          <w:lang w:eastAsia="en-GB"/>
        </w:rPr>
        <w:t>12</w:t>
      </w:r>
      <w:r w:rsidR="00D548BE" w:rsidRPr="00CF405C">
        <w:rPr>
          <w:lang w:eastAsia="en-GB"/>
        </w:rPr>
        <w:t>.1</w:t>
      </w:r>
      <w:r w:rsidR="00BD5ED0" w:rsidRPr="00CF405C">
        <w:rPr>
          <w:lang w:eastAsia="en-GB"/>
        </w:rPr>
        <w:t>5</w:t>
      </w:r>
      <w:r w:rsidR="00D548BE" w:rsidRPr="00CF405C">
        <w:rPr>
          <w:lang w:eastAsia="en-GB"/>
        </w:rPr>
        <w:t xml:space="preserve"> un </w:t>
      </w:r>
      <w:r w:rsidR="004347AB" w:rsidRPr="00CF405C">
        <w:rPr>
          <w:lang w:eastAsia="en-GB"/>
        </w:rPr>
        <w:t>12</w:t>
      </w:r>
      <w:r w:rsidR="00D548BE" w:rsidRPr="00CF405C">
        <w:rPr>
          <w:lang w:eastAsia="en-GB"/>
        </w:rPr>
        <w:t>.1</w:t>
      </w:r>
      <w:r w:rsidR="00BD5ED0" w:rsidRPr="00CF405C">
        <w:rPr>
          <w:lang w:eastAsia="en-GB"/>
        </w:rPr>
        <w:t>6</w:t>
      </w:r>
      <w:r w:rsidR="00D548BE" w:rsidRPr="00CF405C">
        <w:rPr>
          <w:lang w:eastAsia="en-GB"/>
        </w:rPr>
        <w:t xml:space="preserve">. apakšpunktā noteiktā brīvprātīgās iniciatīvas pabalsta piešķiršanu vai atteikumu to piešķirt pieņem JSLP vadītājs ne vēlāk kā </w:t>
      </w:r>
      <w:r w:rsidR="00F45079" w:rsidRPr="00CF405C">
        <w:rPr>
          <w:lang w:eastAsia="en-GB"/>
        </w:rPr>
        <w:t xml:space="preserve">desmit </w:t>
      </w:r>
      <w:r w:rsidR="00D548BE" w:rsidRPr="00CF405C">
        <w:rPr>
          <w:lang w:eastAsia="en-GB"/>
        </w:rPr>
        <w:t>darbdienu laikā no dienas, kad saņemts iesniegums un noteikumos noteiktie un JSLP pieprasītie dokumenti.</w:t>
      </w:r>
    </w:p>
    <w:p w14:paraId="648AE987" w14:textId="19BAD6E8" w:rsidR="00A234D7" w:rsidRPr="00CF405C" w:rsidRDefault="00043C8C" w:rsidP="00B4067E">
      <w:pPr>
        <w:pStyle w:val="NoSpacing"/>
        <w:numPr>
          <w:ilvl w:val="0"/>
          <w:numId w:val="4"/>
        </w:numPr>
        <w:jc w:val="both"/>
      </w:pPr>
      <w:r w:rsidRPr="00CF405C">
        <w:rPr>
          <w:lang w:eastAsia="en-GB"/>
        </w:rPr>
        <w:t>B</w:t>
      </w:r>
      <w:r w:rsidR="0017539C" w:rsidRPr="00CF405C">
        <w:rPr>
          <w:lang w:eastAsia="en-GB"/>
        </w:rPr>
        <w:t>rīvprātīgās iniciatīvas pabalstus</w:t>
      </w:r>
      <w:r w:rsidR="00F45079" w:rsidRPr="00CF405C">
        <w:rPr>
          <w:lang w:eastAsia="en-GB"/>
        </w:rPr>
        <w:t xml:space="preserve"> </w:t>
      </w:r>
      <w:r w:rsidR="0017539C" w:rsidRPr="00CF405C">
        <w:rPr>
          <w:lang w:eastAsia="en-GB"/>
        </w:rPr>
        <w:t>izmaksā pēc JSLP Pabalstu piešķiršanas darba grupas lēmuma pieņemšanas līdz kārtējā mēneša 15. vai 30. datumam.</w:t>
      </w:r>
      <w:bookmarkStart w:id="8" w:name="p8"/>
      <w:bookmarkStart w:id="9" w:name="p-1000633"/>
      <w:bookmarkEnd w:id="8"/>
      <w:bookmarkEnd w:id="9"/>
      <w:r w:rsidR="00D548BE" w:rsidRPr="00CF405C">
        <w:rPr>
          <w:lang w:eastAsia="en-GB"/>
        </w:rPr>
        <w:t xml:space="preserve"> Noteikumu 1</w:t>
      </w:r>
      <w:r w:rsidR="004347AB" w:rsidRPr="00CF405C">
        <w:rPr>
          <w:lang w:eastAsia="en-GB"/>
        </w:rPr>
        <w:t>2</w:t>
      </w:r>
      <w:r w:rsidR="00D548BE" w:rsidRPr="00CF405C">
        <w:rPr>
          <w:lang w:eastAsia="en-GB"/>
        </w:rPr>
        <w:t>.1</w:t>
      </w:r>
      <w:r w:rsidR="00BD5ED0" w:rsidRPr="00CF405C">
        <w:rPr>
          <w:lang w:eastAsia="en-GB"/>
        </w:rPr>
        <w:t>5</w:t>
      </w:r>
      <w:r w:rsidR="00D548BE" w:rsidRPr="00CF405C">
        <w:rPr>
          <w:lang w:eastAsia="en-GB"/>
        </w:rPr>
        <w:t>. un 1</w:t>
      </w:r>
      <w:r w:rsidR="004347AB" w:rsidRPr="00CF405C">
        <w:rPr>
          <w:lang w:eastAsia="en-GB"/>
        </w:rPr>
        <w:t>2</w:t>
      </w:r>
      <w:r w:rsidR="00D548BE" w:rsidRPr="00CF405C">
        <w:rPr>
          <w:lang w:eastAsia="en-GB"/>
        </w:rPr>
        <w:t>.1</w:t>
      </w:r>
      <w:r w:rsidR="00BD5ED0" w:rsidRPr="00CF405C">
        <w:rPr>
          <w:lang w:eastAsia="en-GB"/>
        </w:rPr>
        <w:t>6</w:t>
      </w:r>
      <w:r w:rsidR="00D548BE" w:rsidRPr="00CF405C">
        <w:rPr>
          <w:lang w:eastAsia="en-GB"/>
        </w:rPr>
        <w:t xml:space="preserve">. apakšpunktā noteiktos brīvprātīgās iniciatīvas pabalstus izmaksā </w:t>
      </w:r>
      <w:r w:rsidR="00F45079" w:rsidRPr="00CF405C">
        <w:rPr>
          <w:lang w:eastAsia="en-GB"/>
        </w:rPr>
        <w:t>triju</w:t>
      </w:r>
      <w:r w:rsidR="00D548BE" w:rsidRPr="00CF405C">
        <w:rPr>
          <w:lang w:eastAsia="en-GB"/>
        </w:rPr>
        <w:t xml:space="preserve"> darbdienu laikā pēc JSLP vadītāja lēmuma pieņemšanas.</w:t>
      </w:r>
    </w:p>
    <w:p w14:paraId="402DBFE0" w14:textId="5D0D0D6C" w:rsidR="00A234D7" w:rsidRPr="00CF405C" w:rsidRDefault="00A234D7" w:rsidP="00A234D7">
      <w:pPr>
        <w:pStyle w:val="NoSpacing"/>
        <w:numPr>
          <w:ilvl w:val="0"/>
          <w:numId w:val="4"/>
        </w:numPr>
        <w:jc w:val="both"/>
      </w:pPr>
      <w:r w:rsidRPr="00CF405C">
        <w:rPr>
          <w:lang w:eastAsia="en-GB"/>
        </w:rPr>
        <w:t>JSLP Pabalstu piešķiršanas darba grupai ir tiesības atteikt piešķirt brīvprātīgās iniciatīvas pabalstu</w:t>
      </w:r>
      <w:r w:rsidR="00F45079" w:rsidRPr="00CF405C">
        <w:rPr>
          <w:lang w:eastAsia="en-GB"/>
        </w:rPr>
        <w:t xml:space="preserve"> </w:t>
      </w:r>
      <w:r w:rsidRPr="00CF405C">
        <w:rPr>
          <w:lang w:eastAsia="en-GB"/>
        </w:rPr>
        <w:t xml:space="preserve">vai </w:t>
      </w:r>
      <w:r w:rsidR="00F45079" w:rsidRPr="00CF405C">
        <w:rPr>
          <w:lang w:eastAsia="en-GB"/>
        </w:rPr>
        <w:t xml:space="preserve">atcelt lēmumu par brīvprātīgās iniciatīvas pabalsta piešķiršanu pilnībā vai daļēji, </w:t>
      </w:r>
      <w:r w:rsidRPr="00CF405C">
        <w:rPr>
          <w:lang w:eastAsia="en-GB"/>
        </w:rPr>
        <w:t>ja iesniedzējs nav ziņojis par izmaiņām apstākļos, kuri bija par pamatu brīvprātīgās iniciatīvas pabalsta</w:t>
      </w:r>
      <w:r w:rsidR="00F45079" w:rsidRPr="00CF405C">
        <w:rPr>
          <w:lang w:eastAsia="en-GB"/>
        </w:rPr>
        <w:t xml:space="preserve"> </w:t>
      </w:r>
      <w:r w:rsidRPr="00CF405C">
        <w:rPr>
          <w:lang w:eastAsia="en-GB"/>
        </w:rPr>
        <w:t>saņemšanai.</w:t>
      </w:r>
    </w:p>
    <w:p w14:paraId="4E4D4694" w14:textId="05E42738" w:rsidR="00AF6D0C" w:rsidRPr="00CF405C" w:rsidRDefault="00AF6D0C" w:rsidP="00AF6D0C">
      <w:pPr>
        <w:pStyle w:val="NoSpacing"/>
        <w:numPr>
          <w:ilvl w:val="0"/>
          <w:numId w:val="4"/>
        </w:numPr>
        <w:jc w:val="both"/>
      </w:pPr>
      <w:r w:rsidRPr="00CF405C">
        <w:rPr>
          <w:lang w:eastAsia="en-GB"/>
        </w:rPr>
        <w:t>Noteikumu 1</w:t>
      </w:r>
      <w:r w:rsidR="004347AB" w:rsidRPr="00CF405C">
        <w:rPr>
          <w:lang w:eastAsia="en-GB"/>
        </w:rPr>
        <w:t>2</w:t>
      </w:r>
      <w:r w:rsidRPr="00CF405C">
        <w:rPr>
          <w:lang w:eastAsia="en-GB"/>
        </w:rPr>
        <w:t>.3.–1</w:t>
      </w:r>
      <w:r w:rsidR="004347AB" w:rsidRPr="00CF405C">
        <w:rPr>
          <w:lang w:eastAsia="en-GB"/>
        </w:rPr>
        <w:t>2</w:t>
      </w:r>
      <w:r w:rsidRPr="00CF405C">
        <w:rPr>
          <w:lang w:eastAsia="en-GB"/>
        </w:rPr>
        <w:t>.</w:t>
      </w:r>
      <w:r w:rsidR="00BD5ED0" w:rsidRPr="00CF405C">
        <w:rPr>
          <w:lang w:eastAsia="en-GB"/>
        </w:rPr>
        <w:t>8</w:t>
      </w:r>
      <w:r w:rsidR="009D7D77" w:rsidRPr="00CF405C">
        <w:rPr>
          <w:lang w:eastAsia="en-GB"/>
        </w:rPr>
        <w:t>. un</w:t>
      </w:r>
      <w:r w:rsidRPr="00CF405C">
        <w:rPr>
          <w:lang w:eastAsia="en-GB"/>
        </w:rPr>
        <w:t xml:space="preserve"> 1</w:t>
      </w:r>
      <w:r w:rsidR="004347AB" w:rsidRPr="00CF405C">
        <w:rPr>
          <w:lang w:eastAsia="en-GB"/>
        </w:rPr>
        <w:t>2</w:t>
      </w:r>
      <w:r w:rsidRPr="00CF405C">
        <w:rPr>
          <w:lang w:eastAsia="en-GB"/>
        </w:rPr>
        <w:t>.</w:t>
      </w:r>
      <w:r w:rsidR="000F66CF" w:rsidRPr="00CF405C">
        <w:rPr>
          <w:lang w:eastAsia="en-GB"/>
        </w:rPr>
        <w:t>1</w:t>
      </w:r>
      <w:r w:rsidR="00BD5ED0" w:rsidRPr="00CF405C">
        <w:rPr>
          <w:lang w:eastAsia="en-GB"/>
        </w:rPr>
        <w:t>1</w:t>
      </w:r>
      <w:r w:rsidRPr="00CF405C">
        <w:rPr>
          <w:lang w:eastAsia="en-GB"/>
        </w:rPr>
        <w:t xml:space="preserve">. apakšpunktā noteikto brīvprātīgās iniciatīvas pabalstu piešķir ar nākamā mēneša 1. datumu pēc </w:t>
      </w:r>
      <w:r w:rsidR="00746595" w:rsidRPr="00CF405C">
        <w:rPr>
          <w:lang w:eastAsia="en-GB"/>
        </w:rPr>
        <w:t xml:space="preserve">tā </w:t>
      </w:r>
      <w:r w:rsidRPr="00CF405C">
        <w:rPr>
          <w:lang w:eastAsia="en-GB"/>
        </w:rPr>
        <w:t>mēneša, kad pieņemts JSLP Pabalstu piešķiršanas darba grupas lēmums.</w:t>
      </w:r>
      <w:bookmarkStart w:id="10" w:name="p-996404"/>
      <w:bookmarkEnd w:id="10"/>
    </w:p>
    <w:p w14:paraId="42B9035F" w14:textId="3D99A99D" w:rsidR="00AF6D0C" w:rsidRPr="00CF405C" w:rsidRDefault="00AF6D0C" w:rsidP="00AF6D0C">
      <w:pPr>
        <w:pStyle w:val="NoSpacing"/>
        <w:numPr>
          <w:ilvl w:val="0"/>
          <w:numId w:val="4"/>
        </w:numPr>
        <w:jc w:val="both"/>
      </w:pPr>
      <w:r w:rsidRPr="00CF405C">
        <w:rPr>
          <w:lang w:eastAsia="en-GB"/>
        </w:rPr>
        <w:t>Noteikumu 1</w:t>
      </w:r>
      <w:r w:rsidR="004347AB" w:rsidRPr="00CF405C">
        <w:rPr>
          <w:lang w:eastAsia="en-GB"/>
        </w:rPr>
        <w:t>2</w:t>
      </w:r>
      <w:r w:rsidRPr="00CF405C">
        <w:rPr>
          <w:lang w:eastAsia="en-GB"/>
        </w:rPr>
        <w:t>.3.–1</w:t>
      </w:r>
      <w:r w:rsidR="004347AB" w:rsidRPr="00CF405C">
        <w:rPr>
          <w:lang w:eastAsia="en-GB"/>
        </w:rPr>
        <w:t>2</w:t>
      </w:r>
      <w:r w:rsidRPr="00CF405C">
        <w:rPr>
          <w:lang w:eastAsia="en-GB"/>
        </w:rPr>
        <w:t>.</w:t>
      </w:r>
      <w:r w:rsidR="00BD5ED0" w:rsidRPr="00CF405C">
        <w:rPr>
          <w:lang w:eastAsia="en-GB"/>
        </w:rPr>
        <w:t>8</w:t>
      </w:r>
      <w:r w:rsidRPr="00CF405C">
        <w:rPr>
          <w:lang w:eastAsia="en-GB"/>
        </w:rPr>
        <w:t>.</w:t>
      </w:r>
      <w:r w:rsidR="00105BF6" w:rsidRPr="00CF405C">
        <w:rPr>
          <w:lang w:eastAsia="en-GB"/>
        </w:rPr>
        <w:t>, 12.17 – 12.19.</w:t>
      </w:r>
      <w:r w:rsidRPr="00CF405C">
        <w:rPr>
          <w:lang w:eastAsia="en-GB"/>
        </w:rPr>
        <w:t> apakšpunktā noteiktais pabalsts netiek piešķirts, ja šim mērķim jau ir piešķirts papildu sociālās palīdzības pabalsts atsevišķu izdevumu apmaksai.</w:t>
      </w:r>
      <w:bookmarkStart w:id="11" w:name="p10"/>
      <w:bookmarkStart w:id="12" w:name="p-996405"/>
      <w:bookmarkEnd w:id="11"/>
      <w:bookmarkEnd w:id="12"/>
    </w:p>
    <w:p w14:paraId="2900A3DD" w14:textId="0432DCAC" w:rsidR="00AF6D0C" w:rsidRPr="00CF405C" w:rsidRDefault="00AF6D0C" w:rsidP="00AF6D0C">
      <w:pPr>
        <w:pStyle w:val="NoSpacing"/>
        <w:numPr>
          <w:ilvl w:val="0"/>
          <w:numId w:val="4"/>
        </w:numPr>
        <w:jc w:val="both"/>
      </w:pPr>
      <w:r w:rsidRPr="00CF405C">
        <w:rPr>
          <w:lang w:eastAsia="en-GB"/>
        </w:rPr>
        <w:t>JSLP Pabalstu piešķiršanas darba grupai ir tiesības atteikt piešķirt brīvprātīgās iniciatīvas pabalstu vai atcelt lēmumu par brīvprātīgās iniciatīvas pabalsta piešķiršanu pilnībā vai daļēji, ja iesniedzējs bez pamatota iemesla nepilda kādu no noteikumu 1</w:t>
      </w:r>
      <w:r w:rsidR="00CF0CCF" w:rsidRPr="00CF405C">
        <w:rPr>
          <w:lang w:eastAsia="en-GB"/>
        </w:rPr>
        <w:t>1</w:t>
      </w:r>
      <w:r w:rsidRPr="00CF405C">
        <w:rPr>
          <w:lang w:eastAsia="en-GB"/>
        </w:rPr>
        <w:t>. punktā noteiktajiem pienākumiem.</w:t>
      </w:r>
      <w:bookmarkStart w:id="13" w:name="p-996406"/>
      <w:bookmarkEnd w:id="13"/>
    </w:p>
    <w:p w14:paraId="2758B6EA" w14:textId="2E310103" w:rsidR="00AF6D0C" w:rsidRPr="00CF405C" w:rsidRDefault="00AF6D0C" w:rsidP="00AF6D0C">
      <w:pPr>
        <w:pStyle w:val="NoSpacing"/>
        <w:numPr>
          <w:ilvl w:val="0"/>
          <w:numId w:val="4"/>
        </w:numPr>
        <w:jc w:val="both"/>
      </w:pPr>
      <w:r w:rsidRPr="00CF405C">
        <w:rPr>
          <w:lang w:eastAsia="en-GB"/>
        </w:rPr>
        <w:t>Iesniedzēja pienākums ir:</w:t>
      </w:r>
    </w:p>
    <w:p w14:paraId="116DEA47" w14:textId="360A33FA" w:rsidR="00AF6D0C" w:rsidRPr="00CF405C" w:rsidRDefault="00AF6D0C" w:rsidP="00AF6D0C">
      <w:pPr>
        <w:pStyle w:val="ListParagraph"/>
        <w:numPr>
          <w:ilvl w:val="1"/>
          <w:numId w:val="4"/>
        </w:numPr>
        <w:shd w:val="clear" w:color="auto" w:fill="FFFFFF"/>
        <w:spacing w:line="293" w:lineRule="atLeast"/>
        <w:jc w:val="both"/>
        <w:rPr>
          <w:lang w:eastAsia="en-GB"/>
        </w:rPr>
      </w:pPr>
      <w:r w:rsidRPr="00CF405C">
        <w:rPr>
          <w:lang w:eastAsia="en-GB"/>
        </w:rPr>
        <w:t>iesniegt apliecinošus dokumentus un izziņas, kuri noteikti noteikumos un kurus JSLP pieprasa lēmuma pieņemšanai;</w:t>
      </w:r>
    </w:p>
    <w:p w14:paraId="40C17345" w14:textId="5FC03C6D" w:rsidR="00AF6D0C" w:rsidRPr="00CF405C" w:rsidRDefault="00AF6D0C" w:rsidP="00AF6D0C">
      <w:pPr>
        <w:pStyle w:val="ListParagraph"/>
        <w:numPr>
          <w:ilvl w:val="1"/>
          <w:numId w:val="4"/>
        </w:numPr>
        <w:shd w:val="clear" w:color="auto" w:fill="FFFFFF"/>
        <w:spacing w:line="293" w:lineRule="atLeast"/>
        <w:jc w:val="both"/>
        <w:rPr>
          <w:lang w:eastAsia="en-GB"/>
        </w:rPr>
      </w:pPr>
      <w:r w:rsidRPr="00CF405C">
        <w:rPr>
          <w:lang w:eastAsia="en-GB"/>
        </w:rPr>
        <w:t>atļaut apsekot dzīvesvietu, ja tas ir nepieciešams lēmuma pieņemšanai;</w:t>
      </w:r>
    </w:p>
    <w:p w14:paraId="586FF0DC" w14:textId="2817F734" w:rsidR="00AF6D0C" w:rsidRPr="00CF405C" w:rsidRDefault="00AF6D0C" w:rsidP="00AF6D0C">
      <w:pPr>
        <w:pStyle w:val="ListParagraph"/>
        <w:numPr>
          <w:ilvl w:val="1"/>
          <w:numId w:val="4"/>
        </w:numPr>
        <w:shd w:val="clear" w:color="auto" w:fill="FFFFFF"/>
        <w:spacing w:line="293" w:lineRule="atLeast"/>
        <w:jc w:val="both"/>
        <w:rPr>
          <w:lang w:eastAsia="en-GB"/>
        </w:rPr>
      </w:pPr>
      <w:r w:rsidRPr="00CF405C">
        <w:rPr>
          <w:lang w:eastAsia="en-GB"/>
        </w:rPr>
        <w:t>nekavējoties ziņot par izmaiņām apstākļos, kuri bija par pamatu brīvprātīgās iniciatīvas pabalsta saņemšanai;</w:t>
      </w:r>
    </w:p>
    <w:p w14:paraId="59781D1C" w14:textId="2A45BCA4" w:rsidR="00AF6D0C" w:rsidRPr="00CF405C" w:rsidRDefault="00AF6D0C" w:rsidP="00AF6D0C">
      <w:pPr>
        <w:pStyle w:val="ListParagraph"/>
        <w:numPr>
          <w:ilvl w:val="1"/>
          <w:numId w:val="4"/>
        </w:numPr>
        <w:shd w:val="clear" w:color="auto" w:fill="FFFFFF"/>
        <w:spacing w:line="293" w:lineRule="atLeast"/>
        <w:jc w:val="both"/>
        <w:rPr>
          <w:lang w:eastAsia="en-GB"/>
        </w:rPr>
      </w:pPr>
      <w:r w:rsidRPr="00CF405C">
        <w:rPr>
          <w:lang w:eastAsia="en-GB"/>
        </w:rPr>
        <w:t>sadarboties ar sociālā darba speciālistu.</w:t>
      </w:r>
    </w:p>
    <w:p w14:paraId="3626DA6E" w14:textId="77777777" w:rsidR="00A234D7" w:rsidRPr="00CF405C" w:rsidRDefault="00A234D7" w:rsidP="003D6916">
      <w:pPr>
        <w:pStyle w:val="NoSpacing"/>
        <w:jc w:val="both"/>
        <w:rPr>
          <w:lang w:val="en-GB"/>
        </w:rPr>
      </w:pPr>
    </w:p>
    <w:p w14:paraId="51BDFE51" w14:textId="1ED759D7" w:rsidR="005E622D" w:rsidRPr="00CF405C" w:rsidRDefault="003668CC" w:rsidP="005E622D">
      <w:pPr>
        <w:pStyle w:val="ListParagraph"/>
        <w:numPr>
          <w:ilvl w:val="0"/>
          <w:numId w:val="5"/>
        </w:numPr>
        <w:shd w:val="clear" w:color="auto" w:fill="FFFFFF"/>
        <w:jc w:val="center"/>
        <w:rPr>
          <w:b/>
          <w:bCs/>
          <w:lang w:eastAsia="en-GB"/>
        </w:rPr>
      </w:pPr>
      <w:bookmarkStart w:id="14" w:name="_Hlk159925591"/>
      <w:r w:rsidRPr="00CF405C">
        <w:rPr>
          <w:b/>
          <w:bCs/>
          <w:lang w:eastAsia="en-GB"/>
        </w:rPr>
        <w:t>B</w:t>
      </w:r>
      <w:r w:rsidR="00BB48E0" w:rsidRPr="00CF405C">
        <w:rPr>
          <w:b/>
          <w:bCs/>
          <w:lang w:eastAsia="en-GB"/>
        </w:rPr>
        <w:t>rīvprātīgās iniciatīvas pabalstu</w:t>
      </w:r>
      <w:r w:rsidRPr="00CF405C">
        <w:rPr>
          <w:b/>
          <w:bCs/>
          <w:lang w:eastAsia="en-GB"/>
        </w:rPr>
        <w:t xml:space="preserve"> vei</w:t>
      </w:r>
      <w:r w:rsidR="00BB48E0" w:rsidRPr="00CF405C">
        <w:rPr>
          <w:b/>
          <w:bCs/>
          <w:lang w:eastAsia="en-GB"/>
        </w:rPr>
        <w:t>d</w:t>
      </w:r>
      <w:bookmarkStart w:id="15" w:name="p9"/>
      <w:bookmarkStart w:id="16" w:name="p-1000635"/>
      <w:bookmarkEnd w:id="15"/>
      <w:bookmarkEnd w:id="16"/>
      <w:r w:rsidR="005E622D" w:rsidRPr="00CF405C">
        <w:rPr>
          <w:b/>
          <w:bCs/>
          <w:lang w:eastAsia="en-GB"/>
        </w:rPr>
        <w:t>i</w:t>
      </w:r>
    </w:p>
    <w:p w14:paraId="25697D3D" w14:textId="77777777" w:rsidR="00A234D7" w:rsidRPr="00CF405C" w:rsidRDefault="00A234D7" w:rsidP="006468E7">
      <w:pPr>
        <w:shd w:val="clear" w:color="auto" w:fill="FFFFFF"/>
        <w:rPr>
          <w:b/>
          <w:bCs/>
          <w:lang w:eastAsia="en-GB"/>
        </w:rPr>
      </w:pPr>
    </w:p>
    <w:p w14:paraId="3C46701B" w14:textId="5F79F7BA" w:rsidR="00E02FCB" w:rsidRPr="00CF405C" w:rsidRDefault="00F16A72" w:rsidP="00E02FCB">
      <w:pPr>
        <w:pStyle w:val="NoSpacing"/>
        <w:numPr>
          <w:ilvl w:val="0"/>
          <w:numId w:val="4"/>
        </w:numPr>
        <w:jc w:val="both"/>
      </w:pPr>
      <w:r w:rsidRPr="00CF405C">
        <w:rPr>
          <w:lang w:eastAsia="en-GB"/>
        </w:rPr>
        <w:t>Brīvprātīgās iniciatīvas pabalstu veidi</w:t>
      </w:r>
      <w:r w:rsidR="00F820AB" w:rsidRPr="00CF405C">
        <w:rPr>
          <w:lang w:eastAsia="en-GB"/>
        </w:rPr>
        <w:t xml:space="preserve"> dažādām mērķa grupām</w:t>
      </w:r>
      <w:r w:rsidR="00BB48E0" w:rsidRPr="00CF405C">
        <w:rPr>
          <w:lang w:eastAsia="en-GB"/>
        </w:rPr>
        <w:t>:</w:t>
      </w:r>
    </w:p>
    <w:p w14:paraId="0B545EC1" w14:textId="6819AE73" w:rsidR="00E02FCB" w:rsidRPr="00CF405C" w:rsidRDefault="00E02FCB" w:rsidP="00E02FCB">
      <w:pPr>
        <w:pStyle w:val="NoSpacing"/>
        <w:numPr>
          <w:ilvl w:val="1"/>
          <w:numId w:val="4"/>
        </w:numPr>
        <w:jc w:val="both"/>
      </w:pPr>
      <w:r w:rsidRPr="00CF405C">
        <w:rPr>
          <w:lang w:eastAsia="en-GB"/>
        </w:rPr>
        <w:t>vienreizējs pabalsts bērna piedzimšanas gadījumā;</w:t>
      </w:r>
    </w:p>
    <w:p w14:paraId="3EC3D71F" w14:textId="01B615A4" w:rsidR="00E02FCB" w:rsidRPr="00CF405C" w:rsidRDefault="00E02FCB" w:rsidP="00E02FCB">
      <w:pPr>
        <w:pStyle w:val="ListParagraph"/>
        <w:numPr>
          <w:ilvl w:val="1"/>
          <w:numId w:val="4"/>
        </w:numPr>
        <w:shd w:val="clear" w:color="auto" w:fill="FFFFFF"/>
        <w:spacing w:line="293" w:lineRule="atLeast"/>
        <w:jc w:val="both"/>
        <w:rPr>
          <w:lang w:eastAsia="en-GB"/>
        </w:rPr>
      </w:pPr>
      <w:bookmarkStart w:id="17" w:name="_Hlk157366319"/>
      <w:r w:rsidRPr="00CF405C">
        <w:rPr>
          <w:lang w:eastAsia="en-GB"/>
        </w:rPr>
        <w:t>pabalsts transporta izdevumu segšanai ģimenei, kurā vienās dzemdībās dzimuši trīs un vairāk bērni;</w:t>
      </w:r>
    </w:p>
    <w:bookmarkEnd w:id="17"/>
    <w:p w14:paraId="7A20A543" w14:textId="173E4833"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pabalsts ēdināšanas pakalpojuma apmaksai pirmsskolas izglītības iestādē;</w:t>
      </w:r>
    </w:p>
    <w:p w14:paraId="5170F5D9" w14:textId="137DBD3E"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 xml:space="preserve">pabalsts </w:t>
      </w:r>
      <w:bookmarkStart w:id="18" w:name="_Hlk159700282"/>
      <w:r w:rsidRPr="00CF405C">
        <w:rPr>
          <w:lang w:eastAsia="en-GB"/>
        </w:rPr>
        <w:t>ēdināšanas pakalpojuma apmaksai vispārējās izglītības iestādē;</w:t>
      </w:r>
    </w:p>
    <w:bookmarkEnd w:id="18"/>
    <w:p w14:paraId="75945F12" w14:textId="7DD37296"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pabalsts ēdināšanas pakalpojuma apmaksai 5.–6. klases izglītojamajam;</w:t>
      </w:r>
    </w:p>
    <w:p w14:paraId="58101C31" w14:textId="21FC86E5"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 xml:space="preserve">pabalsts profesionālās ievirzes izglītības programmas </w:t>
      </w:r>
      <w:r w:rsidR="00CE127F" w:rsidRPr="00CF405C">
        <w:rPr>
          <w:lang w:eastAsia="en-GB"/>
        </w:rPr>
        <w:t>ap</w:t>
      </w:r>
      <w:r w:rsidR="00105BF6" w:rsidRPr="00CF405C">
        <w:rPr>
          <w:lang w:eastAsia="en-GB"/>
        </w:rPr>
        <w:t>guvei izglītojamajam</w:t>
      </w:r>
      <w:r w:rsidRPr="00CF405C">
        <w:rPr>
          <w:lang w:eastAsia="en-GB"/>
        </w:rPr>
        <w:t>;</w:t>
      </w:r>
    </w:p>
    <w:p w14:paraId="7F32C4FD" w14:textId="3C7AD103" w:rsidR="005225DC" w:rsidRPr="00CF405C" w:rsidRDefault="005225DC" w:rsidP="00E02FCB">
      <w:pPr>
        <w:pStyle w:val="ListParagraph"/>
        <w:numPr>
          <w:ilvl w:val="1"/>
          <w:numId w:val="4"/>
        </w:numPr>
        <w:shd w:val="clear" w:color="auto" w:fill="FFFFFF"/>
        <w:spacing w:line="293" w:lineRule="atLeast"/>
        <w:jc w:val="both"/>
        <w:rPr>
          <w:lang w:eastAsia="en-GB"/>
        </w:rPr>
      </w:pPr>
      <w:r w:rsidRPr="00CF405C">
        <w:rPr>
          <w:lang w:eastAsia="en-GB"/>
        </w:rPr>
        <w:t xml:space="preserve">pabalsts </w:t>
      </w:r>
      <w:r w:rsidRPr="00CF405C">
        <w:rPr>
          <w:shd w:val="clear" w:color="auto" w:fill="FFFFFF"/>
        </w:rPr>
        <w:t>individuālo mācību piederumu iegādei izglītojamaj</w:t>
      </w:r>
      <w:r w:rsidR="000F66CF" w:rsidRPr="00CF405C">
        <w:rPr>
          <w:shd w:val="clear" w:color="auto" w:fill="FFFFFF"/>
        </w:rPr>
        <w:t>a</w:t>
      </w:r>
      <w:r w:rsidRPr="00CF405C">
        <w:rPr>
          <w:shd w:val="clear" w:color="auto" w:fill="FFFFFF"/>
        </w:rPr>
        <w:t>m no audžuģimenes;</w:t>
      </w:r>
    </w:p>
    <w:p w14:paraId="3F878D74" w14:textId="02910F21" w:rsidR="00BD5ED0" w:rsidRPr="00CF405C" w:rsidRDefault="00435162" w:rsidP="00BD5ED0">
      <w:pPr>
        <w:pStyle w:val="ListParagraph"/>
        <w:numPr>
          <w:ilvl w:val="1"/>
          <w:numId w:val="4"/>
        </w:numPr>
        <w:shd w:val="clear" w:color="auto" w:fill="FFFFFF"/>
        <w:spacing w:line="293" w:lineRule="atLeast"/>
        <w:jc w:val="both"/>
        <w:rPr>
          <w:lang w:eastAsia="en-GB"/>
        </w:rPr>
      </w:pPr>
      <w:bookmarkStart w:id="19" w:name="_Hlk159700546"/>
      <w:r w:rsidRPr="00CF405C">
        <w:rPr>
          <w:lang w:eastAsia="en-GB"/>
        </w:rPr>
        <w:t>pabalsts</w:t>
      </w:r>
      <w:r w:rsidR="00BD5ED0" w:rsidRPr="00CF405C">
        <w:rPr>
          <w:lang w:eastAsia="en-GB"/>
        </w:rPr>
        <w:t xml:space="preserve"> ēdināšanas pakalpojuma apmaksai profesionālās izglītības iestādē </w:t>
      </w:r>
      <w:r w:rsidR="00BD5ED0" w:rsidRPr="00CF405C">
        <w:rPr>
          <w:shd w:val="clear" w:color="auto" w:fill="FFFFFF"/>
        </w:rPr>
        <w:t>izglītojamajam no audžuģimenes</w:t>
      </w:r>
      <w:bookmarkEnd w:id="19"/>
      <w:r w:rsidR="00BD5ED0" w:rsidRPr="00CF405C">
        <w:rPr>
          <w:lang w:eastAsia="en-GB"/>
        </w:rPr>
        <w:t>;</w:t>
      </w:r>
    </w:p>
    <w:p w14:paraId="7D1657F1" w14:textId="1794B8F0" w:rsidR="00E02FCB" w:rsidRPr="00CF405C" w:rsidRDefault="00E02FCB" w:rsidP="0076721A">
      <w:pPr>
        <w:pStyle w:val="ListParagraph"/>
        <w:numPr>
          <w:ilvl w:val="1"/>
          <w:numId w:val="4"/>
        </w:numPr>
        <w:shd w:val="clear" w:color="auto" w:fill="FFFFFF"/>
        <w:spacing w:line="293" w:lineRule="atLeast"/>
        <w:jc w:val="both"/>
        <w:rPr>
          <w:lang w:eastAsia="en-GB"/>
        </w:rPr>
      </w:pPr>
      <w:r w:rsidRPr="00CF405C">
        <w:rPr>
          <w:lang w:eastAsia="en-GB"/>
        </w:rPr>
        <w:lastRenderedPageBreak/>
        <w:t>pabalsts nepilngadīgai personai ar invaliditāti ar smagiem funkcionāliem traucējumiem aprūpei;</w:t>
      </w:r>
    </w:p>
    <w:p w14:paraId="5D38B814" w14:textId="0949CE46"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pabalsts īrētās dzīvojamās telpas apmaksai speciālistam;</w:t>
      </w:r>
    </w:p>
    <w:p w14:paraId="63FAB719" w14:textId="464DF596"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pabalsts sabiedriskā transporta pakalpojuma izmantošanai;</w:t>
      </w:r>
    </w:p>
    <w:p w14:paraId="244F2023" w14:textId="20A8DFA6"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ikgadējs pabalsts rehabilitācijai Černobiļas atomelektrostacijas avārijas seku likvidēšanas dalībniekam;</w:t>
      </w:r>
    </w:p>
    <w:p w14:paraId="0A90A154" w14:textId="2031A638"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ikgadējs pabalsts politiski represētai personai;</w:t>
      </w:r>
    </w:p>
    <w:p w14:paraId="6989D959" w14:textId="506A1096"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ikgadējs pabalsts veselības uzlabošanai personai, kurai ir 100 un vairāk gadu;</w:t>
      </w:r>
    </w:p>
    <w:p w14:paraId="68641042" w14:textId="2B599E5F" w:rsidR="00E02FCB" w:rsidRPr="00CF405C" w:rsidRDefault="00E02FCB" w:rsidP="00E02FCB">
      <w:pPr>
        <w:pStyle w:val="ListParagraph"/>
        <w:numPr>
          <w:ilvl w:val="1"/>
          <w:numId w:val="4"/>
        </w:numPr>
        <w:shd w:val="clear" w:color="auto" w:fill="FFFFFF"/>
        <w:spacing w:line="293" w:lineRule="atLeast"/>
        <w:jc w:val="both"/>
        <w:rPr>
          <w:lang w:eastAsia="en-GB"/>
        </w:rPr>
      </w:pPr>
      <w:r w:rsidRPr="00CF405C">
        <w:rPr>
          <w:lang w:eastAsia="en-GB"/>
        </w:rPr>
        <w:t>vienreizējs pabalsts personai, atbrīvojoties no brīvības atņemšanas iestādes;</w:t>
      </w:r>
    </w:p>
    <w:p w14:paraId="4311DF2C" w14:textId="3C603D2C" w:rsidR="00DA08E9" w:rsidRPr="00CF405C" w:rsidRDefault="00E02FCB" w:rsidP="005225DC">
      <w:pPr>
        <w:pStyle w:val="ListParagraph"/>
        <w:numPr>
          <w:ilvl w:val="1"/>
          <w:numId w:val="4"/>
        </w:numPr>
        <w:shd w:val="clear" w:color="auto" w:fill="FFFFFF"/>
        <w:spacing w:line="293" w:lineRule="atLeast"/>
        <w:jc w:val="both"/>
        <w:rPr>
          <w:lang w:eastAsia="en-GB"/>
        </w:rPr>
      </w:pPr>
      <w:r w:rsidRPr="00CF405C">
        <w:rPr>
          <w:lang w:eastAsia="en-GB"/>
        </w:rPr>
        <w:t>apbedīšanas pabalsts</w:t>
      </w:r>
      <w:r w:rsidR="00105BF6" w:rsidRPr="00CF405C">
        <w:rPr>
          <w:shd w:val="clear" w:color="auto" w:fill="FFFFFF"/>
        </w:rPr>
        <w:t>;</w:t>
      </w:r>
    </w:p>
    <w:p w14:paraId="1EC15B6B" w14:textId="46BACCA7" w:rsidR="00F820AB" w:rsidRPr="00CF405C" w:rsidRDefault="00F820AB" w:rsidP="00F820AB">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pabalsts apģērba iegādei</w:t>
      </w:r>
      <w:r w:rsidR="00105BF6" w:rsidRPr="00CF405C">
        <w:rPr>
          <w:shd w:val="clear" w:color="auto" w:fill="FFFFFF"/>
        </w:rPr>
        <w:t xml:space="preserve"> pilngadību sasniegušajam bārenim;</w:t>
      </w:r>
    </w:p>
    <w:p w14:paraId="378FD981" w14:textId="3AF8E974" w:rsidR="00F820AB" w:rsidRPr="00CF405C" w:rsidRDefault="00F820AB" w:rsidP="00F820AB">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pabalsts medicīnas pakalpojumu apmaksai</w:t>
      </w:r>
      <w:r w:rsidR="00105BF6" w:rsidRPr="00CF405C">
        <w:rPr>
          <w:shd w:val="clear" w:color="auto" w:fill="FFFFFF"/>
        </w:rPr>
        <w:t xml:space="preserve"> pilngadību sasniegušajam bārenim; </w:t>
      </w:r>
    </w:p>
    <w:p w14:paraId="483F0F15" w14:textId="0928139A" w:rsidR="000F7AC3" w:rsidRPr="00CF405C" w:rsidRDefault="00F820AB" w:rsidP="000F7AC3">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vienreizējs pabalsts drošības naudas iemaksai par mājokli</w:t>
      </w:r>
      <w:r w:rsidR="00105BF6" w:rsidRPr="00CF405C">
        <w:rPr>
          <w:shd w:val="clear" w:color="auto" w:fill="FFFFFF"/>
        </w:rPr>
        <w:t xml:space="preserve"> pilngadību sasniegušajam bārenim.</w:t>
      </w:r>
    </w:p>
    <w:p w14:paraId="21B1ADE7" w14:textId="2566A937" w:rsidR="0043797B" w:rsidRPr="00CF405C" w:rsidRDefault="000F7AC3" w:rsidP="009D7D77">
      <w:pPr>
        <w:pStyle w:val="ListParagraph"/>
        <w:numPr>
          <w:ilvl w:val="0"/>
          <w:numId w:val="4"/>
        </w:numPr>
        <w:shd w:val="clear" w:color="auto" w:fill="FFFFFF"/>
        <w:spacing w:line="293" w:lineRule="atLeast"/>
        <w:jc w:val="both"/>
        <w:rPr>
          <w:shd w:val="clear" w:color="auto" w:fill="FFFFFF"/>
        </w:rPr>
      </w:pPr>
      <w:r w:rsidRPr="00CF405C">
        <w:rPr>
          <w:shd w:val="clear" w:color="auto" w:fill="FFFFFF"/>
        </w:rPr>
        <w:t xml:space="preserve">Jelgavas </w:t>
      </w:r>
      <w:proofErr w:type="spellStart"/>
      <w:r w:rsidRPr="00CF405C">
        <w:rPr>
          <w:shd w:val="clear" w:color="auto" w:fill="FFFFFF"/>
        </w:rPr>
        <w:t>valstpilsētas</w:t>
      </w:r>
      <w:proofErr w:type="spellEnd"/>
      <w:r w:rsidRPr="00CF405C">
        <w:rPr>
          <w:shd w:val="clear" w:color="auto" w:fill="FFFFFF"/>
        </w:rPr>
        <w:t xml:space="preserve"> pašvaldības 2023. gada 25. m</w:t>
      </w:r>
      <w:r w:rsidR="0008506F">
        <w:rPr>
          <w:shd w:val="clear" w:color="auto" w:fill="FFFFFF"/>
        </w:rPr>
        <w:t>aija saistošajos noteikumos Nr.</w:t>
      </w:r>
      <w:r w:rsidRPr="00CF405C">
        <w:rPr>
          <w:shd w:val="clear" w:color="auto" w:fill="FFFFFF"/>
        </w:rPr>
        <w:t>23-8 ”</w:t>
      </w:r>
      <w:r w:rsidRPr="00CF405C">
        <w:rPr>
          <w:bCs/>
          <w:shd w:val="clear" w:color="auto" w:fill="FFFFFF"/>
        </w:rPr>
        <w:t xml:space="preserve">Par Jelgavas </w:t>
      </w:r>
      <w:proofErr w:type="spellStart"/>
      <w:r w:rsidRPr="00CF405C">
        <w:rPr>
          <w:bCs/>
          <w:shd w:val="clear" w:color="auto" w:fill="FFFFFF"/>
        </w:rPr>
        <w:t>valstspilsētas</w:t>
      </w:r>
      <w:proofErr w:type="spellEnd"/>
      <w:r w:rsidRPr="00CF405C">
        <w:rPr>
          <w:bCs/>
          <w:shd w:val="clear" w:color="auto" w:fill="FFFFFF"/>
        </w:rPr>
        <w:t xml:space="preserve"> pašvaldības atbalsta pasākumiem vides pielāgošanai personai, kura pārvietojas </w:t>
      </w:r>
      <w:proofErr w:type="spellStart"/>
      <w:r w:rsidRPr="00CF405C">
        <w:rPr>
          <w:bCs/>
          <w:shd w:val="clear" w:color="auto" w:fill="FFFFFF"/>
        </w:rPr>
        <w:t>riteņkrēslā</w:t>
      </w:r>
      <w:proofErr w:type="spellEnd"/>
      <w:r w:rsidRPr="00CF405C">
        <w:rPr>
          <w:shd w:val="clear" w:color="auto" w:fill="FFFFFF"/>
        </w:rPr>
        <w:t>” (Latvijas vēstnesis,</w:t>
      </w:r>
      <w:r w:rsidR="008D0AF6" w:rsidRPr="00CF405C">
        <w:rPr>
          <w:shd w:val="clear" w:color="auto" w:fill="FFFFFF"/>
        </w:rPr>
        <w:t xml:space="preserve"> 2023, 115. nr.) </w:t>
      </w:r>
      <w:r w:rsidR="009D7D77" w:rsidRPr="00CF405C">
        <w:rPr>
          <w:shd w:val="clear" w:color="auto" w:fill="FFFFFF"/>
        </w:rPr>
        <w:t xml:space="preserve">personai ar invaliditāti, kura pārvietojas </w:t>
      </w:r>
      <w:proofErr w:type="spellStart"/>
      <w:r w:rsidR="009D7D77" w:rsidRPr="00CF405C">
        <w:rPr>
          <w:shd w:val="clear" w:color="auto" w:fill="FFFFFF"/>
        </w:rPr>
        <w:t>riteņkrēslā</w:t>
      </w:r>
      <w:proofErr w:type="spellEnd"/>
      <w:r w:rsidR="00726D99" w:rsidRPr="00CF405C">
        <w:rPr>
          <w:shd w:val="clear" w:color="auto" w:fill="FFFFFF"/>
        </w:rPr>
        <w:t>,</w:t>
      </w:r>
      <w:r w:rsidR="009D7D77" w:rsidRPr="00CF405C">
        <w:rPr>
          <w:shd w:val="clear" w:color="auto" w:fill="FFFFFF"/>
        </w:rPr>
        <w:t xml:space="preserve"> </w:t>
      </w:r>
      <w:r w:rsidRPr="00CF405C">
        <w:rPr>
          <w:shd w:val="clear" w:color="auto" w:fill="FFFFFF"/>
        </w:rPr>
        <w:t xml:space="preserve">noteikti </w:t>
      </w:r>
      <w:r w:rsidR="00CF0CCF" w:rsidRPr="00CF405C">
        <w:rPr>
          <w:shd w:val="clear" w:color="auto" w:fill="FFFFFF"/>
        </w:rPr>
        <w:t xml:space="preserve">šādi </w:t>
      </w:r>
      <w:r w:rsidRPr="00CF405C">
        <w:rPr>
          <w:shd w:val="clear" w:color="auto" w:fill="FFFFFF"/>
        </w:rPr>
        <w:t>brīvprātīgās iniciatīvās pabalstu veid</w:t>
      </w:r>
      <w:r w:rsidR="009D7D77" w:rsidRPr="00CF405C">
        <w:rPr>
          <w:shd w:val="clear" w:color="auto" w:fill="FFFFFF"/>
        </w:rPr>
        <w:t>i</w:t>
      </w:r>
      <w:r w:rsidRPr="00CF405C">
        <w:rPr>
          <w:shd w:val="clear" w:color="auto" w:fill="FFFFFF"/>
        </w:rPr>
        <w:t>:</w:t>
      </w:r>
    </w:p>
    <w:p w14:paraId="22328604" w14:textId="4E97CB92" w:rsidR="000F7AC3" w:rsidRPr="00CF405C" w:rsidRDefault="000F7AC3" w:rsidP="000F7AC3">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pabalsts mājokļa iekšējās vides pielāgošanai;</w:t>
      </w:r>
    </w:p>
    <w:p w14:paraId="7179D558" w14:textId="017CE28E" w:rsidR="000F7AC3" w:rsidRPr="00CF405C" w:rsidRDefault="000F7AC3" w:rsidP="000F7AC3">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pabalsta viendzīvokļa mājas ārējās vides pielāgošanai;</w:t>
      </w:r>
    </w:p>
    <w:p w14:paraId="2F0C15E3" w14:textId="4C98EB8B" w:rsidR="000F7AC3" w:rsidRPr="00CF405C" w:rsidRDefault="000F7AC3" w:rsidP="000F7AC3">
      <w:pPr>
        <w:pStyle w:val="ListParagraph"/>
        <w:numPr>
          <w:ilvl w:val="1"/>
          <w:numId w:val="4"/>
        </w:numPr>
        <w:shd w:val="clear" w:color="auto" w:fill="FFFFFF"/>
        <w:spacing w:line="293" w:lineRule="atLeast"/>
        <w:jc w:val="both"/>
        <w:rPr>
          <w:shd w:val="clear" w:color="auto" w:fill="FFFFFF"/>
        </w:rPr>
      </w:pPr>
      <w:r w:rsidRPr="00CF405C">
        <w:rPr>
          <w:shd w:val="clear" w:color="auto" w:fill="FFFFFF"/>
        </w:rPr>
        <w:t xml:space="preserve">atbalsts </w:t>
      </w:r>
      <w:proofErr w:type="spellStart"/>
      <w:r w:rsidRPr="00CF405C">
        <w:rPr>
          <w:shd w:val="clear" w:color="auto" w:fill="FFFFFF"/>
        </w:rPr>
        <w:t>pandusa</w:t>
      </w:r>
      <w:proofErr w:type="spellEnd"/>
      <w:r w:rsidRPr="00CF405C">
        <w:rPr>
          <w:shd w:val="clear" w:color="auto" w:fill="FFFFFF"/>
        </w:rPr>
        <w:t xml:space="preserve"> (</w:t>
      </w:r>
      <w:proofErr w:type="spellStart"/>
      <w:r w:rsidRPr="00CF405C">
        <w:rPr>
          <w:shd w:val="clear" w:color="auto" w:fill="FFFFFF"/>
        </w:rPr>
        <w:t>uzbrauktuves</w:t>
      </w:r>
      <w:proofErr w:type="spellEnd"/>
      <w:r w:rsidRPr="00CF405C">
        <w:rPr>
          <w:shd w:val="clear" w:color="auto" w:fill="FFFFFF"/>
        </w:rPr>
        <w:t>) izbūvei daudzdzīvokļu dzīvojamajā mājā;</w:t>
      </w:r>
    </w:p>
    <w:p w14:paraId="4220A4AD" w14:textId="4E8B9149" w:rsidR="000F7AC3" w:rsidRPr="00CF405C" w:rsidRDefault="000F7AC3" w:rsidP="000F7AC3">
      <w:pPr>
        <w:pStyle w:val="ListParagraph"/>
        <w:numPr>
          <w:ilvl w:val="1"/>
          <w:numId w:val="4"/>
        </w:numPr>
        <w:shd w:val="clear" w:color="auto" w:fill="FFFFFF"/>
        <w:spacing w:line="293" w:lineRule="atLeast"/>
        <w:jc w:val="both"/>
        <w:rPr>
          <w:shd w:val="clear" w:color="auto" w:fill="FFFFFF"/>
        </w:rPr>
      </w:pPr>
      <w:r w:rsidRPr="00CF405C">
        <w:rPr>
          <w:bCs/>
          <w:shd w:val="clear" w:color="auto" w:fill="FFFFFF"/>
        </w:rPr>
        <w:t>atbalsts pacēlāja nodošanai personas lietošanā;</w:t>
      </w:r>
    </w:p>
    <w:p w14:paraId="5B516D8B" w14:textId="7DD343AF" w:rsidR="000F7AC3" w:rsidRPr="00CF405C" w:rsidRDefault="000F7AC3" w:rsidP="000F7AC3">
      <w:pPr>
        <w:pStyle w:val="ListParagraph"/>
        <w:numPr>
          <w:ilvl w:val="1"/>
          <w:numId w:val="4"/>
        </w:numPr>
        <w:shd w:val="clear" w:color="auto" w:fill="FFFFFF"/>
        <w:spacing w:line="293" w:lineRule="atLeast"/>
        <w:jc w:val="both"/>
        <w:rPr>
          <w:shd w:val="clear" w:color="auto" w:fill="FFFFFF"/>
        </w:rPr>
      </w:pPr>
      <w:r w:rsidRPr="00CF405C">
        <w:rPr>
          <w:bCs/>
          <w:shd w:val="clear" w:color="auto" w:fill="FFFFFF"/>
        </w:rPr>
        <w:t>pabalsts tehniskā palīglīdzekļa tehniskajai apkopei.</w:t>
      </w:r>
    </w:p>
    <w:p w14:paraId="07B7AA58" w14:textId="77777777" w:rsidR="00BB48E0" w:rsidRPr="00CF405C" w:rsidRDefault="00BB48E0" w:rsidP="00BB48E0">
      <w:pPr>
        <w:shd w:val="clear" w:color="auto" w:fill="FFFFFF"/>
        <w:jc w:val="center"/>
        <w:rPr>
          <w:i/>
          <w:iCs/>
          <w:lang w:eastAsia="en-GB"/>
        </w:rPr>
      </w:pPr>
      <w:bookmarkStart w:id="20" w:name="n3"/>
      <w:bookmarkStart w:id="21" w:name="n-1000637"/>
      <w:bookmarkEnd w:id="14"/>
      <w:bookmarkEnd w:id="20"/>
      <w:bookmarkEnd w:id="21"/>
    </w:p>
    <w:p w14:paraId="2C0E9CAE" w14:textId="2545DE7D" w:rsidR="00BB48E0" w:rsidRPr="00CF405C" w:rsidRDefault="00B4067E" w:rsidP="006954DE">
      <w:pPr>
        <w:pStyle w:val="ListParagraph"/>
        <w:numPr>
          <w:ilvl w:val="0"/>
          <w:numId w:val="5"/>
        </w:numPr>
        <w:shd w:val="clear" w:color="auto" w:fill="FFFFFF"/>
        <w:jc w:val="center"/>
        <w:rPr>
          <w:b/>
          <w:bCs/>
          <w:lang w:eastAsia="en-GB"/>
        </w:rPr>
      </w:pPr>
      <w:r w:rsidRPr="00CF405C">
        <w:rPr>
          <w:b/>
          <w:bCs/>
          <w:lang w:eastAsia="en-GB"/>
        </w:rPr>
        <w:t>V</w:t>
      </w:r>
      <w:r w:rsidRPr="00CF405C">
        <w:rPr>
          <w:b/>
          <w:lang w:eastAsia="en-GB"/>
        </w:rPr>
        <w:t>ienreizējs pabalsts bērna piedzimšanas gadījumā</w:t>
      </w:r>
    </w:p>
    <w:p w14:paraId="479D8738" w14:textId="77777777" w:rsidR="00BB48E0" w:rsidRPr="00CF405C" w:rsidRDefault="00BB48E0" w:rsidP="00BB48E0">
      <w:pPr>
        <w:shd w:val="clear" w:color="auto" w:fill="FFFFFF"/>
        <w:jc w:val="center"/>
        <w:rPr>
          <w:b/>
          <w:bCs/>
          <w:lang w:eastAsia="en-GB"/>
        </w:rPr>
      </w:pPr>
    </w:p>
    <w:p w14:paraId="769045B0" w14:textId="77777777" w:rsidR="00BB7EAC" w:rsidRPr="00CF405C" w:rsidRDefault="006E7432" w:rsidP="008175DE">
      <w:pPr>
        <w:pStyle w:val="ListParagraph"/>
        <w:numPr>
          <w:ilvl w:val="0"/>
          <w:numId w:val="4"/>
        </w:numPr>
        <w:shd w:val="clear" w:color="auto" w:fill="FFFFFF"/>
        <w:spacing w:line="293" w:lineRule="atLeast"/>
        <w:jc w:val="both"/>
        <w:rPr>
          <w:lang w:eastAsia="en-GB"/>
        </w:rPr>
      </w:pPr>
      <w:bookmarkStart w:id="22" w:name="p11"/>
      <w:bookmarkStart w:id="23" w:name="p-1000638"/>
      <w:bookmarkEnd w:id="22"/>
      <w:bookmarkEnd w:id="23"/>
      <w:r w:rsidRPr="00CF405C">
        <w:rPr>
          <w:lang w:eastAsia="en-GB"/>
        </w:rPr>
        <w:t>Vienreizējo pabalstu bērna piedzimšanas gadījumā (turpmāk</w:t>
      </w:r>
      <w:hyperlink r:id="rId9" w:anchor="n3" w:history="1">
        <w:r w:rsidRPr="00CF405C">
          <w:rPr>
            <w:lang w:eastAsia="en-GB"/>
          </w:rPr>
          <w:t> III nodaļā</w:t>
        </w:r>
      </w:hyperlink>
      <w:r w:rsidRPr="00CF405C">
        <w:rPr>
          <w:lang w:eastAsia="en-GB"/>
        </w:rPr>
        <w:t> – piedzimšanas pabalsts) 100,00 </w:t>
      </w:r>
      <w:proofErr w:type="spellStart"/>
      <w:r w:rsidRPr="00CF405C">
        <w:rPr>
          <w:i/>
          <w:iCs/>
          <w:lang w:eastAsia="en-GB"/>
        </w:rPr>
        <w:t>euro</w:t>
      </w:r>
      <w:proofErr w:type="spellEnd"/>
      <w:r w:rsidRPr="00CF405C">
        <w:rPr>
          <w:lang w:eastAsia="en-GB"/>
        </w:rPr>
        <w:t xml:space="preserve"> apmērā par bērnu, kuram ir piešķirts personas kods, piešķir vienam no vecākiem (aizbildnim), kurš savu pamata dzīvesvietu un bērna dzīvesvietu ir deklarējis Jelgavas </w:t>
      </w:r>
      <w:proofErr w:type="spellStart"/>
      <w:r w:rsidRPr="00CF405C">
        <w:rPr>
          <w:lang w:eastAsia="en-GB"/>
        </w:rPr>
        <w:t>valstspilsētas</w:t>
      </w:r>
      <w:proofErr w:type="spellEnd"/>
      <w:r w:rsidRPr="00CF405C">
        <w:rPr>
          <w:lang w:eastAsia="en-GB"/>
        </w:rPr>
        <w:t xml:space="preserve"> administratīvajā teritorijā vienā mājsaimniecībā.</w:t>
      </w:r>
      <w:bookmarkStart w:id="24" w:name="p18"/>
      <w:bookmarkStart w:id="25" w:name="p-1110823"/>
      <w:bookmarkEnd w:id="24"/>
      <w:bookmarkEnd w:id="25"/>
    </w:p>
    <w:p w14:paraId="0765F660" w14:textId="495F5C0F" w:rsidR="00BB7EAC" w:rsidRPr="00CF405C" w:rsidRDefault="00BB7EAC" w:rsidP="008175DE">
      <w:pPr>
        <w:pStyle w:val="ListParagraph"/>
        <w:numPr>
          <w:ilvl w:val="0"/>
          <w:numId w:val="4"/>
        </w:numPr>
        <w:shd w:val="clear" w:color="auto" w:fill="FFFFFF"/>
        <w:spacing w:line="293" w:lineRule="atLeast"/>
        <w:jc w:val="both"/>
        <w:rPr>
          <w:lang w:eastAsia="en-GB"/>
        </w:rPr>
      </w:pPr>
      <w:r w:rsidRPr="00CF405C">
        <w:t>Ja ģimenē vienās dzemdībās piedzimst vairāki bērni, neizmaksājot noteikumu 1</w:t>
      </w:r>
      <w:r w:rsidR="00105BF6" w:rsidRPr="00CF405C">
        <w:t>4</w:t>
      </w:r>
      <w:r w:rsidRPr="00CF405C">
        <w:t>. punktā noteikto piedzimšanas pabalstu, piešķir piedzimšanas pabalstu:</w:t>
      </w:r>
    </w:p>
    <w:p w14:paraId="569AB09E" w14:textId="77777777" w:rsidR="00BB7EAC" w:rsidRPr="00CF405C" w:rsidRDefault="00BB7EAC" w:rsidP="008175DE">
      <w:pPr>
        <w:pStyle w:val="ListParagraph"/>
        <w:numPr>
          <w:ilvl w:val="1"/>
          <w:numId w:val="4"/>
        </w:numPr>
        <w:shd w:val="clear" w:color="auto" w:fill="FFFFFF"/>
        <w:spacing w:line="293" w:lineRule="atLeast"/>
        <w:jc w:val="both"/>
        <w:rPr>
          <w:lang w:eastAsia="en-GB"/>
        </w:rPr>
      </w:pPr>
      <w:r w:rsidRPr="00CF405C">
        <w:t xml:space="preserve"> 1423,00 </w:t>
      </w:r>
      <w:proofErr w:type="spellStart"/>
      <w:r w:rsidRPr="00CF405C">
        <w:rPr>
          <w:i/>
          <w:iCs/>
        </w:rPr>
        <w:t>euro</w:t>
      </w:r>
      <w:proofErr w:type="spellEnd"/>
      <w:r w:rsidRPr="00CF405C">
        <w:t> apmērā, ja piedzimst 2 bērni vienās dzemdībās;</w:t>
      </w:r>
    </w:p>
    <w:p w14:paraId="51AFFA4D" w14:textId="78E3CF75" w:rsidR="00BB7EAC" w:rsidRPr="00CF405C" w:rsidRDefault="00BB7EAC" w:rsidP="008175DE">
      <w:pPr>
        <w:pStyle w:val="ListParagraph"/>
        <w:numPr>
          <w:ilvl w:val="1"/>
          <w:numId w:val="4"/>
        </w:numPr>
        <w:shd w:val="clear" w:color="auto" w:fill="FFFFFF"/>
        <w:spacing w:line="293" w:lineRule="atLeast"/>
        <w:jc w:val="both"/>
        <w:rPr>
          <w:lang w:eastAsia="en-GB"/>
        </w:rPr>
      </w:pPr>
      <w:r w:rsidRPr="00CF405C">
        <w:t>2846,00 </w:t>
      </w:r>
      <w:proofErr w:type="spellStart"/>
      <w:r w:rsidRPr="00CF405C">
        <w:rPr>
          <w:i/>
          <w:iCs/>
        </w:rPr>
        <w:t>euro</w:t>
      </w:r>
      <w:proofErr w:type="spellEnd"/>
      <w:r w:rsidRPr="00CF405C">
        <w:t> apmērā, ja piedzimst 3 un vairāk bērnu vienās dzemdībās.</w:t>
      </w:r>
    </w:p>
    <w:p w14:paraId="2D5CAF95" w14:textId="77777777" w:rsidR="00BB7EAC" w:rsidRPr="00CF405C" w:rsidRDefault="00BB7EAC" w:rsidP="008175DE">
      <w:pPr>
        <w:pStyle w:val="ListParagraph"/>
        <w:numPr>
          <w:ilvl w:val="0"/>
          <w:numId w:val="4"/>
        </w:numPr>
        <w:jc w:val="both"/>
      </w:pPr>
      <w:bookmarkStart w:id="26" w:name="n4"/>
      <w:bookmarkStart w:id="27" w:name="n-1064931"/>
      <w:bookmarkEnd w:id="26"/>
      <w:bookmarkEnd w:id="27"/>
      <w:r w:rsidRPr="00CF405C">
        <w:t>Piedzimšanas pabalstu var pieprasīt sešu mēnešu laikā no bērna piedzimšanas dienas.</w:t>
      </w:r>
    </w:p>
    <w:p w14:paraId="4833D1D8" w14:textId="77777777" w:rsidR="00BB7EAC" w:rsidRPr="00CF405C" w:rsidRDefault="00BB7EAC" w:rsidP="008175DE">
      <w:pPr>
        <w:pStyle w:val="ListParagraph"/>
        <w:numPr>
          <w:ilvl w:val="0"/>
          <w:numId w:val="4"/>
        </w:numPr>
        <w:jc w:val="both"/>
      </w:pPr>
      <w:bookmarkStart w:id="28" w:name="p16"/>
      <w:bookmarkStart w:id="29" w:name="p-1045879"/>
      <w:bookmarkEnd w:id="28"/>
      <w:bookmarkEnd w:id="29"/>
      <w:r w:rsidRPr="00CF405C">
        <w:t>Piedzimšanas pabalstu nepiešķir ja:</w:t>
      </w:r>
    </w:p>
    <w:p w14:paraId="66F39A84" w14:textId="77777777" w:rsidR="00BB7EAC" w:rsidRPr="00CF405C" w:rsidRDefault="00BB7EAC" w:rsidP="008175DE">
      <w:pPr>
        <w:pStyle w:val="ListParagraph"/>
        <w:numPr>
          <w:ilvl w:val="1"/>
          <w:numId w:val="4"/>
        </w:numPr>
        <w:jc w:val="both"/>
      </w:pPr>
      <w:r w:rsidRPr="00CF405C">
        <w:t xml:space="preserve">bērnam ir piemērota kāda no </w:t>
      </w:r>
      <w:proofErr w:type="spellStart"/>
      <w:r w:rsidRPr="00CF405C">
        <w:t>ārpusģimenes</w:t>
      </w:r>
      <w:proofErr w:type="spellEnd"/>
      <w:r w:rsidRPr="00CF405C">
        <w:t xml:space="preserve"> aprūpes formām;</w:t>
      </w:r>
    </w:p>
    <w:p w14:paraId="3858AE97" w14:textId="64F820DA" w:rsidR="00BB7EAC" w:rsidRPr="00CF405C" w:rsidRDefault="00BB7EAC" w:rsidP="008175DE">
      <w:pPr>
        <w:pStyle w:val="ListParagraph"/>
        <w:numPr>
          <w:ilvl w:val="1"/>
          <w:numId w:val="4"/>
        </w:numPr>
        <w:jc w:val="both"/>
      </w:pPr>
      <w:r w:rsidRPr="00CF405C">
        <w:t>viens no vecākiem (aizbildņiem) ir saņēmis bērna piedzimšanas pabalstu citā pašvaldībā.</w:t>
      </w:r>
    </w:p>
    <w:p w14:paraId="1E113632" w14:textId="43AD8D92" w:rsidR="00BB7EAC" w:rsidRPr="00CF405C" w:rsidRDefault="00BB7EAC" w:rsidP="008175DE">
      <w:pPr>
        <w:pStyle w:val="ListParagraph"/>
        <w:numPr>
          <w:ilvl w:val="0"/>
          <w:numId w:val="4"/>
        </w:numPr>
        <w:jc w:val="both"/>
      </w:pPr>
      <w:r w:rsidRPr="00CF405C">
        <w:t>Piedzimšanas pabalstu pārskaita iesniedzēja iesniegumā norādītajā kredītiestādes maksājumu vai pasta norēķinu sistēmas kontā</w:t>
      </w:r>
      <w:bookmarkStart w:id="30" w:name="_Hlk159174393"/>
      <w:r w:rsidRPr="00CF405C">
        <w:t>.</w:t>
      </w:r>
      <w:bookmarkEnd w:id="30"/>
    </w:p>
    <w:p w14:paraId="1CF08057" w14:textId="77777777" w:rsidR="00DA08E9" w:rsidRPr="00CF405C" w:rsidRDefault="00DA08E9" w:rsidP="00BB48E0">
      <w:pPr>
        <w:shd w:val="clear" w:color="auto" w:fill="FFFFFF"/>
        <w:jc w:val="center"/>
        <w:rPr>
          <w:i/>
          <w:iCs/>
          <w:lang w:eastAsia="en-GB"/>
        </w:rPr>
      </w:pPr>
    </w:p>
    <w:p w14:paraId="517858F4" w14:textId="45B6A099" w:rsidR="00BB48E0" w:rsidRPr="00CF405C" w:rsidRDefault="00BB48E0" w:rsidP="00BB7EAC">
      <w:pPr>
        <w:pStyle w:val="ListParagraph"/>
        <w:numPr>
          <w:ilvl w:val="0"/>
          <w:numId w:val="5"/>
        </w:numPr>
        <w:shd w:val="clear" w:color="auto" w:fill="FFFFFF"/>
        <w:jc w:val="center"/>
        <w:rPr>
          <w:b/>
          <w:bCs/>
          <w:lang w:eastAsia="en-GB"/>
        </w:rPr>
      </w:pPr>
      <w:r w:rsidRPr="00CF405C">
        <w:rPr>
          <w:b/>
          <w:bCs/>
          <w:lang w:eastAsia="en-GB"/>
        </w:rPr>
        <w:t xml:space="preserve">Pabalsts transporta </w:t>
      </w:r>
      <w:r w:rsidR="00BB7EAC" w:rsidRPr="00CF405C">
        <w:rPr>
          <w:b/>
          <w:bCs/>
          <w:lang w:eastAsia="en-GB"/>
        </w:rPr>
        <w:t>izdevumu segšanai ģimenei, kurā vienās dzemdības dzimuši trīs un vairāk bērni</w:t>
      </w:r>
    </w:p>
    <w:p w14:paraId="10F97032" w14:textId="77777777" w:rsidR="00DA08E9" w:rsidRPr="00CF405C" w:rsidRDefault="00DA08E9" w:rsidP="0041591D">
      <w:pPr>
        <w:shd w:val="clear" w:color="auto" w:fill="FFFFFF"/>
        <w:spacing w:line="293" w:lineRule="atLeast"/>
        <w:jc w:val="both"/>
        <w:rPr>
          <w:i/>
          <w:iCs/>
          <w:lang w:eastAsia="en-GB"/>
        </w:rPr>
      </w:pPr>
      <w:bookmarkStart w:id="31" w:name="p19"/>
      <w:bookmarkStart w:id="32" w:name="p-1064932"/>
      <w:bookmarkEnd w:id="31"/>
      <w:bookmarkEnd w:id="32"/>
    </w:p>
    <w:p w14:paraId="67AF53E2" w14:textId="3F63CCF8" w:rsidR="00BB7EAC" w:rsidRPr="00CF405C" w:rsidRDefault="00BB7EAC" w:rsidP="0041591D">
      <w:pPr>
        <w:pStyle w:val="ListParagraph"/>
        <w:numPr>
          <w:ilvl w:val="0"/>
          <w:numId w:val="4"/>
        </w:numPr>
        <w:shd w:val="clear" w:color="auto" w:fill="FFFFFF"/>
        <w:spacing w:line="293" w:lineRule="atLeast"/>
        <w:jc w:val="both"/>
        <w:rPr>
          <w:lang w:eastAsia="en-GB"/>
        </w:rPr>
      </w:pPr>
      <w:r w:rsidRPr="00CF405C">
        <w:t>Ikmēneša pabalstu transporta izdevumu segšanai ģimenei, kurā vienās dzemdībās dzimuši trīs un vairāk bērni (turpmāk IV nodaļā – pabalsts) 43,00 </w:t>
      </w:r>
      <w:proofErr w:type="spellStart"/>
      <w:r w:rsidRPr="00CF405C">
        <w:rPr>
          <w:i/>
        </w:rPr>
        <w:t>euro</w:t>
      </w:r>
      <w:proofErr w:type="spellEnd"/>
      <w:r w:rsidRPr="00CF405C">
        <w:rPr>
          <w:i/>
        </w:rPr>
        <w:t> </w:t>
      </w:r>
      <w:r w:rsidRPr="00CF405C">
        <w:t xml:space="preserve">apmērā piešķir </w:t>
      </w:r>
      <w:r w:rsidR="00746595" w:rsidRPr="00CF405C">
        <w:t xml:space="preserve">par </w:t>
      </w:r>
      <w:r w:rsidRPr="00CF405C">
        <w:t>katr</w:t>
      </w:r>
      <w:r w:rsidR="00746595" w:rsidRPr="00CF405C">
        <w:t>u</w:t>
      </w:r>
      <w:r w:rsidRPr="00CF405C">
        <w:t xml:space="preserve"> bērn</w:t>
      </w:r>
      <w:r w:rsidR="00746595" w:rsidRPr="00CF405C">
        <w:t>u</w:t>
      </w:r>
      <w:r w:rsidRPr="00CF405C">
        <w:t xml:space="preserve"> līdz </w:t>
      </w:r>
      <w:r w:rsidR="00726D99" w:rsidRPr="00CF405C">
        <w:t xml:space="preserve">triju </w:t>
      </w:r>
      <w:r w:rsidRPr="00CF405C">
        <w:t>gadu vecumam.</w:t>
      </w:r>
    </w:p>
    <w:p w14:paraId="53CB7C73" w14:textId="66A1CDF8" w:rsidR="00AD0BF2" w:rsidRPr="00CF405C" w:rsidRDefault="00AD0BF2" w:rsidP="00833A68">
      <w:pPr>
        <w:pStyle w:val="ListParagraph"/>
        <w:numPr>
          <w:ilvl w:val="0"/>
          <w:numId w:val="4"/>
        </w:numPr>
        <w:shd w:val="clear" w:color="auto" w:fill="FFFFFF"/>
        <w:spacing w:line="293" w:lineRule="atLeast"/>
        <w:jc w:val="both"/>
        <w:rPr>
          <w:lang w:eastAsia="en-GB"/>
        </w:rPr>
      </w:pPr>
      <w:r w:rsidRPr="00CF405C">
        <w:t>Pabalstu pārskaita iesniedzēja iesniegumā noradītajā kredītiestādes maksājumu vai pasta norēķinu sistēmas kontā.</w:t>
      </w:r>
    </w:p>
    <w:p w14:paraId="18C59827" w14:textId="77777777" w:rsidR="00FF58DB" w:rsidRPr="00CF405C" w:rsidRDefault="00FF58DB" w:rsidP="00FF58DB">
      <w:pPr>
        <w:pStyle w:val="ListParagraph"/>
        <w:shd w:val="clear" w:color="auto" w:fill="FFFFFF"/>
        <w:ind w:left="360"/>
        <w:rPr>
          <w:b/>
          <w:bCs/>
          <w:lang w:eastAsia="en-GB"/>
        </w:rPr>
      </w:pPr>
      <w:bookmarkStart w:id="33" w:name="n5"/>
      <w:bookmarkStart w:id="34" w:name="n-1000651"/>
      <w:bookmarkEnd w:id="33"/>
      <w:bookmarkEnd w:id="34"/>
    </w:p>
    <w:p w14:paraId="6F6AE0A3" w14:textId="2411E610" w:rsidR="00FF58DB" w:rsidRPr="00CF405C" w:rsidRDefault="00AD0BF2" w:rsidP="0050648E">
      <w:pPr>
        <w:pStyle w:val="ListParagraph"/>
        <w:numPr>
          <w:ilvl w:val="0"/>
          <w:numId w:val="5"/>
        </w:numPr>
        <w:shd w:val="clear" w:color="auto" w:fill="FFFFFF"/>
        <w:jc w:val="center"/>
        <w:rPr>
          <w:b/>
          <w:bCs/>
          <w:lang w:eastAsia="en-GB"/>
        </w:rPr>
      </w:pPr>
      <w:r w:rsidRPr="00CF405C">
        <w:rPr>
          <w:b/>
        </w:rPr>
        <w:t>Pabalsts ēdināšanas pakalpojuma apmaksai pirmsskolas izglītības iestādē</w:t>
      </w:r>
    </w:p>
    <w:p w14:paraId="7238D090" w14:textId="77777777" w:rsidR="00FF58DB" w:rsidRPr="00CF405C" w:rsidRDefault="00FF58DB" w:rsidP="00FF58DB">
      <w:pPr>
        <w:shd w:val="clear" w:color="auto" w:fill="FFFFFF"/>
        <w:jc w:val="center"/>
        <w:rPr>
          <w:b/>
          <w:bCs/>
          <w:lang w:eastAsia="en-GB"/>
        </w:rPr>
      </w:pPr>
    </w:p>
    <w:p w14:paraId="076852FC" w14:textId="091B4A6A" w:rsidR="009B621C" w:rsidRPr="00CF405C" w:rsidRDefault="00AD0BF2" w:rsidP="00FF58DB">
      <w:pPr>
        <w:pStyle w:val="ListParagraph"/>
        <w:numPr>
          <w:ilvl w:val="0"/>
          <w:numId w:val="4"/>
        </w:numPr>
        <w:shd w:val="clear" w:color="auto" w:fill="FFFFFF"/>
        <w:spacing w:line="293" w:lineRule="atLeast"/>
        <w:jc w:val="both"/>
        <w:rPr>
          <w:lang w:eastAsia="en-GB"/>
        </w:rPr>
      </w:pPr>
      <w:bookmarkStart w:id="35" w:name="p23"/>
      <w:bookmarkStart w:id="36" w:name="p-1000652"/>
      <w:bookmarkEnd w:id="35"/>
      <w:bookmarkEnd w:id="36"/>
      <w:r w:rsidRPr="00CF405C">
        <w:t xml:space="preserve">Pabalstu ēdināšanas pakalpojuma apmaksai pirmsskolas izglītības iestādē (turpmāk V nodaļā – pabalsts) par faktiski saņemto ēdināšanas pakalpojumu kalendārajā gadā </w:t>
      </w:r>
      <w:r w:rsidR="009B621C" w:rsidRPr="00CF405C">
        <w:t xml:space="preserve">var pieprasīt </w:t>
      </w:r>
      <w:r w:rsidRPr="00CF405C">
        <w:t>izglītojamajam</w:t>
      </w:r>
      <w:r w:rsidR="009B621C" w:rsidRPr="00CF405C">
        <w:t xml:space="preserve"> no:</w:t>
      </w:r>
    </w:p>
    <w:p w14:paraId="233A4971" w14:textId="2E356531" w:rsidR="009B621C" w:rsidRPr="00CF405C" w:rsidRDefault="009B621C" w:rsidP="009B621C">
      <w:pPr>
        <w:pStyle w:val="ListParagraph"/>
        <w:numPr>
          <w:ilvl w:val="1"/>
          <w:numId w:val="4"/>
        </w:numPr>
        <w:shd w:val="clear" w:color="auto" w:fill="FFFFFF"/>
        <w:spacing w:line="293" w:lineRule="atLeast"/>
        <w:jc w:val="both"/>
        <w:rPr>
          <w:lang w:eastAsia="en-GB"/>
        </w:rPr>
      </w:pPr>
      <w:proofErr w:type="spellStart"/>
      <w:r w:rsidRPr="00CF405C">
        <w:t>daudzbērnu</w:t>
      </w:r>
      <w:proofErr w:type="spellEnd"/>
      <w:r w:rsidRPr="00CF405C">
        <w:t xml:space="preserve"> ģimenes;</w:t>
      </w:r>
    </w:p>
    <w:p w14:paraId="5177C5A4" w14:textId="7BB10A30" w:rsidR="009B621C" w:rsidRPr="00CF405C" w:rsidRDefault="009B621C" w:rsidP="009B621C">
      <w:pPr>
        <w:pStyle w:val="ListParagraph"/>
        <w:numPr>
          <w:ilvl w:val="1"/>
          <w:numId w:val="4"/>
        </w:numPr>
        <w:shd w:val="clear" w:color="auto" w:fill="FFFFFF"/>
        <w:spacing w:line="293" w:lineRule="atLeast"/>
        <w:jc w:val="both"/>
        <w:rPr>
          <w:lang w:eastAsia="en-GB"/>
        </w:rPr>
      </w:pPr>
      <w:r w:rsidRPr="00CF405C">
        <w:rPr>
          <w:lang w:eastAsia="en-GB"/>
        </w:rPr>
        <w:t>audžuģimenes</w:t>
      </w:r>
      <w:r w:rsidR="009435C1" w:rsidRPr="00CF405C">
        <w:rPr>
          <w:lang w:eastAsia="en-GB"/>
        </w:rPr>
        <w:t>.</w:t>
      </w:r>
    </w:p>
    <w:p w14:paraId="3E1B2384" w14:textId="25C7040E" w:rsidR="009B621C" w:rsidRPr="00CF405C" w:rsidRDefault="009B621C" w:rsidP="009B621C">
      <w:pPr>
        <w:pStyle w:val="ListParagraph"/>
        <w:numPr>
          <w:ilvl w:val="0"/>
          <w:numId w:val="4"/>
        </w:numPr>
        <w:shd w:val="clear" w:color="auto" w:fill="FFFFFF"/>
        <w:spacing w:line="293" w:lineRule="atLeast"/>
        <w:jc w:val="both"/>
        <w:rPr>
          <w:lang w:eastAsia="en-GB"/>
        </w:rPr>
      </w:pPr>
      <w:r w:rsidRPr="00CF405C">
        <w:t>Pabalstu piešķir izglītojamajam no:</w:t>
      </w:r>
    </w:p>
    <w:p w14:paraId="33BFC1BF" w14:textId="2B494328" w:rsidR="00AD0BF2" w:rsidRPr="00CF405C" w:rsidRDefault="009B621C" w:rsidP="009B621C">
      <w:pPr>
        <w:pStyle w:val="ListParagraph"/>
        <w:numPr>
          <w:ilvl w:val="1"/>
          <w:numId w:val="4"/>
        </w:numPr>
        <w:shd w:val="clear" w:color="auto" w:fill="FFFFFF"/>
        <w:spacing w:line="293" w:lineRule="atLeast"/>
        <w:jc w:val="both"/>
        <w:rPr>
          <w:lang w:eastAsia="en-GB"/>
        </w:rPr>
      </w:pPr>
      <w:r w:rsidRPr="00CF405C">
        <w:t xml:space="preserve">pusotra gada līdz </w:t>
      </w:r>
      <w:r w:rsidR="00783965" w:rsidRPr="00CF405C">
        <w:t xml:space="preserve">triju </w:t>
      </w:r>
      <w:r w:rsidRPr="00CF405C">
        <w:t>gadu vecuma sasniegšanai, nepārsniedzot 65,00 </w:t>
      </w:r>
      <w:proofErr w:type="spellStart"/>
      <w:r w:rsidRPr="00CF405C">
        <w:rPr>
          <w:i/>
        </w:rPr>
        <w:t>euro</w:t>
      </w:r>
      <w:proofErr w:type="spellEnd"/>
      <w:r w:rsidRPr="00CF405C">
        <w:t>;</w:t>
      </w:r>
    </w:p>
    <w:p w14:paraId="0C01F7C4" w14:textId="34A22328" w:rsidR="00AD0BF2" w:rsidRPr="00CF405C" w:rsidRDefault="00783965" w:rsidP="009B621C">
      <w:pPr>
        <w:pStyle w:val="ListParagraph"/>
        <w:numPr>
          <w:ilvl w:val="1"/>
          <w:numId w:val="4"/>
        </w:numPr>
        <w:shd w:val="clear" w:color="auto" w:fill="FFFFFF"/>
        <w:spacing w:line="293" w:lineRule="atLeast"/>
        <w:jc w:val="both"/>
        <w:rPr>
          <w:lang w:eastAsia="en-GB"/>
        </w:rPr>
      </w:pPr>
      <w:r w:rsidRPr="00CF405C">
        <w:t xml:space="preserve">triju </w:t>
      </w:r>
      <w:r w:rsidR="009B621C" w:rsidRPr="00CF405C">
        <w:t>gadu vecuma sasniegšanas līdz pirmsskolas izglītības programmas apguvei, nepārsniedzot 70,00 </w:t>
      </w:r>
      <w:proofErr w:type="spellStart"/>
      <w:r w:rsidR="009B621C" w:rsidRPr="00CF405C">
        <w:rPr>
          <w:i/>
        </w:rPr>
        <w:t>euro</w:t>
      </w:r>
      <w:proofErr w:type="spellEnd"/>
      <w:r w:rsidR="009B621C" w:rsidRPr="00CF405C">
        <w:t>.</w:t>
      </w:r>
      <w:bookmarkStart w:id="37" w:name="_Hlk144843018"/>
    </w:p>
    <w:p w14:paraId="657B143D" w14:textId="0E4ADCC8" w:rsidR="00BB48E0" w:rsidRPr="00CF405C" w:rsidRDefault="00BB48E0" w:rsidP="00FF58DB">
      <w:pPr>
        <w:pStyle w:val="ListParagraph"/>
        <w:numPr>
          <w:ilvl w:val="0"/>
          <w:numId w:val="4"/>
        </w:numPr>
        <w:shd w:val="clear" w:color="auto" w:fill="FFFFFF"/>
        <w:spacing w:line="293" w:lineRule="atLeast"/>
        <w:jc w:val="both"/>
        <w:rPr>
          <w:lang w:eastAsia="en-GB"/>
        </w:rPr>
      </w:pPr>
      <w:r w:rsidRPr="00CF405C">
        <w:rPr>
          <w:lang w:eastAsia="en-GB"/>
        </w:rPr>
        <w:t xml:space="preserve">Pabalstu </w:t>
      </w:r>
      <w:r w:rsidR="00AD0BF2" w:rsidRPr="00CF405C">
        <w:t>par faktiski saņemto ēdināšanas pakalpojumu pārskaita ēdināšanas pakalpojuma sniedzēja kredītiestādes maksājumu kontā</w:t>
      </w:r>
      <w:bookmarkStart w:id="38" w:name="_Hlk157368174"/>
      <w:r w:rsidR="000D4028" w:rsidRPr="00CF405C">
        <w:t xml:space="preserve">. Pamatota pieprasījuma gadījumā </w:t>
      </w:r>
      <w:r w:rsidRPr="00CF405C">
        <w:rPr>
          <w:lang w:eastAsia="en-GB"/>
        </w:rPr>
        <w:t xml:space="preserve">pārskaita </w:t>
      </w:r>
      <w:r w:rsidR="0040313F" w:rsidRPr="00CF405C">
        <w:rPr>
          <w:lang w:eastAsia="en-GB"/>
        </w:rPr>
        <w:t>iesniedzēja iesniegumā norādītajā kredītiestādes maksājumu vai pasta norēķinu sistēmas kontā</w:t>
      </w:r>
      <w:bookmarkEnd w:id="38"/>
      <w:r w:rsidR="00AD0BF2" w:rsidRPr="00CF405C">
        <w:rPr>
          <w:lang w:eastAsia="en-GB"/>
        </w:rPr>
        <w:t>.</w:t>
      </w:r>
    </w:p>
    <w:p w14:paraId="3DC448F8" w14:textId="77777777" w:rsidR="00787B85" w:rsidRPr="00CF405C" w:rsidRDefault="00787B85" w:rsidP="00787B85">
      <w:pPr>
        <w:pStyle w:val="ListParagraph"/>
        <w:shd w:val="clear" w:color="auto" w:fill="FFFFFF"/>
        <w:spacing w:line="293" w:lineRule="atLeast"/>
        <w:ind w:left="360"/>
        <w:jc w:val="both"/>
        <w:rPr>
          <w:lang w:eastAsia="en-GB"/>
        </w:rPr>
      </w:pPr>
    </w:p>
    <w:p w14:paraId="2E301FA5" w14:textId="1214FA76" w:rsidR="00BB48E0" w:rsidRPr="00CF405C" w:rsidRDefault="009B621C" w:rsidP="0050648E">
      <w:pPr>
        <w:pStyle w:val="ListParagraph"/>
        <w:numPr>
          <w:ilvl w:val="0"/>
          <w:numId w:val="5"/>
        </w:numPr>
        <w:shd w:val="clear" w:color="auto" w:fill="FFFFFF"/>
        <w:jc w:val="center"/>
        <w:rPr>
          <w:b/>
          <w:bCs/>
          <w:lang w:eastAsia="en-GB"/>
        </w:rPr>
      </w:pPr>
      <w:bookmarkStart w:id="39" w:name="n6"/>
      <w:bookmarkStart w:id="40" w:name="n-1000654"/>
      <w:bookmarkEnd w:id="37"/>
      <w:bookmarkEnd w:id="39"/>
      <w:bookmarkEnd w:id="40"/>
      <w:r w:rsidRPr="00CF405C">
        <w:rPr>
          <w:b/>
        </w:rPr>
        <w:t>Pabalsts ēdināšanas pakalpojuma apmaksai vispārējās izglītības iestādē</w:t>
      </w:r>
    </w:p>
    <w:p w14:paraId="073AD6B6" w14:textId="77777777" w:rsidR="00FF58DB" w:rsidRPr="00CF405C" w:rsidRDefault="00FF58DB" w:rsidP="00BB48E0">
      <w:pPr>
        <w:shd w:val="clear" w:color="auto" w:fill="FFFFFF"/>
        <w:jc w:val="center"/>
        <w:rPr>
          <w:b/>
          <w:bCs/>
          <w:highlight w:val="green"/>
          <w:lang w:eastAsia="en-GB"/>
        </w:rPr>
      </w:pPr>
    </w:p>
    <w:p w14:paraId="17D302E2" w14:textId="14F88445" w:rsidR="008175DE" w:rsidRPr="00CF405C" w:rsidRDefault="00701CD9" w:rsidP="00563F09">
      <w:pPr>
        <w:pStyle w:val="ListParagraph"/>
        <w:numPr>
          <w:ilvl w:val="0"/>
          <w:numId w:val="4"/>
        </w:numPr>
        <w:shd w:val="clear" w:color="auto" w:fill="FFFFFF"/>
        <w:spacing w:line="293" w:lineRule="atLeast"/>
        <w:jc w:val="both"/>
        <w:rPr>
          <w:lang w:eastAsia="en-GB"/>
        </w:rPr>
      </w:pPr>
      <w:bookmarkStart w:id="41" w:name="p25"/>
      <w:bookmarkStart w:id="42" w:name="p-1000655"/>
      <w:bookmarkEnd w:id="41"/>
      <w:bookmarkEnd w:id="42"/>
      <w:r w:rsidRPr="00CF405C">
        <w:t xml:space="preserve">Pabalstu ēdināšanas pakalpojuma apmaksai </w:t>
      </w:r>
      <w:r w:rsidR="00153B3B" w:rsidRPr="00CF405C">
        <w:t xml:space="preserve">kārtējā mācību gadā </w:t>
      </w:r>
      <w:r w:rsidRPr="00CF405C">
        <w:t>vispārējās izglītības iestādē (turpmāk VI nodaļā – pabalsts) par faktiski saņemto ēdināšanas pakalpojumu</w:t>
      </w:r>
      <w:r w:rsidR="008175DE" w:rsidRPr="00CF405C">
        <w:t>:</w:t>
      </w:r>
    </w:p>
    <w:p w14:paraId="3D76FEF2" w14:textId="55E8BC51" w:rsidR="008175DE" w:rsidRPr="00CF405C" w:rsidRDefault="008175DE" w:rsidP="008175DE">
      <w:pPr>
        <w:pStyle w:val="ListParagraph"/>
        <w:numPr>
          <w:ilvl w:val="1"/>
          <w:numId w:val="4"/>
        </w:numPr>
        <w:shd w:val="clear" w:color="auto" w:fill="FFFFFF"/>
        <w:spacing w:line="293" w:lineRule="atLeast"/>
        <w:jc w:val="both"/>
        <w:rPr>
          <w:lang w:eastAsia="en-GB"/>
        </w:rPr>
      </w:pPr>
      <w:r w:rsidRPr="00CF405C">
        <w:rPr>
          <w:lang w:eastAsia="en-GB"/>
        </w:rPr>
        <w:t xml:space="preserve">100% apmērā no Jelgavas </w:t>
      </w:r>
      <w:proofErr w:type="spellStart"/>
      <w:r w:rsidRPr="00CF405C">
        <w:rPr>
          <w:lang w:eastAsia="en-GB"/>
        </w:rPr>
        <w:t>valstspilsētas</w:t>
      </w:r>
      <w:proofErr w:type="spellEnd"/>
      <w:r w:rsidRPr="00CF405C">
        <w:rPr>
          <w:lang w:eastAsia="en-GB"/>
        </w:rPr>
        <w:t xml:space="preserve"> pašvaldības iestādes </w:t>
      </w:r>
      <w:r w:rsidR="0008506F">
        <w:rPr>
          <w:lang w:eastAsia="en-GB"/>
        </w:rPr>
        <w:t>“</w:t>
      </w:r>
      <w:r w:rsidRPr="00CF405C">
        <w:rPr>
          <w:lang w:eastAsia="en-GB"/>
        </w:rPr>
        <w:t>Jelgavas izglītības pārvalde</w:t>
      </w:r>
      <w:r w:rsidR="0008506F">
        <w:rPr>
          <w:lang w:eastAsia="en-GB"/>
        </w:rPr>
        <w:t>”</w:t>
      </w:r>
      <w:r w:rsidRPr="00CF405C">
        <w:rPr>
          <w:lang w:eastAsia="en-GB"/>
        </w:rPr>
        <w:t xml:space="preserve"> vai citas pašvaldības apstiprinātā ēdināšanas pakalpojuma maksas </w:t>
      </w:r>
      <w:r w:rsidRPr="00CF405C">
        <w:t>piešķir</w:t>
      </w:r>
      <w:r w:rsidR="003171DA" w:rsidRPr="00CF405C">
        <w:t xml:space="preserve"> izglītojamajam no</w:t>
      </w:r>
      <w:r w:rsidRPr="00CF405C">
        <w:t>:</w:t>
      </w:r>
    </w:p>
    <w:p w14:paraId="711414AC" w14:textId="77777777" w:rsidR="003171DA" w:rsidRPr="00CF405C" w:rsidRDefault="00927995" w:rsidP="003171DA">
      <w:pPr>
        <w:pStyle w:val="ListParagraph"/>
        <w:numPr>
          <w:ilvl w:val="2"/>
          <w:numId w:val="4"/>
        </w:numPr>
        <w:shd w:val="clear" w:color="auto" w:fill="FFFFFF"/>
        <w:spacing w:line="293" w:lineRule="atLeast"/>
        <w:jc w:val="both"/>
        <w:rPr>
          <w:lang w:eastAsia="en-GB"/>
        </w:rPr>
      </w:pPr>
      <w:proofErr w:type="spellStart"/>
      <w:r w:rsidRPr="00CF405C">
        <w:t>daudzbērnu</w:t>
      </w:r>
      <w:proofErr w:type="spellEnd"/>
      <w:r w:rsidRPr="00CF405C">
        <w:t xml:space="preserve"> ģimenes;</w:t>
      </w:r>
    </w:p>
    <w:p w14:paraId="2F061114" w14:textId="5A86666C" w:rsidR="00927995" w:rsidRPr="00CF405C" w:rsidRDefault="00927995" w:rsidP="003171DA">
      <w:pPr>
        <w:pStyle w:val="ListParagraph"/>
        <w:numPr>
          <w:ilvl w:val="2"/>
          <w:numId w:val="4"/>
        </w:numPr>
        <w:shd w:val="clear" w:color="auto" w:fill="FFFFFF"/>
        <w:spacing w:line="293" w:lineRule="atLeast"/>
        <w:jc w:val="both"/>
        <w:rPr>
          <w:lang w:eastAsia="en-GB"/>
        </w:rPr>
      </w:pPr>
      <w:r w:rsidRPr="00CF405C">
        <w:rPr>
          <w:lang w:eastAsia="en-GB"/>
        </w:rPr>
        <w:t>audžuģimenes;</w:t>
      </w:r>
    </w:p>
    <w:p w14:paraId="6C320F5B" w14:textId="3C546874" w:rsidR="00927995" w:rsidRPr="00CF405C" w:rsidRDefault="00447C14" w:rsidP="00447C14">
      <w:pPr>
        <w:pStyle w:val="ListParagraph"/>
        <w:numPr>
          <w:ilvl w:val="1"/>
          <w:numId w:val="4"/>
        </w:numPr>
        <w:shd w:val="clear" w:color="auto" w:fill="FFFFFF"/>
        <w:spacing w:line="293" w:lineRule="atLeast"/>
        <w:jc w:val="both"/>
        <w:rPr>
          <w:lang w:eastAsia="en-GB"/>
        </w:rPr>
      </w:pPr>
      <w:r w:rsidRPr="00CF405C">
        <w:rPr>
          <w:lang w:eastAsia="en-GB"/>
        </w:rPr>
        <w:t>un kurš apgūst:</w:t>
      </w:r>
    </w:p>
    <w:p w14:paraId="77238C6E" w14:textId="099EDA97" w:rsidR="00701CD9" w:rsidRPr="00CF405C" w:rsidRDefault="006E0763" w:rsidP="00447C14">
      <w:pPr>
        <w:pStyle w:val="ListParagraph"/>
        <w:numPr>
          <w:ilvl w:val="2"/>
          <w:numId w:val="4"/>
        </w:numPr>
        <w:shd w:val="clear" w:color="auto" w:fill="FFFFFF"/>
        <w:spacing w:line="293" w:lineRule="atLeast"/>
        <w:jc w:val="both"/>
        <w:rPr>
          <w:lang w:eastAsia="en-GB"/>
        </w:rPr>
      </w:pPr>
      <w:r w:rsidRPr="00CF405C">
        <w:t xml:space="preserve">obligāto sagatavošanu pamatizglītības ieguves uzsākšanai </w:t>
      </w:r>
      <w:r w:rsidR="00701CD9" w:rsidRPr="00CF405C">
        <w:t>līdz 70,00 </w:t>
      </w:r>
      <w:proofErr w:type="spellStart"/>
      <w:r w:rsidR="00701CD9" w:rsidRPr="00CF405C">
        <w:rPr>
          <w:i/>
        </w:rPr>
        <w:t>euro</w:t>
      </w:r>
      <w:proofErr w:type="spellEnd"/>
      <w:r w:rsidR="00701CD9" w:rsidRPr="00CF405C">
        <w:t> mēnesī</w:t>
      </w:r>
      <w:r w:rsidR="00153B3B" w:rsidRPr="00CF405C">
        <w:t>;</w:t>
      </w:r>
    </w:p>
    <w:p w14:paraId="2ED8B8D6" w14:textId="347CB926" w:rsidR="00153B3B" w:rsidRPr="00CF405C" w:rsidRDefault="00153B3B" w:rsidP="00447C14">
      <w:pPr>
        <w:pStyle w:val="ListParagraph"/>
        <w:numPr>
          <w:ilvl w:val="2"/>
          <w:numId w:val="4"/>
        </w:numPr>
        <w:shd w:val="clear" w:color="auto" w:fill="FFFFFF"/>
        <w:spacing w:line="293" w:lineRule="atLeast"/>
        <w:jc w:val="both"/>
        <w:rPr>
          <w:lang w:eastAsia="en-GB"/>
        </w:rPr>
      </w:pPr>
      <w:r w:rsidRPr="00CF405C">
        <w:rPr>
          <w:lang w:eastAsia="en-GB"/>
        </w:rPr>
        <w:t xml:space="preserve">pamatizglītības programmu Jelgavas </w:t>
      </w:r>
      <w:proofErr w:type="spellStart"/>
      <w:r w:rsidRPr="00CF405C">
        <w:rPr>
          <w:lang w:eastAsia="en-GB"/>
        </w:rPr>
        <w:t>valstspilsētas</w:t>
      </w:r>
      <w:proofErr w:type="spellEnd"/>
      <w:r w:rsidRPr="00CF405C">
        <w:rPr>
          <w:lang w:eastAsia="en-GB"/>
        </w:rPr>
        <w:t xml:space="preserve"> pašvaldības profesionāl</w:t>
      </w:r>
      <w:r w:rsidR="006B5A4D" w:rsidRPr="00CF405C">
        <w:rPr>
          <w:lang w:eastAsia="en-GB"/>
        </w:rPr>
        <w:t>aj</w:t>
      </w:r>
      <w:r w:rsidRPr="00CF405C">
        <w:rPr>
          <w:lang w:eastAsia="en-GB"/>
        </w:rPr>
        <w:t xml:space="preserve">ā </w:t>
      </w:r>
      <w:r w:rsidR="003B5017" w:rsidRPr="00CF405C">
        <w:rPr>
          <w:lang w:eastAsia="en-GB"/>
        </w:rPr>
        <w:t xml:space="preserve">vidusskolā </w:t>
      </w:r>
      <w:r w:rsidRPr="00CF405C">
        <w:rPr>
          <w:lang w:eastAsia="en-GB"/>
        </w:rPr>
        <w:t xml:space="preserve">“Jelgavas </w:t>
      </w:r>
      <w:r w:rsidR="0008506F">
        <w:rPr>
          <w:lang w:eastAsia="en-GB"/>
        </w:rPr>
        <w:t>A</w:t>
      </w:r>
      <w:r w:rsidRPr="00CF405C">
        <w:rPr>
          <w:lang w:eastAsia="en-GB"/>
        </w:rPr>
        <w:t>matu vidusskola”</w:t>
      </w:r>
      <w:r w:rsidR="008175DE" w:rsidRPr="00CF405C">
        <w:rPr>
          <w:lang w:eastAsia="en-GB"/>
        </w:rPr>
        <w:t xml:space="preserve">, nepārsniedzot 4,00 </w:t>
      </w:r>
      <w:proofErr w:type="spellStart"/>
      <w:r w:rsidR="008175DE" w:rsidRPr="00CF405C">
        <w:rPr>
          <w:i/>
          <w:lang w:eastAsia="en-GB"/>
        </w:rPr>
        <w:t>euro</w:t>
      </w:r>
      <w:proofErr w:type="spellEnd"/>
      <w:r w:rsidR="008175DE" w:rsidRPr="00CF405C">
        <w:rPr>
          <w:lang w:eastAsia="en-GB"/>
        </w:rPr>
        <w:t xml:space="preserve"> dienā;</w:t>
      </w:r>
    </w:p>
    <w:p w14:paraId="6E872E9D" w14:textId="23FCDF1C" w:rsidR="00545F07" w:rsidRPr="00CF405C" w:rsidRDefault="00545F07" w:rsidP="00447C14">
      <w:pPr>
        <w:pStyle w:val="ListParagraph"/>
        <w:numPr>
          <w:ilvl w:val="2"/>
          <w:numId w:val="4"/>
        </w:numPr>
        <w:shd w:val="clear" w:color="auto" w:fill="FFFFFF"/>
        <w:spacing w:line="293" w:lineRule="atLeast"/>
        <w:jc w:val="both"/>
        <w:rPr>
          <w:lang w:eastAsia="en-GB"/>
        </w:rPr>
      </w:pPr>
      <w:bookmarkStart w:id="43" w:name="_Hlk159070352"/>
      <w:r w:rsidRPr="00CF405C">
        <w:rPr>
          <w:lang w:eastAsia="en-GB"/>
        </w:rPr>
        <w:t xml:space="preserve">vispārējās izglītības programmu vispārējās izglītības </w:t>
      </w:r>
      <w:bookmarkEnd w:id="43"/>
      <w:r w:rsidRPr="00CF405C">
        <w:rPr>
          <w:lang w:eastAsia="en-GB"/>
        </w:rPr>
        <w:t>iestādē.</w:t>
      </w:r>
    </w:p>
    <w:p w14:paraId="57C16ED1" w14:textId="776DF724" w:rsidR="00701CD9" w:rsidRPr="00CF405C" w:rsidRDefault="00701CD9" w:rsidP="00701CD9">
      <w:pPr>
        <w:pStyle w:val="ListParagraph"/>
        <w:numPr>
          <w:ilvl w:val="0"/>
          <w:numId w:val="4"/>
        </w:numPr>
        <w:shd w:val="clear" w:color="auto" w:fill="FFFFFF"/>
        <w:spacing w:line="293" w:lineRule="atLeast"/>
        <w:jc w:val="both"/>
        <w:rPr>
          <w:lang w:eastAsia="en-GB"/>
        </w:rPr>
      </w:pPr>
      <w:r w:rsidRPr="00CF405C">
        <w:t>Pabalstu par faktiski saņemto ēdināšanas pakalpojumu pārskaita ēdināšanas pakalpojuma sniedzēja kredītiestādes maksājumu kont</w:t>
      </w:r>
      <w:r w:rsidR="00746595" w:rsidRPr="00CF405C">
        <w:t>ā</w:t>
      </w:r>
      <w:r w:rsidR="00E35082" w:rsidRPr="00CF405C">
        <w:t xml:space="preserve">. </w:t>
      </w:r>
      <w:r w:rsidR="000D4028" w:rsidRPr="00CF405C">
        <w:t xml:space="preserve">Pamatota pieprasījuma gadījumā </w:t>
      </w:r>
      <w:r w:rsidRPr="00CF405C">
        <w:rPr>
          <w:lang w:eastAsia="en-GB"/>
        </w:rPr>
        <w:t>pārskaita iesniedzēja iesniegumā norādītajā kredītiestādes maksājumu vai pasta norēķinu sistēmas kontā</w:t>
      </w:r>
      <w:r w:rsidR="00420B4B" w:rsidRPr="00CF405C">
        <w:rPr>
          <w:lang w:eastAsia="en-GB"/>
        </w:rPr>
        <w:t>.</w:t>
      </w:r>
    </w:p>
    <w:p w14:paraId="55AB5D4D" w14:textId="77777777" w:rsidR="0052603A" w:rsidRPr="00CF405C" w:rsidRDefault="0052603A" w:rsidP="0052603A">
      <w:pPr>
        <w:pStyle w:val="ListParagraph"/>
        <w:shd w:val="clear" w:color="auto" w:fill="FFFFFF"/>
        <w:spacing w:line="293" w:lineRule="atLeast"/>
        <w:ind w:left="360"/>
        <w:jc w:val="both"/>
        <w:rPr>
          <w:lang w:eastAsia="en-GB"/>
        </w:rPr>
      </w:pPr>
    </w:p>
    <w:p w14:paraId="2A27489D" w14:textId="502007D6" w:rsidR="00787B85" w:rsidRPr="00CF405C" w:rsidRDefault="00701CD9" w:rsidP="007C42B7">
      <w:pPr>
        <w:pStyle w:val="ListParagraph"/>
        <w:numPr>
          <w:ilvl w:val="0"/>
          <w:numId w:val="5"/>
        </w:numPr>
        <w:shd w:val="clear" w:color="auto" w:fill="FFFFFF"/>
        <w:spacing w:line="293" w:lineRule="atLeast"/>
        <w:jc w:val="center"/>
        <w:rPr>
          <w:b/>
          <w:lang w:eastAsia="en-GB"/>
        </w:rPr>
      </w:pPr>
      <w:r w:rsidRPr="00CF405C">
        <w:rPr>
          <w:b/>
        </w:rPr>
        <w:t>Pabalsts ēdināšanas pakalpojuma apmaksai 5.–6. klases izglītojamajam</w:t>
      </w:r>
    </w:p>
    <w:p w14:paraId="40196941" w14:textId="77777777" w:rsidR="00787B85" w:rsidRPr="00CF405C" w:rsidRDefault="00787B85" w:rsidP="00787B85">
      <w:pPr>
        <w:shd w:val="clear" w:color="auto" w:fill="FFFFFF"/>
        <w:spacing w:line="293" w:lineRule="atLeast"/>
        <w:ind w:left="792"/>
        <w:contextualSpacing/>
        <w:jc w:val="center"/>
        <w:rPr>
          <w:b/>
          <w:lang w:eastAsia="en-GB"/>
        </w:rPr>
      </w:pPr>
    </w:p>
    <w:p w14:paraId="29E7C1A0" w14:textId="18F3D0BA" w:rsidR="00787B85" w:rsidRPr="00CF405C" w:rsidRDefault="00701CD9" w:rsidP="00787B85">
      <w:pPr>
        <w:pStyle w:val="ListParagraph"/>
        <w:numPr>
          <w:ilvl w:val="0"/>
          <w:numId w:val="4"/>
        </w:numPr>
        <w:shd w:val="clear" w:color="auto" w:fill="FFFFFF"/>
        <w:spacing w:line="293" w:lineRule="atLeast"/>
        <w:jc w:val="both"/>
        <w:rPr>
          <w:shd w:val="clear" w:color="auto" w:fill="FFFFFF"/>
        </w:rPr>
      </w:pPr>
      <w:r w:rsidRPr="00CF405C">
        <w:t xml:space="preserve">Pabalstu ēdināšanas pakalpojuma apmaksai 5.–6. klases izglītojamajam (turpmāk VII nodaļā – pabalsts) 20 % apmērā no </w:t>
      </w:r>
      <w:r w:rsidR="007D7C61" w:rsidRPr="00CF405C">
        <w:t xml:space="preserve">maksas par </w:t>
      </w:r>
      <w:r w:rsidRPr="00CF405C">
        <w:t>ēdināšanas pakalpojum</w:t>
      </w:r>
      <w:r w:rsidR="007D7C61" w:rsidRPr="00CF405C">
        <w:t>u</w:t>
      </w:r>
      <w:r w:rsidRPr="00CF405C">
        <w:t xml:space="preserve"> vispārējās izglītības iestādē piešķir Jelgavas </w:t>
      </w:r>
      <w:proofErr w:type="spellStart"/>
      <w:r w:rsidRPr="00CF405C">
        <w:t>valstspilsētas</w:t>
      </w:r>
      <w:proofErr w:type="spellEnd"/>
      <w:r w:rsidRPr="00CF405C">
        <w:t xml:space="preserve"> pašvaldības dibinātas vispārējās izglītības iestādes 5.–6. klases izglītojamajam kārtējā mācību gadā.</w:t>
      </w:r>
    </w:p>
    <w:p w14:paraId="3AFBD6E4" w14:textId="7603279D" w:rsidR="00787B85" w:rsidRPr="00CF405C" w:rsidRDefault="00787B85" w:rsidP="00787B85">
      <w:pPr>
        <w:pStyle w:val="ListParagraph"/>
        <w:numPr>
          <w:ilvl w:val="0"/>
          <w:numId w:val="4"/>
        </w:numPr>
        <w:shd w:val="clear" w:color="auto" w:fill="FFFFFF"/>
        <w:spacing w:line="293" w:lineRule="atLeast"/>
        <w:jc w:val="both"/>
        <w:rPr>
          <w:shd w:val="clear" w:color="auto" w:fill="FFFFFF"/>
        </w:rPr>
      </w:pPr>
      <w:r w:rsidRPr="00CF405C">
        <w:rPr>
          <w:shd w:val="clear" w:color="auto" w:fill="FFFFFF"/>
          <w:vertAlign w:val="superscript"/>
        </w:rPr>
        <w:t xml:space="preserve"> </w:t>
      </w:r>
      <w:r w:rsidR="00701CD9" w:rsidRPr="00CF405C">
        <w:t>Pabalstu par faktiski saņemto ēdināšanas pakalpojumu pārskaita ēdināšanas pakalpojuma sniedzēja kredītiestādes maksājumu kontā.</w:t>
      </w:r>
    </w:p>
    <w:p w14:paraId="40CBE773" w14:textId="77777777" w:rsidR="00701CD9" w:rsidRPr="00CF405C" w:rsidRDefault="00701CD9" w:rsidP="006B5A4D">
      <w:pPr>
        <w:shd w:val="clear" w:color="auto" w:fill="FFFFFF"/>
        <w:spacing w:line="293" w:lineRule="atLeast"/>
        <w:rPr>
          <w:b/>
          <w:bCs/>
          <w:lang w:eastAsia="en-GB"/>
        </w:rPr>
      </w:pPr>
    </w:p>
    <w:p w14:paraId="5E49574E" w14:textId="44D3FAA3" w:rsidR="00420B4B" w:rsidRPr="00CF405C" w:rsidRDefault="00420B4B" w:rsidP="00420B4B">
      <w:pPr>
        <w:pStyle w:val="ListParagraph"/>
        <w:numPr>
          <w:ilvl w:val="0"/>
          <w:numId w:val="5"/>
        </w:numPr>
        <w:shd w:val="clear" w:color="auto" w:fill="FFFFFF"/>
        <w:spacing w:line="293" w:lineRule="atLeast"/>
        <w:jc w:val="center"/>
        <w:rPr>
          <w:b/>
          <w:bCs/>
          <w:lang w:eastAsia="en-GB"/>
        </w:rPr>
      </w:pPr>
      <w:bookmarkStart w:id="44" w:name="n-1000657"/>
      <w:bookmarkStart w:id="45" w:name="p27"/>
      <w:bookmarkStart w:id="46" w:name="p-1000658"/>
      <w:bookmarkEnd w:id="44"/>
      <w:bookmarkEnd w:id="45"/>
      <w:bookmarkEnd w:id="46"/>
      <w:r w:rsidRPr="00CF405C">
        <w:rPr>
          <w:b/>
        </w:rPr>
        <w:t xml:space="preserve">Pabalsts profesionālās ievirzes izglītības programmas </w:t>
      </w:r>
      <w:r w:rsidR="00CE127F" w:rsidRPr="00CF405C">
        <w:rPr>
          <w:b/>
        </w:rPr>
        <w:t>ap</w:t>
      </w:r>
      <w:r w:rsidR="006E0763" w:rsidRPr="00CF405C">
        <w:rPr>
          <w:b/>
        </w:rPr>
        <w:t>guvei izglītojamajam</w:t>
      </w:r>
    </w:p>
    <w:p w14:paraId="5A4FF8E1" w14:textId="77777777" w:rsidR="004E53D5" w:rsidRPr="00CF405C" w:rsidRDefault="004E53D5" w:rsidP="004E53D5">
      <w:pPr>
        <w:pStyle w:val="ListParagraph"/>
        <w:shd w:val="clear" w:color="auto" w:fill="FFFFFF"/>
        <w:spacing w:line="293" w:lineRule="atLeast"/>
        <w:ind w:left="1080"/>
        <w:rPr>
          <w:b/>
          <w:bCs/>
          <w:lang w:eastAsia="en-GB"/>
        </w:rPr>
      </w:pPr>
    </w:p>
    <w:p w14:paraId="4D33B3D5" w14:textId="73E10B24" w:rsidR="00420B4B" w:rsidRPr="00CF405C" w:rsidRDefault="00420B4B" w:rsidP="00787B85">
      <w:pPr>
        <w:pStyle w:val="ListParagraph"/>
        <w:numPr>
          <w:ilvl w:val="0"/>
          <w:numId w:val="4"/>
        </w:numPr>
        <w:shd w:val="clear" w:color="auto" w:fill="FFFFFF"/>
        <w:spacing w:line="293" w:lineRule="atLeast"/>
        <w:jc w:val="both"/>
        <w:rPr>
          <w:lang w:eastAsia="en-GB"/>
        </w:rPr>
      </w:pPr>
      <w:r w:rsidRPr="00CF405C">
        <w:t xml:space="preserve">Pabalstu profesionālās ievirzes </w:t>
      </w:r>
      <w:r w:rsidR="00D60C36" w:rsidRPr="00CF405C">
        <w:t>izglītības programmas</w:t>
      </w:r>
      <w:r w:rsidRPr="00CF405C">
        <w:t xml:space="preserve"> </w:t>
      </w:r>
      <w:r w:rsidR="00CE127F" w:rsidRPr="00CF405C">
        <w:t>ap</w:t>
      </w:r>
      <w:r w:rsidR="006E0763" w:rsidRPr="00CF405C">
        <w:t>guvei izglītojamajam</w:t>
      </w:r>
      <w:r w:rsidRPr="00CF405C">
        <w:t xml:space="preserve"> (turpmāk VIII nodaļā – pabalsts), nepārsniedzot 15,00</w:t>
      </w:r>
      <w:r w:rsidRPr="00CF405C">
        <w:rPr>
          <w:i/>
        </w:rPr>
        <w:t> </w:t>
      </w:r>
      <w:proofErr w:type="spellStart"/>
      <w:r w:rsidRPr="00CF405C">
        <w:rPr>
          <w:i/>
        </w:rPr>
        <w:t>euro</w:t>
      </w:r>
      <w:proofErr w:type="spellEnd"/>
      <w:r w:rsidRPr="00CF405C">
        <w:t> mēnesī</w:t>
      </w:r>
      <w:r w:rsidR="00CE127F" w:rsidRPr="00CF405C">
        <w:t xml:space="preserve">, </w:t>
      </w:r>
      <w:r w:rsidRPr="00CF405C">
        <w:t xml:space="preserve">piešķir kārtējā mācību gadā </w:t>
      </w:r>
      <w:r w:rsidRPr="00CF405C">
        <w:lastRenderedPageBreak/>
        <w:t>izglītojamajam, kurš apgūst profesionālās ievirzes izglītības programmu</w:t>
      </w:r>
      <w:r w:rsidR="00D21A60" w:rsidRPr="00CF405C">
        <w:t xml:space="preserve"> </w:t>
      </w:r>
      <w:r w:rsidR="00D21A60" w:rsidRPr="00CF405C">
        <w:rPr>
          <w:lang w:eastAsia="en-GB"/>
        </w:rPr>
        <w:t>izglītības iestādē</w:t>
      </w:r>
      <w:r w:rsidRPr="00CF405C">
        <w:t xml:space="preserve">, </w:t>
      </w:r>
      <w:r w:rsidR="00D21A60" w:rsidRPr="00CF405C">
        <w:rPr>
          <w:lang w:eastAsia="en-GB"/>
        </w:rPr>
        <w:t xml:space="preserve">kuras dibinātājs nav Jelgavas </w:t>
      </w:r>
      <w:proofErr w:type="spellStart"/>
      <w:r w:rsidR="00D21A60" w:rsidRPr="00CF405C">
        <w:rPr>
          <w:lang w:eastAsia="en-GB"/>
        </w:rPr>
        <w:t>valstspilsētas</w:t>
      </w:r>
      <w:proofErr w:type="spellEnd"/>
      <w:r w:rsidR="00D21A60" w:rsidRPr="00CF405C">
        <w:rPr>
          <w:lang w:eastAsia="en-GB"/>
        </w:rPr>
        <w:t xml:space="preserve"> pašvaldība</w:t>
      </w:r>
      <w:r w:rsidR="00D21A60" w:rsidRPr="00CF405C">
        <w:t xml:space="preserve">, </w:t>
      </w:r>
      <w:r w:rsidRPr="00CF405C">
        <w:t xml:space="preserve">izņemot izglītojamos, kuri atbrīvoti no maksas </w:t>
      </w:r>
      <w:r w:rsidR="00FC5060" w:rsidRPr="00CF405C">
        <w:t>par minēt</w:t>
      </w:r>
      <w:r w:rsidR="006B5A4D" w:rsidRPr="00CF405C">
        <w:t>ās</w:t>
      </w:r>
      <w:r w:rsidR="00FC5060" w:rsidRPr="00CF405C">
        <w:t xml:space="preserve"> </w:t>
      </w:r>
      <w:r w:rsidR="00A74684" w:rsidRPr="00CF405C">
        <w:t xml:space="preserve">programmas </w:t>
      </w:r>
      <w:r w:rsidR="00FC5060" w:rsidRPr="00CF405C">
        <w:t>ap</w:t>
      </w:r>
      <w:r w:rsidR="00A74684" w:rsidRPr="00CF405C">
        <w:t xml:space="preserve">guvi </w:t>
      </w:r>
      <w:r w:rsidRPr="00CF405C">
        <w:t>saskaņā ar normatīvajiem aktiem, no:</w:t>
      </w:r>
    </w:p>
    <w:p w14:paraId="44A85945" w14:textId="74B99AA6" w:rsidR="00420B4B" w:rsidRPr="00CF405C" w:rsidRDefault="00420B4B" w:rsidP="00420B4B">
      <w:pPr>
        <w:pStyle w:val="ListParagraph"/>
        <w:numPr>
          <w:ilvl w:val="1"/>
          <w:numId w:val="4"/>
        </w:numPr>
        <w:shd w:val="clear" w:color="auto" w:fill="FFFFFF"/>
        <w:spacing w:line="293" w:lineRule="atLeast"/>
        <w:jc w:val="both"/>
        <w:rPr>
          <w:lang w:eastAsia="en-GB"/>
        </w:rPr>
      </w:pPr>
      <w:proofErr w:type="spellStart"/>
      <w:r w:rsidRPr="00CF405C">
        <w:t>daudzbērnu</w:t>
      </w:r>
      <w:proofErr w:type="spellEnd"/>
      <w:r w:rsidRPr="00CF405C">
        <w:t xml:space="preserve"> ģimenes;</w:t>
      </w:r>
    </w:p>
    <w:p w14:paraId="2D98E9AD" w14:textId="48A4A957" w:rsidR="00420B4B" w:rsidRPr="00CF405C" w:rsidRDefault="00420B4B" w:rsidP="00BD5ED0">
      <w:pPr>
        <w:pStyle w:val="ListParagraph"/>
        <w:numPr>
          <w:ilvl w:val="1"/>
          <w:numId w:val="4"/>
        </w:numPr>
        <w:shd w:val="clear" w:color="auto" w:fill="FFFFFF"/>
        <w:spacing w:line="293" w:lineRule="atLeast"/>
        <w:jc w:val="both"/>
        <w:rPr>
          <w:lang w:eastAsia="en-GB"/>
        </w:rPr>
      </w:pPr>
      <w:r w:rsidRPr="00CF405C">
        <w:t>audžuģimenes</w:t>
      </w:r>
      <w:r w:rsidR="00BD5ED0" w:rsidRPr="00CF405C">
        <w:t>.</w:t>
      </w:r>
    </w:p>
    <w:p w14:paraId="7BAE42EA" w14:textId="7D2E5DA1" w:rsidR="005225DC" w:rsidRDefault="00420B4B" w:rsidP="00E35082">
      <w:pPr>
        <w:pStyle w:val="ListParagraph"/>
        <w:numPr>
          <w:ilvl w:val="0"/>
          <w:numId w:val="4"/>
        </w:numPr>
        <w:jc w:val="both"/>
      </w:pPr>
      <w:r w:rsidRPr="00CF405C">
        <w:t>Pabalstu pārskaita izglītības pakalpojuma sniedzēja kredītiestādes maksājumu kontā</w:t>
      </w:r>
      <w:r w:rsidR="003D176A" w:rsidRPr="00CF405C">
        <w:t xml:space="preserve"> saskaņā ar pakalpojuma sniedzēja izrakstītu rēķinu par iepriekšējo</w:t>
      </w:r>
      <w:r w:rsidR="0086536B" w:rsidRPr="00CF405C">
        <w:t xml:space="preserve"> </w:t>
      </w:r>
      <w:r w:rsidR="003D176A" w:rsidRPr="00CF405C">
        <w:t>mēnesi</w:t>
      </w:r>
      <w:r w:rsidR="00E35082" w:rsidRPr="00CF405C">
        <w:t xml:space="preserve">. </w:t>
      </w:r>
      <w:r w:rsidR="000D4028" w:rsidRPr="00CF405C">
        <w:t xml:space="preserve">Pamatota pieprasījuma gadījumā </w:t>
      </w:r>
      <w:r w:rsidRPr="00CF405C">
        <w:rPr>
          <w:lang w:eastAsia="en-GB"/>
        </w:rPr>
        <w:t>pārskaita iesniedzēja iesniegumā norādītajā kredītiestādes maksājumu vai pasta norēķinu sistēmas kontā</w:t>
      </w:r>
      <w:r w:rsidR="0086536B" w:rsidRPr="00CF405C">
        <w:rPr>
          <w:lang w:eastAsia="en-GB"/>
        </w:rPr>
        <w:t xml:space="preserve"> </w:t>
      </w:r>
      <w:r w:rsidR="0086536B" w:rsidRPr="00CF405C">
        <w:rPr>
          <w:shd w:val="clear" w:color="auto" w:fill="FFFFFF"/>
        </w:rPr>
        <w:t>saskaņā ar iesniegtajiem minētās programmas apguves izdevumus apliecinošiem dokumentiem</w:t>
      </w:r>
      <w:r w:rsidRPr="00CF405C">
        <w:rPr>
          <w:lang w:eastAsia="en-GB"/>
        </w:rPr>
        <w:t>.</w:t>
      </w:r>
      <w:bookmarkStart w:id="47" w:name="n8"/>
      <w:bookmarkStart w:id="48" w:name="n-1000660"/>
      <w:bookmarkEnd w:id="47"/>
      <w:bookmarkEnd w:id="48"/>
    </w:p>
    <w:p w14:paraId="3D1AB7E1" w14:textId="77777777" w:rsidR="008B4446" w:rsidRPr="00CF405C" w:rsidRDefault="008B4446" w:rsidP="008B4446">
      <w:pPr>
        <w:pStyle w:val="ListParagraph"/>
        <w:ind w:left="360"/>
        <w:jc w:val="both"/>
      </w:pPr>
    </w:p>
    <w:p w14:paraId="37FFD510" w14:textId="3F00EB2E" w:rsidR="005225DC" w:rsidRPr="00CF405C" w:rsidRDefault="00A049D6" w:rsidP="007C42B7">
      <w:pPr>
        <w:pStyle w:val="ListParagraph"/>
        <w:numPr>
          <w:ilvl w:val="0"/>
          <w:numId w:val="5"/>
        </w:numPr>
        <w:shd w:val="clear" w:color="auto" w:fill="FFFFFF"/>
        <w:jc w:val="center"/>
        <w:rPr>
          <w:b/>
          <w:bCs/>
          <w:lang w:eastAsia="en-GB"/>
        </w:rPr>
      </w:pPr>
      <w:r w:rsidRPr="00CF405C">
        <w:rPr>
          <w:b/>
          <w:bCs/>
          <w:lang w:eastAsia="en-GB"/>
        </w:rPr>
        <w:t xml:space="preserve">Pabalsts mācību piederumu iegādei </w:t>
      </w:r>
      <w:bookmarkStart w:id="49" w:name="_Hlk159701153"/>
      <w:r w:rsidRPr="00CF405C">
        <w:rPr>
          <w:b/>
          <w:bCs/>
          <w:lang w:eastAsia="en-GB"/>
        </w:rPr>
        <w:t>izglītojamajam no audžuģimenes</w:t>
      </w:r>
      <w:bookmarkEnd w:id="49"/>
    </w:p>
    <w:p w14:paraId="214B0BA5" w14:textId="77777777" w:rsidR="00A049D6" w:rsidRPr="00CF405C" w:rsidRDefault="00A049D6" w:rsidP="00A049D6">
      <w:pPr>
        <w:pStyle w:val="ListParagraph"/>
        <w:shd w:val="clear" w:color="auto" w:fill="FFFFFF"/>
        <w:ind w:left="1080"/>
        <w:rPr>
          <w:b/>
          <w:bCs/>
          <w:lang w:eastAsia="en-GB"/>
        </w:rPr>
      </w:pPr>
    </w:p>
    <w:p w14:paraId="533234C2" w14:textId="66B77E86" w:rsidR="00A049D6" w:rsidRPr="00CF405C" w:rsidRDefault="00A049D6" w:rsidP="00A049D6">
      <w:pPr>
        <w:pStyle w:val="ListParagraph"/>
        <w:numPr>
          <w:ilvl w:val="0"/>
          <w:numId w:val="4"/>
        </w:numPr>
        <w:shd w:val="clear" w:color="auto" w:fill="FFFFFF"/>
        <w:jc w:val="both"/>
        <w:rPr>
          <w:b/>
          <w:bCs/>
          <w:lang w:eastAsia="en-GB"/>
        </w:rPr>
      </w:pPr>
      <w:r w:rsidRPr="00CF405C">
        <w:t xml:space="preserve">Pabalstu individuālo mācību piederumu iegādei </w:t>
      </w:r>
      <w:r w:rsidR="00763EC4" w:rsidRPr="00CF405C">
        <w:rPr>
          <w:bCs/>
          <w:lang w:eastAsia="en-GB"/>
        </w:rPr>
        <w:t>izglītojamajam no audžuģimenes</w:t>
      </w:r>
      <w:r w:rsidR="00763EC4" w:rsidRPr="00CF405C">
        <w:t xml:space="preserve"> </w:t>
      </w:r>
      <w:r w:rsidRPr="00CF405C">
        <w:t>(turpmāk IX nodaļā – pabalsts), ievietojot bērnu audžuģimenē mācību gada laikā un turpmāk, sākoties mācību gadam, ja pabalsts ir pieprasīts laika periodā no kārtējā gada 1.jūlija līdz 30.septembrim</w:t>
      </w:r>
      <w:r w:rsidR="00EC151C" w:rsidRPr="00CF405C">
        <w:t>,</w:t>
      </w:r>
      <w:r w:rsidRPr="00CF405C">
        <w:t xml:space="preserve"> piešķir:</w:t>
      </w:r>
    </w:p>
    <w:p w14:paraId="645520A0" w14:textId="35FC7210" w:rsidR="00A049D6" w:rsidRPr="00CF405C" w:rsidRDefault="00A049D6" w:rsidP="00A049D6">
      <w:pPr>
        <w:pStyle w:val="ListParagraph"/>
        <w:numPr>
          <w:ilvl w:val="1"/>
          <w:numId w:val="4"/>
        </w:numPr>
        <w:shd w:val="clear" w:color="auto" w:fill="FFFFFF"/>
        <w:jc w:val="both"/>
        <w:rPr>
          <w:b/>
          <w:bCs/>
          <w:lang w:eastAsia="en-GB"/>
        </w:rPr>
      </w:pPr>
      <w:r w:rsidRPr="00CF405C">
        <w:t>35,00 </w:t>
      </w:r>
      <w:proofErr w:type="spellStart"/>
      <w:r w:rsidRPr="00CF405C">
        <w:rPr>
          <w:i/>
          <w:iCs/>
        </w:rPr>
        <w:t>euro</w:t>
      </w:r>
      <w:proofErr w:type="spellEnd"/>
      <w:r w:rsidRPr="00CF405C">
        <w:t> apmērā bērnam 5 – 6 gadu vecumā, kurš apgūst obligāto sagatavošan</w:t>
      </w:r>
      <w:r w:rsidR="00A74684" w:rsidRPr="00CF405C">
        <w:t>u</w:t>
      </w:r>
      <w:r w:rsidRPr="00CF405C">
        <w:t xml:space="preserve"> pamatizglītības ieguve</w:t>
      </w:r>
      <w:r w:rsidR="006B5A4D" w:rsidRPr="00CF405C">
        <w:t xml:space="preserve">s </w:t>
      </w:r>
      <w:r w:rsidR="00374C02" w:rsidRPr="00CF405C">
        <w:t>uzsākšanai</w:t>
      </w:r>
      <w:r w:rsidR="00FC5060" w:rsidRPr="00CF405C">
        <w:t>;</w:t>
      </w:r>
    </w:p>
    <w:p w14:paraId="0F5A6FB7" w14:textId="57DB1E50" w:rsidR="00FC5060" w:rsidRPr="00CF405C" w:rsidRDefault="00FC5060" w:rsidP="00FC5060">
      <w:pPr>
        <w:pStyle w:val="ListParagraph"/>
        <w:numPr>
          <w:ilvl w:val="1"/>
          <w:numId w:val="4"/>
        </w:numPr>
        <w:shd w:val="clear" w:color="auto" w:fill="FFFFFF"/>
        <w:jc w:val="both"/>
        <w:rPr>
          <w:b/>
          <w:bCs/>
          <w:lang w:eastAsia="en-GB"/>
        </w:rPr>
      </w:pPr>
      <w:r w:rsidRPr="00CF405C">
        <w:t>70,00 </w:t>
      </w:r>
      <w:proofErr w:type="spellStart"/>
      <w:r w:rsidRPr="00CF405C">
        <w:rPr>
          <w:i/>
          <w:iCs/>
        </w:rPr>
        <w:t>euro</w:t>
      </w:r>
      <w:proofErr w:type="spellEnd"/>
      <w:r w:rsidRPr="00CF405C">
        <w:t> apmērā vispārējās izglītības iestāžu klātienes izglītojamajam.</w:t>
      </w:r>
    </w:p>
    <w:p w14:paraId="70D13CB3" w14:textId="11FEC034" w:rsidR="005225DC" w:rsidRPr="00CF405C" w:rsidRDefault="00A049D6" w:rsidP="00A049D6">
      <w:pPr>
        <w:pStyle w:val="tv213"/>
        <w:numPr>
          <w:ilvl w:val="0"/>
          <w:numId w:val="4"/>
        </w:numPr>
        <w:shd w:val="clear" w:color="auto" w:fill="FFFFFF"/>
        <w:spacing w:before="0" w:beforeAutospacing="0" w:after="0" w:afterAutospacing="0" w:line="293" w:lineRule="atLeast"/>
        <w:jc w:val="both"/>
        <w:rPr>
          <w:lang w:val="lv-LV"/>
        </w:rPr>
      </w:pPr>
      <w:bookmarkStart w:id="50" w:name="p-995617"/>
      <w:bookmarkEnd w:id="50"/>
      <w:r w:rsidRPr="00CF405C">
        <w:rPr>
          <w:lang w:val="lv-LV"/>
        </w:rPr>
        <w:t xml:space="preserve"> Pabalstu pārskaita </w:t>
      </w:r>
      <w:bookmarkStart w:id="51" w:name="_Hlk159185579"/>
      <w:r w:rsidRPr="00CF405C">
        <w:rPr>
          <w:lang w:val="lv-LV"/>
        </w:rPr>
        <w:t>iesniedzēja iesniegumā norādītajā kredītiestādes maksājumu vai pasta norēķinu sistēmas kontā.</w:t>
      </w:r>
      <w:bookmarkEnd w:id="51"/>
    </w:p>
    <w:p w14:paraId="226363E1" w14:textId="77777777" w:rsidR="005225DC" w:rsidRPr="00CF405C" w:rsidRDefault="005225DC" w:rsidP="005225DC">
      <w:pPr>
        <w:pStyle w:val="ListParagraph"/>
        <w:shd w:val="clear" w:color="auto" w:fill="FFFFFF"/>
        <w:ind w:left="1080"/>
        <w:rPr>
          <w:b/>
          <w:bCs/>
          <w:lang w:eastAsia="en-GB"/>
        </w:rPr>
      </w:pPr>
    </w:p>
    <w:p w14:paraId="7BD4F420" w14:textId="40AB690E" w:rsidR="00BD5ED0" w:rsidRPr="00CF405C" w:rsidRDefault="00BD5ED0" w:rsidP="007C42B7">
      <w:pPr>
        <w:pStyle w:val="ListParagraph"/>
        <w:numPr>
          <w:ilvl w:val="0"/>
          <w:numId w:val="5"/>
        </w:numPr>
        <w:shd w:val="clear" w:color="auto" w:fill="FFFFFF"/>
        <w:jc w:val="center"/>
        <w:rPr>
          <w:b/>
          <w:bCs/>
          <w:lang w:eastAsia="en-GB"/>
        </w:rPr>
      </w:pPr>
      <w:r w:rsidRPr="00CF405C">
        <w:rPr>
          <w:b/>
          <w:bCs/>
          <w:lang w:eastAsia="en-GB"/>
        </w:rPr>
        <w:t xml:space="preserve">Pabalsts </w:t>
      </w:r>
      <w:r w:rsidRPr="00CF405C">
        <w:rPr>
          <w:b/>
          <w:lang w:eastAsia="en-GB"/>
        </w:rPr>
        <w:t xml:space="preserve">ēdināšanas pakalpojuma apmaksai profesionālās izglītības iestādē </w:t>
      </w:r>
      <w:r w:rsidRPr="00CF405C">
        <w:rPr>
          <w:b/>
          <w:shd w:val="clear" w:color="auto" w:fill="FFFFFF"/>
        </w:rPr>
        <w:t>izglītojamajam no audžuģimenes</w:t>
      </w:r>
    </w:p>
    <w:p w14:paraId="0AEA2497" w14:textId="77777777" w:rsidR="00BD5ED0" w:rsidRPr="00CF405C" w:rsidRDefault="00BD5ED0" w:rsidP="00BD5ED0">
      <w:pPr>
        <w:pStyle w:val="ListParagraph"/>
        <w:shd w:val="clear" w:color="auto" w:fill="FFFFFF"/>
        <w:ind w:left="1080"/>
        <w:rPr>
          <w:b/>
          <w:bCs/>
          <w:lang w:eastAsia="en-GB"/>
        </w:rPr>
      </w:pPr>
    </w:p>
    <w:p w14:paraId="0BDEC1EB" w14:textId="0CB7A895" w:rsidR="00BD5ED0" w:rsidRPr="00CF405C" w:rsidRDefault="00BD5ED0" w:rsidP="00763EC4">
      <w:pPr>
        <w:pStyle w:val="ListParagraph"/>
        <w:numPr>
          <w:ilvl w:val="0"/>
          <w:numId w:val="4"/>
        </w:numPr>
        <w:shd w:val="clear" w:color="auto" w:fill="FFFFFF"/>
        <w:jc w:val="both"/>
        <w:rPr>
          <w:b/>
          <w:bCs/>
          <w:lang w:eastAsia="en-GB"/>
        </w:rPr>
      </w:pPr>
      <w:r w:rsidRPr="00CF405C">
        <w:rPr>
          <w:lang w:eastAsia="en-GB"/>
        </w:rPr>
        <w:t xml:space="preserve">Pabalstu ēdināšanas pakalpojuma apmaksai profesionālās izglītības iestādē </w:t>
      </w:r>
      <w:r w:rsidRPr="00CF405C">
        <w:rPr>
          <w:shd w:val="clear" w:color="auto" w:fill="FFFFFF"/>
        </w:rPr>
        <w:t>izglītojamajam no audžuģimenes</w:t>
      </w:r>
      <w:r w:rsidRPr="00CF405C">
        <w:t xml:space="preserve"> </w:t>
      </w:r>
      <w:r w:rsidR="00763EC4" w:rsidRPr="00CF405C">
        <w:t xml:space="preserve">(turpmāk X nodaļā – pabalsts) </w:t>
      </w:r>
      <w:r w:rsidRPr="00CF405C">
        <w:t xml:space="preserve">70,00 </w:t>
      </w:r>
      <w:proofErr w:type="spellStart"/>
      <w:r w:rsidRPr="00CF405C">
        <w:t>e</w:t>
      </w:r>
      <w:r w:rsidRPr="00CF405C">
        <w:rPr>
          <w:i/>
        </w:rPr>
        <w:t>uro</w:t>
      </w:r>
      <w:proofErr w:type="spellEnd"/>
      <w:r w:rsidRPr="00CF405C">
        <w:t xml:space="preserve"> </w:t>
      </w:r>
      <w:r w:rsidR="00763EC4" w:rsidRPr="00CF405C">
        <w:t xml:space="preserve"> </w:t>
      </w:r>
      <w:r w:rsidRPr="00CF405C">
        <w:t>apm</w:t>
      </w:r>
      <w:r w:rsidR="00763EC4" w:rsidRPr="00CF405C">
        <w:t>ēr</w:t>
      </w:r>
      <w:r w:rsidRPr="00CF405C">
        <w:t xml:space="preserve">ā mēnesī </w:t>
      </w:r>
      <w:r w:rsidR="00763EC4" w:rsidRPr="00CF405C">
        <w:t>mācību gada laikā piešķir audžuģimenei</w:t>
      </w:r>
      <w:r w:rsidR="00EC151C" w:rsidRPr="00CF405C">
        <w:t>,</w:t>
      </w:r>
      <w:r w:rsidR="00763EC4" w:rsidRPr="00CF405C">
        <w:t xml:space="preserve"> ja izglītojamais apgūst profesionālās izglītības programmu klātienē.</w:t>
      </w:r>
    </w:p>
    <w:p w14:paraId="45605F8C" w14:textId="7A0D7EA6" w:rsidR="00BD5ED0" w:rsidRPr="00CF405C" w:rsidRDefault="00763EC4" w:rsidP="00763EC4">
      <w:pPr>
        <w:pStyle w:val="ListParagraph"/>
        <w:numPr>
          <w:ilvl w:val="0"/>
          <w:numId w:val="4"/>
        </w:numPr>
        <w:shd w:val="clear" w:color="auto" w:fill="FFFFFF"/>
        <w:jc w:val="both"/>
        <w:rPr>
          <w:b/>
          <w:bCs/>
          <w:lang w:eastAsia="en-GB"/>
        </w:rPr>
      </w:pPr>
      <w:r w:rsidRPr="00CF405C">
        <w:t>Pabalstu pārskaita iesniedzēja iesniegumā norādītajā kredītiestādes maksājumu vai pasta norēķinu sistēmas kontā.</w:t>
      </w:r>
    </w:p>
    <w:p w14:paraId="72C08DB4" w14:textId="77777777" w:rsidR="00763EC4" w:rsidRPr="00CF405C" w:rsidRDefault="00763EC4" w:rsidP="00763EC4">
      <w:pPr>
        <w:pStyle w:val="ListParagraph"/>
        <w:shd w:val="clear" w:color="auto" w:fill="FFFFFF"/>
        <w:ind w:left="360"/>
        <w:rPr>
          <w:b/>
          <w:bCs/>
          <w:lang w:eastAsia="en-GB"/>
        </w:rPr>
      </w:pPr>
    </w:p>
    <w:p w14:paraId="28BA327C" w14:textId="70014585" w:rsidR="00545F07" w:rsidRPr="00CF405C" w:rsidRDefault="00FC0136" w:rsidP="007C42B7">
      <w:pPr>
        <w:pStyle w:val="ListParagraph"/>
        <w:numPr>
          <w:ilvl w:val="0"/>
          <w:numId w:val="5"/>
        </w:numPr>
        <w:shd w:val="clear" w:color="auto" w:fill="FFFFFF"/>
        <w:jc w:val="center"/>
        <w:rPr>
          <w:b/>
          <w:bCs/>
          <w:lang w:eastAsia="en-GB"/>
        </w:rPr>
      </w:pPr>
      <w:r w:rsidRPr="00CF405C">
        <w:rPr>
          <w:b/>
          <w:bCs/>
          <w:lang w:eastAsia="en-GB"/>
        </w:rPr>
        <w:t>Pabalsts nepilngadīgai personai ar invaliditāti ar smagiem funkcionāliem traucējumiem aprūpei</w:t>
      </w:r>
    </w:p>
    <w:p w14:paraId="70E7CC39" w14:textId="77777777" w:rsidR="00FC0136" w:rsidRPr="00CF405C" w:rsidRDefault="00FC0136" w:rsidP="00184E9B">
      <w:pPr>
        <w:shd w:val="clear" w:color="auto" w:fill="FFFFFF"/>
        <w:spacing w:line="293" w:lineRule="atLeast"/>
        <w:ind w:left="360"/>
        <w:jc w:val="both"/>
        <w:rPr>
          <w:lang w:eastAsia="en-GB"/>
        </w:rPr>
      </w:pPr>
    </w:p>
    <w:p w14:paraId="2BC6310F" w14:textId="181ACF1A" w:rsidR="00545F07" w:rsidRPr="00CF405C" w:rsidRDefault="00FC0136" w:rsidP="00FC5060">
      <w:pPr>
        <w:pStyle w:val="ListParagraph"/>
        <w:numPr>
          <w:ilvl w:val="0"/>
          <w:numId w:val="4"/>
        </w:numPr>
        <w:shd w:val="clear" w:color="auto" w:fill="FFFFFF"/>
        <w:jc w:val="both"/>
        <w:rPr>
          <w:bCs/>
          <w:lang w:eastAsia="en-GB"/>
        </w:rPr>
      </w:pPr>
      <w:r w:rsidRPr="00CF405C">
        <w:rPr>
          <w:bCs/>
          <w:lang w:eastAsia="en-GB"/>
        </w:rPr>
        <w:t>Ikm</w:t>
      </w:r>
      <w:r w:rsidR="00184E9B" w:rsidRPr="00CF405C">
        <w:rPr>
          <w:bCs/>
          <w:lang w:eastAsia="en-GB"/>
        </w:rPr>
        <w:t xml:space="preserve">ēneša pabalstu 143,00 </w:t>
      </w:r>
      <w:proofErr w:type="spellStart"/>
      <w:r w:rsidR="00184E9B" w:rsidRPr="00CF405C">
        <w:rPr>
          <w:bCs/>
          <w:i/>
          <w:lang w:eastAsia="en-GB"/>
        </w:rPr>
        <w:t>euro</w:t>
      </w:r>
      <w:proofErr w:type="spellEnd"/>
      <w:r w:rsidR="00184E9B" w:rsidRPr="00CF405C">
        <w:rPr>
          <w:bCs/>
          <w:lang w:eastAsia="en-GB"/>
        </w:rPr>
        <w:t xml:space="preserve"> apmērā</w:t>
      </w:r>
      <w:r w:rsidR="00184E9B" w:rsidRPr="00CF405C">
        <w:rPr>
          <w:lang w:eastAsia="en-GB"/>
        </w:rPr>
        <w:t xml:space="preserve"> kalendārajā gadā piešķir nepilngadīgai personai ar invaliditāti </w:t>
      </w:r>
      <w:r w:rsidR="00FC5060" w:rsidRPr="00CF405C">
        <w:rPr>
          <w:bCs/>
          <w:lang w:eastAsia="en-GB"/>
        </w:rPr>
        <w:t>ar smagiem funkcionāliem traucējumiem</w:t>
      </w:r>
      <w:r w:rsidR="00FC5060" w:rsidRPr="00CF405C">
        <w:rPr>
          <w:b/>
          <w:bCs/>
          <w:lang w:eastAsia="en-GB"/>
        </w:rPr>
        <w:t xml:space="preserve"> </w:t>
      </w:r>
      <w:r w:rsidR="00184E9B" w:rsidRPr="00CF405C">
        <w:rPr>
          <w:lang w:eastAsia="en-GB"/>
        </w:rPr>
        <w:t>aprūpei (turpmāk X</w:t>
      </w:r>
      <w:r w:rsidR="00763EC4" w:rsidRPr="00CF405C">
        <w:rPr>
          <w:lang w:eastAsia="en-GB"/>
        </w:rPr>
        <w:t>I</w:t>
      </w:r>
      <w:r w:rsidR="00184E9B" w:rsidRPr="00CF405C">
        <w:rPr>
          <w:lang w:eastAsia="en-GB"/>
        </w:rPr>
        <w:t> nodaļā – pabalsts), ja nepilngadīga persona ar invaliditāti atbilst:</w:t>
      </w:r>
    </w:p>
    <w:p w14:paraId="3D0E3A4C" w14:textId="7F6F864A" w:rsidR="00184E9B" w:rsidRPr="00CF405C" w:rsidRDefault="00184E9B" w:rsidP="00184E9B">
      <w:pPr>
        <w:pStyle w:val="ListParagraph"/>
        <w:numPr>
          <w:ilvl w:val="1"/>
          <w:numId w:val="4"/>
        </w:numPr>
        <w:shd w:val="clear" w:color="auto" w:fill="FFFFFF"/>
        <w:rPr>
          <w:bCs/>
          <w:lang w:eastAsia="en-GB"/>
        </w:rPr>
      </w:pPr>
      <w:r w:rsidRPr="00CF405C">
        <w:rPr>
          <w:lang w:eastAsia="en-GB"/>
        </w:rPr>
        <w:t>visiem turpmāk norādītajiem kritērijiem:</w:t>
      </w:r>
    </w:p>
    <w:p w14:paraId="11FADEDB" w14:textId="77777777" w:rsidR="00184E9B" w:rsidRPr="00CF405C" w:rsidRDefault="00184E9B" w:rsidP="00184E9B">
      <w:pPr>
        <w:pStyle w:val="ListParagraph"/>
        <w:numPr>
          <w:ilvl w:val="2"/>
          <w:numId w:val="4"/>
        </w:numPr>
        <w:shd w:val="clear" w:color="auto" w:fill="FFFFFF"/>
        <w:rPr>
          <w:bCs/>
          <w:lang w:eastAsia="en-GB"/>
        </w:rPr>
      </w:pPr>
      <w:r w:rsidRPr="00CF405C">
        <w:rPr>
          <w:lang w:eastAsia="en-GB"/>
        </w:rPr>
        <w:t>Veselības un darbspēju ekspertīzes ārstu valsts komisija ir noteikusi medicīniskās indikācijas īpašas kopšanas nepieciešamībai;</w:t>
      </w:r>
    </w:p>
    <w:p w14:paraId="56FCC383" w14:textId="77777777" w:rsidR="00184E9B" w:rsidRPr="00CF405C" w:rsidRDefault="00184E9B" w:rsidP="00184E9B">
      <w:pPr>
        <w:pStyle w:val="ListParagraph"/>
        <w:numPr>
          <w:ilvl w:val="2"/>
          <w:numId w:val="4"/>
        </w:numPr>
        <w:shd w:val="clear" w:color="auto" w:fill="FFFFFF"/>
        <w:rPr>
          <w:bCs/>
          <w:lang w:eastAsia="en-GB"/>
        </w:rPr>
      </w:pPr>
      <w:r w:rsidRPr="00CF405C">
        <w:rPr>
          <w:lang w:eastAsia="en-GB"/>
        </w:rPr>
        <w:t>ir smagi garīgas veselības vai smagi garīgās attīstības traucējumi;</w:t>
      </w:r>
    </w:p>
    <w:p w14:paraId="518F5FC2" w14:textId="14D1FDA8" w:rsidR="00184E9B" w:rsidRPr="00CF405C" w:rsidRDefault="00184E9B" w:rsidP="00184E9B">
      <w:pPr>
        <w:pStyle w:val="ListParagraph"/>
        <w:numPr>
          <w:ilvl w:val="2"/>
          <w:numId w:val="4"/>
        </w:numPr>
        <w:shd w:val="clear" w:color="auto" w:fill="FFFFFF"/>
        <w:rPr>
          <w:bCs/>
          <w:lang w:eastAsia="en-GB"/>
        </w:rPr>
      </w:pPr>
      <w:r w:rsidRPr="00CF405C">
        <w:rPr>
          <w:lang w:eastAsia="en-GB"/>
        </w:rPr>
        <w:t xml:space="preserve"> ir kustību un balsta aparāta slimība ar izteiktiem pārvietošanās traucējumiem;</w:t>
      </w:r>
    </w:p>
    <w:p w14:paraId="4E3BE94A" w14:textId="68C4D24F" w:rsidR="00184E9B" w:rsidRPr="00CF405C" w:rsidRDefault="00184E9B" w:rsidP="00184E9B">
      <w:pPr>
        <w:pStyle w:val="ListParagraph"/>
        <w:numPr>
          <w:ilvl w:val="1"/>
          <w:numId w:val="4"/>
        </w:numPr>
        <w:shd w:val="clear" w:color="auto" w:fill="FFFFFF"/>
        <w:rPr>
          <w:bCs/>
          <w:lang w:eastAsia="en-GB"/>
        </w:rPr>
      </w:pPr>
      <w:r w:rsidRPr="00CF405C">
        <w:rPr>
          <w:lang w:eastAsia="en-GB"/>
        </w:rPr>
        <w:t>un vienam no papildu kritērijiem:</w:t>
      </w:r>
    </w:p>
    <w:p w14:paraId="67E9320B" w14:textId="3D210E7B" w:rsidR="00545F07" w:rsidRPr="00CF405C" w:rsidRDefault="00184E9B" w:rsidP="00FC5060">
      <w:pPr>
        <w:pStyle w:val="ListParagraph"/>
        <w:numPr>
          <w:ilvl w:val="2"/>
          <w:numId w:val="4"/>
        </w:numPr>
        <w:shd w:val="clear" w:color="auto" w:fill="FFFFFF"/>
        <w:jc w:val="both"/>
        <w:rPr>
          <w:b/>
          <w:bCs/>
          <w:lang w:eastAsia="en-GB"/>
        </w:rPr>
      </w:pPr>
      <w:r w:rsidRPr="00CF405C">
        <w:rPr>
          <w:lang w:eastAsia="en-GB"/>
        </w:rPr>
        <w:t xml:space="preserve">no pusotra gada līdz 7 gadu vecuma sasniegšanai veselības stāvokļa un izglītības pakalpojuma pieejamības dēļ nespēj apmeklēt pirmsskolas izglītības iestādi un ar Jelgavas </w:t>
      </w:r>
      <w:proofErr w:type="spellStart"/>
      <w:r w:rsidRPr="00CF405C">
        <w:rPr>
          <w:lang w:eastAsia="en-GB"/>
        </w:rPr>
        <w:t>valstspilsētas</w:t>
      </w:r>
      <w:proofErr w:type="spellEnd"/>
      <w:r w:rsidRPr="00CF405C">
        <w:rPr>
          <w:lang w:eastAsia="en-GB"/>
        </w:rPr>
        <w:t xml:space="preserve"> pedagoģiski medicīniskās komisijas atzinumu ir</w:t>
      </w:r>
      <w:r w:rsidR="006E0763" w:rsidRPr="00CF405C">
        <w:t xml:space="preserve"> ieteikta  </w:t>
      </w:r>
      <w:bookmarkStart w:id="52" w:name="_Hlk160053666"/>
      <w:r w:rsidR="006E0763" w:rsidRPr="00CF405C">
        <w:t>pirmsskolas izglītības programmas apguve ģimenē</w:t>
      </w:r>
      <w:bookmarkEnd w:id="52"/>
      <w:r w:rsidRPr="00CF405C">
        <w:rPr>
          <w:lang w:eastAsia="en-GB"/>
        </w:rPr>
        <w:t>;</w:t>
      </w:r>
    </w:p>
    <w:p w14:paraId="79255CB1" w14:textId="77777777" w:rsidR="00184E9B" w:rsidRPr="00CF405C" w:rsidRDefault="00184E9B" w:rsidP="00FA2A8A">
      <w:pPr>
        <w:pStyle w:val="ListParagraph"/>
        <w:numPr>
          <w:ilvl w:val="2"/>
          <w:numId w:val="4"/>
        </w:numPr>
        <w:shd w:val="clear" w:color="auto" w:fill="FFFFFF"/>
        <w:spacing w:line="293" w:lineRule="atLeast"/>
        <w:jc w:val="both"/>
        <w:rPr>
          <w:lang w:eastAsia="en-GB"/>
        </w:rPr>
      </w:pPr>
      <w:r w:rsidRPr="00CF405C">
        <w:rPr>
          <w:lang w:eastAsia="en-GB"/>
        </w:rPr>
        <w:t xml:space="preserve">no 7 līdz 18 gadu vecuma sasniegšanai veselības stāvokļa dēļ nespēj apmeklēt izglītības iestādi un ar Jelgavas </w:t>
      </w:r>
      <w:proofErr w:type="spellStart"/>
      <w:r w:rsidRPr="00CF405C">
        <w:rPr>
          <w:lang w:eastAsia="en-GB"/>
        </w:rPr>
        <w:t>valstspilsētas</w:t>
      </w:r>
      <w:proofErr w:type="spellEnd"/>
      <w:r w:rsidRPr="00CF405C">
        <w:rPr>
          <w:lang w:eastAsia="en-GB"/>
        </w:rPr>
        <w:t xml:space="preserve"> pedagoģiski medicīniskās komisijas atzinumu ir ieteikts nodrošināt individuālo mājas apmācību.</w:t>
      </w:r>
    </w:p>
    <w:p w14:paraId="53EBBCD8" w14:textId="5CE083B2" w:rsidR="00184E9B" w:rsidRPr="00CF405C" w:rsidRDefault="00FA2A8A" w:rsidP="00FC5060">
      <w:pPr>
        <w:pStyle w:val="ListParagraph"/>
        <w:numPr>
          <w:ilvl w:val="0"/>
          <w:numId w:val="4"/>
        </w:numPr>
        <w:shd w:val="clear" w:color="auto" w:fill="FFFFFF"/>
        <w:jc w:val="both"/>
        <w:rPr>
          <w:b/>
          <w:bCs/>
          <w:lang w:eastAsia="en-GB"/>
        </w:rPr>
      </w:pPr>
      <w:r w:rsidRPr="00CF405C">
        <w:rPr>
          <w:lang w:eastAsia="en-GB"/>
        </w:rPr>
        <w:lastRenderedPageBreak/>
        <w:t>Pabalsta saņemšanai papildus noteikumu 4. punktā noteiktajam nepilngadīgas personas ar invaliditāti likumiskais pārstāvis, izņemot bērna vecāku, iesniedz apliecinājumu par tiesībām pārstāvēt bērnu.</w:t>
      </w:r>
    </w:p>
    <w:p w14:paraId="6959C2B7" w14:textId="3B59A900" w:rsidR="00FA2A8A" w:rsidRPr="00CF405C" w:rsidRDefault="00FA2A8A" w:rsidP="00FC5060">
      <w:pPr>
        <w:pStyle w:val="ListParagraph"/>
        <w:numPr>
          <w:ilvl w:val="0"/>
          <w:numId w:val="4"/>
        </w:numPr>
        <w:shd w:val="clear" w:color="auto" w:fill="FFFFFF"/>
        <w:spacing w:line="293" w:lineRule="atLeast"/>
        <w:jc w:val="both"/>
        <w:rPr>
          <w:lang w:eastAsia="en-GB"/>
        </w:rPr>
      </w:pPr>
      <w:r w:rsidRPr="00CF405C">
        <w:rPr>
          <w:lang w:eastAsia="en-GB"/>
        </w:rPr>
        <w:t xml:space="preserve">JSLP pieprasa informāciju no Jelgavas </w:t>
      </w:r>
      <w:proofErr w:type="spellStart"/>
      <w:r w:rsidRPr="00CF405C">
        <w:rPr>
          <w:lang w:eastAsia="en-GB"/>
        </w:rPr>
        <w:t>valstspilsētas</w:t>
      </w:r>
      <w:proofErr w:type="spellEnd"/>
      <w:r w:rsidRPr="00CF405C">
        <w:rPr>
          <w:lang w:eastAsia="en-GB"/>
        </w:rPr>
        <w:t xml:space="preserve"> pašvaldības iestādes "Jelgavas izglītības pārvalde" par noteikumu 3</w:t>
      </w:r>
      <w:r w:rsidR="00E35082" w:rsidRPr="00CF405C">
        <w:rPr>
          <w:lang w:eastAsia="en-GB"/>
        </w:rPr>
        <w:t>4</w:t>
      </w:r>
      <w:r w:rsidRPr="00CF405C">
        <w:rPr>
          <w:lang w:eastAsia="en-GB"/>
        </w:rPr>
        <w:t>.2. apakšpunktā noteikto.</w:t>
      </w:r>
    </w:p>
    <w:p w14:paraId="338FD7B3" w14:textId="68E0E1C3" w:rsidR="00FA2A8A" w:rsidRPr="00CF405C" w:rsidRDefault="00FA2A8A" w:rsidP="00FC5060">
      <w:pPr>
        <w:pStyle w:val="ListParagraph"/>
        <w:numPr>
          <w:ilvl w:val="0"/>
          <w:numId w:val="4"/>
        </w:numPr>
        <w:shd w:val="clear" w:color="auto" w:fill="FFFFFF"/>
        <w:spacing w:line="293" w:lineRule="atLeast"/>
        <w:jc w:val="both"/>
        <w:rPr>
          <w:lang w:eastAsia="en-GB"/>
        </w:rPr>
      </w:pPr>
      <w:r w:rsidRPr="00CF405C">
        <w:rPr>
          <w:lang w:eastAsia="en-GB"/>
        </w:rPr>
        <w:t>Pabalsta izmaksu pārtrauc, ja:</w:t>
      </w:r>
    </w:p>
    <w:p w14:paraId="3052B31D" w14:textId="146885C0" w:rsidR="00FA2A8A" w:rsidRPr="00CF405C" w:rsidRDefault="00FA2A8A" w:rsidP="00FC5060">
      <w:pPr>
        <w:pStyle w:val="ListParagraph"/>
        <w:numPr>
          <w:ilvl w:val="1"/>
          <w:numId w:val="4"/>
        </w:numPr>
        <w:shd w:val="clear" w:color="auto" w:fill="FFFFFF"/>
        <w:spacing w:line="293" w:lineRule="atLeast"/>
        <w:jc w:val="both"/>
        <w:rPr>
          <w:lang w:eastAsia="en-GB"/>
        </w:rPr>
      </w:pPr>
      <w:r w:rsidRPr="00CF405C">
        <w:rPr>
          <w:lang w:eastAsia="en-GB"/>
        </w:rPr>
        <w:t xml:space="preserve"> beidzas termiņš, uz kuru noteikta invaliditāte;</w:t>
      </w:r>
    </w:p>
    <w:p w14:paraId="6FAE2524" w14:textId="03481064" w:rsidR="00FA2A8A" w:rsidRPr="00CF405C" w:rsidRDefault="00FA2A8A" w:rsidP="00FC5060">
      <w:pPr>
        <w:pStyle w:val="ListParagraph"/>
        <w:numPr>
          <w:ilvl w:val="1"/>
          <w:numId w:val="4"/>
        </w:numPr>
        <w:shd w:val="clear" w:color="auto" w:fill="FFFFFF"/>
        <w:spacing w:line="293" w:lineRule="atLeast"/>
        <w:jc w:val="both"/>
        <w:rPr>
          <w:lang w:eastAsia="en-GB"/>
        </w:rPr>
      </w:pPr>
      <w:r w:rsidRPr="00CF405C">
        <w:rPr>
          <w:lang w:eastAsia="en-GB"/>
        </w:rPr>
        <w:t>beidzas termiņš, uz kuru noteiktas medicīniskās indikācijas īpašas kopšanas nepieciešamībai;</w:t>
      </w:r>
    </w:p>
    <w:p w14:paraId="06D3CC78" w14:textId="5F17EE8C" w:rsidR="00FA2A8A" w:rsidRPr="00CF405C" w:rsidRDefault="00FA2A8A" w:rsidP="00FC5060">
      <w:pPr>
        <w:pStyle w:val="ListParagraph"/>
        <w:numPr>
          <w:ilvl w:val="1"/>
          <w:numId w:val="4"/>
        </w:numPr>
        <w:shd w:val="clear" w:color="auto" w:fill="FFFFFF"/>
        <w:spacing w:line="293" w:lineRule="atLeast"/>
        <w:jc w:val="both"/>
        <w:rPr>
          <w:lang w:eastAsia="en-GB"/>
        </w:rPr>
      </w:pPr>
      <w:r w:rsidRPr="00CF405C">
        <w:rPr>
          <w:lang w:eastAsia="en-GB"/>
        </w:rPr>
        <w:t>uzsākta izglītības ieguve izglītības iestādē;</w:t>
      </w:r>
    </w:p>
    <w:p w14:paraId="0657CAC6" w14:textId="02B3FCC1" w:rsidR="00FA2A8A" w:rsidRPr="00CF405C" w:rsidRDefault="00FA2A8A" w:rsidP="00FC5060">
      <w:pPr>
        <w:pStyle w:val="ListParagraph"/>
        <w:numPr>
          <w:ilvl w:val="1"/>
          <w:numId w:val="4"/>
        </w:numPr>
        <w:shd w:val="clear" w:color="auto" w:fill="FFFFFF"/>
        <w:spacing w:line="293" w:lineRule="atLeast"/>
        <w:jc w:val="both"/>
        <w:rPr>
          <w:lang w:eastAsia="en-GB"/>
        </w:rPr>
      </w:pPr>
      <w:r w:rsidRPr="00CF405C">
        <w:rPr>
          <w:lang w:eastAsia="en-GB"/>
        </w:rPr>
        <w:t xml:space="preserve">nav sniegts Jelgavas </w:t>
      </w:r>
      <w:proofErr w:type="spellStart"/>
      <w:r w:rsidRPr="00CF405C">
        <w:rPr>
          <w:lang w:eastAsia="en-GB"/>
        </w:rPr>
        <w:t>valstspilsētas</w:t>
      </w:r>
      <w:proofErr w:type="spellEnd"/>
      <w:r w:rsidRPr="00CF405C">
        <w:rPr>
          <w:lang w:eastAsia="en-GB"/>
        </w:rPr>
        <w:t xml:space="preserve"> pedagoģiski medicīniskās komisijas </w:t>
      </w:r>
      <w:r w:rsidR="00FC5060" w:rsidRPr="00CF405C">
        <w:rPr>
          <w:lang w:eastAsia="en-GB"/>
        </w:rPr>
        <w:t xml:space="preserve">ieteikums par </w:t>
      </w:r>
      <w:r w:rsidR="00FC5060" w:rsidRPr="00CF405C">
        <w:t>pirmsskolas izglītības programmas apguvi ģimenē</w:t>
      </w:r>
      <w:r w:rsidR="00FC5060" w:rsidRPr="00CF405C">
        <w:rPr>
          <w:lang w:eastAsia="en-GB"/>
        </w:rPr>
        <w:t xml:space="preserve">  vai atzinums par </w:t>
      </w:r>
      <w:r w:rsidRPr="00CF405C">
        <w:rPr>
          <w:lang w:eastAsia="en-GB"/>
        </w:rPr>
        <w:t>individuālo mājas apmācību;</w:t>
      </w:r>
    </w:p>
    <w:p w14:paraId="710AC3BA" w14:textId="7628AA93" w:rsidR="00FA2A8A" w:rsidRPr="00CF405C" w:rsidRDefault="00FA2A8A" w:rsidP="00FC5060">
      <w:pPr>
        <w:pStyle w:val="ListParagraph"/>
        <w:numPr>
          <w:ilvl w:val="1"/>
          <w:numId w:val="4"/>
        </w:numPr>
        <w:shd w:val="clear" w:color="auto" w:fill="FFFFFF"/>
        <w:spacing w:line="293" w:lineRule="atLeast"/>
        <w:jc w:val="both"/>
        <w:rPr>
          <w:lang w:eastAsia="en-GB"/>
        </w:rPr>
      </w:pPr>
      <w:r w:rsidRPr="00CF405C">
        <w:rPr>
          <w:lang w:eastAsia="en-GB"/>
        </w:rPr>
        <w:t>ir sasniegta pilngadība.</w:t>
      </w:r>
    </w:p>
    <w:p w14:paraId="47630BD4" w14:textId="7201B4BA" w:rsidR="00FA2A8A" w:rsidRPr="00CF405C" w:rsidRDefault="00FA2A8A" w:rsidP="00FC5060">
      <w:pPr>
        <w:pStyle w:val="ListParagraph"/>
        <w:numPr>
          <w:ilvl w:val="0"/>
          <w:numId w:val="4"/>
        </w:numPr>
        <w:shd w:val="clear" w:color="auto" w:fill="FFFFFF"/>
        <w:jc w:val="both"/>
        <w:rPr>
          <w:b/>
          <w:bCs/>
          <w:lang w:eastAsia="en-GB"/>
        </w:rPr>
      </w:pPr>
      <w:r w:rsidRPr="00CF405C">
        <w:rPr>
          <w:lang w:eastAsia="en-GB"/>
        </w:rPr>
        <w:t>Pabalstu pārskaita iesniedzēja iesniegumā noradītajā kredītiestādes maksājumu vai pasta norēķinu sistēmas kontā.</w:t>
      </w:r>
    </w:p>
    <w:p w14:paraId="391FF26C" w14:textId="19A3E909" w:rsidR="00FA2A8A" w:rsidRPr="00CF405C" w:rsidRDefault="00FA2A8A" w:rsidP="00FC5060">
      <w:pPr>
        <w:shd w:val="clear" w:color="auto" w:fill="FFFFFF"/>
        <w:jc w:val="both"/>
        <w:rPr>
          <w:b/>
          <w:bCs/>
          <w:lang w:eastAsia="en-GB"/>
        </w:rPr>
      </w:pPr>
    </w:p>
    <w:p w14:paraId="660615F3" w14:textId="55E36620" w:rsidR="00FA2A8A" w:rsidRPr="00CF405C" w:rsidRDefault="00C568EB" w:rsidP="00FC5060">
      <w:pPr>
        <w:pStyle w:val="ListParagraph"/>
        <w:numPr>
          <w:ilvl w:val="0"/>
          <w:numId w:val="5"/>
        </w:numPr>
        <w:shd w:val="clear" w:color="auto" w:fill="FFFFFF"/>
        <w:jc w:val="center"/>
        <w:rPr>
          <w:b/>
          <w:bCs/>
          <w:lang w:eastAsia="en-GB"/>
        </w:rPr>
      </w:pPr>
      <w:bookmarkStart w:id="53" w:name="_Hlk159179260"/>
      <w:r w:rsidRPr="00CF405C">
        <w:rPr>
          <w:b/>
          <w:lang w:eastAsia="en-GB"/>
        </w:rPr>
        <w:t xml:space="preserve">Pabalsts </w:t>
      </w:r>
      <w:r w:rsidR="00FA2A8A" w:rsidRPr="00CF405C">
        <w:rPr>
          <w:b/>
          <w:lang w:eastAsia="en-GB"/>
        </w:rPr>
        <w:t>īrētās dzīvojamās telpas apmaksai speciālistam</w:t>
      </w:r>
    </w:p>
    <w:bookmarkEnd w:id="53"/>
    <w:p w14:paraId="7866163B" w14:textId="3500BC0C" w:rsidR="00AA3271" w:rsidRPr="00CF405C" w:rsidRDefault="00AA3271" w:rsidP="00FC5060">
      <w:pPr>
        <w:shd w:val="clear" w:color="auto" w:fill="FFFFFF"/>
        <w:spacing w:line="293" w:lineRule="atLeast"/>
        <w:jc w:val="both"/>
        <w:rPr>
          <w:lang w:eastAsia="en-GB"/>
        </w:rPr>
      </w:pPr>
    </w:p>
    <w:p w14:paraId="3304DDBD" w14:textId="64434F2F" w:rsidR="005161A8" w:rsidRPr="00CF405C" w:rsidRDefault="005161A8" w:rsidP="00FC5060">
      <w:pPr>
        <w:pStyle w:val="ListParagraph"/>
        <w:numPr>
          <w:ilvl w:val="0"/>
          <w:numId w:val="4"/>
        </w:numPr>
        <w:shd w:val="clear" w:color="auto" w:fill="FFFFFF"/>
        <w:spacing w:line="293" w:lineRule="atLeast"/>
        <w:jc w:val="both"/>
        <w:rPr>
          <w:lang w:eastAsia="en-GB"/>
        </w:rPr>
      </w:pPr>
      <w:r w:rsidRPr="00CF405C">
        <w:rPr>
          <w:lang w:eastAsia="en-GB"/>
        </w:rPr>
        <w:t>Pabalstu īrētās dzīvojamās telpas apmaksai speciālistam (turpmāk X</w:t>
      </w:r>
      <w:r w:rsidR="00A049D6" w:rsidRPr="00CF405C">
        <w:rPr>
          <w:lang w:eastAsia="en-GB"/>
        </w:rPr>
        <w:t>I</w:t>
      </w:r>
      <w:r w:rsidR="00763EC4" w:rsidRPr="00CF405C">
        <w:rPr>
          <w:lang w:eastAsia="en-GB"/>
        </w:rPr>
        <w:t>I</w:t>
      </w:r>
      <w:r w:rsidRPr="00CF405C">
        <w:rPr>
          <w:lang w:eastAsia="en-GB"/>
        </w:rPr>
        <w:t> nodaļā – pabalsts) piešķir, ja speciālists atbilst visiem turpmāk norādītajiem kritērijiem:</w:t>
      </w:r>
    </w:p>
    <w:p w14:paraId="535F11D1" w14:textId="77777777" w:rsidR="005161A8" w:rsidRPr="00CF405C" w:rsidRDefault="00AA3271" w:rsidP="005161A8">
      <w:pPr>
        <w:pStyle w:val="ListParagraph"/>
        <w:numPr>
          <w:ilvl w:val="1"/>
          <w:numId w:val="4"/>
        </w:numPr>
        <w:shd w:val="clear" w:color="auto" w:fill="FFFFFF"/>
        <w:spacing w:line="293" w:lineRule="atLeast"/>
        <w:jc w:val="both"/>
        <w:rPr>
          <w:lang w:eastAsia="en-GB"/>
        </w:rPr>
      </w:pPr>
      <w:r w:rsidRPr="00CF405C">
        <w:rPr>
          <w:lang w:eastAsia="en-GB"/>
        </w:rPr>
        <w:t xml:space="preserve"> speciālists ir noslēdzis darba līgumu par pedagoģiskā darba veikšanu ar Jelgavas </w:t>
      </w:r>
      <w:proofErr w:type="spellStart"/>
      <w:r w:rsidRPr="00CF405C">
        <w:rPr>
          <w:lang w:eastAsia="en-GB"/>
        </w:rPr>
        <w:t>valstspilsētas</w:t>
      </w:r>
      <w:proofErr w:type="spellEnd"/>
      <w:r w:rsidRPr="00CF405C">
        <w:rPr>
          <w:lang w:eastAsia="en-GB"/>
        </w:rPr>
        <w:t xml:space="preserve"> pašvaldības izglītības iestādi;</w:t>
      </w:r>
    </w:p>
    <w:p w14:paraId="36B93DD6" w14:textId="77777777" w:rsidR="005161A8" w:rsidRPr="00CF405C" w:rsidRDefault="00AA3271" w:rsidP="005161A8">
      <w:pPr>
        <w:pStyle w:val="ListParagraph"/>
        <w:numPr>
          <w:ilvl w:val="1"/>
          <w:numId w:val="4"/>
        </w:numPr>
        <w:shd w:val="clear" w:color="auto" w:fill="FFFFFF"/>
        <w:spacing w:line="293" w:lineRule="atLeast"/>
        <w:jc w:val="both"/>
        <w:rPr>
          <w:lang w:eastAsia="en-GB"/>
        </w:rPr>
      </w:pPr>
      <w:r w:rsidRPr="00CF405C">
        <w:rPr>
          <w:lang w:eastAsia="en-GB"/>
        </w:rPr>
        <w:t xml:space="preserve"> speciālists ir noslēdzis īres līgumu par citas personas, izņemot pašvaldību, īpašumā esošas dzīvojamās telpas īri, kura atrodas Jelgavas </w:t>
      </w:r>
      <w:proofErr w:type="spellStart"/>
      <w:r w:rsidRPr="00CF405C">
        <w:rPr>
          <w:lang w:eastAsia="en-GB"/>
        </w:rPr>
        <w:t>valstspilsētas</w:t>
      </w:r>
      <w:proofErr w:type="spellEnd"/>
      <w:r w:rsidRPr="00CF405C">
        <w:rPr>
          <w:lang w:eastAsia="en-GB"/>
        </w:rPr>
        <w:t xml:space="preserve"> administratīvajā teritorijā, un faktiski dzīvo īrētajā dzīvojamajā telpā;</w:t>
      </w:r>
    </w:p>
    <w:p w14:paraId="0369D197" w14:textId="04AB3267" w:rsidR="00AA3271" w:rsidRPr="00CF405C" w:rsidRDefault="00AA3271" w:rsidP="005161A8">
      <w:pPr>
        <w:pStyle w:val="ListParagraph"/>
        <w:numPr>
          <w:ilvl w:val="1"/>
          <w:numId w:val="4"/>
        </w:numPr>
        <w:shd w:val="clear" w:color="auto" w:fill="FFFFFF"/>
        <w:spacing w:line="293" w:lineRule="atLeast"/>
        <w:jc w:val="both"/>
        <w:rPr>
          <w:lang w:eastAsia="en-GB"/>
        </w:rPr>
      </w:pPr>
      <w:r w:rsidRPr="00CF405C">
        <w:rPr>
          <w:lang w:eastAsia="en-GB"/>
        </w:rPr>
        <w:t xml:space="preserve"> speciālista vai viņa laulātā īpašumā nav dzīvojamās telpas Jelgavas </w:t>
      </w:r>
      <w:proofErr w:type="spellStart"/>
      <w:r w:rsidRPr="00CF405C">
        <w:rPr>
          <w:lang w:eastAsia="en-GB"/>
        </w:rPr>
        <w:t>valstspilsētas</w:t>
      </w:r>
      <w:proofErr w:type="spellEnd"/>
      <w:r w:rsidRPr="00CF405C">
        <w:rPr>
          <w:lang w:eastAsia="en-GB"/>
        </w:rPr>
        <w:t xml:space="preserve"> administratīvajā teritorijā.</w:t>
      </w:r>
    </w:p>
    <w:p w14:paraId="32101761" w14:textId="7E25ADD7" w:rsidR="005161A8" w:rsidRPr="00CF405C" w:rsidRDefault="005161A8" w:rsidP="005161A8">
      <w:pPr>
        <w:pStyle w:val="ListParagraph"/>
        <w:numPr>
          <w:ilvl w:val="0"/>
          <w:numId w:val="4"/>
        </w:numPr>
        <w:shd w:val="clear" w:color="auto" w:fill="FFFFFF"/>
        <w:spacing w:line="293" w:lineRule="atLeast"/>
        <w:jc w:val="both"/>
        <w:rPr>
          <w:lang w:eastAsia="en-GB"/>
        </w:rPr>
      </w:pPr>
      <w:r w:rsidRPr="00CF405C">
        <w:rPr>
          <w:lang w:eastAsia="en-GB"/>
        </w:rPr>
        <w:t>Pabalstu, nepārsniedzot 150,00 </w:t>
      </w:r>
      <w:proofErr w:type="spellStart"/>
      <w:r w:rsidRPr="00CF405C">
        <w:rPr>
          <w:i/>
          <w:iCs/>
          <w:lang w:eastAsia="en-GB"/>
        </w:rPr>
        <w:t>euro</w:t>
      </w:r>
      <w:proofErr w:type="spellEnd"/>
      <w:r w:rsidRPr="00CF405C">
        <w:rPr>
          <w:lang w:eastAsia="en-GB"/>
        </w:rPr>
        <w:t> mēnesī, piešķir uz 10 mēnešiem vai uz īres līguma darbības laiku, ja tas ir īsāks par 10 mēnešiem, nepārsniedzot īres līgumā noteikto īres maksu.</w:t>
      </w:r>
    </w:p>
    <w:p w14:paraId="2E5DBE74" w14:textId="5CB1B90D" w:rsidR="005161A8" w:rsidRPr="00CF405C" w:rsidRDefault="005161A8" w:rsidP="005161A8">
      <w:pPr>
        <w:pStyle w:val="ListParagraph"/>
        <w:numPr>
          <w:ilvl w:val="0"/>
          <w:numId w:val="4"/>
        </w:numPr>
        <w:shd w:val="clear" w:color="auto" w:fill="FFFFFF"/>
        <w:spacing w:line="293" w:lineRule="atLeast"/>
        <w:jc w:val="both"/>
        <w:rPr>
          <w:lang w:eastAsia="en-GB"/>
        </w:rPr>
      </w:pPr>
      <w:r w:rsidRPr="00CF405C">
        <w:rPr>
          <w:lang w:eastAsia="en-GB"/>
        </w:rPr>
        <w:t>Pabalsta saņemšanai speciālists papildus noteikumu 4. punktā noteiktajam iesniedz šādus dokumentus:</w:t>
      </w:r>
    </w:p>
    <w:p w14:paraId="5D60364A" w14:textId="1AA50396" w:rsidR="005161A8" w:rsidRPr="00CF405C" w:rsidRDefault="005161A8" w:rsidP="005161A8">
      <w:pPr>
        <w:pStyle w:val="ListParagraph"/>
        <w:numPr>
          <w:ilvl w:val="1"/>
          <w:numId w:val="4"/>
        </w:numPr>
        <w:shd w:val="clear" w:color="auto" w:fill="FFFFFF"/>
        <w:spacing w:line="293" w:lineRule="atLeast"/>
        <w:jc w:val="both"/>
        <w:rPr>
          <w:lang w:eastAsia="en-GB"/>
        </w:rPr>
      </w:pPr>
      <w:r w:rsidRPr="00CF405C">
        <w:rPr>
          <w:lang w:eastAsia="en-GB"/>
        </w:rPr>
        <w:t>darba līguma par pedagoģiskā darba veikšanu kopiju;</w:t>
      </w:r>
    </w:p>
    <w:p w14:paraId="4F0FA008" w14:textId="76027D30" w:rsidR="005161A8" w:rsidRPr="00CF405C" w:rsidRDefault="005161A8" w:rsidP="005161A8">
      <w:pPr>
        <w:pStyle w:val="ListParagraph"/>
        <w:numPr>
          <w:ilvl w:val="1"/>
          <w:numId w:val="4"/>
        </w:numPr>
        <w:shd w:val="clear" w:color="auto" w:fill="FFFFFF"/>
        <w:spacing w:line="293" w:lineRule="atLeast"/>
        <w:jc w:val="both"/>
        <w:rPr>
          <w:lang w:eastAsia="en-GB"/>
        </w:rPr>
      </w:pPr>
      <w:r w:rsidRPr="00CF405C">
        <w:rPr>
          <w:lang w:eastAsia="en-GB"/>
        </w:rPr>
        <w:t>īres līguma kopiju.</w:t>
      </w:r>
    </w:p>
    <w:p w14:paraId="257B2302" w14:textId="732DADAF" w:rsidR="005161A8" w:rsidRPr="00CF405C" w:rsidRDefault="005161A8" w:rsidP="005161A8">
      <w:pPr>
        <w:pStyle w:val="ListParagraph"/>
        <w:numPr>
          <w:ilvl w:val="0"/>
          <w:numId w:val="4"/>
        </w:numPr>
        <w:shd w:val="clear" w:color="auto" w:fill="FFFFFF"/>
        <w:spacing w:line="293" w:lineRule="atLeast"/>
        <w:jc w:val="both"/>
        <w:rPr>
          <w:lang w:eastAsia="en-GB"/>
        </w:rPr>
      </w:pPr>
      <w:r w:rsidRPr="00CF405C">
        <w:rPr>
          <w:lang w:eastAsia="en-GB"/>
        </w:rPr>
        <w:t>Pabalsta izmaksa pirms termiņa tiek pārtraukta, ja ir izbeigtas darba tiesiskās attiecības vai speciālistam tiek izīrēta pašvaldības dzīvojamā telpa, kurai ir noteikts kvalificētam speciālistam izīrējamās dzīvojamās telpas statuss.</w:t>
      </w:r>
    </w:p>
    <w:p w14:paraId="7FFABDDE" w14:textId="0E409D69" w:rsidR="005161A8" w:rsidRPr="00CF405C" w:rsidRDefault="005161A8" w:rsidP="005161A8">
      <w:pPr>
        <w:pStyle w:val="ListParagraph"/>
        <w:numPr>
          <w:ilvl w:val="0"/>
          <w:numId w:val="4"/>
        </w:numPr>
        <w:shd w:val="clear" w:color="auto" w:fill="FFFFFF"/>
        <w:spacing w:line="293" w:lineRule="atLeast"/>
        <w:jc w:val="both"/>
        <w:rPr>
          <w:lang w:eastAsia="en-GB"/>
        </w:rPr>
      </w:pPr>
      <w:r w:rsidRPr="00CF405C">
        <w:rPr>
          <w:lang w:eastAsia="en-GB"/>
        </w:rPr>
        <w:t>Pabalstu pārskaita speciālista iesniegumā norādītajā kredītiestādes vai pasta norēķinu sistēmas maksājumu kontā.</w:t>
      </w:r>
    </w:p>
    <w:p w14:paraId="5152EC0D" w14:textId="0E9F30C4" w:rsidR="005161A8" w:rsidRPr="00CF405C" w:rsidRDefault="005161A8" w:rsidP="005161A8">
      <w:pPr>
        <w:pStyle w:val="ListParagraph"/>
        <w:numPr>
          <w:ilvl w:val="0"/>
          <w:numId w:val="4"/>
        </w:numPr>
        <w:shd w:val="clear" w:color="auto" w:fill="FFFFFF"/>
        <w:spacing w:line="293" w:lineRule="atLeast"/>
        <w:jc w:val="both"/>
        <w:rPr>
          <w:lang w:eastAsia="en-GB"/>
        </w:rPr>
      </w:pPr>
      <w:r w:rsidRPr="00CF405C">
        <w:rPr>
          <w:lang w:eastAsia="en-GB"/>
        </w:rPr>
        <w:t>Papildus noteikumu 1</w:t>
      </w:r>
      <w:r w:rsidR="000F1C24" w:rsidRPr="00CF405C">
        <w:rPr>
          <w:lang w:eastAsia="en-GB"/>
        </w:rPr>
        <w:t>1</w:t>
      </w:r>
      <w:r w:rsidRPr="00CF405C">
        <w:rPr>
          <w:lang w:eastAsia="en-GB"/>
        </w:rPr>
        <w:t>. punktā noteiktajam speciālista līdzdarbības pienākums ir vienu reizi 10 mēnešos uzrādīt JSLP apliecinošu dokumentu (kvīts, čeks, kredītiestādes maksājumu konta pārskats u.c.), kas noformēts uz speciālista vārda, par pabalsta izlietošanu tam paredzētajam mērķim.</w:t>
      </w:r>
    </w:p>
    <w:p w14:paraId="1E4287C8" w14:textId="77777777" w:rsidR="00DE5C2D" w:rsidRPr="00CF405C" w:rsidRDefault="00DE5C2D" w:rsidP="00DE5C2D">
      <w:pPr>
        <w:pStyle w:val="ListParagraph"/>
        <w:shd w:val="clear" w:color="auto" w:fill="FFFFFF"/>
        <w:spacing w:line="293" w:lineRule="atLeast"/>
        <w:ind w:left="360"/>
        <w:jc w:val="both"/>
        <w:rPr>
          <w:lang w:eastAsia="en-GB"/>
        </w:rPr>
      </w:pPr>
    </w:p>
    <w:p w14:paraId="5AAD9582" w14:textId="77777777" w:rsidR="00DE5C2D" w:rsidRPr="00CF405C" w:rsidRDefault="00DE5C2D" w:rsidP="00DE5C2D">
      <w:pPr>
        <w:pStyle w:val="ListParagraph"/>
        <w:numPr>
          <w:ilvl w:val="0"/>
          <w:numId w:val="5"/>
        </w:numPr>
        <w:shd w:val="clear" w:color="auto" w:fill="FFFFFF"/>
        <w:jc w:val="center"/>
        <w:rPr>
          <w:b/>
          <w:bCs/>
          <w:lang w:eastAsia="en-GB"/>
        </w:rPr>
      </w:pPr>
      <w:bookmarkStart w:id="54" w:name="_Hlk159180446"/>
      <w:bookmarkStart w:id="55" w:name="_Hlk159178250"/>
      <w:r w:rsidRPr="00CF405C">
        <w:rPr>
          <w:b/>
          <w:bCs/>
          <w:lang w:eastAsia="en-GB"/>
        </w:rPr>
        <w:t>Pabalsts sabiedriskā transporta pakalpojuma izmantošanai</w:t>
      </w:r>
    </w:p>
    <w:bookmarkEnd w:id="54"/>
    <w:p w14:paraId="5F4C08CC" w14:textId="324B345D" w:rsidR="005161A8" w:rsidRPr="00CF405C" w:rsidRDefault="005161A8" w:rsidP="00DE5C2D">
      <w:pPr>
        <w:pStyle w:val="ListParagraph"/>
        <w:shd w:val="clear" w:color="auto" w:fill="FFFFFF"/>
        <w:ind w:left="1080"/>
        <w:rPr>
          <w:b/>
          <w:bCs/>
          <w:lang w:eastAsia="en-GB"/>
        </w:rPr>
      </w:pPr>
    </w:p>
    <w:p w14:paraId="36D89A32" w14:textId="4B1C1EEE" w:rsidR="00DE5C2D" w:rsidRPr="00CF405C" w:rsidRDefault="00DE5C2D" w:rsidP="00434679">
      <w:pPr>
        <w:pStyle w:val="ListParagraph"/>
        <w:numPr>
          <w:ilvl w:val="0"/>
          <w:numId w:val="4"/>
        </w:numPr>
        <w:shd w:val="clear" w:color="auto" w:fill="FFFFFF"/>
        <w:jc w:val="both"/>
        <w:rPr>
          <w:bCs/>
          <w:lang w:eastAsia="en-GB"/>
        </w:rPr>
      </w:pPr>
      <w:r w:rsidRPr="00CF405C">
        <w:rPr>
          <w:lang w:eastAsia="en-GB"/>
        </w:rPr>
        <w:t>Pabalstu sabiedriskā transporta pakalpojuma izmantošanai (turpmāk</w:t>
      </w:r>
      <w:hyperlink r:id="rId10" w:anchor="n11" w:history="1">
        <w:r w:rsidRPr="00CF405C">
          <w:rPr>
            <w:lang w:eastAsia="en-GB"/>
          </w:rPr>
          <w:t> XI</w:t>
        </w:r>
        <w:r w:rsidR="00A049D6" w:rsidRPr="00CF405C">
          <w:rPr>
            <w:lang w:eastAsia="en-GB"/>
          </w:rPr>
          <w:t>I</w:t>
        </w:r>
        <w:r w:rsidR="000F66CF" w:rsidRPr="00CF405C">
          <w:rPr>
            <w:lang w:eastAsia="en-GB"/>
          </w:rPr>
          <w:t xml:space="preserve"> </w:t>
        </w:r>
        <w:r w:rsidRPr="00CF405C">
          <w:rPr>
            <w:lang w:eastAsia="en-GB"/>
          </w:rPr>
          <w:t>nodaļā</w:t>
        </w:r>
      </w:hyperlink>
      <w:r w:rsidRPr="00CF405C">
        <w:rPr>
          <w:lang w:eastAsia="en-GB"/>
        </w:rPr>
        <w:t xml:space="preserve"> – pabalsts) Jelgavas </w:t>
      </w:r>
      <w:proofErr w:type="spellStart"/>
      <w:r w:rsidRPr="00CF405C">
        <w:rPr>
          <w:lang w:eastAsia="en-GB"/>
        </w:rPr>
        <w:t>valstspilsētā</w:t>
      </w:r>
      <w:proofErr w:type="spellEnd"/>
      <w:r w:rsidRPr="00CF405C">
        <w:rPr>
          <w:lang w:eastAsia="en-GB"/>
        </w:rPr>
        <w:t xml:space="preserve"> Jelgavas pilsētas nozīmes maršrutu tīklā 100 % apmērā no braukšanas maksas piešķir uz nenoteiktu laiku, nepārsniedzot 20 braucienus mēnesī:</w:t>
      </w:r>
    </w:p>
    <w:p w14:paraId="1678BBDA" w14:textId="77777777" w:rsidR="00DE5C2D" w:rsidRPr="00CF405C" w:rsidRDefault="00DE5C2D" w:rsidP="00DE5C2D">
      <w:pPr>
        <w:pStyle w:val="ListParagraph"/>
        <w:numPr>
          <w:ilvl w:val="1"/>
          <w:numId w:val="4"/>
        </w:numPr>
        <w:shd w:val="clear" w:color="auto" w:fill="FFFFFF"/>
        <w:rPr>
          <w:bCs/>
          <w:lang w:eastAsia="en-GB"/>
        </w:rPr>
      </w:pPr>
      <w:r w:rsidRPr="00CF405C">
        <w:rPr>
          <w:lang w:eastAsia="en-GB"/>
        </w:rPr>
        <w:lastRenderedPageBreak/>
        <w:t>pensionāram;</w:t>
      </w:r>
    </w:p>
    <w:p w14:paraId="68A972AD" w14:textId="0F89045A" w:rsidR="00DE5C2D" w:rsidRPr="00CF405C" w:rsidRDefault="00DE5C2D" w:rsidP="00DE5C2D">
      <w:pPr>
        <w:pStyle w:val="ListParagraph"/>
        <w:numPr>
          <w:ilvl w:val="1"/>
          <w:numId w:val="4"/>
        </w:numPr>
        <w:shd w:val="clear" w:color="auto" w:fill="FFFFFF"/>
        <w:rPr>
          <w:bCs/>
          <w:lang w:eastAsia="en-GB"/>
        </w:rPr>
      </w:pPr>
      <w:r w:rsidRPr="00CF405C">
        <w:rPr>
          <w:lang w:eastAsia="en-GB"/>
        </w:rPr>
        <w:t>politiski represētai personai.</w:t>
      </w:r>
    </w:p>
    <w:p w14:paraId="5EE72234" w14:textId="3F77F4D1" w:rsidR="00DE5C2D" w:rsidRPr="00CF405C" w:rsidRDefault="00434679" w:rsidP="00434679">
      <w:pPr>
        <w:pStyle w:val="ListParagraph"/>
        <w:numPr>
          <w:ilvl w:val="0"/>
          <w:numId w:val="4"/>
        </w:numPr>
        <w:shd w:val="clear" w:color="auto" w:fill="FFFFFF"/>
        <w:jc w:val="both"/>
        <w:rPr>
          <w:bCs/>
          <w:lang w:eastAsia="en-GB"/>
        </w:rPr>
      </w:pPr>
      <w:r w:rsidRPr="00CF405C">
        <w:rPr>
          <w:lang w:eastAsia="en-GB"/>
        </w:rPr>
        <w:t>Pabalsta saņemšanai papildus noteikumu 4. punktā noteiktajam iesniedzējs uzrāda vai iesniedz attiecīgo sociālo statusu apliecinošu dokumentu.</w:t>
      </w:r>
    </w:p>
    <w:p w14:paraId="1BA01885" w14:textId="387D6C66" w:rsidR="00DE5C2D" w:rsidRPr="00CF405C" w:rsidRDefault="00434679" w:rsidP="00434679">
      <w:pPr>
        <w:pStyle w:val="ListParagraph"/>
        <w:numPr>
          <w:ilvl w:val="0"/>
          <w:numId w:val="4"/>
        </w:numPr>
        <w:shd w:val="clear" w:color="auto" w:fill="FFFFFF"/>
        <w:spacing w:line="293" w:lineRule="atLeast"/>
        <w:jc w:val="both"/>
        <w:rPr>
          <w:lang w:eastAsia="en-GB"/>
        </w:rPr>
      </w:pPr>
      <w:r w:rsidRPr="00CF405C">
        <w:rPr>
          <w:lang w:eastAsia="en-GB"/>
        </w:rPr>
        <w:t>Pabalstu pārskaita sabiedriskā transporta pakalpojuma sniedzēja kredītiestādes maksājumu kontā.</w:t>
      </w:r>
    </w:p>
    <w:p w14:paraId="5BAF3DB4" w14:textId="77777777" w:rsidR="005161A8" w:rsidRPr="00CF405C" w:rsidRDefault="005161A8" w:rsidP="00434679">
      <w:pPr>
        <w:shd w:val="clear" w:color="auto" w:fill="FFFFFF"/>
        <w:jc w:val="center"/>
        <w:rPr>
          <w:b/>
          <w:bCs/>
          <w:lang w:eastAsia="en-GB"/>
        </w:rPr>
      </w:pPr>
    </w:p>
    <w:p w14:paraId="41CA08BF" w14:textId="490BA7DB" w:rsidR="005161A8" w:rsidRPr="00CF405C" w:rsidRDefault="00434679" w:rsidP="00FA2A8A">
      <w:pPr>
        <w:pStyle w:val="ListParagraph"/>
        <w:numPr>
          <w:ilvl w:val="0"/>
          <w:numId w:val="5"/>
        </w:numPr>
        <w:shd w:val="clear" w:color="auto" w:fill="FFFFFF"/>
        <w:jc w:val="center"/>
        <w:rPr>
          <w:b/>
          <w:bCs/>
          <w:lang w:eastAsia="en-GB"/>
        </w:rPr>
      </w:pPr>
      <w:bookmarkStart w:id="56" w:name="_Hlk159180407"/>
      <w:r w:rsidRPr="00CF405C">
        <w:rPr>
          <w:b/>
          <w:bCs/>
          <w:lang w:eastAsia="en-GB"/>
        </w:rPr>
        <w:t>Ikgadējs pabalsts rehabilitācijai Černobiļas atomelektrostacijas avārijas seku likvidēšanas dalībniekam</w:t>
      </w:r>
    </w:p>
    <w:p w14:paraId="5F334769" w14:textId="77777777" w:rsidR="004E53D5" w:rsidRPr="00CF405C" w:rsidRDefault="004E53D5" w:rsidP="004E53D5">
      <w:pPr>
        <w:pStyle w:val="ListParagraph"/>
        <w:shd w:val="clear" w:color="auto" w:fill="FFFFFF"/>
        <w:ind w:left="1080"/>
        <w:rPr>
          <w:b/>
          <w:bCs/>
          <w:lang w:eastAsia="en-GB"/>
        </w:rPr>
      </w:pPr>
    </w:p>
    <w:bookmarkEnd w:id="56"/>
    <w:p w14:paraId="1BC6350F" w14:textId="7DE69A03" w:rsidR="00434679" w:rsidRPr="00CF405C" w:rsidRDefault="00434679" w:rsidP="00434679">
      <w:pPr>
        <w:pStyle w:val="ListParagraph"/>
        <w:numPr>
          <w:ilvl w:val="0"/>
          <w:numId w:val="4"/>
        </w:numPr>
        <w:shd w:val="clear" w:color="auto" w:fill="FFFFFF"/>
        <w:jc w:val="both"/>
        <w:rPr>
          <w:bCs/>
          <w:lang w:eastAsia="en-GB"/>
        </w:rPr>
      </w:pPr>
      <w:r w:rsidRPr="00CF405C">
        <w:rPr>
          <w:lang w:eastAsia="en-GB"/>
        </w:rPr>
        <w:t>Ikgadējo pabalstu rehabilitācijai Černobiļas atomelektrostacijas avārijas seku likvidēšanas dalībniekam (turpmāk XI</w:t>
      </w:r>
      <w:r w:rsidR="00415188" w:rsidRPr="00CF405C">
        <w:rPr>
          <w:lang w:eastAsia="en-GB"/>
        </w:rPr>
        <w:t>V</w:t>
      </w:r>
      <w:r w:rsidRPr="00CF405C">
        <w:rPr>
          <w:lang w:eastAsia="en-GB"/>
        </w:rPr>
        <w:t> nodaļā – pabalsts) 50,00 </w:t>
      </w:r>
      <w:proofErr w:type="spellStart"/>
      <w:r w:rsidRPr="00CF405C">
        <w:rPr>
          <w:i/>
          <w:iCs/>
          <w:lang w:eastAsia="en-GB"/>
        </w:rPr>
        <w:t>euro</w:t>
      </w:r>
      <w:proofErr w:type="spellEnd"/>
      <w:r w:rsidRPr="00CF405C">
        <w:rPr>
          <w:lang w:eastAsia="en-GB"/>
        </w:rPr>
        <w:t> apmērā piešķir reizi kalendārajā gadā.</w:t>
      </w:r>
    </w:p>
    <w:p w14:paraId="7C88A178" w14:textId="77777777" w:rsidR="00434679" w:rsidRPr="00CF405C" w:rsidRDefault="00434679" w:rsidP="00434679">
      <w:pPr>
        <w:pStyle w:val="ListParagraph"/>
        <w:numPr>
          <w:ilvl w:val="0"/>
          <w:numId w:val="4"/>
        </w:numPr>
        <w:shd w:val="clear" w:color="auto" w:fill="FFFFFF"/>
        <w:jc w:val="both"/>
        <w:rPr>
          <w:bCs/>
          <w:lang w:eastAsia="en-GB"/>
        </w:rPr>
      </w:pPr>
      <w:r w:rsidRPr="00CF405C">
        <w:rPr>
          <w:lang w:eastAsia="en-GB"/>
        </w:rPr>
        <w:t>Pabalsta saņemšanai iesniedzējs papildus noteikumu 4. punktā noteiktajam uzrāda attiecīgo sociālo statusu apliecinošu dokumentu.</w:t>
      </w:r>
    </w:p>
    <w:p w14:paraId="236A0FBC" w14:textId="279AE67A" w:rsidR="00434679" w:rsidRPr="00CF405C" w:rsidRDefault="00434679" w:rsidP="00434679">
      <w:pPr>
        <w:pStyle w:val="ListParagraph"/>
        <w:numPr>
          <w:ilvl w:val="0"/>
          <w:numId w:val="4"/>
        </w:numPr>
        <w:shd w:val="clear" w:color="auto" w:fill="FFFFFF"/>
        <w:jc w:val="both"/>
        <w:rPr>
          <w:bCs/>
          <w:lang w:eastAsia="en-GB"/>
        </w:rPr>
      </w:pPr>
      <w:r w:rsidRPr="00CF405C">
        <w:rPr>
          <w:lang w:eastAsia="en-GB"/>
        </w:rPr>
        <w:t>Atkārtoti pabalstu izmaksā līdz katra turpmākā gada 30. aprīlim.</w:t>
      </w:r>
    </w:p>
    <w:p w14:paraId="55D1EEC6" w14:textId="56944A54" w:rsidR="00434679" w:rsidRPr="00CF405C" w:rsidRDefault="00434679" w:rsidP="00E35082">
      <w:pPr>
        <w:pStyle w:val="ListParagraph"/>
        <w:numPr>
          <w:ilvl w:val="0"/>
          <w:numId w:val="4"/>
        </w:numPr>
        <w:shd w:val="clear" w:color="auto" w:fill="FFFFFF"/>
        <w:jc w:val="both"/>
        <w:rPr>
          <w:bCs/>
          <w:lang w:eastAsia="en-GB"/>
        </w:rPr>
      </w:pPr>
      <w:r w:rsidRPr="00CF405C">
        <w:rPr>
          <w:lang w:eastAsia="en-GB"/>
        </w:rPr>
        <w:t>Pabalstu pārskaita iesniedzēja iesniegumā norādītajā kredītiestādes maksājumu vai pasta norēķinu sistēmas kontā.</w:t>
      </w:r>
    </w:p>
    <w:p w14:paraId="4F04C002" w14:textId="25DC0C67" w:rsidR="00434679" w:rsidRPr="00CF405C" w:rsidRDefault="00434679" w:rsidP="003D047D">
      <w:pPr>
        <w:shd w:val="clear" w:color="auto" w:fill="FFFFFF"/>
        <w:rPr>
          <w:bCs/>
          <w:lang w:eastAsia="en-GB"/>
        </w:rPr>
      </w:pPr>
    </w:p>
    <w:p w14:paraId="366CF06C" w14:textId="47AF9520" w:rsidR="00434679" w:rsidRPr="00CF405C" w:rsidRDefault="003D047D" w:rsidP="00434679">
      <w:pPr>
        <w:pStyle w:val="ListParagraph"/>
        <w:numPr>
          <w:ilvl w:val="0"/>
          <w:numId w:val="5"/>
        </w:numPr>
        <w:shd w:val="clear" w:color="auto" w:fill="FFFFFF"/>
        <w:jc w:val="center"/>
        <w:rPr>
          <w:b/>
          <w:bCs/>
          <w:lang w:eastAsia="en-GB"/>
        </w:rPr>
      </w:pPr>
      <w:r w:rsidRPr="00CF405C">
        <w:rPr>
          <w:b/>
          <w:lang w:eastAsia="en-GB"/>
        </w:rPr>
        <w:t>Ikgadējs pabalsts politiski represētai personai</w:t>
      </w:r>
    </w:p>
    <w:p w14:paraId="35F8C1F8" w14:textId="77777777" w:rsidR="003D047D" w:rsidRPr="00CF405C" w:rsidRDefault="003D047D" w:rsidP="003D047D">
      <w:pPr>
        <w:pStyle w:val="ListParagraph"/>
        <w:shd w:val="clear" w:color="auto" w:fill="FFFFFF"/>
        <w:ind w:left="1080"/>
        <w:rPr>
          <w:b/>
          <w:bCs/>
          <w:lang w:eastAsia="en-GB"/>
        </w:rPr>
      </w:pPr>
    </w:p>
    <w:p w14:paraId="3F706686" w14:textId="12AF6991"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Ikgadējo pabalstu politiski represētai personai (turpmāk X</w:t>
      </w:r>
      <w:r w:rsidR="00A049D6" w:rsidRPr="00CF405C">
        <w:rPr>
          <w:lang w:eastAsia="en-GB"/>
        </w:rPr>
        <w:t>V</w:t>
      </w:r>
      <w:r w:rsidRPr="00CF405C">
        <w:rPr>
          <w:lang w:eastAsia="en-GB"/>
        </w:rPr>
        <w:t> nodaļā – pabalsts) 50,00 </w:t>
      </w:r>
      <w:proofErr w:type="spellStart"/>
      <w:r w:rsidRPr="00CF405C">
        <w:rPr>
          <w:i/>
          <w:iCs/>
          <w:lang w:eastAsia="en-GB"/>
        </w:rPr>
        <w:t>euro</w:t>
      </w:r>
      <w:proofErr w:type="spellEnd"/>
      <w:r w:rsidRPr="00CF405C">
        <w:rPr>
          <w:i/>
          <w:iCs/>
          <w:lang w:eastAsia="en-GB"/>
        </w:rPr>
        <w:t> </w:t>
      </w:r>
      <w:r w:rsidRPr="00CF405C">
        <w:rPr>
          <w:lang w:eastAsia="en-GB"/>
        </w:rPr>
        <w:t>apmērā piešķir reizi kalendārajā gadā</w:t>
      </w:r>
    </w:p>
    <w:p w14:paraId="460C3F7D" w14:textId="77777777"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Pabalsta saņemšanai iesniedzējs papildu noteikumu 4. punktā noteiktajam uzrāda attiecīgo statusu apliecinošu dokumentu.</w:t>
      </w:r>
    </w:p>
    <w:p w14:paraId="1A884835" w14:textId="77777777"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Atkārtoti pabalstu izmaksā līdz katra turpmākā gada 30. novembrim.</w:t>
      </w:r>
    </w:p>
    <w:p w14:paraId="35A7356F" w14:textId="69D2A258"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Pabalstu pārskaita iesniedzēja iesniegumā norādītajā kredītiestādes maksājumu vai pasta norēķinu sistēmas kontā</w:t>
      </w:r>
      <w:r w:rsidR="00B92914" w:rsidRPr="00CF405C">
        <w:rPr>
          <w:lang w:eastAsia="en-GB"/>
        </w:rPr>
        <w:t xml:space="preserve"> vai</w:t>
      </w:r>
      <w:r w:rsidR="000F1C24" w:rsidRPr="00CF405C">
        <w:t xml:space="preserve"> izmaksā JSLP kasē</w:t>
      </w:r>
      <w:r w:rsidRPr="00CF405C">
        <w:rPr>
          <w:lang w:eastAsia="en-GB"/>
        </w:rPr>
        <w:t>.</w:t>
      </w:r>
    </w:p>
    <w:p w14:paraId="25765CF0" w14:textId="554DD58A" w:rsidR="003D047D" w:rsidRPr="00CF405C" w:rsidRDefault="003D047D" w:rsidP="003D047D">
      <w:pPr>
        <w:shd w:val="clear" w:color="auto" w:fill="FFFFFF"/>
        <w:rPr>
          <w:b/>
          <w:bCs/>
          <w:lang w:eastAsia="en-GB"/>
        </w:rPr>
      </w:pPr>
    </w:p>
    <w:p w14:paraId="60BAC206" w14:textId="3A6D94AF" w:rsidR="003D047D" w:rsidRPr="00CF405C" w:rsidRDefault="003D047D" w:rsidP="003D047D">
      <w:pPr>
        <w:pStyle w:val="ListParagraph"/>
        <w:numPr>
          <w:ilvl w:val="0"/>
          <w:numId w:val="5"/>
        </w:numPr>
        <w:shd w:val="clear" w:color="auto" w:fill="FFFFFF"/>
        <w:jc w:val="center"/>
        <w:rPr>
          <w:b/>
          <w:bCs/>
          <w:lang w:eastAsia="en-GB"/>
        </w:rPr>
      </w:pPr>
      <w:r w:rsidRPr="00CF405C">
        <w:rPr>
          <w:b/>
          <w:bCs/>
          <w:lang w:eastAsia="en-GB"/>
        </w:rPr>
        <w:t>Ikgadējs pabalsts veselības uzlabošanai personai, kurai ir 100 un vairāk gadu</w:t>
      </w:r>
    </w:p>
    <w:p w14:paraId="18EDCA14" w14:textId="77777777" w:rsidR="003D047D" w:rsidRPr="00CF405C" w:rsidRDefault="003D047D" w:rsidP="003D047D">
      <w:pPr>
        <w:pStyle w:val="ListParagraph"/>
        <w:shd w:val="clear" w:color="auto" w:fill="FFFFFF"/>
        <w:ind w:left="1080"/>
        <w:rPr>
          <w:b/>
          <w:bCs/>
          <w:lang w:eastAsia="en-GB"/>
        </w:rPr>
      </w:pPr>
    </w:p>
    <w:p w14:paraId="4309B748" w14:textId="6E71988B"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Ikgadējo pabalstu veselības uzlabošanai 150,00 </w:t>
      </w:r>
      <w:proofErr w:type="spellStart"/>
      <w:r w:rsidRPr="00CF405C">
        <w:rPr>
          <w:i/>
          <w:iCs/>
          <w:lang w:eastAsia="en-GB"/>
        </w:rPr>
        <w:t>euro</w:t>
      </w:r>
      <w:proofErr w:type="spellEnd"/>
      <w:r w:rsidRPr="00CF405C">
        <w:rPr>
          <w:lang w:eastAsia="en-GB"/>
        </w:rPr>
        <w:t> apmērā reizi kalendārajā gadā piešķir personai, kurai ir 100 un vairāk gadu (turpmāk XV</w:t>
      </w:r>
      <w:r w:rsidR="00415188" w:rsidRPr="00CF405C">
        <w:rPr>
          <w:lang w:eastAsia="en-GB"/>
        </w:rPr>
        <w:t>I</w:t>
      </w:r>
      <w:r w:rsidRPr="00CF405C">
        <w:rPr>
          <w:lang w:eastAsia="en-GB"/>
        </w:rPr>
        <w:t> nodaļā – pabalsts).</w:t>
      </w:r>
    </w:p>
    <w:p w14:paraId="66C92417" w14:textId="56F156A9"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Pabalstu piešķir, ja iesniegums saņemts ne vēlāk kā mēneša laikā no personas 100 gadu vecuma sasniegšanas dienas.</w:t>
      </w:r>
    </w:p>
    <w:p w14:paraId="4D7A6584" w14:textId="6A082FC5"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Atkārtoti pabalstu izmaksā personas dzimšanas dienā vai, ja noteiktais datums iekrīt brīvdienā, tad pabalstu izmaksā nākamajā darbdienā.</w:t>
      </w:r>
    </w:p>
    <w:p w14:paraId="6B9546A7" w14:textId="2B4F3FE3" w:rsidR="003D047D" w:rsidRPr="00CF405C" w:rsidRDefault="003D047D" w:rsidP="003D047D">
      <w:pPr>
        <w:pStyle w:val="ListParagraph"/>
        <w:numPr>
          <w:ilvl w:val="0"/>
          <w:numId w:val="4"/>
        </w:numPr>
        <w:shd w:val="clear" w:color="auto" w:fill="FFFFFF"/>
        <w:spacing w:line="293" w:lineRule="atLeast"/>
        <w:jc w:val="both"/>
        <w:rPr>
          <w:lang w:eastAsia="en-GB"/>
        </w:rPr>
      </w:pPr>
      <w:r w:rsidRPr="00CF405C">
        <w:rPr>
          <w:lang w:eastAsia="en-GB"/>
        </w:rPr>
        <w:t>Pabalstu pārskaita iesniedzēja iesniegumā norādītajā kredītiestādes maksājumu vai pasta norēķinu sistēmas kontā</w:t>
      </w:r>
      <w:r w:rsidR="000F1C24" w:rsidRPr="00CF405C">
        <w:rPr>
          <w:lang w:eastAsia="en-GB"/>
        </w:rPr>
        <w:t xml:space="preserve"> vai </w:t>
      </w:r>
      <w:r w:rsidRPr="00CF405C">
        <w:rPr>
          <w:lang w:eastAsia="en-GB"/>
        </w:rPr>
        <w:t>izmaksā JSLP kasē.</w:t>
      </w:r>
    </w:p>
    <w:p w14:paraId="006E379C" w14:textId="77777777" w:rsidR="003D047D" w:rsidRPr="00CF405C" w:rsidRDefault="003D047D" w:rsidP="007303F3">
      <w:pPr>
        <w:shd w:val="clear" w:color="auto" w:fill="FFFFFF"/>
        <w:rPr>
          <w:b/>
          <w:bCs/>
          <w:lang w:eastAsia="en-GB"/>
        </w:rPr>
      </w:pPr>
    </w:p>
    <w:p w14:paraId="0C580DAD" w14:textId="28EC7EDD" w:rsidR="003D047D" w:rsidRPr="00CF405C" w:rsidRDefault="007303F3" w:rsidP="007303F3">
      <w:pPr>
        <w:pStyle w:val="ListParagraph"/>
        <w:numPr>
          <w:ilvl w:val="0"/>
          <w:numId w:val="5"/>
        </w:numPr>
        <w:shd w:val="clear" w:color="auto" w:fill="FFFFFF"/>
        <w:rPr>
          <w:b/>
          <w:bCs/>
          <w:lang w:eastAsia="en-GB"/>
        </w:rPr>
      </w:pPr>
      <w:r w:rsidRPr="00CF405C">
        <w:rPr>
          <w:b/>
          <w:bCs/>
          <w:lang w:eastAsia="en-GB"/>
        </w:rPr>
        <w:t>Vienreizējs pabalsts personai, atbrīvojoties no brīvības atņemšanas iestādes</w:t>
      </w:r>
    </w:p>
    <w:p w14:paraId="13CBB2BD" w14:textId="77777777" w:rsidR="007303F3" w:rsidRPr="00CF405C" w:rsidRDefault="007303F3" w:rsidP="007303F3">
      <w:pPr>
        <w:pStyle w:val="ListParagraph"/>
        <w:shd w:val="clear" w:color="auto" w:fill="FFFFFF"/>
        <w:ind w:left="1080"/>
        <w:rPr>
          <w:b/>
          <w:bCs/>
          <w:lang w:eastAsia="en-GB"/>
        </w:rPr>
      </w:pPr>
    </w:p>
    <w:p w14:paraId="78CA3F97" w14:textId="16F60788" w:rsidR="007303F3" w:rsidRPr="00CF405C" w:rsidRDefault="007303F3" w:rsidP="007303F3">
      <w:pPr>
        <w:pStyle w:val="ListParagraph"/>
        <w:numPr>
          <w:ilvl w:val="0"/>
          <w:numId w:val="4"/>
        </w:numPr>
        <w:shd w:val="clear" w:color="auto" w:fill="FFFFFF"/>
        <w:jc w:val="both"/>
        <w:rPr>
          <w:b/>
          <w:bCs/>
          <w:lang w:eastAsia="en-GB"/>
        </w:rPr>
      </w:pPr>
      <w:r w:rsidRPr="00CF405C">
        <w:rPr>
          <w:lang w:eastAsia="en-GB"/>
        </w:rPr>
        <w:t>Vienreizējo pabalstu personai, atbrīvojoties no brīvības atņemšanas iestādes (XV</w:t>
      </w:r>
      <w:r w:rsidR="00A049D6" w:rsidRPr="00CF405C">
        <w:rPr>
          <w:lang w:eastAsia="en-GB"/>
        </w:rPr>
        <w:t>I</w:t>
      </w:r>
      <w:r w:rsidR="00415188" w:rsidRPr="00CF405C">
        <w:rPr>
          <w:lang w:eastAsia="en-GB"/>
        </w:rPr>
        <w:t>I</w:t>
      </w:r>
      <w:r w:rsidRPr="00CF405C">
        <w:rPr>
          <w:lang w:eastAsia="en-GB"/>
        </w:rPr>
        <w:t xml:space="preserve"> nodaļā </w:t>
      </w:r>
      <w:r w:rsidR="001C76D1" w:rsidRPr="00CF405C">
        <w:rPr>
          <w:lang w:eastAsia="en-GB"/>
        </w:rPr>
        <w:t xml:space="preserve">turpmāk </w:t>
      </w:r>
      <w:r w:rsidRPr="00CF405C">
        <w:rPr>
          <w:lang w:eastAsia="en-GB"/>
        </w:rPr>
        <w:t>– pabalsts) 50,00 </w:t>
      </w:r>
      <w:proofErr w:type="spellStart"/>
      <w:r w:rsidRPr="00CF405C">
        <w:rPr>
          <w:i/>
          <w:iCs/>
          <w:lang w:eastAsia="en-GB"/>
        </w:rPr>
        <w:t>euro</w:t>
      </w:r>
      <w:proofErr w:type="spellEnd"/>
      <w:r w:rsidRPr="00CF405C">
        <w:rPr>
          <w:lang w:eastAsia="en-GB"/>
        </w:rPr>
        <w:t> apmērā piešķir personai, kura atbilst visiem turpmāk norādītajiem kritērijiem:</w:t>
      </w:r>
    </w:p>
    <w:p w14:paraId="47C3B661" w14:textId="77777777" w:rsidR="007303F3" w:rsidRPr="00CF405C" w:rsidRDefault="007303F3" w:rsidP="007303F3">
      <w:pPr>
        <w:pStyle w:val="ListParagraph"/>
        <w:numPr>
          <w:ilvl w:val="1"/>
          <w:numId w:val="4"/>
        </w:numPr>
        <w:shd w:val="clear" w:color="auto" w:fill="FFFFFF"/>
        <w:jc w:val="both"/>
        <w:rPr>
          <w:b/>
          <w:bCs/>
          <w:lang w:eastAsia="en-GB"/>
        </w:rPr>
      </w:pPr>
      <w:r w:rsidRPr="00CF405C">
        <w:rPr>
          <w:lang w:eastAsia="en-GB"/>
        </w:rPr>
        <w:t>ir atbrīvota no brīvības atņemšanas iestādes;</w:t>
      </w:r>
    </w:p>
    <w:p w14:paraId="57BAB6FA" w14:textId="77777777" w:rsidR="007303F3" w:rsidRPr="00CF405C" w:rsidRDefault="007303F3" w:rsidP="007303F3">
      <w:pPr>
        <w:pStyle w:val="ListParagraph"/>
        <w:numPr>
          <w:ilvl w:val="1"/>
          <w:numId w:val="4"/>
        </w:numPr>
        <w:shd w:val="clear" w:color="auto" w:fill="FFFFFF"/>
        <w:jc w:val="both"/>
        <w:rPr>
          <w:b/>
          <w:bCs/>
          <w:lang w:eastAsia="en-GB"/>
        </w:rPr>
      </w:pPr>
      <w:r w:rsidRPr="00CF405C">
        <w:rPr>
          <w:lang w:eastAsia="en-GB"/>
        </w:rPr>
        <w:t xml:space="preserve">pamata dzīvesvieta pirms ievietošanas brīvības atņemšanas iestādē bija deklarēta Jelgavas </w:t>
      </w:r>
      <w:proofErr w:type="spellStart"/>
      <w:r w:rsidRPr="00CF405C">
        <w:rPr>
          <w:lang w:eastAsia="en-GB"/>
        </w:rPr>
        <w:t>valstspilsētas</w:t>
      </w:r>
      <w:proofErr w:type="spellEnd"/>
      <w:r w:rsidRPr="00CF405C">
        <w:rPr>
          <w:lang w:eastAsia="en-GB"/>
        </w:rPr>
        <w:t xml:space="preserve"> administratīvajā teritorijā.</w:t>
      </w:r>
    </w:p>
    <w:p w14:paraId="2E9E0D81" w14:textId="77777777" w:rsidR="007303F3" w:rsidRPr="00CF405C" w:rsidRDefault="007303F3" w:rsidP="007303F3">
      <w:pPr>
        <w:pStyle w:val="ListParagraph"/>
        <w:numPr>
          <w:ilvl w:val="0"/>
          <w:numId w:val="4"/>
        </w:numPr>
        <w:shd w:val="clear" w:color="auto" w:fill="FFFFFF"/>
        <w:jc w:val="both"/>
        <w:rPr>
          <w:b/>
          <w:bCs/>
          <w:lang w:eastAsia="en-GB"/>
        </w:rPr>
      </w:pPr>
      <w:r w:rsidRPr="00CF405C">
        <w:rPr>
          <w:lang w:eastAsia="en-GB"/>
        </w:rPr>
        <w:t>Pabalstu piešķir, ja iesniegums saņemts ne vēlāk kā mēneša laikā pēc personas atbrīvošanas no brīvības atņemšanas iestādes.</w:t>
      </w:r>
    </w:p>
    <w:p w14:paraId="0968C36E" w14:textId="77777777" w:rsidR="007303F3" w:rsidRPr="00CF405C" w:rsidRDefault="007303F3" w:rsidP="007303F3">
      <w:pPr>
        <w:pStyle w:val="ListParagraph"/>
        <w:numPr>
          <w:ilvl w:val="0"/>
          <w:numId w:val="4"/>
        </w:numPr>
        <w:shd w:val="clear" w:color="auto" w:fill="FFFFFF"/>
        <w:jc w:val="both"/>
        <w:rPr>
          <w:b/>
          <w:bCs/>
          <w:lang w:eastAsia="en-GB"/>
        </w:rPr>
      </w:pPr>
      <w:r w:rsidRPr="00CF405C">
        <w:rPr>
          <w:lang w:eastAsia="en-GB"/>
        </w:rPr>
        <w:lastRenderedPageBreak/>
        <w:t>Iesniedzējs papildus noteikumu 4. punktā noteiktajam uzrāda Ieslodzījuma vietu pārvaldes izziņu par atbrīvošanu no brīvības atņemšanas iestādes vai tiesas nolēmumu. Gadījumos, kad iesniedzējs no brīvības atņemšanas iestādes atbrīvots citā valstī, viņš iesniedz attiecīgās valsts kompetentās institūcijas izdotu izziņu, kas tulkota Latvijas Republikas valsts valodā.</w:t>
      </w:r>
    </w:p>
    <w:p w14:paraId="3086CE80" w14:textId="43CC05D4" w:rsidR="003D047D" w:rsidRPr="00CF405C" w:rsidRDefault="007303F3" w:rsidP="007303F3">
      <w:pPr>
        <w:pStyle w:val="ListParagraph"/>
        <w:numPr>
          <w:ilvl w:val="0"/>
          <w:numId w:val="4"/>
        </w:numPr>
        <w:shd w:val="clear" w:color="auto" w:fill="FFFFFF"/>
        <w:jc w:val="both"/>
        <w:rPr>
          <w:b/>
          <w:bCs/>
          <w:lang w:eastAsia="en-GB"/>
        </w:rPr>
      </w:pPr>
      <w:r w:rsidRPr="00CF405C">
        <w:rPr>
          <w:lang w:eastAsia="en-GB"/>
        </w:rPr>
        <w:t>Pabalstu pārskaita iesniedzēja iesniegumā norādītajā kredītiestādes maksājumu vai pasta norēķinu sistēmas kontā vai izmaksā JSLP kasē.</w:t>
      </w:r>
    </w:p>
    <w:p w14:paraId="2D64F101" w14:textId="77777777" w:rsidR="007303F3" w:rsidRPr="00CF405C" w:rsidRDefault="007303F3" w:rsidP="004E53D5">
      <w:pPr>
        <w:shd w:val="clear" w:color="auto" w:fill="FFFFFF"/>
        <w:rPr>
          <w:b/>
          <w:bCs/>
          <w:lang w:eastAsia="en-GB"/>
        </w:rPr>
      </w:pPr>
    </w:p>
    <w:p w14:paraId="6BBF1500" w14:textId="6318A02C" w:rsidR="007303F3" w:rsidRPr="00CF405C" w:rsidRDefault="007303F3" w:rsidP="00434679">
      <w:pPr>
        <w:pStyle w:val="ListParagraph"/>
        <w:numPr>
          <w:ilvl w:val="0"/>
          <w:numId w:val="5"/>
        </w:numPr>
        <w:shd w:val="clear" w:color="auto" w:fill="FFFFFF"/>
        <w:jc w:val="center"/>
        <w:rPr>
          <w:b/>
          <w:bCs/>
          <w:lang w:eastAsia="en-GB"/>
        </w:rPr>
      </w:pPr>
      <w:r w:rsidRPr="00CF405C">
        <w:rPr>
          <w:b/>
          <w:bCs/>
          <w:lang w:eastAsia="en-GB"/>
        </w:rPr>
        <w:t>Apbedīšanas pabalsts</w:t>
      </w:r>
    </w:p>
    <w:p w14:paraId="42C59425" w14:textId="77777777" w:rsidR="004E53D5" w:rsidRPr="00CF405C" w:rsidRDefault="004E53D5" w:rsidP="004E53D5">
      <w:pPr>
        <w:pStyle w:val="ListParagraph"/>
        <w:shd w:val="clear" w:color="auto" w:fill="FFFFFF"/>
        <w:ind w:left="1080"/>
        <w:rPr>
          <w:b/>
          <w:bCs/>
          <w:lang w:eastAsia="en-GB"/>
        </w:rPr>
      </w:pPr>
    </w:p>
    <w:p w14:paraId="5A5ABF37" w14:textId="77777777" w:rsidR="007303F3" w:rsidRPr="00CF405C" w:rsidRDefault="007303F3" w:rsidP="007303F3">
      <w:pPr>
        <w:pStyle w:val="ListParagraph"/>
        <w:numPr>
          <w:ilvl w:val="0"/>
          <w:numId w:val="4"/>
        </w:numPr>
        <w:shd w:val="clear" w:color="auto" w:fill="FFFFFF"/>
        <w:jc w:val="both"/>
        <w:rPr>
          <w:b/>
          <w:bCs/>
          <w:lang w:eastAsia="en-GB"/>
        </w:rPr>
      </w:pPr>
      <w:r w:rsidRPr="00CF405C">
        <w:rPr>
          <w:lang w:eastAsia="en-GB"/>
        </w:rPr>
        <w:t xml:space="preserve"> Apbedīšanas pabalstu 400,00 </w:t>
      </w:r>
      <w:proofErr w:type="spellStart"/>
      <w:r w:rsidRPr="00CF405C">
        <w:rPr>
          <w:i/>
          <w:iCs/>
          <w:lang w:eastAsia="en-GB"/>
        </w:rPr>
        <w:t>euro</w:t>
      </w:r>
      <w:proofErr w:type="spellEnd"/>
      <w:r w:rsidRPr="00CF405C">
        <w:rPr>
          <w:lang w:eastAsia="en-GB"/>
        </w:rPr>
        <w:t> apmērā piešķir apbedīšanas izdevumu segšanai.</w:t>
      </w:r>
    </w:p>
    <w:p w14:paraId="6ED5653C" w14:textId="77777777" w:rsidR="007303F3" w:rsidRPr="00CF405C" w:rsidRDefault="007303F3" w:rsidP="007303F3">
      <w:pPr>
        <w:pStyle w:val="ListParagraph"/>
        <w:numPr>
          <w:ilvl w:val="0"/>
          <w:numId w:val="4"/>
        </w:numPr>
        <w:shd w:val="clear" w:color="auto" w:fill="FFFFFF"/>
        <w:jc w:val="both"/>
        <w:rPr>
          <w:b/>
          <w:bCs/>
          <w:lang w:eastAsia="en-GB"/>
        </w:rPr>
      </w:pPr>
      <w:r w:rsidRPr="00CF405C">
        <w:rPr>
          <w:lang w:eastAsia="en-GB"/>
        </w:rPr>
        <w:t xml:space="preserve"> Apbedīšanas pabalstu piešķir gadījumos, ja:</w:t>
      </w:r>
    </w:p>
    <w:p w14:paraId="0B75AF65" w14:textId="4CB4D6DC" w:rsidR="007303F3" w:rsidRPr="00CF405C" w:rsidRDefault="007303F3" w:rsidP="007303F3">
      <w:pPr>
        <w:pStyle w:val="ListParagraph"/>
        <w:numPr>
          <w:ilvl w:val="1"/>
          <w:numId w:val="4"/>
        </w:numPr>
        <w:shd w:val="clear" w:color="auto" w:fill="FFFFFF"/>
        <w:jc w:val="both"/>
        <w:rPr>
          <w:b/>
          <w:bCs/>
          <w:lang w:eastAsia="en-GB"/>
        </w:rPr>
      </w:pPr>
      <w:r w:rsidRPr="00CF405C">
        <w:rPr>
          <w:lang w:eastAsia="en-GB"/>
        </w:rPr>
        <w:t>mirušais nav atpazīts;</w:t>
      </w:r>
    </w:p>
    <w:p w14:paraId="4E80D9A5" w14:textId="66D8AD56" w:rsidR="007303F3" w:rsidRPr="00CF405C" w:rsidRDefault="007303F3" w:rsidP="007303F3">
      <w:pPr>
        <w:pStyle w:val="ListParagraph"/>
        <w:numPr>
          <w:ilvl w:val="1"/>
          <w:numId w:val="4"/>
        </w:numPr>
        <w:shd w:val="clear" w:color="auto" w:fill="FFFFFF"/>
        <w:jc w:val="both"/>
        <w:rPr>
          <w:b/>
          <w:bCs/>
          <w:lang w:eastAsia="en-GB"/>
        </w:rPr>
      </w:pPr>
      <w:r w:rsidRPr="00CF405C">
        <w:rPr>
          <w:lang w:eastAsia="en-GB"/>
        </w:rPr>
        <w:t xml:space="preserve">mirušais bijis deklarēts Jelgavas </w:t>
      </w:r>
      <w:proofErr w:type="spellStart"/>
      <w:r w:rsidRPr="00CF405C">
        <w:rPr>
          <w:lang w:eastAsia="en-GB"/>
        </w:rPr>
        <w:t>valstspilsētas</w:t>
      </w:r>
      <w:proofErr w:type="spellEnd"/>
      <w:r w:rsidRPr="00CF405C">
        <w:rPr>
          <w:lang w:eastAsia="en-GB"/>
        </w:rPr>
        <w:t xml:space="preserve"> </w:t>
      </w:r>
      <w:r w:rsidR="005B7086" w:rsidRPr="00CF405C">
        <w:rPr>
          <w:lang w:eastAsia="en-GB"/>
        </w:rPr>
        <w:t xml:space="preserve">pašvaldības </w:t>
      </w:r>
      <w:r w:rsidRPr="00CF405C">
        <w:rPr>
          <w:lang w:eastAsia="en-GB"/>
        </w:rPr>
        <w:t>administratīvajā teritorijā un Valsts sociālās apdrošināšanas aģentūra (turpmāk – VSAA):</w:t>
      </w:r>
    </w:p>
    <w:p w14:paraId="32BB0B7F" w14:textId="77777777" w:rsidR="007303F3" w:rsidRPr="00CF405C" w:rsidRDefault="007303F3" w:rsidP="007303F3">
      <w:pPr>
        <w:pStyle w:val="ListParagraph"/>
        <w:numPr>
          <w:ilvl w:val="2"/>
          <w:numId w:val="4"/>
        </w:numPr>
        <w:shd w:val="clear" w:color="auto" w:fill="FFFFFF"/>
        <w:jc w:val="both"/>
        <w:rPr>
          <w:b/>
          <w:bCs/>
          <w:lang w:eastAsia="en-GB"/>
        </w:rPr>
      </w:pPr>
      <w:r w:rsidRPr="00CF405C">
        <w:rPr>
          <w:lang w:eastAsia="en-GB"/>
        </w:rPr>
        <w:t>nav piešķīrusi apbedīšanas pabalstu;</w:t>
      </w:r>
    </w:p>
    <w:p w14:paraId="0E2C0664" w14:textId="77777777" w:rsidR="007303F3" w:rsidRPr="00CF405C" w:rsidRDefault="007303F3" w:rsidP="007303F3">
      <w:pPr>
        <w:pStyle w:val="ListParagraph"/>
        <w:numPr>
          <w:ilvl w:val="2"/>
          <w:numId w:val="4"/>
        </w:numPr>
        <w:shd w:val="clear" w:color="auto" w:fill="FFFFFF"/>
        <w:jc w:val="both"/>
        <w:rPr>
          <w:b/>
          <w:bCs/>
          <w:lang w:eastAsia="en-GB"/>
        </w:rPr>
      </w:pPr>
      <w:r w:rsidRPr="00CF405C">
        <w:rPr>
          <w:lang w:eastAsia="en-GB"/>
        </w:rPr>
        <w:t>piešķīrusi pabalstu, kas ir mazāks par noteikumos noteikto apbedīšanas pabalsta apmēru.</w:t>
      </w:r>
    </w:p>
    <w:p w14:paraId="6A252658" w14:textId="77777777" w:rsidR="00746595" w:rsidRPr="00CF405C" w:rsidRDefault="007303F3" w:rsidP="00746595">
      <w:pPr>
        <w:pStyle w:val="ListParagraph"/>
        <w:numPr>
          <w:ilvl w:val="0"/>
          <w:numId w:val="4"/>
        </w:numPr>
        <w:shd w:val="clear" w:color="auto" w:fill="FFFFFF"/>
        <w:jc w:val="both"/>
        <w:rPr>
          <w:b/>
          <w:bCs/>
          <w:lang w:eastAsia="en-GB"/>
        </w:rPr>
      </w:pPr>
      <w:r w:rsidRPr="00CF405C">
        <w:rPr>
          <w:lang w:eastAsia="en-GB"/>
        </w:rPr>
        <w:t>Ja VSAA piešķirtais apbedīšanas pabalsts ir mazāks par noteikumos noteikto apbedīšanas pabalstu, tad pabalsts tiek izmaksāts tādā apmērā, lai segtu starpību starp noteikumos noteikto un VSAA piešķirto pabalstu.</w:t>
      </w:r>
    </w:p>
    <w:p w14:paraId="20289B98" w14:textId="3CCB1A27" w:rsidR="007303F3" w:rsidRPr="00CF405C" w:rsidRDefault="00705F7A" w:rsidP="00746595">
      <w:pPr>
        <w:pStyle w:val="ListParagraph"/>
        <w:numPr>
          <w:ilvl w:val="0"/>
          <w:numId w:val="4"/>
        </w:numPr>
        <w:shd w:val="clear" w:color="auto" w:fill="FFFFFF"/>
        <w:jc w:val="both"/>
        <w:rPr>
          <w:b/>
          <w:bCs/>
          <w:lang w:eastAsia="en-GB"/>
        </w:rPr>
      </w:pPr>
      <w:r w:rsidRPr="00CF405C">
        <w:rPr>
          <w:lang w:eastAsia="en-GB"/>
        </w:rPr>
        <w:t xml:space="preserve">Personai, kura </w:t>
      </w:r>
      <w:r w:rsidR="00746595" w:rsidRPr="00CF405C">
        <w:rPr>
          <w:lang w:eastAsia="en-GB"/>
        </w:rPr>
        <w:t>organizē</w:t>
      </w:r>
      <w:r w:rsidRPr="00CF405C">
        <w:rPr>
          <w:lang w:eastAsia="en-GB"/>
        </w:rPr>
        <w:t xml:space="preserve"> apbedīšanu</w:t>
      </w:r>
      <w:r w:rsidR="00746595" w:rsidRPr="00CF405C">
        <w:rPr>
          <w:lang w:eastAsia="en-GB"/>
        </w:rPr>
        <w:t>,</w:t>
      </w:r>
      <w:r w:rsidRPr="00CF405C">
        <w:rPr>
          <w:lang w:eastAsia="en-GB"/>
        </w:rPr>
        <w:t xml:space="preserve"> ir t</w:t>
      </w:r>
      <w:r w:rsidR="007303F3" w:rsidRPr="00CF405C">
        <w:rPr>
          <w:lang w:eastAsia="en-GB"/>
        </w:rPr>
        <w:t>iesības pieprasīt apbedīšanas pabalstu</w:t>
      </w:r>
      <w:r w:rsidR="007418D2" w:rsidRPr="00CF405C">
        <w:rPr>
          <w:lang w:eastAsia="en-GB"/>
        </w:rPr>
        <w:t xml:space="preserve"> </w:t>
      </w:r>
      <w:r w:rsidR="00062653" w:rsidRPr="00CF405C">
        <w:rPr>
          <w:lang w:eastAsia="en-GB"/>
        </w:rPr>
        <w:t>3</w:t>
      </w:r>
      <w:r w:rsidR="00062653" w:rsidRPr="00CF405C">
        <w:rPr>
          <w:shd w:val="clear" w:color="auto" w:fill="FFFFFF"/>
        </w:rPr>
        <w:t xml:space="preserve"> mēnešu laikā no miršanas apliecības izsniegšanas d</w:t>
      </w:r>
      <w:r w:rsidR="00045CB9" w:rsidRPr="00CF405C">
        <w:rPr>
          <w:shd w:val="clear" w:color="auto" w:fill="FFFFFF"/>
        </w:rPr>
        <w:t>ienas</w:t>
      </w:r>
      <w:r w:rsidR="007303F3" w:rsidRPr="00CF405C">
        <w:rPr>
          <w:lang w:eastAsia="en-GB"/>
        </w:rPr>
        <w:t>.</w:t>
      </w:r>
      <w:r w:rsidR="00746595" w:rsidRPr="00CF405C">
        <w:rPr>
          <w:lang w:eastAsia="en-GB"/>
        </w:rPr>
        <w:t xml:space="preserve"> </w:t>
      </w:r>
    </w:p>
    <w:p w14:paraId="15D5C3E3" w14:textId="7E7548FE" w:rsidR="007303F3" w:rsidRPr="00CF405C" w:rsidRDefault="007303F3" w:rsidP="005225DC">
      <w:pPr>
        <w:pStyle w:val="ListParagraph"/>
        <w:numPr>
          <w:ilvl w:val="0"/>
          <w:numId w:val="4"/>
        </w:numPr>
        <w:shd w:val="clear" w:color="auto" w:fill="FFFFFF"/>
        <w:jc w:val="both"/>
        <w:rPr>
          <w:b/>
          <w:bCs/>
          <w:lang w:eastAsia="en-GB"/>
        </w:rPr>
      </w:pPr>
      <w:r w:rsidRPr="00CF405C">
        <w:rPr>
          <w:lang w:eastAsia="en-GB"/>
        </w:rPr>
        <w:t>Apbedīšanas pabalstu pārskaita apbedīšanas pakalpojuma sniedzēja kredītiestādes maksājumu kontā</w:t>
      </w:r>
      <w:r w:rsidR="00E35082" w:rsidRPr="00CF405C">
        <w:rPr>
          <w:lang w:eastAsia="en-GB"/>
        </w:rPr>
        <w:t>.</w:t>
      </w:r>
      <w:r w:rsidR="000D4028" w:rsidRPr="00CF405C">
        <w:rPr>
          <w:lang w:eastAsia="en-GB"/>
        </w:rPr>
        <w:t xml:space="preserve"> </w:t>
      </w:r>
      <w:r w:rsidR="000D4028" w:rsidRPr="00CF405C">
        <w:t xml:space="preserve">Pamatota pieprasījuma gadījumā </w:t>
      </w:r>
      <w:r w:rsidR="0044008C" w:rsidRPr="00CF405C">
        <w:rPr>
          <w:lang w:eastAsia="en-GB"/>
        </w:rPr>
        <w:t>p</w:t>
      </w:r>
      <w:r w:rsidRPr="00CF405C">
        <w:rPr>
          <w:lang w:eastAsia="en-GB"/>
        </w:rPr>
        <w:t>ārskaita iesniedzēja iesniegumā norādītajā kredītiestādes maksājumu vai pasta norēķinu sistēmas kontā.</w:t>
      </w:r>
    </w:p>
    <w:p w14:paraId="076E25CC" w14:textId="77777777" w:rsidR="002C5BE3" w:rsidRPr="00CF405C" w:rsidRDefault="002C5BE3" w:rsidP="002C5BE3">
      <w:pPr>
        <w:pStyle w:val="ListParagraph"/>
        <w:shd w:val="clear" w:color="auto" w:fill="FFFFFF"/>
        <w:ind w:left="1080"/>
        <w:rPr>
          <w:b/>
          <w:bCs/>
          <w:lang w:eastAsia="en-GB"/>
        </w:rPr>
      </w:pPr>
    </w:p>
    <w:p w14:paraId="2D3E6DB1" w14:textId="77777777" w:rsidR="00CA4F8F" w:rsidRPr="00CF405C" w:rsidRDefault="00CA4F8F" w:rsidP="00CA4F8F">
      <w:pPr>
        <w:shd w:val="clear" w:color="auto" w:fill="FFFFFF"/>
        <w:rPr>
          <w:b/>
          <w:bCs/>
          <w:lang w:eastAsia="en-GB"/>
        </w:rPr>
      </w:pPr>
    </w:p>
    <w:p w14:paraId="2603DE89" w14:textId="5ED73A5C" w:rsidR="00CA4F8F" w:rsidRPr="00CF405C" w:rsidRDefault="004723F9" w:rsidP="00434679">
      <w:pPr>
        <w:pStyle w:val="ListParagraph"/>
        <w:numPr>
          <w:ilvl w:val="0"/>
          <w:numId w:val="5"/>
        </w:numPr>
        <w:shd w:val="clear" w:color="auto" w:fill="FFFFFF"/>
        <w:jc w:val="center"/>
        <w:rPr>
          <w:b/>
          <w:bCs/>
          <w:lang w:eastAsia="en-GB"/>
        </w:rPr>
      </w:pPr>
      <w:r w:rsidRPr="00CF405C">
        <w:rPr>
          <w:b/>
          <w:bCs/>
          <w:lang w:eastAsia="en-GB"/>
        </w:rPr>
        <w:t>Pabalsts apģērba iegādei</w:t>
      </w:r>
      <w:r w:rsidR="00A049D6" w:rsidRPr="00CF405C">
        <w:rPr>
          <w:b/>
          <w:bCs/>
          <w:lang w:eastAsia="en-GB"/>
        </w:rPr>
        <w:t xml:space="preserve"> </w:t>
      </w:r>
      <w:r w:rsidR="00822F05" w:rsidRPr="00CF405C">
        <w:rPr>
          <w:b/>
        </w:rPr>
        <w:t>pilngadību sasniegušajam bārenim</w:t>
      </w:r>
    </w:p>
    <w:p w14:paraId="0AC4FC3C" w14:textId="77777777" w:rsidR="00AD61AE" w:rsidRPr="00CF405C" w:rsidRDefault="00AD61AE" w:rsidP="00AD61AE">
      <w:pPr>
        <w:pStyle w:val="ListParagraph"/>
        <w:shd w:val="clear" w:color="auto" w:fill="FFFFFF"/>
        <w:ind w:left="1080"/>
        <w:rPr>
          <w:b/>
          <w:bCs/>
          <w:lang w:eastAsia="en-GB"/>
        </w:rPr>
      </w:pPr>
    </w:p>
    <w:p w14:paraId="77494D31" w14:textId="0E1F1735" w:rsidR="00AD61AE" w:rsidRPr="00CF405C" w:rsidRDefault="00AD61AE" w:rsidP="00AD61AE">
      <w:pPr>
        <w:pStyle w:val="ListParagraph"/>
        <w:numPr>
          <w:ilvl w:val="0"/>
          <w:numId w:val="4"/>
        </w:numPr>
        <w:shd w:val="clear" w:color="auto" w:fill="FFFFFF"/>
        <w:jc w:val="both"/>
        <w:rPr>
          <w:b/>
          <w:bCs/>
          <w:lang w:eastAsia="en-GB"/>
        </w:rPr>
      </w:pPr>
      <w:r w:rsidRPr="00CF405C">
        <w:t>P</w:t>
      </w:r>
      <w:r w:rsidR="00415188" w:rsidRPr="00CF405C">
        <w:t xml:space="preserve">abalstu apģērba iegādei  </w:t>
      </w:r>
      <w:r w:rsidR="00822F05" w:rsidRPr="00CF405C">
        <w:t xml:space="preserve">pilngadību sasniegušajam bārenim </w:t>
      </w:r>
      <w:r w:rsidR="00415188" w:rsidRPr="00CF405C">
        <w:t>(turpmāk XIX nodaļā – pabalsts) 100,00 </w:t>
      </w:r>
      <w:proofErr w:type="spellStart"/>
      <w:r w:rsidR="00415188" w:rsidRPr="00CF405C">
        <w:rPr>
          <w:i/>
          <w:iCs/>
        </w:rPr>
        <w:t>euro</w:t>
      </w:r>
      <w:proofErr w:type="spellEnd"/>
      <w:r w:rsidR="00415188" w:rsidRPr="00CF405C">
        <w:t xml:space="preserve"> apmērā </w:t>
      </w:r>
      <w:r w:rsidR="00D4214D" w:rsidRPr="00CF405C">
        <w:t>katram sešu mēnešu periodam</w:t>
      </w:r>
      <w:r w:rsidR="00415188" w:rsidRPr="00CF405C">
        <w:t xml:space="preserve"> piešķir p</w:t>
      </w:r>
      <w:r w:rsidRPr="00CF405C">
        <w:t xml:space="preserve">ilngadību sasniegušajam bārenim </w:t>
      </w:r>
      <w:bookmarkStart w:id="57" w:name="_Hlk159684772"/>
      <w:r w:rsidRPr="00CF405C">
        <w:t xml:space="preserve">pēc </w:t>
      </w:r>
      <w:proofErr w:type="spellStart"/>
      <w:r w:rsidRPr="00CF405C">
        <w:t>ārpusģimenes</w:t>
      </w:r>
      <w:proofErr w:type="spellEnd"/>
      <w:r w:rsidRPr="00CF405C">
        <w:t xml:space="preserve"> aprūpes beigšanās</w:t>
      </w:r>
      <w:bookmarkEnd w:id="57"/>
      <w:r w:rsidRPr="00CF405C">
        <w:t xml:space="preserve">, kurš iegūst izglītību kādā no Izglītības </w:t>
      </w:r>
      <w:r w:rsidR="004A4DD9" w:rsidRPr="00CF405C">
        <w:t xml:space="preserve">likumā </w:t>
      </w:r>
      <w:r w:rsidRPr="00CF405C">
        <w:t>noteiktajām izglītības pakāpēm un/vai veidiem.</w:t>
      </w:r>
      <w:bookmarkStart w:id="58" w:name="p26"/>
      <w:bookmarkStart w:id="59" w:name="p-1240306"/>
      <w:bookmarkEnd w:id="58"/>
      <w:bookmarkEnd w:id="59"/>
    </w:p>
    <w:p w14:paraId="441C5689" w14:textId="51216522" w:rsidR="00AD61AE" w:rsidRPr="00CF405C" w:rsidRDefault="00AD61AE" w:rsidP="00AD61AE">
      <w:pPr>
        <w:pStyle w:val="ListParagraph"/>
        <w:numPr>
          <w:ilvl w:val="0"/>
          <w:numId w:val="4"/>
        </w:numPr>
        <w:shd w:val="clear" w:color="auto" w:fill="FFFFFF"/>
        <w:jc w:val="both"/>
        <w:rPr>
          <w:b/>
          <w:bCs/>
          <w:lang w:eastAsia="en-GB"/>
        </w:rPr>
      </w:pPr>
      <w:r w:rsidRPr="00CF405C">
        <w:rPr>
          <w:lang w:eastAsia="en-GB"/>
        </w:rPr>
        <w:t>Pabalstu pārskaita iesniedzēja iesniegumā norādītajā kredītiestādes maksājumu vai pasta norēķinu sistēmas kontā.</w:t>
      </w:r>
    </w:p>
    <w:p w14:paraId="30BEF7DE" w14:textId="304EE075" w:rsidR="004723F9" w:rsidRPr="00CF405C" w:rsidRDefault="004723F9" w:rsidP="00AD61AE">
      <w:pPr>
        <w:shd w:val="clear" w:color="auto" w:fill="FFFFFF"/>
        <w:rPr>
          <w:b/>
          <w:bCs/>
          <w:lang w:eastAsia="en-GB"/>
        </w:rPr>
      </w:pPr>
    </w:p>
    <w:p w14:paraId="5E67F335" w14:textId="01E6BF4E" w:rsidR="004723F9" w:rsidRPr="00CF405C" w:rsidRDefault="00AD61AE" w:rsidP="00434679">
      <w:pPr>
        <w:pStyle w:val="ListParagraph"/>
        <w:numPr>
          <w:ilvl w:val="0"/>
          <w:numId w:val="5"/>
        </w:numPr>
        <w:shd w:val="clear" w:color="auto" w:fill="FFFFFF"/>
        <w:jc w:val="center"/>
        <w:rPr>
          <w:b/>
          <w:bCs/>
          <w:lang w:eastAsia="en-GB"/>
        </w:rPr>
      </w:pPr>
      <w:r w:rsidRPr="00CF405C">
        <w:rPr>
          <w:b/>
          <w:bCs/>
          <w:lang w:eastAsia="en-GB"/>
        </w:rPr>
        <w:t>Pabalsts medicīnas pakalpojumu apmaksai</w:t>
      </w:r>
      <w:r w:rsidR="00A049D6" w:rsidRPr="00CF405C">
        <w:t xml:space="preserve"> </w:t>
      </w:r>
      <w:r w:rsidR="00822F05" w:rsidRPr="00CF405C">
        <w:rPr>
          <w:b/>
        </w:rPr>
        <w:t>pilngadību sasniegušajam bārenim</w:t>
      </w:r>
    </w:p>
    <w:p w14:paraId="41632984" w14:textId="77777777" w:rsidR="00AD61AE" w:rsidRPr="00CF405C" w:rsidRDefault="00AD61AE" w:rsidP="00AD61AE">
      <w:pPr>
        <w:pStyle w:val="ListParagraph"/>
        <w:shd w:val="clear" w:color="auto" w:fill="FFFFFF"/>
        <w:ind w:left="1080"/>
        <w:rPr>
          <w:b/>
          <w:bCs/>
          <w:lang w:eastAsia="en-GB"/>
        </w:rPr>
      </w:pPr>
    </w:p>
    <w:p w14:paraId="0D9230B6" w14:textId="59C9F89C" w:rsidR="00CD4396" w:rsidRPr="00CF405C" w:rsidRDefault="00415188" w:rsidP="00CD4396">
      <w:pPr>
        <w:pStyle w:val="ListParagraph"/>
        <w:numPr>
          <w:ilvl w:val="0"/>
          <w:numId w:val="4"/>
        </w:numPr>
        <w:shd w:val="clear" w:color="auto" w:fill="FFFFFF"/>
        <w:jc w:val="both"/>
        <w:rPr>
          <w:b/>
          <w:bCs/>
          <w:lang w:eastAsia="en-GB"/>
        </w:rPr>
      </w:pPr>
      <w:r w:rsidRPr="00CF405C">
        <w:t xml:space="preserve">Pabalstu medicīnas pakalpojumu apmaksai </w:t>
      </w:r>
      <w:r w:rsidR="00822F05" w:rsidRPr="00CF405C">
        <w:t xml:space="preserve">pilngadību sasniegušajam bārenim </w:t>
      </w:r>
      <w:r w:rsidRPr="00CF405C">
        <w:t>(turpmāk XX nodaļā – pabalsts) 100,00 </w:t>
      </w:r>
      <w:proofErr w:type="spellStart"/>
      <w:r w:rsidRPr="00CF405C">
        <w:rPr>
          <w:i/>
          <w:iCs/>
        </w:rPr>
        <w:t>euro</w:t>
      </w:r>
      <w:proofErr w:type="spellEnd"/>
      <w:r w:rsidRPr="00CF405C">
        <w:t xml:space="preserve"> apmērā vienu reizi kalendārajā gadā piešķir </w:t>
      </w:r>
      <w:bookmarkStart w:id="60" w:name="_Hlk160053969"/>
      <w:r w:rsidRPr="00CF405C">
        <w:t>p</w:t>
      </w:r>
      <w:r w:rsidR="00AD61AE" w:rsidRPr="00CF405C">
        <w:t xml:space="preserve">ilngadību sasniegušajam bārenim </w:t>
      </w:r>
      <w:bookmarkEnd w:id="60"/>
      <w:r w:rsidR="00AD61AE" w:rsidRPr="00CF405C">
        <w:t xml:space="preserve">pēc </w:t>
      </w:r>
      <w:proofErr w:type="spellStart"/>
      <w:r w:rsidR="00AD61AE" w:rsidRPr="00CF405C">
        <w:t>ārpusģimenes</w:t>
      </w:r>
      <w:proofErr w:type="spellEnd"/>
      <w:r w:rsidR="00AD61AE" w:rsidRPr="00CF405C">
        <w:t xml:space="preserve"> aprūpes beigšanās, kurš iegūst izglītību kādā no Izglītības </w:t>
      </w:r>
      <w:r w:rsidR="004A4DD9" w:rsidRPr="00CF405C">
        <w:t xml:space="preserve">likumā </w:t>
      </w:r>
      <w:r w:rsidR="00AD61AE" w:rsidRPr="00CF405C">
        <w:t>noteiktajām izglītības pakāpēm un/vai veidiem.</w:t>
      </w:r>
      <w:bookmarkStart w:id="61" w:name="p-1240309"/>
      <w:bookmarkEnd w:id="61"/>
    </w:p>
    <w:p w14:paraId="6D93345E" w14:textId="09A5F812" w:rsidR="00AD61AE" w:rsidRPr="00CF405C" w:rsidRDefault="00AD61AE" w:rsidP="00CD4396">
      <w:pPr>
        <w:pStyle w:val="ListParagraph"/>
        <w:numPr>
          <w:ilvl w:val="0"/>
          <w:numId w:val="4"/>
        </w:numPr>
        <w:shd w:val="clear" w:color="auto" w:fill="FFFFFF"/>
        <w:jc w:val="both"/>
        <w:rPr>
          <w:b/>
          <w:bCs/>
          <w:lang w:eastAsia="en-GB"/>
        </w:rPr>
      </w:pPr>
      <w:r w:rsidRPr="00CF405C">
        <w:rPr>
          <w:lang w:eastAsia="en-GB"/>
        </w:rPr>
        <w:t>Pabalstu pārskaita iesniedzēja iesniegumā norādītajā kredītiestādes maksājumu vai pasta norēķinu sistēmas kontā.</w:t>
      </w:r>
    </w:p>
    <w:p w14:paraId="3BF5A34B" w14:textId="60AA42A6" w:rsidR="00CD4396" w:rsidRPr="00CF405C" w:rsidRDefault="00CD4396" w:rsidP="00CD4396">
      <w:pPr>
        <w:shd w:val="clear" w:color="auto" w:fill="FFFFFF"/>
        <w:rPr>
          <w:b/>
          <w:bCs/>
          <w:lang w:eastAsia="en-GB"/>
        </w:rPr>
      </w:pPr>
    </w:p>
    <w:p w14:paraId="04C3753F" w14:textId="0C45CBAF" w:rsidR="00CD4396" w:rsidRPr="00CF405C" w:rsidRDefault="00CD4396" w:rsidP="00434679">
      <w:pPr>
        <w:pStyle w:val="ListParagraph"/>
        <w:numPr>
          <w:ilvl w:val="0"/>
          <w:numId w:val="5"/>
        </w:numPr>
        <w:shd w:val="clear" w:color="auto" w:fill="FFFFFF"/>
        <w:jc w:val="center"/>
        <w:rPr>
          <w:b/>
          <w:bCs/>
          <w:lang w:eastAsia="en-GB"/>
        </w:rPr>
      </w:pPr>
      <w:r w:rsidRPr="00CF405C">
        <w:rPr>
          <w:b/>
          <w:bCs/>
          <w:shd w:val="clear" w:color="auto" w:fill="FFFFFF"/>
        </w:rPr>
        <w:t>Vienreizējs pabalsts drošības naudas iemaksai par mājokli</w:t>
      </w:r>
      <w:r w:rsidR="00A049D6" w:rsidRPr="00CF405C">
        <w:rPr>
          <w:b/>
          <w:bCs/>
          <w:shd w:val="clear" w:color="auto" w:fill="FFFFFF"/>
        </w:rPr>
        <w:t xml:space="preserve"> </w:t>
      </w:r>
      <w:r w:rsidR="00822F05" w:rsidRPr="00CF405C">
        <w:rPr>
          <w:b/>
        </w:rPr>
        <w:t>pilngadību sasniegušajam bārenim</w:t>
      </w:r>
    </w:p>
    <w:p w14:paraId="2CB9FCC2" w14:textId="77777777" w:rsidR="001C76D1" w:rsidRPr="00CF405C" w:rsidRDefault="001C76D1" w:rsidP="001C76D1">
      <w:pPr>
        <w:pStyle w:val="ListParagraph"/>
        <w:shd w:val="clear" w:color="auto" w:fill="FFFFFF"/>
        <w:ind w:left="1080"/>
        <w:rPr>
          <w:b/>
          <w:bCs/>
          <w:lang w:eastAsia="en-GB"/>
        </w:rPr>
      </w:pPr>
    </w:p>
    <w:p w14:paraId="3601218B" w14:textId="345366E4" w:rsidR="001C76D1" w:rsidRPr="00CF405C" w:rsidRDefault="00CD4396" w:rsidP="001C76D1">
      <w:pPr>
        <w:pStyle w:val="ListParagraph"/>
        <w:numPr>
          <w:ilvl w:val="0"/>
          <w:numId w:val="4"/>
        </w:numPr>
        <w:shd w:val="clear" w:color="auto" w:fill="FFFFFF"/>
        <w:jc w:val="both"/>
        <w:rPr>
          <w:b/>
          <w:bCs/>
          <w:lang w:eastAsia="en-GB"/>
        </w:rPr>
      </w:pPr>
      <w:r w:rsidRPr="00CF405C">
        <w:t xml:space="preserve"> Vienreizējo pabalstu drošības naudas iemaksai par mājokli </w:t>
      </w:r>
      <w:r w:rsidR="00822F05" w:rsidRPr="00CF405C">
        <w:t xml:space="preserve">pilngadību sasniegušajam bārenim </w:t>
      </w:r>
      <w:r w:rsidR="001C76D1" w:rsidRPr="00CF405C">
        <w:t>(</w:t>
      </w:r>
      <w:r w:rsidR="00C6199D" w:rsidRPr="00CF405C">
        <w:t xml:space="preserve">turpmāk </w:t>
      </w:r>
      <w:r w:rsidR="001C76D1" w:rsidRPr="00CF405C">
        <w:t>XX</w:t>
      </w:r>
      <w:r w:rsidR="00415188" w:rsidRPr="00CF405C">
        <w:t>I</w:t>
      </w:r>
      <w:r w:rsidR="001C76D1" w:rsidRPr="00CF405C">
        <w:t xml:space="preserve"> nodaļā – pabalsts) </w:t>
      </w:r>
      <w:r w:rsidRPr="00CF405C">
        <w:t>piešķir īres līgumā noteiktajā apmērā, bet ne vairāk kā 320,00 </w:t>
      </w:r>
      <w:proofErr w:type="spellStart"/>
      <w:r w:rsidRPr="00CF405C">
        <w:rPr>
          <w:i/>
          <w:iCs/>
        </w:rPr>
        <w:t>euro</w:t>
      </w:r>
      <w:proofErr w:type="spellEnd"/>
      <w:r w:rsidRPr="00CF405C">
        <w:t xml:space="preserve"> apmērā, pilngadību sasniegušajam bārenim, kurš pēc </w:t>
      </w:r>
      <w:proofErr w:type="spellStart"/>
      <w:r w:rsidRPr="00CF405C">
        <w:t>ārpusģimenes</w:t>
      </w:r>
      <w:proofErr w:type="spellEnd"/>
      <w:r w:rsidRPr="00CF405C">
        <w:t xml:space="preserve"> </w:t>
      </w:r>
      <w:r w:rsidRPr="00CF405C">
        <w:lastRenderedPageBreak/>
        <w:t>aprūpes beigšanās uzsāk patstāvīgu dzīvi un ir noslēdzis līgumu par dzīvojamo telpu īri, izņemot par pašvaldības dzīvojamo telpu un par pirmās pakāpes radiniekiem piederošo dzīvojamo telpu īri.</w:t>
      </w:r>
      <w:bookmarkStart w:id="62" w:name="p-1240312"/>
      <w:bookmarkEnd w:id="62"/>
    </w:p>
    <w:p w14:paraId="1DDEC834" w14:textId="77777777" w:rsidR="001C76D1" w:rsidRPr="00CF405C" w:rsidRDefault="00CD4396" w:rsidP="001C76D1">
      <w:pPr>
        <w:pStyle w:val="ListParagraph"/>
        <w:numPr>
          <w:ilvl w:val="0"/>
          <w:numId w:val="4"/>
        </w:numPr>
        <w:shd w:val="clear" w:color="auto" w:fill="FFFFFF"/>
        <w:jc w:val="both"/>
        <w:rPr>
          <w:b/>
          <w:bCs/>
          <w:lang w:eastAsia="en-GB"/>
        </w:rPr>
      </w:pPr>
      <w:r w:rsidRPr="00CF405C">
        <w:t xml:space="preserve">Pilngadību sasniegušais bārenis papildus noteikumu </w:t>
      </w:r>
      <w:r w:rsidR="001C76D1" w:rsidRPr="00CF405C">
        <w:t>4</w:t>
      </w:r>
      <w:r w:rsidRPr="00CF405C">
        <w:t>. punktā noteiktajam iesniedz JSLP dzīvojamās telpas īres līguma kopiju (uzrādot oriģinālu).</w:t>
      </w:r>
      <w:bookmarkStart w:id="63" w:name="p31"/>
      <w:bookmarkStart w:id="64" w:name="p-1240313"/>
      <w:bookmarkEnd w:id="63"/>
      <w:bookmarkEnd w:id="64"/>
    </w:p>
    <w:p w14:paraId="0ACBACB8" w14:textId="0A8B54B1" w:rsidR="00CD4396" w:rsidRPr="00CF405C" w:rsidRDefault="001C76D1" w:rsidP="001C76D1">
      <w:pPr>
        <w:pStyle w:val="ListParagraph"/>
        <w:numPr>
          <w:ilvl w:val="0"/>
          <w:numId w:val="4"/>
        </w:numPr>
        <w:shd w:val="clear" w:color="auto" w:fill="FFFFFF"/>
        <w:jc w:val="both"/>
        <w:rPr>
          <w:b/>
          <w:bCs/>
          <w:lang w:eastAsia="en-GB"/>
        </w:rPr>
      </w:pPr>
      <w:r w:rsidRPr="00CF405C">
        <w:t>P</w:t>
      </w:r>
      <w:r w:rsidR="00CD4396" w:rsidRPr="00CF405C">
        <w:t>abalstu pārskaita iesniedzēja iesniegumā norādītajā kredītiestādes maksājumu vai pasta norēķinu sistēmas kontā.</w:t>
      </w:r>
    </w:p>
    <w:p w14:paraId="1E3CB84F" w14:textId="77777777" w:rsidR="001C76D1" w:rsidRPr="00CF405C" w:rsidRDefault="001C76D1" w:rsidP="001C76D1">
      <w:pPr>
        <w:pStyle w:val="ListParagraph"/>
        <w:shd w:val="clear" w:color="auto" w:fill="FFFFFF"/>
        <w:ind w:left="360"/>
        <w:jc w:val="both"/>
        <w:rPr>
          <w:b/>
          <w:bCs/>
          <w:lang w:eastAsia="en-GB"/>
        </w:rPr>
      </w:pPr>
    </w:p>
    <w:p w14:paraId="12801C4C" w14:textId="381A3F3E" w:rsidR="00257ECE" w:rsidRPr="00CF405C" w:rsidRDefault="00434679" w:rsidP="00822F05">
      <w:pPr>
        <w:pStyle w:val="ListParagraph"/>
        <w:numPr>
          <w:ilvl w:val="0"/>
          <w:numId w:val="5"/>
        </w:numPr>
        <w:shd w:val="clear" w:color="auto" w:fill="FFFFFF"/>
        <w:jc w:val="center"/>
        <w:rPr>
          <w:b/>
          <w:bCs/>
          <w:lang w:eastAsia="en-GB"/>
        </w:rPr>
      </w:pPr>
      <w:r w:rsidRPr="00CF405C">
        <w:rPr>
          <w:b/>
        </w:rPr>
        <w:t>Lēmuma par brīvprātīgas iniciatīvas pabalsta</w:t>
      </w:r>
      <w:r w:rsidR="004E53D5" w:rsidRPr="00CF405C">
        <w:rPr>
          <w:b/>
        </w:rPr>
        <w:t xml:space="preserve"> </w:t>
      </w:r>
      <w:r w:rsidRPr="00CF405C">
        <w:rPr>
          <w:b/>
        </w:rPr>
        <w:t xml:space="preserve">piešķiršanu vai atteikumu to piešķirt apstrīdēšanas  </w:t>
      </w:r>
      <w:r w:rsidR="001714AE" w:rsidRPr="00CF405C">
        <w:rPr>
          <w:b/>
        </w:rPr>
        <w:t xml:space="preserve">un pārsūdzēšanas </w:t>
      </w:r>
      <w:r w:rsidRPr="00CF405C">
        <w:rPr>
          <w:b/>
        </w:rPr>
        <w:t>kārtība</w:t>
      </w:r>
      <w:bookmarkStart w:id="65" w:name="p29"/>
      <w:bookmarkStart w:id="66" w:name="p-1000661"/>
      <w:bookmarkStart w:id="67" w:name="p30"/>
      <w:bookmarkStart w:id="68" w:name="p-1000662"/>
      <w:bookmarkStart w:id="69" w:name="p28"/>
      <w:bookmarkStart w:id="70" w:name="p-1110825"/>
      <w:bookmarkStart w:id="71" w:name="_Hlk157369091"/>
      <w:bookmarkEnd w:id="55"/>
      <w:bookmarkEnd w:id="65"/>
      <w:bookmarkEnd w:id="66"/>
      <w:bookmarkEnd w:id="67"/>
      <w:bookmarkEnd w:id="68"/>
      <w:bookmarkEnd w:id="69"/>
      <w:bookmarkEnd w:id="70"/>
    </w:p>
    <w:p w14:paraId="115CB717" w14:textId="77777777" w:rsidR="00822F05" w:rsidRPr="00CF405C" w:rsidRDefault="00822F05" w:rsidP="00822F05">
      <w:pPr>
        <w:pStyle w:val="ListParagraph"/>
        <w:shd w:val="clear" w:color="auto" w:fill="FFFFFF"/>
        <w:ind w:left="1080"/>
        <w:rPr>
          <w:b/>
          <w:bCs/>
          <w:lang w:eastAsia="en-GB"/>
        </w:rPr>
      </w:pPr>
    </w:p>
    <w:p w14:paraId="0EDE0989" w14:textId="0468DB36" w:rsidR="001714AE" w:rsidRPr="00CF405C" w:rsidRDefault="001714AE" w:rsidP="001714AE">
      <w:pPr>
        <w:pStyle w:val="ListParagraph"/>
        <w:numPr>
          <w:ilvl w:val="0"/>
          <w:numId w:val="4"/>
        </w:numPr>
        <w:shd w:val="clear" w:color="auto" w:fill="FFFFFF"/>
        <w:spacing w:line="293" w:lineRule="atLeast"/>
        <w:jc w:val="both"/>
        <w:rPr>
          <w:lang w:eastAsia="en-GB"/>
        </w:rPr>
      </w:pPr>
      <w:r w:rsidRPr="00CF405C">
        <w:rPr>
          <w:rFonts w:eastAsia="Calibri"/>
        </w:rPr>
        <w:t xml:space="preserve">JSLP  Pabalstu piešķiršanas darba grupas lēmumu </w:t>
      </w:r>
      <w:r w:rsidRPr="00CF405C">
        <w:rPr>
          <w:bCs/>
          <w:lang w:eastAsia="en-GB"/>
        </w:rPr>
        <w:t xml:space="preserve">par </w:t>
      </w:r>
      <w:bookmarkStart w:id="72" w:name="_Hlk161244501"/>
      <w:r w:rsidR="008B0D0D" w:rsidRPr="00CF405C">
        <w:rPr>
          <w:bCs/>
          <w:lang w:eastAsia="en-GB"/>
        </w:rPr>
        <w:t>brīvprātīg</w:t>
      </w:r>
      <w:r w:rsidR="004D15B0" w:rsidRPr="00CF405C">
        <w:rPr>
          <w:bCs/>
          <w:lang w:eastAsia="en-GB"/>
        </w:rPr>
        <w:t>ā</w:t>
      </w:r>
      <w:r w:rsidR="008B0D0D" w:rsidRPr="00CF405C">
        <w:rPr>
          <w:bCs/>
          <w:lang w:eastAsia="en-GB"/>
        </w:rPr>
        <w:t>s iniciatīvas pabalsta</w:t>
      </w:r>
      <w:r w:rsidRPr="00CF405C">
        <w:rPr>
          <w:bCs/>
          <w:lang w:eastAsia="en-GB"/>
        </w:rPr>
        <w:t xml:space="preserve"> </w:t>
      </w:r>
      <w:bookmarkEnd w:id="72"/>
      <w:r w:rsidRPr="00CF405C">
        <w:rPr>
          <w:bCs/>
          <w:lang w:eastAsia="en-GB"/>
        </w:rPr>
        <w:t xml:space="preserve">piešķiršanu vai atteikumu to piešķirt </w:t>
      </w:r>
      <w:r w:rsidRPr="00CF405C">
        <w:rPr>
          <w:rFonts w:eastAsia="Calibri"/>
        </w:rPr>
        <w:t xml:space="preserve">var apstrīdēt JSLP vadītājam </w:t>
      </w:r>
      <w:hyperlink r:id="rId11" w:tgtFrame="_blank" w:history="1">
        <w:r w:rsidRPr="00CF405C">
          <w:rPr>
            <w:lang w:eastAsia="en-GB"/>
          </w:rPr>
          <w:t>Administratīvā procesa likumā</w:t>
        </w:r>
      </w:hyperlink>
      <w:r w:rsidRPr="00CF405C">
        <w:rPr>
          <w:lang w:eastAsia="en-GB"/>
        </w:rPr>
        <w:t> noteiktajā kārtībā.</w:t>
      </w:r>
    </w:p>
    <w:p w14:paraId="7720765A" w14:textId="4A16FB2B" w:rsidR="001714AE" w:rsidRPr="00CF405C" w:rsidRDefault="001714AE" w:rsidP="001714AE">
      <w:pPr>
        <w:pStyle w:val="ListParagraph"/>
        <w:numPr>
          <w:ilvl w:val="0"/>
          <w:numId w:val="4"/>
        </w:numPr>
        <w:shd w:val="clear" w:color="auto" w:fill="FFFFFF"/>
        <w:spacing w:line="293" w:lineRule="atLeast"/>
        <w:jc w:val="both"/>
        <w:rPr>
          <w:lang w:eastAsia="en-GB"/>
        </w:rPr>
      </w:pPr>
      <w:r w:rsidRPr="00CF405C">
        <w:rPr>
          <w:lang w:eastAsia="en-GB"/>
        </w:rPr>
        <w:t>JSLP vadītāja pieņemto lēmumu par</w:t>
      </w:r>
      <w:r w:rsidR="008B0D0D" w:rsidRPr="00CF405C">
        <w:rPr>
          <w:lang w:eastAsia="en-GB"/>
        </w:rPr>
        <w:t xml:space="preserve"> </w:t>
      </w:r>
      <w:r w:rsidR="008B0D0D" w:rsidRPr="00CF405C">
        <w:rPr>
          <w:bCs/>
          <w:lang w:eastAsia="en-GB"/>
        </w:rPr>
        <w:t>brīvprātīg</w:t>
      </w:r>
      <w:r w:rsidR="004D15B0" w:rsidRPr="00CF405C">
        <w:rPr>
          <w:bCs/>
          <w:lang w:eastAsia="en-GB"/>
        </w:rPr>
        <w:t>ā</w:t>
      </w:r>
      <w:r w:rsidR="008B0D0D" w:rsidRPr="00CF405C">
        <w:rPr>
          <w:bCs/>
          <w:lang w:eastAsia="en-GB"/>
        </w:rPr>
        <w:t xml:space="preserve">s iniciatīvas pabalsta </w:t>
      </w:r>
      <w:r w:rsidRPr="00CF405C">
        <w:rPr>
          <w:lang w:eastAsia="en-GB"/>
        </w:rPr>
        <w:t xml:space="preserve">piešķiršanu vai atteikumu to piešķirt var apstrīdēt Jelgavas </w:t>
      </w:r>
      <w:proofErr w:type="spellStart"/>
      <w:r w:rsidRPr="00CF405C">
        <w:rPr>
          <w:lang w:eastAsia="en-GB"/>
        </w:rPr>
        <w:t>valstspilsētas</w:t>
      </w:r>
      <w:proofErr w:type="spellEnd"/>
      <w:r w:rsidRPr="00CF405C">
        <w:rPr>
          <w:lang w:eastAsia="en-GB"/>
        </w:rPr>
        <w:t xml:space="preserve"> pašvaldības domē </w:t>
      </w:r>
      <w:hyperlink r:id="rId12" w:tgtFrame="_blank" w:history="1">
        <w:r w:rsidRPr="00CF405C">
          <w:rPr>
            <w:lang w:eastAsia="en-GB"/>
          </w:rPr>
          <w:t>Administratīvā procesa likumā</w:t>
        </w:r>
      </w:hyperlink>
      <w:r w:rsidRPr="00CF405C">
        <w:rPr>
          <w:lang w:eastAsia="en-GB"/>
        </w:rPr>
        <w:t> noteiktajā kārtībā.</w:t>
      </w:r>
      <w:bookmarkStart w:id="73" w:name="_GoBack"/>
      <w:bookmarkEnd w:id="73"/>
    </w:p>
    <w:p w14:paraId="2D35A5A5" w14:textId="2CF62B69" w:rsidR="001714AE" w:rsidRPr="00CF405C" w:rsidRDefault="001714AE" w:rsidP="001714AE">
      <w:pPr>
        <w:pStyle w:val="ListParagraph"/>
        <w:numPr>
          <w:ilvl w:val="0"/>
          <w:numId w:val="4"/>
        </w:numPr>
        <w:shd w:val="clear" w:color="auto" w:fill="FFFFFF"/>
        <w:spacing w:line="293" w:lineRule="atLeast"/>
        <w:jc w:val="both"/>
        <w:rPr>
          <w:lang w:eastAsia="en-GB"/>
        </w:rPr>
      </w:pPr>
      <w:r w:rsidRPr="00CF405C">
        <w:rPr>
          <w:lang w:eastAsia="en-GB"/>
        </w:rPr>
        <w:t xml:space="preserve">Jelgavas </w:t>
      </w:r>
      <w:proofErr w:type="spellStart"/>
      <w:r w:rsidRPr="00CF405C">
        <w:rPr>
          <w:lang w:eastAsia="en-GB"/>
        </w:rPr>
        <w:t>valstspilsētas</w:t>
      </w:r>
      <w:proofErr w:type="spellEnd"/>
      <w:r w:rsidRPr="00CF405C">
        <w:rPr>
          <w:lang w:eastAsia="en-GB"/>
        </w:rPr>
        <w:t xml:space="preserve"> pašvaldības domes lēmumu var pārsūdzēt Administratīvajā rajona tiesā </w:t>
      </w:r>
      <w:hyperlink r:id="rId13" w:tgtFrame="_blank" w:history="1">
        <w:r w:rsidRPr="00CF405C">
          <w:rPr>
            <w:lang w:eastAsia="en-GB"/>
          </w:rPr>
          <w:t>Administratīvā procesa likumā</w:t>
        </w:r>
      </w:hyperlink>
      <w:r w:rsidRPr="00CF405C">
        <w:rPr>
          <w:lang w:eastAsia="en-GB"/>
        </w:rPr>
        <w:t> noteiktajā kārtībā.</w:t>
      </w:r>
    </w:p>
    <w:p w14:paraId="47E55F75" w14:textId="77777777" w:rsidR="00C31EB2" w:rsidRPr="00CF405C" w:rsidRDefault="00C31EB2" w:rsidP="004E53D5">
      <w:pPr>
        <w:shd w:val="clear" w:color="auto" w:fill="FFFFFF"/>
        <w:spacing w:line="293" w:lineRule="atLeast"/>
        <w:rPr>
          <w:b/>
        </w:rPr>
      </w:pPr>
      <w:bookmarkStart w:id="74" w:name="p1"/>
      <w:bookmarkStart w:id="75" w:name="p-473027"/>
      <w:bookmarkEnd w:id="71"/>
      <w:bookmarkEnd w:id="74"/>
      <w:bookmarkEnd w:id="75"/>
    </w:p>
    <w:p w14:paraId="3AC51DD6" w14:textId="169DF4AE" w:rsidR="0047407A" w:rsidRPr="00CF405C" w:rsidRDefault="00257ECE" w:rsidP="00C31EB2">
      <w:pPr>
        <w:pStyle w:val="ListParagraph"/>
        <w:numPr>
          <w:ilvl w:val="0"/>
          <w:numId w:val="5"/>
        </w:numPr>
        <w:shd w:val="clear" w:color="auto" w:fill="FFFFFF"/>
        <w:spacing w:line="293" w:lineRule="atLeast"/>
        <w:jc w:val="center"/>
        <w:rPr>
          <w:b/>
        </w:rPr>
      </w:pPr>
      <w:r w:rsidRPr="00CF405C">
        <w:rPr>
          <w:b/>
        </w:rPr>
        <w:t xml:space="preserve">Noslēguma </w:t>
      </w:r>
      <w:bookmarkStart w:id="76" w:name="n2"/>
      <w:bookmarkStart w:id="77" w:name="n-473033"/>
      <w:bookmarkStart w:id="78" w:name="n7"/>
      <w:bookmarkStart w:id="79" w:name="n-473099"/>
      <w:bookmarkEnd w:id="76"/>
      <w:bookmarkEnd w:id="77"/>
      <w:bookmarkEnd w:id="78"/>
      <w:bookmarkEnd w:id="79"/>
      <w:r w:rsidR="000570CC" w:rsidRPr="00CF405C">
        <w:rPr>
          <w:b/>
        </w:rPr>
        <w:t>jautājumi</w:t>
      </w:r>
    </w:p>
    <w:p w14:paraId="38AEECCC" w14:textId="77777777" w:rsidR="004E53D5" w:rsidRPr="00CF405C" w:rsidRDefault="004E53D5" w:rsidP="004E53D5">
      <w:pPr>
        <w:pStyle w:val="ListParagraph"/>
        <w:shd w:val="clear" w:color="auto" w:fill="FFFFFF"/>
        <w:spacing w:line="293" w:lineRule="atLeast"/>
        <w:ind w:left="1080"/>
        <w:rPr>
          <w:b/>
        </w:rPr>
      </w:pPr>
    </w:p>
    <w:p w14:paraId="33FF5D4A" w14:textId="4A120AEB" w:rsidR="00C31EB2" w:rsidRPr="00CF405C" w:rsidRDefault="00C31EB2" w:rsidP="00891FDD">
      <w:pPr>
        <w:pStyle w:val="ListParagraph"/>
        <w:numPr>
          <w:ilvl w:val="0"/>
          <w:numId w:val="4"/>
        </w:numPr>
        <w:shd w:val="clear" w:color="auto" w:fill="FFFFFF"/>
        <w:ind w:left="357"/>
        <w:jc w:val="both"/>
        <w:rPr>
          <w:b/>
        </w:rPr>
      </w:pPr>
      <w:r w:rsidRPr="00CF405C">
        <w:rPr>
          <w:lang w:eastAsia="en-GB"/>
        </w:rPr>
        <w:t xml:space="preserve">Noteikumi </w:t>
      </w:r>
      <w:r w:rsidR="000570CC" w:rsidRPr="00CF405C">
        <w:rPr>
          <w:shd w:val="clear" w:color="auto" w:fill="FFFFFF"/>
        </w:rPr>
        <w:t>stājas spēkā nākamajā dienā pēc to izsludināšanas oficiālajā izdevumā “Latvijas Vēstnesis”.</w:t>
      </w:r>
    </w:p>
    <w:p w14:paraId="66AABF6A" w14:textId="57501EA3" w:rsidR="00C31EB2" w:rsidRPr="00CF405C" w:rsidRDefault="00C31EB2" w:rsidP="00891FDD">
      <w:pPr>
        <w:pStyle w:val="ListParagraph"/>
        <w:numPr>
          <w:ilvl w:val="0"/>
          <w:numId w:val="4"/>
        </w:numPr>
        <w:shd w:val="clear" w:color="auto" w:fill="FFFFFF"/>
        <w:ind w:left="357"/>
        <w:jc w:val="both"/>
        <w:rPr>
          <w:lang w:eastAsia="en-GB"/>
        </w:rPr>
      </w:pPr>
      <w:r w:rsidRPr="00CF405C">
        <w:rPr>
          <w:shd w:val="clear" w:color="auto" w:fill="FFFFFF"/>
        </w:rPr>
        <w:t xml:space="preserve">Ar noteikumu </w:t>
      </w:r>
      <w:r w:rsidR="00AC769E" w:rsidRPr="00CF405C">
        <w:rPr>
          <w:shd w:val="clear" w:color="auto" w:fill="FFFFFF"/>
        </w:rPr>
        <w:t>spēkā stāšanos</w:t>
      </w:r>
      <w:r w:rsidRPr="00CF405C">
        <w:rPr>
          <w:shd w:val="clear" w:color="auto" w:fill="FFFFFF"/>
        </w:rPr>
        <w:t> a</w:t>
      </w:r>
      <w:r w:rsidRPr="00CF405C">
        <w:rPr>
          <w:lang w:eastAsia="en-GB"/>
        </w:rPr>
        <w:t>tzīt par spēku zaudēj</w:t>
      </w:r>
      <w:r w:rsidR="008B0D0D" w:rsidRPr="00CF405C">
        <w:rPr>
          <w:lang w:eastAsia="en-GB"/>
        </w:rPr>
        <w:t>u</w:t>
      </w:r>
      <w:r w:rsidRPr="00CF405C">
        <w:rPr>
          <w:lang w:eastAsia="en-GB"/>
        </w:rPr>
        <w:t xml:space="preserve">šiem Jelgavas </w:t>
      </w:r>
      <w:proofErr w:type="spellStart"/>
      <w:r w:rsidRPr="00CF405C">
        <w:rPr>
          <w:lang w:eastAsia="en-GB"/>
        </w:rPr>
        <w:t>valstspilsētas</w:t>
      </w:r>
      <w:proofErr w:type="spellEnd"/>
      <w:r w:rsidRPr="00CF405C">
        <w:rPr>
          <w:lang w:eastAsia="en-GB"/>
        </w:rPr>
        <w:t xml:space="preserve"> pašvaldības 2021. gada 23. septembra saistošos noteikumus Nr.21-20 “</w:t>
      </w:r>
      <w:r w:rsidRPr="00CF405C">
        <w:rPr>
          <w:bCs/>
          <w:shd w:val="clear" w:color="auto" w:fill="FFFFFF"/>
        </w:rPr>
        <w:t xml:space="preserve">Brīvprātīgās iniciatīvas pabalsti Jelgavas </w:t>
      </w:r>
      <w:proofErr w:type="spellStart"/>
      <w:r w:rsidRPr="00CF405C">
        <w:rPr>
          <w:bCs/>
          <w:shd w:val="clear" w:color="auto" w:fill="FFFFFF"/>
        </w:rPr>
        <w:t>valstspilsētas</w:t>
      </w:r>
      <w:proofErr w:type="spellEnd"/>
      <w:r w:rsidRPr="00CF405C">
        <w:rPr>
          <w:bCs/>
          <w:shd w:val="clear" w:color="auto" w:fill="FFFFFF"/>
        </w:rPr>
        <w:t xml:space="preserve"> pašvaldībā</w:t>
      </w:r>
      <w:r w:rsidRPr="00CF405C">
        <w:t xml:space="preserve">” </w:t>
      </w:r>
      <w:r w:rsidRPr="00CF405C">
        <w:rPr>
          <w:shd w:val="clear" w:color="auto" w:fill="FFFFFF"/>
        </w:rPr>
        <w:t>(Latvijas Vēstnesis, 2021, 189.nr.).</w:t>
      </w:r>
      <w:r w:rsidRPr="00CF405C">
        <w:rPr>
          <w:lang w:eastAsia="en-GB"/>
        </w:rPr>
        <w:t xml:space="preserve"> </w:t>
      </w:r>
    </w:p>
    <w:p w14:paraId="77885B55" w14:textId="75F430C1" w:rsidR="00C31EB2" w:rsidRDefault="00C31EB2" w:rsidP="00891FDD">
      <w:pPr>
        <w:pStyle w:val="ListParagraph"/>
        <w:shd w:val="clear" w:color="auto" w:fill="FFFFFF"/>
        <w:ind w:left="357"/>
        <w:rPr>
          <w:b/>
        </w:rPr>
      </w:pPr>
    </w:p>
    <w:p w14:paraId="4B8D4AC8" w14:textId="77777777" w:rsidR="0008506F" w:rsidRPr="00CF405C" w:rsidRDefault="0008506F" w:rsidP="00C31EB2">
      <w:pPr>
        <w:pStyle w:val="ListParagraph"/>
        <w:shd w:val="clear" w:color="auto" w:fill="FFFFFF"/>
        <w:spacing w:line="293" w:lineRule="atLeast"/>
        <w:ind w:left="360"/>
        <w:rPr>
          <w:b/>
        </w:rPr>
      </w:pPr>
    </w:p>
    <w:p w14:paraId="16189DEA" w14:textId="491C1E51" w:rsidR="00BB7EAC" w:rsidRPr="00103912" w:rsidRDefault="008B0D0D" w:rsidP="00075503">
      <w:pPr>
        <w:shd w:val="clear" w:color="auto" w:fill="FFFFFF"/>
        <w:rPr>
          <w:lang w:eastAsia="en-GB"/>
        </w:rPr>
      </w:pPr>
      <w:bookmarkStart w:id="80" w:name="n18"/>
      <w:bookmarkStart w:id="81" w:name="n-996482"/>
      <w:bookmarkEnd w:id="80"/>
      <w:bookmarkEnd w:id="81"/>
      <w:r w:rsidRPr="00CF405C">
        <w:rPr>
          <w:lang w:eastAsia="en-GB"/>
        </w:rPr>
        <w:t>D</w:t>
      </w:r>
      <w:r w:rsidR="00545F07" w:rsidRPr="00CF405C">
        <w:rPr>
          <w:lang w:eastAsia="en-GB"/>
        </w:rPr>
        <w:t>omes priekšsēdētājs </w:t>
      </w:r>
      <w:r w:rsidR="00C31EB2" w:rsidRPr="00CF405C">
        <w:rPr>
          <w:lang w:eastAsia="en-GB"/>
        </w:rPr>
        <w:t xml:space="preserve">       </w:t>
      </w:r>
      <w:r w:rsidR="0008506F">
        <w:rPr>
          <w:lang w:eastAsia="en-GB"/>
        </w:rPr>
        <w:tab/>
      </w:r>
      <w:r w:rsidR="0008506F">
        <w:rPr>
          <w:lang w:eastAsia="en-GB"/>
        </w:rPr>
        <w:tab/>
      </w:r>
      <w:r w:rsidR="00C31EB2" w:rsidRPr="00CF405C">
        <w:rPr>
          <w:lang w:eastAsia="en-GB"/>
        </w:rPr>
        <w:t xml:space="preserve">                                </w:t>
      </w:r>
      <w:r w:rsidRPr="00CF405C">
        <w:rPr>
          <w:lang w:eastAsia="en-GB"/>
        </w:rPr>
        <w:t xml:space="preserve">                               </w:t>
      </w:r>
      <w:r w:rsidR="00C31EB2" w:rsidRPr="00CF405C">
        <w:rPr>
          <w:lang w:eastAsia="en-GB"/>
        </w:rPr>
        <w:t xml:space="preserve">  </w:t>
      </w:r>
      <w:r w:rsidR="00545F07" w:rsidRPr="00CF405C">
        <w:rPr>
          <w:iCs/>
          <w:lang w:eastAsia="en-GB"/>
        </w:rPr>
        <w:t>A. Rāviņš</w:t>
      </w:r>
    </w:p>
    <w:sectPr w:rsidR="00BB7EAC" w:rsidRPr="00103912" w:rsidSect="000C7716">
      <w:footerReference w:type="default" r:id="rId14"/>
      <w:head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F279" w14:textId="77777777" w:rsidR="00B913BE" w:rsidRDefault="00B913BE">
      <w:r>
        <w:separator/>
      </w:r>
    </w:p>
  </w:endnote>
  <w:endnote w:type="continuationSeparator" w:id="0">
    <w:p w14:paraId="0E777AEB" w14:textId="77777777" w:rsidR="00B913BE" w:rsidRDefault="00B9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9944086"/>
      <w:docPartObj>
        <w:docPartGallery w:val="Page Numbers (Bottom of Page)"/>
        <w:docPartUnique/>
      </w:docPartObj>
    </w:sdtPr>
    <w:sdtEndPr>
      <w:rPr>
        <w:sz w:val="24"/>
        <w:szCs w:val="24"/>
      </w:rPr>
    </w:sdtEndPr>
    <w:sdtContent>
      <w:p w14:paraId="1D7A2C25" w14:textId="3B944173" w:rsidR="00B806F4" w:rsidRDefault="00B33D87" w:rsidP="00075503">
        <w:pPr>
          <w:pStyle w:val="Footer"/>
          <w:jc w:val="center"/>
        </w:pPr>
        <w:r w:rsidRPr="0008506F">
          <w:fldChar w:fldCharType="begin"/>
        </w:r>
        <w:r w:rsidRPr="0008506F">
          <w:instrText>PAGE   \* MERGEFORMAT</w:instrText>
        </w:r>
        <w:r w:rsidRPr="0008506F">
          <w:fldChar w:fldCharType="separate"/>
        </w:r>
        <w:r w:rsidR="00891FDD">
          <w:rPr>
            <w:noProof/>
          </w:rPr>
          <w:t>8</w:t>
        </w:r>
        <w:r w:rsidRPr="0008506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FD74" w14:textId="77777777" w:rsidR="00B913BE" w:rsidRDefault="00B913BE">
      <w:r>
        <w:separator/>
      </w:r>
    </w:p>
  </w:footnote>
  <w:footnote w:type="continuationSeparator" w:id="0">
    <w:p w14:paraId="33BE3C47" w14:textId="77777777" w:rsidR="00B913BE" w:rsidRDefault="00B9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ECDC61D" w14:textId="77777777" w:rsidTr="007D6584">
      <w:tc>
        <w:tcPr>
          <w:tcW w:w="1418" w:type="dxa"/>
          <w:tcBorders>
            <w:top w:val="single" w:sz="4" w:space="0" w:color="auto"/>
            <w:left w:val="nil"/>
            <w:bottom w:val="single" w:sz="4" w:space="0" w:color="auto"/>
            <w:right w:val="nil"/>
          </w:tcBorders>
          <w:vAlign w:val="center"/>
        </w:tcPr>
        <w:p w14:paraId="51EB955A"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8576E30" wp14:editId="7D2B03E5">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55CD81B9" w14:textId="1FCEF93A"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47F682D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706CD92" w14:textId="77777777" w:rsidR="007D6584" w:rsidRDefault="007D6584" w:rsidP="007D6584">
          <w:pPr>
            <w:pStyle w:val="Header"/>
            <w:tabs>
              <w:tab w:val="left" w:pos="1440"/>
            </w:tabs>
            <w:ind w:left="33"/>
            <w:jc w:val="center"/>
            <w:rPr>
              <w:rFonts w:ascii="Arial" w:hAnsi="Arial"/>
              <w:sz w:val="10"/>
            </w:rPr>
          </w:pPr>
        </w:p>
        <w:p w14:paraId="3B0934DA"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6B3D6EBA"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73619C8" w14:textId="77777777" w:rsidR="005F450A" w:rsidRPr="0008506F" w:rsidRDefault="005F450A"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85"/>
    <w:multiLevelType w:val="hybridMultilevel"/>
    <w:tmpl w:val="EF0436D8"/>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CF11D7"/>
    <w:multiLevelType w:val="hybridMultilevel"/>
    <w:tmpl w:val="F3A6B6F2"/>
    <w:lvl w:ilvl="0" w:tplc="8EEED3F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382F38"/>
    <w:multiLevelType w:val="hybridMultilevel"/>
    <w:tmpl w:val="3982B8D8"/>
    <w:lvl w:ilvl="0" w:tplc="8EEED3F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06ABD"/>
    <w:multiLevelType w:val="hybridMultilevel"/>
    <w:tmpl w:val="408CC34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1D2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C25E5"/>
    <w:multiLevelType w:val="hybridMultilevel"/>
    <w:tmpl w:val="D37247B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FB2E63"/>
    <w:multiLevelType w:val="hybridMultilevel"/>
    <w:tmpl w:val="79EEFC1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6D7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5C24CE"/>
    <w:multiLevelType w:val="hybridMultilevel"/>
    <w:tmpl w:val="7A102384"/>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9E4FDB"/>
    <w:multiLevelType w:val="hybridMultilevel"/>
    <w:tmpl w:val="A4DAEC98"/>
    <w:lvl w:ilvl="0" w:tplc="8EEED3F2">
      <w:start w:val="1"/>
      <w:numFmt w:val="upperRoman"/>
      <w:lvlText w:val="%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920743"/>
    <w:multiLevelType w:val="hybridMultilevel"/>
    <w:tmpl w:val="679EA2C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5979DE"/>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718672AA"/>
    <w:multiLevelType w:val="multilevel"/>
    <w:tmpl w:val="74704B82"/>
    <w:lvl w:ilvl="0">
      <w:start w:val="1"/>
      <w:numFmt w:val="decimal"/>
      <w:lvlText w:val="%1."/>
      <w:lvlJc w:val="left"/>
      <w:pPr>
        <w:ind w:left="360" w:hanging="360"/>
      </w:pPr>
      <w:rPr>
        <w:rFonts w:hint="default"/>
        <w:b w:val="0"/>
        <w:color w:val="auto"/>
        <w:sz w:val="24"/>
        <w:szCs w:val="24"/>
      </w:rPr>
    </w:lvl>
    <w:lvl w:ilvl="1">
      <w:start w:val="1"/>
      <w:numFmt w:val="decimal"/>
      <w:suff w:val="space"/>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C3507C"/>
    <w:multiLevelType w:val="hybridMultilevel"/>
    <w:tmpl w:val="A4E09300"/>
    <w:lvl w:ilvl="0" w:tplc="8EEED3F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4"/>
  </w:num>
  <w:num w:numId="5">
    <w:abstractNumId w:val="16"/>
  </w:num>
  <w:num w:numId="6">
    <w:abstractNumId w:val="13"/>
  </w:num>
  <w:num w:numId="7">
    <w:abstractNumId w:val="14"/>
  </w:num>
  <w:num w:numId="8">
    <w:abstractNumId w:val="5"/>
  </w:num>
  <w:num w:numId="9">
    <w:abstractNumId w:val="8"/>
  </w:num>
  <w:num w:numId="10">
    <w:abstractNumId w:val="12"/>
  </w:num>
  <w:num w:numId="11">
    <w:abstractNumId w:val="6"/>
  </w:num>
  <w:num w:numId="12">
    <w:abstractNumId w:val="9"/>
  </w:num>
  <w:num w:numId="13">
    <w:abstractNumId w:val="0"/>
  </w:num>
  <w:num w:numId="14">
    <w:abstractNumId w:val="10"/>
  </w:num>
  <w:num w:numId="15">
    <w:abstractNumId w:val="7"/>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A"/>
    <w:rsid w:val="0000608C"/>
    <w:rsid w:val="000117E5"/>
    <w:rsid w:val="000149D5"/>
    <w:rsid w:val="00014A8B"/>
    <w:rsid w:val="00014C77"/>
    <w:rsid w:val="00021DDE"/>
    <w:rsid w:val="00030783"/>
    <w:rsid w:val="00031902"/>
    <w:rsid w:val="00043C8C"/>
    <w:rsid w:val="00045CB1"/>
    <w:rsid w:val="00045CB9"/>
    <w:rsid w:val="00051692"/>
    <w:rsid w:val="00053D70"/>
    <w:rsid w:val="00053FE4"/>
    <w:rsid w:val="00054B4E"/>
    <w:rsid w:val="00055D0F"/>
    <w:rsid w:val="000570CC"/>
    <w:rsid w:val="00060F3B"/>
    <w:rsid w:val="00062653"/>
    <w:rsid w:val="00075503"/>
    <w:rsid w:val="00082C80"/>
    <w:rsid w:val="0008506F"/>
    <w:rsid w:val="00092D5E"/>
    <w:rsid w:val="000A68F5"/>
    <w:rsid w:val="000A7DF6"/>
    <w:rsid w:val="000C2347"/>
    <w:rsid w:val="000C7716"/>
    <w:rsid w:val="000D07DF"/>
    <w:rsid w:val="000D4028"/>
    <w:rsid w:val="000E35AC"/>
    <w:rsid w:val="000F1C24"/>
    <w:rsid w:val="000F5D95"/>
    <w:rsid w:val="000F66CF"/>
    <w:rsid w:val="000F7036"/>
    <w:rsid w:val="000F7AC3"/>
    <w:rsid w:val="001013BF"/>
    <w:rsid w:val="001036A7"/>
    <w:rsid w:val="00103912"/>
    <w:rsid w:val="00105BF6"/>
    <w:rsid w:val="00112129"/>
    <w:rsid w:val="00114479"/>
    <w:rsid w:val="00122D07"/>
    <w:rsid w:val="0012573F"/>
    <w:rsid w:val="00143EDB"/>
    <w:rsid w:val="00153B3B"/>
    <w:rsid w:val="00167F75"/>
    <w:rsid w:val="00170D0C"/>
    <w:rsid w:val="001714AE"/>
    <w:rsid w:val="0017539C"/>
    <w:rsid w:val="00182448"/>
    <w:rsid w:val="00184E9B"/>
    <w:rsid w:val="001862D6"/>
    <w:rsid w:val="00192EE6"/>
    <w:rsid w:val="00195A3F"/>
    <w:rsid w:val="001A7689"/>
    <w:rsid w:val="001B1451"/>
    <w:rsid w:val="001B1934"/>
    <w:rsid w:val="001B767A"/>
    <w:rsid w:val="001B7B19"/>
    <w:rsid w:val="001C76D1"/>
    <w:rsid w:val="001D3BAB"/>
    <w:rsid w:val="001D438B"/>
    <w:rsid w:val="001E56E7"/>
    <w:rsid w:val="001F407E"/>
    <w:rsid w:val="001F668D"/>
    <w:rsid w:val="0021589A"/>
    <w:rsid w:val="0021643F"/>
    <w:rsid w:val="00216817"/>
    <w:rsid w:val="00234525"/>
    <w:rsid w:val="00234800"/>
    <w:rsid w:val="00257ECE"/>
    <w:rsid w:val="0026555B"/>
    <w:rsid w:val="00267691"/>
    <w:rsid w:val="0028364E"/>
    <w:rsid w:val="00284121"/>
    <w:rsid w:val="002A08CE"/>
    <w:rsid w:val="002C07FD"/>
    <w:rsid w:val="002C5BE3"/>
    <w:rsid w:val="002D40B3"/>
    <w:rsid w:val="002E089E"/>
    <w:rsid w:val="002E21EE"/>
    <w:rsid w:val="003034EB"/>
    <w:rsid w:val="003073A3"/>
    <w:rsid w:val="00310894"/>
    <w:rsid w:val="00311AF2"/>
    <w:rsid w:val="003171DA"/>
    <w:rsid w:val="003255F0"/>
    <w:rsid w:val="00350CCB"/>
    <w:rsid w:val="003545B1"/>
    <w:rsid w:val="003636D8"/>
    <w:rsid w:val="00363E66"/>
    <w:rsid w:val="003668CC"/>
    <w:rsid w:val="00374C02"/>
    <w:rsid w:val="00386AF2"/>
    <w:rsid w:val="00387A74"/>
    <w:rsid w:val="003A55B2"/>
    <w:rsid w:val="003B049D"/>
    <w:rsid w:val="003B1E1A"/>
    <w:rsid w:val="003B41F0"/>
    <w:rsid w:val="003B5017"/>
    <w:rsid w:val="003C1443"/>
    <w:rsid w:val="003C3FBF"/>
    <w:rsid w:val="003C572D"/>
    <w:rsid w:val="003D047D"/>
    <w:rsid w:val="003D176A"/>
    <w:rsid w:val="003D3DDB"/>
    <w:rsid w:val="003D6916"/>
    <w:rsid w:val="003F2E4E"/>
    <w:rsid w:val="004023DE"/>
    <w:rsid w:val="00402F6A"/>
    <w:rsid w:val="0040313F"/>
    <w:rsid w:val="00415188"/>
    <w:rsid w:val="0041591D"/>
    <w:rsid w:val="00420B4B"/>
    <w:rsid w:val="00422899"/>
    <w:rsid w:val="00427A25"/>
    <w:rsid w:val="0043121C"/>
    <w:rsid w:val="00434679"/>
    <w:rsid w:val="004347AB"/>
    <w:rsid w:val="00435162"/>
    <w:rsid w:val="004360B0"/>
    <w:rsid w:val="0043797B"/>
    <w:rsid w:val="0044008C"/>
    <w:rsid w:val="004424C1"/>
    <w:rsid w:val="00447445"/>
    <w:rsid w:val="00447C14"/>
    <w:rsid w:val="00447DF2"/>
    <w:rsid w:val="0045504A"/>
    <w:rsid w:val="0046065F"/>
    <w:rsid w:val="004713FE"/>
    <w:rsid w:val="00471789"/>
    <w:rsid w:val="004723F9"/>
    <w:rsid w:val="0047407A"/>
    <w:rsid w:val="00483639"/>
    <w:rsid w:val="00487340"/>
    <w:rsid w:val="00494DC5"/>
    <w:rsid w:val="0049706F"/>
    <w:rsid w:val="00497A66"/>
    <w:rsid w:val="004A4DD9"/>
    <w:rsid w:val="004B43F7"/>
    <w:rsid w:val="004B4967"/>
    <w:rsid w:val="004B5683"/>
    <w:rsid w:val="004D15B0"/>
    <w:rsid w:val="004D2D32"/>
    <w:rsid w:val="004E53D5"/>
    <w:rsid w:val="00502259"/>
    <w:rsid w:val="005032AA"/>
    <w:rsid w:val="0050648E"/>
    <w:rsid w:val="005153AE"/>
    <w:rsid w:val="005161A8"/>
    <w:rsid w:val="005225DC"/>
    <w:rsid w:val="0052603A"/>
    <w:rsid w:val="005375F0"/>
    <w:rsid w:val="00541D31"/>
    <w:rsid w:val="00545F07"/>
    <w:rsid w:val="00563F09"/>
    <w:rsid w:val="00576FD2"/>
    <w:rsid w:val="00580E3A"/>
    <w:rsid w:val="005835A4"/>
    <w:rsid w:val="005A3B1D"/>
    <w:rsid w:val="005B0C3D"/>
    <w:rsid w:val="005B4363"/>
    <w:rsid w:val="005B7086"/>
    <w:rsid w:val="005C293A"/>
    <w:rsid w:val="005C676C"/>
    <w:rsid w:val="005E460F"/>
    <w:rsid w:val="005E622D"/>
    <w:rsid w:val="005F450A"/>
    <w:rsid w:val="005F792A"/>
    <w:rsid w:val="00607FF6"/>
    <w:rsid w:val="0061317B"/>
    <w:rsid w:val="006139B3"/>
    <w:rsid w:val="00615B95"/>
    <w:rsid w:val="00615C22"/>
    <w:rsid w:val="00623567"/>
    <w:rsid w:val="0062425F"/>
    <w:rsid w:val="0063281E"/>
    <w:rsid w:val="00637354"/>
    <w:rsid w:val="00644AA6"/>
    <w:rsid w:val="006459FD"/>
    <w:rsid w:val="006468E7"/>
    <w:rsid w:val="00683DCE"/>
    <w:rsid w:val="00691F3E"/>
    <w:rsid w:val="006954DE"/>
    <w:rsid w:val="00696DB4"/>
    <w:rsid w:val="006A3EA8"/>
    <w:rsid w:val="006B1446"/>
    <w:rsid w:val="006B5A4D"/>
    <w:rsid w:val="006B5F03"/>
    <w:rsid w:val="006C136B"/>
    <w:rsid w:val="006C401B"/>
    <w:rsid w:val="006C7D3B"/>
    <w:rsid w:val="006D590C"/>
    <w:rsid w:val="006E0763"/>
    <w:rsid w:val="006E3193"/>
    <w:rsid w:val="006E7432"/>
    <w:rsid w:val="006F3675"/>
    <w:rsid w:val="006F7180"/>
    <w:rsid w:val="00701CD9"/>
    <w:rsid w:val="00702089"/>
    <w:rsid w:val="007054EC"/>
    <w:rsid w:val="00705F7A"/>
    <w:rsid w:val="007127FB"/>
    <w:rsid w:val="00714657"/>
    <w:rsid w:val="00714EEB"/>
    <w:rsid w:val="007241D2"/>
    <w:rsid w:val="00726D99"/>
    <w:rsid w:val="007303F3"/>
    <w:rsid w:val="00735F16"/>
    <w:rsid w:val="00741203"/>
    <w:rsid w:val="00741692"/>
    <w:rsid w:val="007418D2"/>
    <w:rsid w:val="00741D15"/>
    <w:rsid w:val="00746595"/>
    <w:rsid w:val="00750CFE"/>
    <w:rsid w:val="007548E7"/>
    <w:rsid w:val="00763EC4"/>
    <w:rsid w:val="00766340"/>
    <w:rsid w:val="00782C0C"/>
    <w:rsid w:val="00782E4B"/>
    <w:rsid w:val="007834EC"/>
    <w:rsid w:val="00783965"/>
    <w:rsid w:val="00787B85"/>
    <w:rsid w:val="00793512"/>
    <w:rsid w:val="007B176A"/>
    <w:rsid w:val="007B243C"/>
    <w:rsid w:val="007B65E4"/>
    <w:rsid w:val="007B68E0"/>
    <w:rsid w:val="007C11D3"/>
    <w:rsid w:val="007C42B7"/>
    <w:rsid w:val="007C7D82"/>
    <w:rsid w:val="007D4D4B"/>
    <w:rsid w:val="007D6584"/>
    <w:rsid w:val="007D7C61"/>
    <w:rsid w:val="007E1DEB"/>
    <w:rsid w:val="007F039E"/>
    <w:rsid w:val="008001D0"/>
    <w:rsid w:val="008175DE"/>
    <w:rsid w:val="0082068A"/>
    <w:rsid w:val="00822C55"/>
    <w:rsid w:val="00822F05"/>
    <w:rsid w:val="00833A68"/>
    <w:rsid w:val="008355B9"/>
    <w:rsid w:val="008445E2"/>
    <w:rsid w:val="008535E4"/>
    <w:rsid w:val="008550AE"/>
    <w:rsid w:val="0085602E"/>
    <w:rsid w:val="0085610E"/>
    <w:rsid w:val="0085654B"/>
    <w:rsid w:val="00860E5E"/>
    <w:rsid w:val="0086520A"/>
    <w:rsid w:val="0086536B"/>
    <w:rsid w:val="0087466C"/>
    <w:rsid w:val="00874BA5"/>
    <w:rsid w:val="00891FDD"/>
    <w:rsid w:val="00894810"/>
    <w:rsid w:val="008A4580"/>
    <w:rsid w:val="008B0D0D"/>
    <w:rsid w:val="008B3285"/>
    <w:rsid w:val="008B3F43"/>
    <w:rsid w:val="008B4446"/>
    <w:rsid w:val="008C26D5"/>
    <w:rsid w:val="008D031D"/>
    <w:rsid w:val="008D0AF6"/>
    <w:rsid w:val="008D126F"/>
    <w:rsid w:val="008D4A47"/>
    <w:rsid w:val="008E594B"/>
    <w:rsid w:val="008E7EA2"/>
    <w:rsid w:val="008F1E4D"/>
    <w:rsid w:val="00906E5A"/>
    <w:rsid w:val="009110EB"/>
    <w:rsid w:val="0091141E"/>
    <w:rsid w:val="00912E79"/>
    <w:rsid w:val="00914028"/>
    <w:rsid w:val="00914E0F"/>
    <w:rsid w:val="009153AB"/>
    <w:rsid w:val="009269C7"/>
    <w:rsid w:val="00927995"/>
    <w:rsid w:val="009309E3"/>
    <w:rsid w:val="009435C1"/>
    <w:rsid w:val="009474A1"/>
    <w:rsid w:val="00950B61"/>
    <w:rsid w:val="00951E99"/>
    <w:rsid w:val="00955FC5"/>
    <w:rsid w:val="009617A9"/>
    <w:rsid w:val="009712AA"/>
    <w:rsid w:val="00976CCB"/>
    <w:rsid w:val="00996469"/>
    <w:rsid w:val="009B28B8"/>
    <w:rsid w:val="009B621C"/>
    <w:rsid w:val="009D58F0"/>
    <w:rsid w:val="009D7D77"/>
    <w:rsid w:val="009E2167"/>
    <w:rsid w:val="00A049D6"/>
    <w:rsid w:val="00A05EB9"/>
    <w:rsid w:val="00A10A13"/>
    <w:rsid w:val="00A160B9"/>
    <w:rsid w:val="00A234D7"/>
    <w:rsid w:val="00A42502"/>
    <w:rsid w:val="00A43188"/>
    <w:rsid w:val="00A53666"/>
    <w:rsid w:val="00A5449E"/>
    <w:rsid w:val="00A63BDB"/>
    <w:rsid w:val="00A74684"/>
    <w:rsid w:val="00A75C37"/>
    <w:rsid w:val="00A8010B"/>
    <w:rsid w:val="00A82850"/>
    <w:rsid w:val="00A845CA"/>
    <w:rsid w:val="00A9721B"/>
    <w:rsid w:val="00AA3271"/>
    <w:rsid w:val="00AB1D26"/>
    <w:rsid w:val="00AB3D2B"/>
    <w:rsid w:val="00AB7C67"/>
    <w:rsid w:val="00AC17E0"/>
    <w:rsid w:val="00AC3379"/>
    <w:rsid w:val="00AC6C58"/>
    <w:rsid w:val="00AC769E"/>
    <w:rsid w:val="00AD0BF2"/>
    <w:rsid w:val="00AD3F1D"/>
    <w:rsid w:val="00AD61AE"/>
    <w:rsid w:val="00AE0902"/>
    <w:rsid w:val="00AE0FFD"/>
    <w:rsid w:val="00AE594C"/>
    <w:rsid w:val="00AF0329"/>
    <w:rsid w:val="00AF6D0C"/>
    <w:rsid w:val="00AF731E"/>
    <w:rsid w:val="00AF7791"/>
    <w:rsid w:val="00AF7B0B"/>
    <w:rsid w:val="00B11DDA"/>
    <w:rsid w:val="00B33D87"/>
    <w:rsid w:val="00B4067E"/>
    <w:rsid w:val="00B4358D"/>
    <w:rsid w:val="00B52B6D"/>
    <w:rsid w:val="00B54538"/>
    <w:rsid w:val="00B7229E"/>
    <w:rsid w:val="00B7291C"/>
    <w:rsid w:val="00B806F4"/>
    <w:rsid w:val="00B86431"/>
    <w:rsid w:val="00B908CC"/>
    <w:rsid w:val="00B913BE"/>
    <w:rsid w:val="00B92914"/>
    <w:rsid w:val="00B9767C"/>
    <w:rsid w:val="00BA2317"/>
    <w:rsid w:val="00BA7EF3"/>
    <w:rsid w:val="00BB2953"/>
    <w:rsid w:val="00BB2F2F"/>
    <w:rsid w:val="00BB48E0"/>
    <w:rsid w:val="00BB7EAC"/>
    <w:rsid w:val="00BC5849"/>
    <w:rsid w:val="00BD5700"/>
    <w:rsid w:val="00BD5ED0"/>
    <w:rsid w:val="00BE46C8"/>
    <w:rsid w:val="00BE7F19"/>
    <w:rsid w:val="00BF42EB"/>
    <w:rsid w:val="00BF5810"/>
    <w:rsid w:val="00BF5E1E"/>
    <w:rsid w:val="00C00081"/>
    <w:rsid w:val="00C03D25"/>
    <w:rsid w:val="00C157F9"/>
    <w:rsid w:val="00C3060B"/>
    <w:rsid w:val="00C31EB2"/>
    <w:rsid w:val="00C35CE1"/>
    <w:rsid w:val="00C36BF3"/>
    <w:rsid w:val="00C506EA"/>
    <w:rsid w:val="00C50C5B"/>
    <w:rsid w:val="00C50F1A"/>
    <w:rsid w:val="00C568EB"/>
    <w:rsid w:val="00C6199D"/>
    <w:rsid w:val="00C672A5"/>
    <w:rsid w:val="00C77F87"/>
    <w:rsid w:val="00C84B93"/>
    <w:rsid w:val="00C91386"/>
    <w:rsid w:val="00C969D1"/>
    <w:rsid w:val="00CA4F8F"/>
    <w:rsid w:val="00CB262E"/>
    <w:rsid w:val="00CB556A"/>
    <w:rsid w:val="00CD1A0F"/>
    <w:rsid w:val="00CD4396"/>
    <w:rsid w:val="00CD6DC2"/>
    <w:rsid w:val="00CE127F"/>
    <w:rsid w:val="00CE1E84"/>
    <w:rsid w:val="00CF0CCF"/>
    <w:rsid w:val="00CF405C"/>
    <w:rsid w:val="00CF4B87"/>
    <w:rsid w:val="00CF5634"/>
    <w:rsid w:val="00D05B7B"/>
    <w:rsid w:val="00D15D82"/>
    <w:rsid w:val="00D21A60"/>
    <w:rsid w:val="00D2693E"/>
    <w:rsid w:val="00D26F48"/>
    <w:rsid w:val="00D3108D"/>
    <w:rsid w:val="00D400F4"/>
    <w:rsid w:val="00D4214D"/>
    <w:rsid w:val="00D424FB"/>
    <w:rsid w:val="00D548BE"/>
    <w:rsid w:val="00D54F3A"/>
    <w:rsid w:val="00D56D60"/>
    <w:rsid w:val="00D60C36"/>
    <w:rsid w:val="00D63D94"/>
    <w:rsid w:val="00D70241"/>
    <w:rsid w:val="00D7276A"/>
    <w:rsid w:val="00D8666E"/>
    <w:rsid w:val="00D97D6D"/>
    <w:rsid w:val="00DA08E9"/>
    <w:rsid w:val="00DA1E2E"/>
    <w:rsid w:val="00DA35A6"/>
    <w:rsid w:val="00DC009C"/>
    <w:rsid w:val="00DE5C2D"/>
    <w:rsid w:val="00E02FCB"/>
    <w:rsid w:val="00E1484E"/>
    <w:rsid w:val="00E159C8"/>
    <w:rsid w:val="00E31186"/>
    <w:rsid w:val="00E35082"/>
    <w:rsid w:val="00E3544C"/>
    <w:rsid w:val="00E41373"/>
    <w:rsid w:val="00E41FA1"/>
    <w:rsid w:val="00E42103"/>
    <w:rsid w:val="00E555D8"/>
    <w:rsid w:val="00E651D5"/>
    <w:rsid w:val="00E753D4"/>
    <w:rsid w:val="00E77F57"/>
    <w:rsid w:val="00E81AB2"/>
    <w:rsid w:val="00EB1225"/>
    <w:rsid w:val="00EB1A23"/>
    <w:rsid w:val="00EC06E0"/>
    <w:rsid w:val="00EC151C"/>
    <w:rsid w:val="00EC346E"/>
    <w:rsid w:val="00ED0588"/>
    <w:rsid w:val="00ED3300"/>
    <w:rsid w:val="00ED3F07"/>
    <w:rsid w:val="00EE1695"/>
    <w:rsid w:val="00EE2A34"/>
    <w:rsid w:val="00EF5A72"/>
    <w:rsid w:val="00F0439B"/>
    <w:rsid w:val="00F16A72"/>
    <w:rsid w:val="00F22CAF"/>
    <w:rsid w:val="00F24A9C"/>
    <w:rsid w:val="00F26152"/>
    <w:rsid w:val="00F3044F"/>
    <w:rsid w:val="00F37005"/>
    <w:rsid w:val="00F419DB"/>
    <w:rsid w:val="00F45079"/>
    <w:rsid w:val="00F47D49"/>
    <w:rsid w:val="00F52088"/>
    <w:rsid w:val="00F55243"/>
    <w:rsid w:val="00F55CF9"/>
    <w:rsid w:val="00F60AD7"/>
    <w:rsid w:val="00F6754E"/>
    <w:rsid w:val="00F73BF7"/>
    <w:rsid w:val="00F747A0"/>
    <w:rsid w:val="00F74B07"/>
    <w:rsid w:val="00F80DCA"/>
    <w:rsid w:val="00F820AB"/>
    <w:rsid w:val="00F85EB8"/>
    <w:rsid w:val="00FA2A8A"/>
    <w:rsid w:val="00FB12B0"/>
    <w:rsid w:val="00FB70CF"/>
    <w:rsid w:val="00FC0136"/>
    <w:rsid w:val="00FC0D1B"/>
    <w:rsid w:val="00FC5060"/>
    <w:rsid w:val="00FD4F7B"/>
    <w:rsid w:val="00FF23D2"/>
    <w:rsid w:val="00FF58DB"/>
    <w:rsid w:val="00FF720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372DE"/>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234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uiPriority w:val="20"/>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 w:type="character" w:styleId="FollowedHyperlink">
    <w:name w:val="FollowedHyperlink"/>
    <w:basedOn w:val="DefaultParagraphFont"/>
    <w:rsid w:val="00E1484E"/>
    <w:rPr>
      <w:color w:val="954F72" w:themeColor="followedHyperlink"/>
      <w:u w:val="single"/>
    </w:rPr>
  </w:style>
  <w:style w:type="paragraph" w:customStyle="1" w:styleId="tv213">
    <w:name w:val="tv213"/>
    <w:basedOn w:val="Normal"/>
    <w:rsid w:val="001B1451"/>
    <w:pPr>
      <w:spacing w:before="100" w:beforeAutospacing="1" w:after="100" w:afterAutospacing="1"/>
    </w:pPr>
    <w:rPr>
      <w:lang w:val="en-GB" w:eastAsia="en-GB"/>
    </w:rPr>
  </w:style>
  <w:style w:type="paragraph" w:styleId="Revision">
    <w:name w:val="Revision"/>
    <w:hidden/>
    <w:uiPriority w:val="99"/>
    <w:semiHidden/>
    <w:rsid w:val="008001D0"/>
    <w:rPr>
      <w:sz w:val="24"/>
      <w:szCs w:val="24"/>
    </w:rPr>
  </w:style>
  <w:style w:type="paragraph" w:styleId="NoSpacing">
    <w:name w:val="No Spacing"/>
    <w:uiPriority w:val="1"/>
    <w:qFormat/>
    <w:rsid w:val="00BB48E0"/>
    <w:rPr>
      <w:sz w:val="24"/>
      <w:szCs w:val="24"/>
    </w:rPr>
  </w:style>
  <w:style w:type="character" w:styleId="SubtleEmphasis">
    <w:name w:val="Subtle Emphasis"/>
    <w:basedOn w:val="DefaultParagraphFont"/>
    <w:uiPriority w:val="19"/>
    <w:qFormat/>
    <w:rsid w:val="00BB48E0"/>
    <w:rPr>
      <w:i/>
      <w:iCs/>
      <w:color w:val="404040" w:themeColor="text1" w:themeTint="BF"/>
    </w:rPr>
  </w:style>
  <w:style w:type="character" w:customStyle="1" w:styleId="Heading1Char">
    <w:name w:val="Heading 1 Char"/>
    <w:basedOn w:val="DefaultParagraphFont"/>
    <w:link w:val="Heading1"/>
    <w:rsid w:val="00A234D7"/>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C5BE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528">
      <w:bodyDiv w:val="1"/>
      <w:marLeft w:val="0"/>
      <w:marRight w:val="0"/>
      <w:marTop w:val="0"/>
      <w:marBottom w:val="0"/>
      <w:divBdr>
        <w:top w:val="none" w:sz="0" w:space="0" w:color="auto"/>
        <w:left w:val="none" w:sz="0" w:space="0" w:color="auto"/>
        <w:bottom w:val="none" w:sz="0" w:space="0" w:color="auto"/>
        <w:right w:val="none" w:sz="0" w:space="0" w:color="auto"/>
      </w:divBdr>
    </w:div>
    <w:div w:id="642737045">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sChild>
        <w:div w:id="448360009">
          <w:marLeft w:val="0"/>
          <w:marRight w:val="0"/>
          <w:marTop w:val="0"/>
          <w:marBottom w:val="0"/>
          <w:divBdr>
            <w:top w:val="none" w:sz="0" w:space="0" w:color="auto"/>
            <w:left w:val="none" w:sz="0" w:space="0" w:color="auto"/>
            <w:bottom w:val="none" w:sz="0" w:space="0" w:color="auto"/>
            <w:right w:val="none" w:sz="0" w:space="0" w:color="auto"/>
          </w:divBdr>
        </w:div>
        <w:div w:id="235819001">
          <w:marLeft w:val="0"/>
          <w:marRight w:val="0"/>
          <w:marTop w:val="0"/>
          <w:marBottom w:val="0"/>
          <w:divBdr>
            <w:top w:val="none" w:sz="0" w:space="0" w:color="auto"/>
            <w:left w:val="none" w:sz="0" w:space="0" w:color="auto"/>
            <w:bottom w:val="none" w:sz="0" w:space="0" w:color="auto"/>
            <w:right w:val="none" w:sz="0" w:space="0" w:color="auto"/>
          </w:divBdr>
        </w:div>
      </w:divsChild>
    </w:div>
    <w:div w:id="922294802">
      <w:bodyDiv w:val="1"/>
      <w:marLeft w:val="0"/>
      <w:marRight w:val="0"/>
      <w:marTop w:val="0"/>
      <w:marBottom w:val="0"/>
      <w:divBdr>
        <w:top w:val="none" w:sz="0" w:space="0" w:color="auto"/>
        <w:left w:val="none" w:sz="0" w:space="0" w:color="auto"/>
        <w:bottom w:val="none" w:sz="0" w:space="0" w:color="auto"/>
        <w:right w:val="none" w:sz="0" w:space="0" w:color="auto"/>
      </w:divBdr>
    </w:div>
    <w:div w:id="928780422">
      <w:bodyDiv w:val="1"/>
      <w:marLeft w:val="0"/>
      <w:marRight w:val="0"/>
      <w:marTop w:val="0"/>
      <w:marBottom w:val="0"/>
      <w:divBdr>
        <w:top w:val="none" w:sz="0" w:space="0" w:color="auto"/>
        <w:left w:val="none" w:sz="0" w:space="0" w:color="auto"/>
        <w:bottom w:val="none" w:sz="0" w:space="0" w:color="auto"/>
        <w:right w:val="none" w:sz="0" w:space="0" w:color="auto"/>
      </w:divBdr>
      <w:divsChild>
        <w:div w:id="2043245259">
          <w:marLeft w:val="0"/>
          <w:marRight w:val="0"/>
          <w:marTop w:val="0"/>
          <w:marBottom w:val="0"/>
          <w:divBdr>
            <w:top w:val="none" w:sz="0" w:space="0" w:color="auto"/>
            <w:left w:val="none" w:sz="0" w:space="0" w:color="auto"/>
            <w:bottom w:val="none" w:sz="0" w:space="0" w:color="auto"/>
            <w:right w:val="none" w:sz="0" w:space="0" w:color="auto"/>
          </w:divBdr>
        </w:div>
        <w:div w:id="317657731">
          <w:marLeft w:val="0"/>
          <w:marRight w:val="0"/>
          <w:marTop w:val="0"/>
          <w:marBottom w:val="0"/>
          <w:divBdr>
            <w:top w:val="none" w:sz="0" w:space="0" w:color="auto"/>
            <w:left w:val="none" w:sz="0" w:space="0" w:color="auto"/>
            <w:bottom w:val="none" w:sz="0" w:space="0" w:color="auto"/>
            <w:right w:val="none" w:sz="0" w:space="0" w:color="auto"/>
          </w:divBdr>
        </w:div>
      </w:divsChild>
    </w:div>
    <w:div w:id="955209685">
      <w:bodyDiv w:val="1"/>
      <w:marLeft w:val="0"/>
      <w:marRight w:val="0"/>
      <w:marTop w:val="0"/>
      <w:marBottom w:val="0"/>
      <w:divBdr>
        <w:top w:val="none" w:sz="0" w:space="0" w:color="auto"/>
        <w:left w:val="none" w:sz="0" w:space="0" w:color="auto"/>
        <w:bottom w:val="none" w:sz="0" w:space="0" w:color="auto"/>
        <w:right w:val="none" w:sz="0" w:space="0" w:color="auto"/>
      </w:divBdr>
      <w:divsChild>
        <w:div w:id="1631276986">
          <w:marLeft w:val="0"/>
          <w:marRight w:val="0"/>
          <w:marTop w:val="0"/>
          <w:marBottom w:val="0"/>
          <w:divBdr>
            <w:top w:val="none" w:sz="0" w:space="0" w:color="auto"/>
            <w:left w:val="none" w:sz="0" w:space="0" w:color="auto"/>
            <w:bottom w:val="none" w:sz="0" w:space="0" w:color="auto"/>
            <w:right w:val="none" w:sz="0" w:space="0" w:color="auto"/>
          </w:divBdr>
        </w:div>
        <w:div w:id="1150512404">
          <w:marLeft w:val="0"/>
          <w:marRight w:val="0"/>
          <w:marTop w:val="0"/>
          <w:marBottom w:val="0"/>
          <w:divBdr>
            <w:top w:val="none" w:sz="0" w:space="0" w:color="auto"/>
            <w:left w:val="none" w:sz="0" w:space="0" w:color="auto"/>
            <w:bottom w:val="none" w:sz="0" w:space="0" w:color="auto"/>
            <w:right w:val="none" w:sz="0" w:space="0" w:color="auto"/>
          </w:divBdr>
        </w:div>
      </w:divsChild>
    </w:div>
    <w:div w:id="1171986046">
      <w:bodyDiv w:val="1"/>
      <w:marLeft w:val="0"/>
      <w:marRight w:val="0"/>
      <w:marTop w:val="0"/>
      <w:marBottom w:val="0"/>
      <w:divBdr>
        <w:top w:val="none" w:sz="0" w:space="0" w:color="auto"/>
        <w:left w:val="none" w:sz="0" w:space="0" w:color="auto"/>
        <w:bottom w:val="none" w:sz="0" w:space="0" w:color="auto"/>
        <w:right w:val="none" w:sz="0" w:space="0" w:color="auto"/>
      </w:divBdr>
    </w:div>
    <w:div w:id="1387101289">
      <w:bodyDiv w:val="1"/>
      <w:marLeft w:val="0"/>
      <w:marRight w:val="0"/>
      <w:marTop w:val="0"/>
      <w:marBottom w:val="0"/>
      <w:divBdr>
        <w:top w:val="none" w:sz="0" w:space="0" w:color="auto"/>
        <w:left w:val="none" w:sz="0" w:space="0" w:color="auto"/>
        <w:bottom w:val="none" w:sz="0" w:space="0" w:color="auto"/>
        <w:right w:val="none" w:sz="0" w:space="0" w:color="auto"/>
      </w:divBdr>
    </w:div>
    <w:div w:id="1528760343">
      <w:bodyDiv w:val="1"/>
      <w:marLeft w:val="0"/>
      <w:marRight w:val="0"/>
      <w:marTop w:val="0"/>
      <w:marBottom w:val="0"/>
      <w:divBdr>
        <w:top w:val="none" w:sz="0" w:space="0" w:color="auto"/>
        <w:left w:val="none" w:sz="0" w:space="0" w:color="auto"/>
        <w:bottom w:val="none" w:sz="0" w:space="0" w:color="auto"/>
        <w:right w:val="none" w:sz="0" w:space="0" w:color="auto"/>
      </w:divBdr>
      <w:divsChild>
        <w:div w:id="1185284765">
          <w:marLeft w:val="0"/>
          <w:marRight w:val="0"/>
          <w:marTop w:val="0"/>
          <w:marBottom w:val="0"/>
          <w:divBdr>
            <w:top w:val="none" w:sz="0" w:space="0" w:color="auto"/>
            <w:left w:val="none" w:sz="0" w:space="0" w:color="auto"/>
            <w:bottom w:val="none" w:sz="0" w:space="0" w:color="auto"/>
            <w:right w:val="none" w:sz="0" w:space="0" w:color="auto"/>
          </w:divBdr>
        </w:div>
        <w:div w:id="1398283274">
          <w:marLeft w:val="0"/>
          <w:marRight w:val="0"/>
          <w:marTop w:val="0"/>
          <w:marBottom w:val="0"/>
          <w:divBdr>
            <w:top w:val="none" w:sz="0" w:space="0" w:color="auto"/>
            <w:left w:val="none" w:sz="0" w:space="0" w:color="auto"/>
            <w:bottom w:val="none" w:sz="0" w:space="0" w:color="auto"/>
            <w:right w:val="none" w:sz="0" w:space="0" w:color="auto"/>
          </w:divBdr>
        </w:div>
        <w:div w:id="1185752993">
          <w:marLeft w:val="0"/>
          <w:marRight w:val="0"/>
          <w:marTop w:val="0"/>
          <w:marBottom w:val="0"/>
          <w:divBdr>
            <w:top w:val="none" w:sz="0" w:space="0" w:color="auto"/>
            <w:left w:val="none" w:sz="0" w:space="0" w:color="auto"/>
            <w:bottom w:val="none" w:sz="0" w:space="0" w:color="auto"/>
            <w:right w:val="none" w:sz="0" w:space="0" w:color="auto"/>
          </w:divBdr>
        </w:div>
      </w:divsChild>
    </w:div>
    <w:div w:id="1691910122">
      <w:bodyDiv w:val="1"/>
      <w:marLeft w:val="0"/>
      <w:marRight w:val="0"/>
      <w:marTop w:val="0"/>
      <w:marBottom w:val="0"/>
      <w:divBdr>
        <w:top w:val="none" w:sz="0" w:space="0" w:color="auto"/>
        <w:left w:val="none" w:sz="0" w:space="0" w:color="auto"/>
        <w:bottom w:val="none" w:sz="0" w:space="0" w:color="auto"/>
        <w:right w:val="none" w:sz="0" w:space="0" w:color="auto"/>
      </w:divBdr>
    </w:div>
    <w:div w:id="1694110211">
      <w:bodyDiv w:val="1"/>
      <w:marLeft w:val="0"/>
      <w:marRight w:val="0"/>
      <w:marTop w:val="0"/>
      <w:marBottom w:val="0"/>
      <w:divBdr>
        <w:top w:val="none" w:sz="0" w:space="0" w:color="auto"/>
        <w:left w:val="none" w:sz="0" w:space="0" w:color="auto"/>
        <w:bottom w:val="none" w:sz="0" w:space="0" w:color="auto"/>
        <w:right w:val="none" w:sz="0" w:space="0" w:color="auto"/>
      </w:divBdr>
    </w:div>
    <w:div w:id="1726903525">
      <w:bodyDiv w:val="1"/>
      <w:marLeft w:val="0"/>
      <w:marRight w:val="0"/>
      <w:marTop w:val="0"/>
      <w:marBottom w:val="0"/>
      <w:divBdr>
        <w:top w:val="none" w:sz="0" w:space="0" w:color="auto"/>
        <w:left w:val="none" w:sz="0" w:space="0" w:color="auto"/>
        <w:bottom w:val="none" w:sz="0" w:space="0" w:color="auto"/>
        <w:right w:val="none" w:sz="0" w:space="0" w:color="auto"/>
      </w:divBdr>
    </w:div>
    <w:div w:id="2126385778">
      <w:bodyDiv w:val="1"/>
      <w:marLeft w:val="0"/>
      <w:marRight w:val="0"/>
      <w:marTop w:val="0"/>
      <w:marBottom w:val="0"/>
      <w:divBdr>
        <w:top w:val="none" w:sz="0" w:space="0" w:color="auto"/>
        <w:left w:val="none" w:sz="0" w:space="0" w:color="auto"/>
        <w:bottom w:val="none" w:sz="0" w:space="0" w:color="auto"/>
        <w:right w:val="none" w:sz="0" w:space="0" w:color="auto"/>
      </w:divBdr>
      <w:divsChild>
        <w:div w:id="23528265">
          <w:marLeft w:val="0"/>
          <w:marRight w:val="0"/>
          <w:marTop w:val="480"/>
          <w:marBottom w:val="240"/>
          <w:divBdr>
            <w:top w:val="none" w:sz="0" w:space="0" w:color="auto"/>
            <w:left w:val="none" w:sz="0" w:space="0" w:color="auto"/>
            <w:bottom w:val="none" w:sz="0" w:space="0" w:color="auto"/>
            <w:right w:val="none" w:sz="0" w:space="0" w:color="auto"/>
          </w:divBdr>
        </w:div>
        <w:div w:id="332149857">
          <w:marLeft w:val="0"/>
          <w:marRight w:val="0"/>
          <w:marTop w:val="0"/>
          <w:marBottom w:val="567"/>
          <w:divBdr>
            <w:top w:val="none" w:sz="0" w:space="0" w:color="auto"/>
            <w:left w:val="none" w:sz="0" w:space="0" w:color="auto"/>
            <w:bottom w:val="none" w:sz="0" w:space="0" w:color="auto"/>
            <w:right w:val="none" w:sz="0" w:space="0" w:color="auto"/>
          </w:divBdr>
        </w:div>
        <w:div w:id="1914923038">
          <w:marLeft w:val="0"/>
          <w:marRight w:val="0"/>
          <w:marTop w:val="0"/>
          <w:marBottom w:val="567"/>
          <w:divBdr>
            <w:top w:val="none" w:sz="0" w:space="0" w:color="auto"/>
            <w:left w:val="none" w:sz="0" w:space="0" w:color="auto"/>
            <w:bottom w:val="none" w:sz="0" w:space="0" w:color="auto"/>
            <w:right w:val="none" w:sz="0" w:space="0" w:color="auto"/>
          </w:divBdr>
        </w:div>
        <w:div w:id="551216">
          <w:marLeft w:val="0"/>
          <w:marRight w:val="0"/>
          <w:marTop w:val="0"/>
          <w:marBottom w:val="0"/>
          <w:divBdr>
            <w:top w:val="none" w:sz="0" w:space="0" w:color="auto"/>
            <w:left w:val="none" w:sz="0" w:space="0" w:color="auto"/>
            <w:bottom w:val="none" w:sz="0" w:space="0" w:color="auto"/>
            <w:right w:val="none" w:sz="0" w:space="0" w:color="auto"/>
          </w:divBdr>
        </w:div>
        <w:div w:id="237786094">
          <w:marLeft w:val="0"/>
          <w:marRight w:val="0"/>
          <w:marTop w:val="0"/>
          <w:marBottom w:val="0"/>
          <w:divBdr>
            <w:top w:val="none" w:sz="0" w:space="0" w:color="auto"/>
            <w:left w:val="none" w:sz="0" w:space="0" w:color="auto"/>
            <w:bottom w:val="none" w:sz="0" w:space="0" w:color="auto"/>
            <w:right w:val="none" w:sz="0" w:space="0" w:color="auto"/>
          </w:divBdr>
        </w:div>
        <w:div w:id="1944263295">
          <w:marLeft w:val="0"/>
          <w:marRight w:val="0"/>
          <w:marTop w:val="0"/>
          <w:marBottom w:val="0"/>
          <w:divBdr>
            <w:top w:val="none" w:sz="0" w:space="0" w:color="auto"/>
            <w:left w:val="none" w:sz="0" w:space="0" w:color="auto"/>
            <w:bottom w:val="none" w:sz="0" w:space="0" w:color="auto"/>
            <w:right w:val="none" w:sz="0" w:space="0" w:color="auto"/>
          </w:divBdr>
        </w:div>
        <w:div w:id="94903704">
          <w:marLeft w:val="0"/>
          <w:marRight w:val="0"/>
          <w:marTop w:val="0"/>
          <w:marBottom w:val="0"/>
          <w:divBdr>
            <w:top w:val="none" w:sz="0" w:space="0" w:color="auto"/>
            <w:left w:val="none" w:sz="0" w:space="0" w:color="auto"/>
            <w:bottom w:val="none" w:sz="0" w:space="0" w:color="auto"/>
            <w:right w:val="none" w:sz="0" w:space="0" w:color="auto"/>
          </w:divBdr>
        </w:div>
        <w:div w:id="1456828385">
          <w:marLeft w:val="0"/>
          <w:marRight w:val="0"/>
          <w:marTop w:val="0"/>
          <w:marBottom w:val="0"/>
          <w:divBdr>
            <w:top w:val="none" w:sz="0" w:space="0" w:color="auto"/>
            <w:left w:val="none" w:sz="0" w:space="0" w:color="auto"/>
            <w:bottom w:val="none" w:sz="0" w:space="0" w:color="auto"/>
            <w:right w:val="none" w:sz="0" w:space="0" w:color="auto"/>
          </w:divBdr>
        </w:div>
        <w:div w:id="837037474">
          <w:marLeft w:val="0"/>
          <w:marRight w:val="0"/>
          <w:marTop w:val="0"/>
          <w:marBottom w:val="0"/>
          <w:divBdr>
            <w:top w:val="none" w:sz="0" w:space="0" w:color="auto"/>
            <w:left w:val="none" w:sz="0" w:space="0" w:color="auto"/>
            <w:bottom w:val="none" w:sz="0" w:space="0" w:color="auto"/>
            <w:right w:val="none" w:sz="0" w:space="0" w:color="auto"/>
          </w:divBdr>
        </w:div>
        <w:div w:id="1165783747">
          <w:marLeft w:val="0"/>
          <w:marRight w:val="0"/>
          <w:marTop w:val="0"/>
          <w:marBottom w:val="0"/>
          <w:divBdr>
            <w:top w:val="none" w:sz="0" w:space="0" w:color="auto"/>
            <w:left w:val="none" w:sz="0" w:space="0" w:color="auto"/>
            <w:bottom w:val="none" w:sz="0" w:space="0" w:color="auto"/>
            <w:right w:val="none" w:sz="0" w:space="0" w:color="auto"/>
          </w:divBdr>
        </w:div>
        <w:div w:id="1541627106">
          <w:marLeft w:val="0"/>
          <w:marRight w:val="0"/>
          <w:marTop w:val="0"/>
          <w:marBottom w:val="0"/>
          <w:divBdr>
            <w:top w:val="none" w:sz="0" w:space="0" w:color="auto"/>
            <w:left w:val="none" w:sz="0" w:space="0" w:color="auto"/>
            <w:bottom w:val="none" w:sz="0" w:space="0" w:color="auto"/>
            <w:right w:val="none" w:sz="0" w:space="0" w:color="auto"/>
          </w:divBdr>
        </w:div>
        <w:div w:id="2008317440">
          <w:marLeft w:val="0"/>
          <w:marRight w:val="0"/>
          <w:marTop w:val="0"/>
          <w:marBottom w:val="0"/>
          <w:divBdr>
            <w:top w:val="none" w:sz="0" w:space="0" w:color="auto"/>
            <w:left w:val="none" w:sz="0" w:space="0" w:color="auto"/>
            <w:bottom w:val="none" w:sz="0" w:space="0" w:color="auto"/>
            <w:right w:val="none" w:sz="0" w:space="0" w:color="auto"/>
          </w:divBdr>
        </w:div>
        <w:div w:id="1880049138">
          <w:marLeft w:val="0"/>
          <w:marRight w:val="0"/>
          <w:marTop w:val="0"/>
          <w:marBottom w:val="0"/>
          <w:divBdr>
            <w:top w:val="none" w:sz="0" w:space="0" w:color="auto"/>
            <w:left w:val="none" w:sz="0" w:space="0" w:color="auto"/>
            <w:bottom w:val="none" w:sz="0" w:space="0" w:color="auto"/>
            <w:right w:val="none" w:sz="0" w:space="0" w:color="auto"/>
          </w:divBdr>
        </w:div>
        <w:div w:id="1823500642">
          <w:marLeft w:val="0"/>
          <w:marRight w:val="0"/>
          <w:marTop w:val="0"/>
          <w:marBottom w:val="0"/>
          <w:divBdr>
            <w:top w:val="none" w:sz="0" w:space="0" w:color="auto"/>
            <w:left w:val="none" w:sz="0" w:space="0" w:color="auto"/>
            <w:bottom w:val="none" w:sz="0" w:space="0" w:color="auto"/>
            <w:right w:val="none" w:sz="0" w:space="0" w:color="auto"/>
          </w:divBdr>
        </w:div>
        <w:div w:id="179853246">
          <w:marLeft w:val="0"/>
          <w:marRight w:val="0"/>
          <w:marTop w:val="0"/>
          <w:marBottom w:val="0"/>
          <w:divBdr>
            <w:top w:val="none" w:sz="0" w:space="0" w:color="auto"/>
            <w:left w:val="none" w:sz="0" w:space="0" w:color="auto"/>
            <w:bottom w:val="none" w:sz="0" w:space="0" w:color="auto"/>
            <w:right w:val="none" w:sz="0" w:space="0" w:color="auto"/>
          </w:divBdr>
        </w:div>
        <w:div w:id="685641158">
          <w:marLeft w:val="0"/>
          <w:marRight w:val="0"/>
          <w:marTop w:val="0"/>
          <w:marBottom w:val="0"/>
          <w:divBdr>
            <w:top w:val="none" w:sz="0" w:space="0" w:color="auto"/>
            <w:left w:val="none" w:sz="0" w:space="0" w:color="auto"/>
            <w:bottom w:val="none" w:sz="0" w:space="0" w:color="auto"/>
            <w:right w:val="none" w:sz="0" w:space="0" w:color="auto"/>
          </w:divBdr>
        </w:div>
        <w:div w:id="1668628663">
          <w:marLeft w:val="0"/>
          <w:marRight w:val="0"/>
          <w:marTop w:val="0"/>
          <w:marBottom w:val="0"/>
          <w:divBdr>
            <w:top w:val="none" w:sz="0" w:space="0" w:color="auto"/>
            <w:left w:val="none" w:sz="0" w:space="0" w:color="auto"/>
            <w:bottom w:val="none" w:sz="0" w:space="0" w:color="auto"/>
            <w:right w:val="none" w:sz="0" w:space="0" w:color="auto"/>
          </w:divBdr>
        </w:div>
        <w:div w:id="951520226">
          <w:marLeft w:val="0"/>
          <w:marRight w:val="0"/>
          <w:marTop w:val="0"/>
          <w:marBottom w:val="0"/>
          <w:divBdr>
            <w:top w:val="none" w:sz="0" w:space="0" w:color="auto"/>
            <w:left w:val="none" w:sz="0" w:space="0" w:color="auto"/>
            <w:bottom w:val="none" w:sz="0" w:space="0" w:color="auto"/>
            <w:right w:val="none" w:sz="0" w:space="0" w:color="auto"/>
          </w:divBdr>
        </w:div>
        <w:div w:id="1737585139">
          <w:marLeft w:val="0"/>
          <w:marRight w:val="0"/>
          <w:marTop w:val="0"/>
          <w:marBottom w:val="0"/>
          <w:divBdr>
            <w:top w:val="none" w:sz="0" w:space="0" w:color="auto"/>
            <w:left w:val="none" w:sz="0" w:space="0" w:color="auto"/>
            <w:bottom w:val="none" w:sz="0" w:space="0" w:color="auto"/>
            <w:right w:val="none" w:sz="0" w:space="0" w:color="auto"/>
          </w:divBdr>
        </w:div>
        <w:div w:id="290987766">
          <w:marLeft w:val="0"/>
          <w:marRight w:val="0"/>
          <w:marTop w:val="0"/>
          <w:marBottom w:val="0"/>
          <w:divBdr>
            <w:top w:val="none" w:sz="0" w:space="0" w:color="auto"/>
            <w:left w:val="none" w:sz="0" w:space="0" w:color="auto"/>
            <w:bottom w:val="none" w:sz="0" w:space="0" w:color="auto"/>
            <w:right w:val="none" w:sz="0" w:space="0" w:color="auto"/>
          </w:divBdr>
        </w:div>
        <w:div w:id="1302153223">
          <w:marLeft w:val="0"/>
          <w:marRight w:val="0"/>
          <w:marTop w:val="0"/>
          <w:marBottom w:val="0"/>
          <w:divBdr>
            <w:top w:val="none" w:sz="0" w:space="0" w:color="auto"/>
            <w:left w:val="none" w:sz="0" w:space="0" w:color="auto"/>
            <w:bottom w:val="none" w:sz="0" w:space="0" w:color="auto"/>
            <w:right w:val="none" w:sz="0" w:space="0" w:color="auto"/>
          </w:divBdr>
        </w:div>
        <w:div w:id="1140876408">
          <w:marLeft w:val="0"/>
          <w:marRight w:val="0"/>
          <w:marTop w:val="0"/>
          <w:marBottom w:val="0"/>
          <w:divBdr>
            <w:top w:val="none" w:sz="0" w:space="0" w:color="auto"/>
            <w:left w:val="none" w:sz="0" w:space="0" w:color="auto"/>
            <w:bottom w:val="none" w:sz="0" w:space="0" w:color="auto"/>
            <w:right w:val="none" w:sz="0" w:space="0" w:color="auto"/>
          </w:divBdr>
        </w:div>
        <w:div w:id="1807358498">
          <w:marLeft w:val="0"/>
          <w:marRight w:val="0"/>
          <w:marTop w:val="0"/>
          <w:marBottom w:val="0"/>
          <w:divBdr>
            <w:top w:val="none" w:sz="0" w:space="0" w:color="auto"/>
            <w:left w:val="none" w:sz="0" w:space="0" w:color="auto"/>
            <w:bottom w:val="none" w:sz="0" w:space="0" w:color="auto"/>
            <w:right w:val="none" w:sz="0" w:space="0" w:color="auto"/>
          </w:divBdr>
        </w:div>
        <w:div w:id="617680260">
          <w:marLeft w:val="0"/>
          <w:marRight w:val="0"/>
          <w:marTop w:val="0"/>
          <w:marBottom w:val="0"/>
          <w:divBdr>
            <w:top w:val="none" w:sz="0" w:space="0" w:color="auto"/>
            <w:left w:val="none" w:sz="0" w:space="0" w:color="auto"/>
            <w:bottom w:val="none" w:sz="0" w:space="0" w:color="auto"/>
            <w:right w:val="none" w:sz="0" w:space="0" w:color="auto"/>
          </w:divBdr>
        </w:div>
        <w:div w:id="436370338">
          <w:marLeft w:val="0"/>
          <w:marRight w:val="0"/>
          <w:marTop w:val="0"/>
          <w:marBottom w:val="0"/>
          <w:divBdr>
            <w:top w:val="none" w:sz="0" w:space="0" w:color="auto"/>
            <w:left w:val="none" w:sz="0" w:space="0" w:color="auto"/>
            <w:bottom w:val="none" w:sz="0" w:space="0" w:color="auto"/>
            <w:right w:val="none" w:sz="0" w:space="0" w:color="auto"/>
          </w:divBdr>
        </w:div>
        <w:div w:id="813303748">
          <w:marLeft w:val="0"/>
          <w:marRight w:val="0"/>
          <w:marTop w:val="0"/>
          <w:marBottom w:val="0"/>
          <w:divBdr>
            <w:top w:val="none" w:sz="0" w:space="0" w:color="auto"/>
            <w:left w:val="none" w:sz="0" w:space="0" w:color="auto"/>
            <w:bottom w:val="none" w:sz="0" w:space="0" w:color="auto"/>
            <w:right w:val="none" w:sz="0" w:space="0" w:color="auto"/>
          </w:divBdr>
        </w:div>
        <w:div w:id="1936789497">
          <w:marLeft w:val="0"/>
          <w:marRight w:val="0"/>
          <w:marTop w:val="0"/>
          <w:marBottom w:val="0"/>
          <w:divBdr>
            <w:top w:val="none" w:sz="0" w:space="0" w:color="auto"/>
            <w:left w:val="none" w:sz="0" w:space="0" w:color="auto"/>
            <w:bottom w:val="none" w:sz="0" w:space="0" w:color="auto"/>
            <w:right w:val="none" w:sz="0" w:space="0" w:color="auto"/>
          </w:divBdr>
        </w:div>
        <w:div w:id="1551964084">
          <w:marLeft w:val="0"/>
          <w:marRight w:val="0"/>
          <w:marTop w:val="0"/>
          <w:marBottom w:val="0"/>
          <w:divBdr>
            <w:top w:val="none" w:sz="0" w:space="0" w:color="auto"/>
            <w:left w:val="none" w:sz="0" w:space="0" w:color="auto"/>
            <w:bottom w:val="none" w:sz="0" w:space="0" w:color="auto"/>
            <w:right w:val="none" w:sz="0" w:space="0" w:color="auto"/>
          </w:divBdr>
        </w:div>
        <w:div w:id="1617712047">
          <w:marLeft w:val="0"/>
          <w:marRight w:val="0"/>
          <w:marTop w:val="0"/>
          <w:marBottom w:val="0"/>
          <w:divBdr>
            <w:top w:val="none" w:sz="0" w:space="0" w:color="auto"/>
            <w:left w:val="none" w:sz="0" w:space="0" w:color="auto"/>
            <w:bottom w:val="none" w:sz="0" w:space="0" w:color="auto"/>
            <w:right w:val="none" w:sz="0" w:space="0" w:color="auto"/>
          </w:divBdr>
        </w:div>
        <w:div w:id="56786937">
          <w:marLeft w:val="0"/>
          <w:marRight w:val="0"/>
          <w:marTop w:val="0"/>
          <w:marBottom w:val="0"/>
          <w:divBdr>
            <w:top w:val="none" w:sz="0" w:space="0" w:color="auto"/>
            <w:left w:val="none" w:sz="0" w:space="0" w:color="auto"/>
            <w:bottom w:val="none" w:sz="0" w:space="0" w:color="auto"/>
            <w:right w:val="none" w:sz="0" w:space="0" w:color="auto"/>
          </w:divBdr>
        </w:div>
        <w:div w:id="354114465">
          <w:marLeft w:val="0"/>
          <w:marRight w:val="0"/>
          <w:marTop w:val="0"/>
          <w:marBottom w:val="0"/>
          <w:divBdr>
            <w:top w:val="none" w:sz="0" w:space="0" w:color="auto"/>
            <w:left w:val="none" w:sz="0" w:space="0" w:color="auto"/>
            <w:bottom w:val="none" w:sz="0" w:space="0" w:color="auto"/>
            <w:right w:val="none" w:sz="0" w:space="0" w:color="auto"/>
          </w:divBdr>
        </w:div>
        <w:div w:id="1261839440">
          <w:marLeft w:val="0"/>
          <w:marRight w:val="0"/>
          <w:marTop w:val="0"/>
          <w:marBottom w:val="0"/>
          <w:divBdr>
            <w:top w:val="none" w:sz="0" w:space="0" w:color="auto"/>
            <w:left w:val="none" w:sz="0" w:space="0" w:color="auto"/>
            <w:bottom w:val="none" w:sz="0" w:space="0" w:color="auto"/>
            <w:right w:val="none" w:sz="0" w:space="0" w:color="auto"/>
          </w:divBdr>
        </w:div>
        <w:div w:id="796797432">
          <w:marLeft w:val="0"/>
          <w:marRight w:val="0"/>
          <w:marTop w:val="0"/>
          <w:marBottom w:val="0"/>
          <w:divBdr>
            <w:top w:val="none" w:sz="0" w:space="0" w:color="auto"/>
            <w:left w:val="none" w:sz="0" w:space="0" w:color="auto"/>
            <w:bottom w:val="none" w:sz="0" w:space="0" w:color="auto"/>
            <w:right w:val="none" w:sz="0" w:space="0" w:color="auto"/>
          </w:divBdr>
        </w:div>
        <w:div w:id="594896666">
          <w:marLeft w:val="0"/>
          <w:marRight w:val="0"/>
          <w:marTop w:val="0"/>
          <w:marBottom w:val="0"/>
          <w:divBdr>
            <w:top w:val="none" w:sz="0" w:space="0" w:color="auto"/>
            <w:left w:val="none" w:sz="0" w:space="0" w:color="auto"/>
            <w:bottom w:val="none" w:sz="0" w:space="0" w:color="auto"/>
            <w:right w:val="none" w:sz="0" w:space="0" w:color="auto"/>
          </w:divBdr>
        </w:div>
        <w:div w:id="1853186010">
          <w:marLeft w:val="0"/>
          <w:marRight w:val="0"/>
          <w:marTop w:val="0"/>
          <w:marBottom w:val="0"/>
          <w:divBdr>
            <w:top w:val="none" w:sz="0" w:space="0" w:color="auto"/>
            <w:left w:val="none" w:sz="0" w:space="0" w:color="auto"/>
            <w:bottom w:val="none" w:sz="0" w:space="0" w:color="auto"/>
            <w:right w:val="none" w:sz="0" w:space="0" w:color="auto"/>
          </w:divBdr>
        </w:div>
        <w:div w:id="1242108515">
          <w:marLeft w:val="0"/>
          <w:marRight w:val="0"/>
          <w:marTop w:val="0"/>
          <w:marBottom w:val="0"/>
          <w:divBdr>
            <w:top w:val="none" w:sz="0" w:space="0" w:color="auto"/>
            <w:left w:val="none" w:sz="0" w:space="0" w:color="auto"/>
            <w:bottom w:val="none" w:sz="0" w:space="0" w:color="auto"/>
            <w:right w:val="none" w:sz="0" w:space="0" w:color="auto"/>
          </w:divBdr>
        </w:div>
        <w:div w:id="1908955939">
          <w:marLeft w:val="0"/>
          <w:marRight w:val="0"/>
          <w:marTop w:val="0"/>
          <w:marBottom w:val="0"/>
          <w:divBdr>
            <w:top w:val="none" w:sz="0" w:space="0" w:color="auto"/>
            <w:left w:val="none" w:sz="0" w:space="0" w:color="auto"/>
            <w:bottom w:val="none" w:sz="0" w:space="0" w:color="auto"/>
            <w:right w:val="none" w:sz="0" w:space="0" w:color="auto"/>
          </w:divBdr>
        </w:div>
        <w:div w:id="2071029632">
          <w:marLeft w:val="0"/>
          <w:marRight w:val="0"/>
          <w:marTop w:val="0"/>
          <w:marBottom w:val="0"/>
          <w:divBdr>
            <w:top w:val="none" w:sz="0" w:space="0" w:color="auto"/>
            <w:left w:val="none" w:sz="0" w:space="0" w:color="auto"/>
            <w:bottom w:val="none" w:sz="0" w:space="0" w:color="auto"/>
            <w:right w:val="none" w:sz="0" w:space="0" w:color="auto"/>
          </w:divBdr>
        </w:div>
        <w:div w:id="1230264906">
          <w:marLeft w:val="0"/>
          <w:marRight w:val="0"/>
          <w:marTop w:val="0"/>
          <w:marBottom w:val="0"/>
          <w:divBdr>
            <w:top w:val="none" w:sz="0" w:space="0" w:color="auto"/>
            <w:left w:val="none" w:sz="0" w:space="0" w:color="auto"/>
            <w:bottom w:val="none" w:sz="0" w:space="0" w:color="auto"/>
            <w:right w:val="none" w:sz="0" w:space="0" w:color="auto"/>
          </w:divBdr>
        </w:div>
        <w:div w:id="1635720791">
          <w:marLeft w:val="0"/>
          <w:marRight w:val="0"/>
          <w:marTop w:val="0"/>
          <w:marBottom w:val="0"/>
          <w:divBdr>
            <w:top w:val="none" w:sz="0" w:space="0" w:color="auto"/>
            <w:left w:val="none" w:sz="0" w:space="0" w:color="auto"/>
            <w:bottom w:val="none" w:sz="0" w:space="0" w:color="auto"/>
            <w:right w:val="none" w:sz="0" w:space="0" w:color="auto"/>
          </w:divBdr>
        </w:div>
        <w:div w:id="235172308">
          <w:marLeft w:val="0"/>
          <w:marRight w:val="0"/>
          <w:marTop w:val="0"/>
          <w:marBottom w:val="0"/>
          <w:divBdr>
            <w:top w:val="none" w:sz="0" w:space="0" w:color="auto"/>
            <w:left w:val="none" w:sz="0" w:space="0" w:color="auto"/>
            <w:bottom w:val="none" w:sz="0" w:space="0" w:color="auto"/>
            <w:right w:val="none" w:sz="0" w:space="0" w:color="auto"/>
          </w:divBdr>
        </w:div>
        <w:div w:id="2143576669">
          <w:marLeft w:val="0"/>
          <w:marRight w:val="0"/>
          <w:marTop w:val="0"/>
          <w:marBottom w:val="0"/>
          <w:divBdr>
            <w:top w:val="none" w:sz="0" w:space="0" w:color="auto"/>
            <w:left w:val="none" w:sz="0" w:space="0" w:color="auto"/>
            <w:bottom w:val="none" w:sz="0" w:space="0" w:color="auto"/>
            <w:right w:val="none" w:sz="0" w:space="0" w:color="auto"/>
          </w:divBdr>
        </w:div>
        <w:div w:id="562834903">
          <w:marLeft w:val="0"/>
          <w:marRight w:val="0"/>
          <w:marTop w:val="0"/>
          <w:marBottom w:val="0"/>
          <w:divBdr>
            <w:top w:val="none" w:sz="0" w:space="0" w:color="auto"/>
            <w:left w:val="none" w:sz="0" w:space="0" w:color="auto"/>
            <w:bottom w:val="none" w:sz="0" w:space="0" w:color="auto"/>
            <w:right w:val="none" w:sz="0" w:space="0" w:color="auto"/>
          </w:divBdr>
        </w:div>
        <w:div w:id="379985295">
          <w:marLeft w:val="0"/>
          <w:marRight w:val="0"/>
          <w:marTop w:val="0"/>
          <w:marBottom w:val="0"/>
          <w:divBdr>
            <w:top w:val="none" w:sz="0" w:space="0" w:color="auto"/>
            <w:left w:val="none" w:sz="0" w:space="0" w:color="auto"/>
            <w:bottom w:val="none" w:sz="0" w:space="0" w:color="auto"/>
            <w:right w:val="none" w:sz="0" w:space="0" w:color="auto"/>
          </w:divBdr>
        </w:div>
        <w:div w:id="182477543">
          <w:marLeft w:val="0"/>
          <w:marRight w:val="0"/>
          <w:marTop w:val="0"/>
          <w:marBottom w:val="0"/>
          <w:divBdr>
            <w:top w:val="none" w:sz="0" w:space="0" w:color="auto"/>
            <w:left w:val="none" w:sz="0" w:space="0" w:color="auto"/>
            <w:bottom w:val="none" w:sz="0" w:space="0" w:color="auto"/>
            <w:right w:val="none" w:sz="0" w:space="0" w:color="auto"/>
          </w:divBdr>
        </w:div>
        <w:div w:id="1492990054">
          <w:marLeft w:val="0"/>
          <w:marRight w:val="0"/>
          <w:marTop w:val="0"/>
          <w:marBottom w:val="0"/>
          <w:divBdr>
            <w:top w:val="none" w:sz="0" w:space="0" w:color="auto"/>
            <w:left w:val="none" w:sz="0" w:space="0" w:color="auto"/>
            <w:bottom w:val="none" w:sz="0" w:space="0" w:color="auto"/>
            <w:right w:val="none" w:sz="0" w:space="0" w:color="auto"/>
          </w:divBdr>
        </w:div>
        <w:div w:id="1124156872">
          <w:marLeft w:val="0"/>
          <w:marRight w:val="0"/>
          <w:marTop w:val="0"/>
          <w:marBottom w:val="0"/>
          <w:divBdr>
            <w:top w:val="none" w:sz="0" w:space="0" w:color="auto"/>
            <w:left w:val="none" w:sz="0" w:space="0" w:color="auto"/>
            <w:bottom w:val="none" w:sz="0" w:space="0" w:color="auto"/>
            <w:right w:val="none" w:sz="0" w:space="0" w:color="auto"/>
          </w:divBdr>
        </w:div>
        <w:div w:id="753552109">
          <w:marLeft w:val="0"/>
          <w:marRight w:val="0"/>
          <w:marTop w:val="0"/>
          <w:marBottom w:val="0"/>
          <w:divBdr>
            <w:top w:val="none" w:sz="0" w:space="0" w:color="auto"/>
            <w:left w:val="none" w:sz="0" w:space="0" w:color="auto"/>
            <w:bottom w:val="none" w:sz="0" w:space="0" w:color="auto"/>
            <w:right w:val="none" w:sz="0" w:space="0" w:color="auto"/>
          </w:divBdr>
        </w:div>
        <w:div w:id="166016376">
          <w:marLeft w:val="0"/>
          <w:marRight w:val="0"/>
          <w:marTop w:val="0"/>
          <w:marBottom w:val="0"/>
          <w:divBdr>
            <w:top w:val="none" w:sz="0" w:space="0" w:color="auto"/>
            <w:left w:val="none" w:sz="0" w:space="0" w:color="auto"/>
            <w:bottom w:val="none" w:sz="0" w:space="0" w:color="auto"/>
            <w:right w:val="none" w:sz="0" w:space="0" w:color="auto"/>
          </w:divBdr>
        </w:div>
        <w:div w:id="1579250448">
          <w:marLeft w:val="0"/>
          <w:marRight w:val="0"/>
          <w:marTop w:val="0"/>
          <w:marBottom w:val="0"/>
          <w:divBdr>
            <w:top w:val="none" w:sz="0" w:space="0" w:color="auto"/>
            <w:left w:val="none" w:sz="0" w:space="0" w:color="auto"/>
            <w:bottom w:val="none" w:sz="0" w:space="0" w:color="auto"/>
            <w:right w:val="none" w:sz="0" w:space="0" w:color="auto"/>
          </w:divBdr>
        </w:div>
        <w:div w:id="1578976922">
          <w:marLeft w:val="0"/>
          <w:marRight w:val="0"/>
          <w:marTop w:val="0"/>
          <w:marBottom w:val="0"/>
          <w:divBdr>
            <w:top w:val="none" w:sz="0" w:space="0" w:color="auto"/>
            <w:left w:val="none" w:sz="0" w:space="0" w:color="auto"/>
            <w:bottom w:val="none" w:sz="0" w:space="0" w:color="auto"/>
            <w:right w:val="none" w:sz="0" w:space="0" w:color="auto"/>
          </w:divBdr>
        </w:div>
        <w:div w:id="530605707">
          <w:marLeft w:val="0"/>
          <w:marRight w:val="0"/>
          <w:marTop w:val="0"/>
          <w:marBottom w:val="0"/>
          <w:divBdr>
            <w:top w:val="none" w:sz="0" w:space="0" w:color="auto"/>
            <w:left w:val="none" w:sz="0" w:space="0" w:color="auto"/>
            <w:bottom w:val="none" w:sz="0" w:space="0" w:color="auto"/>
            <w:right w:val="none" w:sz="0" w:space="0" w:color="auto"/>
          </w:divBdr>
        </w:div>
        <w:div w:id="117535200">
          <w:marLeft w:val="0"/>
          <w:marRight w:val="0"/>
          <w:marTop w:val="0"/>
          <w:marBottom w:val="0"/>
          <w:divBdr>
            <w:top w:val="none" w:sz="0" w:space="0" w:color="auto"/>
            <w:left w:val="none" w:sz="0" w:space="0" w:color="auto"/>
            <w:bottom w:val="none" w:sz="0" w:space="0" w:color="auto"/>
            <w:right w:val="none" w:sz="0" w:space="0" w:color="auto"/>
          </w:divBdr>
        </w:div>
        <w:div w:id="910507654">
          <w:marLeft w:val="0"/>
          <w:marRight w:val="0"/>
          <w:marTop w:val="0"/>
          <w:marBottom w:val="0"/>
          <w:divBdr>
            <w:top w:val="none" w:sz="0" w:space="0" w:color="auto"/>
            <w:left w:val="none" w:sz="0" w:space="0" w:color="auto"/>
            <w:bottom w:val="none" w:sz="0" w:space="0" w:color="auto"/>
            <w:right w:val="none" w:sz="0" w:space="0" w:color="auto"/>
          </w:divBdr>
        </w:div>
        <w:div w:id="582379278">
          <w:marLeft w:val="0"/>
          <w:marRight w:val="0"/>
          <w:marTop w:val="0"/>
          <w:marBottom w:val="0"/>
          <w:divBdr>
            <w:top w:val="none" w:sz="0" w:space="0" w:color="auto"/>
            <w:left w:val="none" w:sz="0" w:space="0" w:color="auto"/>
            <w:bottom w:val="none" w:sz="0" w:space="0" w:color="auto"/>
            <w:right w:val="none" w:sz="0" w:space="0" w:color="auto"/>
          </w:divBdr>
        </w:div>
        <w:div w:id="930702961">
          <w:marLeft w:val="0"/>
          <w:marRight w:val="0"/>
          <w:marTop w:val="0"/>
          <w:marBottom w:val="0"/>
          <w:divBdr>
            <w:top w:val="none" w:sz="0" w:space="0" w:color="auto"/>
            <w:left w:val="none" w:sz="0" w:space="0" w:color="auto"/>
            <w:bottom w:val="none" w:sz="0" w:space="0" w:color="auto"/>
            <w:right w:val="none" w:sz="0" w:space="0" w:color="auto"/>
          </w:divBdr>
        </w:div>
        <w:div w:id="692612612">
          <w:marLeft w:val="0"/>
          <w:marRight w:val="0"/>
          <w:marTop w:val="0"/>
          <w:marBottom w:val="0"/>
          <w:divBdr>
            <w:top w:val="none" w:sz="0" w:space="0" w:color="auto"/>
            <w:left w:val="none" w:sz="0" w:space="0" w:color="auto"/>
            <w:bottom w:val="none" w:sz="0" w:space="0" w:color="auto"/>
            <w:right w:val="none" w:sz="0" w:space="0" w:color="auto"/>
          </w:divBdr>
        </w:div>
        <w:div w:id="1163159366">
          <w:marLeft w:val="0"/>
          <w:marRight w:val="0"/>
          <w:marTop w:val="0"/>
          <w:marBottom w:val="0"/>
          <w:divBdr>
            <w:top w:val="none" w:sz="0" w:space="0" w:color="auto"/>
            <w:left w:val="none" w:sz="0" w:space="0" w:color="auto"/>
            <w:bottom w:val="none" w:sz="0" w:space="0" w:color="auto"/>
            <w:right w:val="none" w:sz="0" w:space="0" w:color="auto"/>
          </w:divBdr>
        </w:div>
        <w:div w:id="11147052">
          <w:marLeft w:val="0"/>
          <w:marRight w:val="0"/>
          <w:marTop w:val="0"/>
          <w:marBottom w:val="0"/>
          <w:divBdr>
            <w:top w:val="none" w:sz="0" w:space="0" w:color="auto"/>
            <w:left w:val="none" w:sz="0" w:space="0" w:color="auto"/>
            <w:bottom w:val="none" w:sz="0" w:space="0" w:color="auto"/>
            <w:right w:val="none" w:sz="0" w:space="0" w:color="auto"/>
          </w:divBdr>
        </w:div>
        <w:div w:id="283194948">
          <w:marLeft w:val="0"/>
          <w:marRight w:val="0"/>
          <w:marTop w:val="0"/>
          <w:marBottom w:val="0"/>
          <w:divBdr>
            <w:top w:val="none" w:sz="0" w:space="0" w:color="auto"/>
            <w:left w:val="none" w:sz="0" w:space="0" w:color="auto"/>
            <w:bottom w:val="none" w:sz="0" w:space="0" w:color="auto"/>
            <w:right w:val="none" w:sz="0" w:space="0" w:color="auto"/>
          </w:divBdr>
        </w:div>
        <w:div w:id="1859149456">
          <w:marLeft w:val="0"/>
          <w:marRight w:val="0"/>
          <w:marTop w:val="0"/>
          <w:marBottom w:val="0"/>
          <w:divBdr>
            <w:top w:val="none" w:sz="0" w:space="0" w:color="auto"/>
            <w:left w:val="none" w:sz="0" w:space="0" w:color="auto"/>
            <w:bottom w:val="none" w:sz="0" w:space="0" w:color="auto"/>
            <w:right w:val="none" w:sz="0" w:space="0" w:color="auto"/>
          </w:divBdr>
        </w:div>
        <w:div w:id="1823960137">
          <w:marLeft w:val="0"/>
          <w:marRight w:val="0"/>
          <w:marTop w:val="0"/>
          <w:marBottom w:val="0"/>
          <w:divBdr>
            <w:top w:val="none" w:sz="0" w:space="0" w:color="auto"/>
            <w:left w:val="none" w:sz="0" w:space="0" w:color="auto"/>
            <w:bottom w:val="none" w:sz="0" w:space="0" w:color="auto"/>
            <w:right w:val="none" w:sz="0" w:space="0" w:color="auto"/>
          </w:divBdr>
        </w:div>
        <w:div w:id="1702170967">
          <w:marLeft w:val="0"/>
          <w:marRight w:val="0"/>
          <w:marTop w:val="0"/>
          <w:marBottom w:val="0"/>
          <w:divBdr>
            <w:top w:val="none" w:sz="0" w:space="0" w:color="auto"/>
            <w:left w:val="none" w:sz="0" w:space="0" w:color="auto"/>
            <w:bottom w:val="none" w:sz="0" w:space="0" w:color="auto"/>
            <w:right w:val="none" w:sz="0" w:space="0" w:color="auto"/>
          </w:divBdr>
        </w:div>
        <w:div w:id="1233657552">
          <w:marLeft w:val="0"/>
          <w:marRight w:val="0"/>
          <w:marTop w:val="0"/>
          <w:marBottom w:val="0"/>
          <w:divBdr>
            <w:top w:val="none" w:sz="0" w:space="0" w:color="auto"/>
            <w:left w:val="none" w:sz="0" w:space="0" w:color="auto"/>
            <w:bottom w:val="none" w:sz="0" w:space="0" w:color="auto"/>
            <w:right w:val="none" w:sz="0" w:space="0" w:color="auto"/>
          </w:divBdr>
        </w:div>
        <w:div w:id="740367709">
          <w:marLeft w:val="0"/>
          <w:marRight w:val="0"/>
          <w:marTop w:val="0"/>
          <w:marBottom w:val="0"/>
          <w:divBdr>
            <w:top w:val="none" w:sz="0" w:space="0" w:color="auto"/>
            <w:left w:val="none" w:sz="0" w:space="0" w:color="auto"/>
            <w:bottom w:val="none" w:sz="0" w:space="0" w:color="auto"/>
            <w:right w:val="none" w:sz="0" w:space="0" w:color="auto"/>
          </w:divBdr>
        </w:div>
        <w:div w:id="395128316">
          <w:marLeft w:val="0"/>
          <w:marRight w:val="0"/>
          <w:marTop w:val="0"/>
          <w:marBottom w:val="0"/>
          <w:divBdr>
            <w:top w:val="none" w:sz="0" w:space="0" w:color="auto"/>
            <w:left w:val="none" w:sz="0" w:space="0" w:color="auto"/>
            <w:bottom w:val="none" w:sz="0" w:space="0" w:color="auto"/>
            <w:right w:val="none" w:sz="0" w:space="0" w:color="auto"/>
          </w:divBdr>
        </w:div>
        <w:div w:id="1122268741">
          <w:marLeft w:val="0"/>
          <w:marRight w:val="0"/>
          <w:marTop w:val="0"/>
          <w:marBottom w:val="0"/>
          <w:divBdr>
            <w:top w:val="none" w:sz="0" w:space="0" w:color="auto"/>
            <w:left w:val="none" w:sz="0" w:space="0" w:color="auto"/>
            <w:bottom w:val="none" w:sz="0" w:space="0" w:color="auto"/>
            <w:right w:val="none" w:sz="0" w:space="0" w:color="auto"/>
          </w:divBdr>
        </w:div>
        <w:div w:id="1465275380">
          <w:marLeft w:val="0"/>
          <w:marRight w:val="0"/>
          <w:marTop w:val="0"/>
          <w:marBottom w:val="0"/>
          <w:divBdr>
            <w:top w:val="none" w:sz="0" w:space="0" w:color="auto"/>
            <w:left w:val="none" w:sz="0" w:space="0" w:color="auto"/>
            <w:bottom w:val="none" w:sz="0" w:space="0" w:color="auto"/>
            <w:right w:val="none" w:sz="0" w:space="0" w:color="auto"/>
          </w:divBdr>
        </w:div>
        <w:div w:id="1361511205">
          <w:marLeft w:val="0"/>
          <w:marRight w:val="0"/>
          <w:marTop w:val="0"/>
          <w:marBottom w:val="0"/>
          <w:divBdr>
            <w:top w:val="none" w:sz="0" w:space="0" w:color="auto"/>
            <w:left w:val="none" w:sz="0" w:space="0" w:color="auto"/>
            <w:bottom w:val="none" w:sz="0" w:space="0" w:color="auto"/>
            <w:right w:val="none" w:sz="0" w:space="0" w:color="auto"/>
          </w:divBdr>
        </w:div>
        <w:div w:id="522405665">
          <w:marLeft w:val="0"/>
          <w:marRight w:val="0"/>
          <w:marTop w:val="0"/>
          <w:marBottom w:val="0"/>
          <w:divBdr>
            <w:top w:val="none" w:sz="0" w:space="0" w:color="auto"/>
            <w:left w:val="none" w:sz="0" w:space="0" w:color="auto"/>
            <w:bottom w:val="none" w:sz="0" w:space="0" w:color="auto"/>
            <w:right w:val="none" w:sz="0" w:space="0" w:color="auto"/>
          </w:divBdr>
        </w:div>
        <w:div w:id="1664619606">
          <w:marLeft w:val="0"/>
          <w:marRight w:val="0"/>
          <w:marTop w:val="0"/>
          <w:marBottom w:val="0"/>
          <w:divBdr>
            <w:top w:val="none" w:sz="0" w:space="0" w:color="auto"/>
            <w:left w:val="none" w:sz="0" w:space="0" w:color="auto"/>
            <w:bottom w:val="none" w:sz="0" w:space="0" w:color="auto"/>
            <w:right w:val="none" w:sz="0" w:space="0" w:color="auto"/>
          </w:divBdr>
        </w:div>
        <w:div w:id="9301657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oc.jelgava.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26448" TargetMode="External"/><Relationship Id="rId4" Type="http://schemas.openxmlformats.org/officeDocument/2006/relationships/settings" Target="settings.xml"/><Relationship Id="rId9" Type="http://schemas.openxmlformats.org/officeDocument/2006/relationships/hyperlink" Target="https://likumi.lv/ta/id/32644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383F-ABF3-4E34-8BDF-2B8652A3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2</TotalTime>
  <Pages>1</Pages>
  <Words>16038</Words>
  <Characters>9143</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Baiba Jēkabsone</cp:lastModifiedBy>
  <cp:revision>5</cp:revision>
  <cp:lastPrinted>2024-04-25T10:36:00Z</cp:lastPrinted>
  <dcterms:created xsi:type="dcterms:W3CDTF">2024-04-24T13:45:00Z</dcterms:created>
  <dcterms:modified xsi:type="dcterms:W3CDTF">2024-04-25T10:36:00Z</dcterms:modified>
</cp:coreProperties>
</file>