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EF19" w14:textId="77777777" w:rsidR="00E61AB9" w:rsidRPr="00CB119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CB119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2A6D6C6" wp14:editId="758A387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C31A1" w14:textId="299FD27D" w:rsidR="003D5C89" w:rsidRDefault="00F41FC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D6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8EC31A1" w14:textId="299FD27D" w:rsidR="003D5C89" w:rsidRDefault="00F41FC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CB1191" w14:paraId="7FD650C1" w14:textId="77777777" w:rsidTr="007346CE">
        <w:tc>
          <w:tcPr>
            <w:tcW w:w="7905" w:type="dxa"/>
          </w:tcPr>
          <w:p w14:paraId="26C17B49" w14:textId="1A595098" w:rsidR="00E61AB9" w:rsidRPr="00CB1191" w:rsidRDefault="00F857D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B1191">
              <w:rPr>
                <w:bCs/>
                <w:szCs w:val="44"/>
                <w:lang w:val="lv-LV"/>
              </w:rPr>
              <w:t>2</w:t>
            </w:r>
            <w:r w:rsidR="00A221C1">
              <w:rPr>
                <w:bCs/>
                <w:szCs w:val="44"/>
                <w:lang w:val="lv-LV"/>
              </w:rPr>
              <w:t>5</w:t>
            </w:r>
            <w:r w:rsidR="00CF5FC7" w:rsidRPr="00CB1191">
              <w:rPr>
                <w:bCs/>
                <w:szCs w:val="44"/>
                <w:lang w:val="lv-LV"/>
              </w:rPr>
              <w:t>.0</w:t>
            </w:r>
            <w:r w:rsidR="00A221C1">
              <w:rPr>
                <w:bCs/>
                <w:szCs w:val="44"/>
                <w:lang w:val="lv-LV"/>
              </w:rPr>
              <w:t>4</w:t>
            </w:r>
            <w:r w:rsidR="00CF5FC7" w:rsidRPr="00CB1191">
              <w:rPr>
                <w:bCs/>
                <w:szCs w:val="44"/>
                <w:lang w:val="lv-LV"/>
              </w:rPr>
              <w:t>.2024.</w:t>
            </w:r>
          </w:p>
        </w:tc>
        <w:tc>
          <w:tcPr>
            <w:tcW w:w="1137" w:type="dxa"/>
          </w:tcPr>
          <w:p w14:paraId="67A353E4" w14:textId="735ABBA8" w:rsidR="00E61AB9" w:rsidRPr="00CB119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CB1191">
              <w:rPr>
                <w:bCs/>
                <w:szCs w:val="44"/>
                <w:lang w:val="lv-LV"/>
              </w:rPr>
              <w:t>Nr.</w:t>
            </w:r>
            <w:r w:rsidR="00F41FC1">
              <w:rPr>
                <w:bCs/>
                <w:szCs w:val="44"/>
                <w:lang w:val="lv-LV"/>
              </w:rPr>
              <w:t>5/7</w:t>
            </w:r>
          </w:p>
        </w:tc>
      </w:tr>
    </w:tbl>
    <w:p w14:paraId="5BE4F0C6" w14:textId="77777777" w:rsidR="00E61AB9" w:rsidRPr="00CB119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95D0BA4" w14:textId="33199C23" w:rsidR="00A8082A" w:rsidRDefault="00C86BBA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44"/>
        </w:rPr>
      </w:pPr>
      <w:r w:rsidRPr="00CB1191">
        <w:rPr>
          <w:szCs w:val="20"/>
        </w:rPr>
        <w:t xml:space="preserve"> </w:t>
      </w:r>
      <w:r w:rsidR="00CF5FC7" w:rsidRPr="00CB1191">
        <w:rPr>
          <w:b/>
          <w:bCs/>
          <w:szCs w:val="44"/>
        </w:rPr>
        <w:t>JELGAVAS VALSTSPILSĒTAS PAŠVALDĪBAS 2024. GADA 2</w:t>
      </w:r>
      <w:r w:rsidR="00A221C1">
        <w:rPr>
          <w:b/>
          <w:bCs/>
          <w:szCs w:val="44"/>
        </w:rPr>
        <w:t>5</w:t>
      </w:r>
      <w:r w:rsidR="00CF5FC7" w:rsidRPr="00CB1191">
        <w:rPr>
          <w:b/>
          <w:bCs/>
          <w:szCs w:val="44"/>
        </w:rPr>
        <w:t>. A</w:t>
      </w:r>
      <w:r w:rsidR="00A221C1">
        <w:rPr>
          <w:b/>
          <w:bCs/>
          <w:szCs w:val="44"/>
        </w:rPr>
        <w:t>PRĪĻA</w:t>
      </w:r>
      <w:r w:rsidR="00A8082A">
        <w:rPr>
          <w:b/>
          <w:bCs/>
          <w:szCs w:val="44"/>
        </w:rPr>
        <w:t xml:space="preserve"> SAISTOŠO NOTEIKUMU NR.</w:t>
      </w:r>
      <w:r w:rsidR="00F41FC1">
        <w:rPr>
          <w:b/>
          <w:bCs/>
          <w:szCs w:val="44"/>
        </w:rPr>
        <w:t>24-12</w:t>
      </w:r>
    </w:p>
    <w:p w14:paraId="7F5FD011" w14:textId="5A61E4CE" w:rsidR="00CF5FC7" w:rsidRPr="00CB1191" w:rsidRDefault="00CF5FC7" w:rsidP="00CF5FC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B1191">
        <w:rPr>
          <w:b/>
          <w:bCs/>
          <w:szCs w:val="44"/>
        </w:rPr>
        <w:t>“</w:t>
      </w:r>
      <w:r w:rsidR="001726D8" w:rsidRPr="00CB1191">
        <w:rPr>
          <w:b/>
          <w:bCs/>
          <w:szCs w:val="20"/>
        </w:rPr>
        <w:t>PABALSTI UN ATLĪDZĪBA AUDŽUĢIMEN</w:t>
      </w:r>
      <w:r w:rsidR="003B71B2" w:rsidRPr="00CB1191">
        <w:rPr>
          <w:b/>
          <w:bCs/>
          <w:szCs w:val="20"/>
        </w:rPr>
        <w:t>EI</w:t>
      </w:r>
      <w:r w:rsidR="001726D8" w:rsidRPr="00CB1191">
        <w:rPr>
          <w:b/>
          <w:bCs/>
          <w:szCs w:val="20"/>
        </w:rPr>
        <w:t xml:space="preserve"> </w:t>
      </w:r>
      <w:r w:rsidRPr="00CB1191">
        <w:rPr>
          <w:b/>
          <w:bCs/>
          <w:szCs w:val="20"/>
        </w:rPr>
        <w:t>JELGAVAS VALSTSPILSĒTAS PAŠVALDĪBĀ”</w:t>
      </w:r>
      <w:r w:rsidR="00905204">
        <w:rPr>
          <w:b/>
          <w:bCs/>
          <w:szCs w:val="20"/>
        </w:rPr>
        <w:t xml:space="preserve"> </w:t>
      </w:r>
      <w:r w:rsidRPr="00CB1191">
        <w:rPr>
          <w:b/>
          <w:bCs/>
          <w:szCs w:val="20"/>
        </w:rPr>
        <w:t>IZDOŠANA</w:t>
      </w:r>
    </w:p>
    <w:p w14:paraId="19BE176F" w14:textId="77777777" w:rsidR="00CF5FC7" w:rsidRPr="00CB1191" w:rsidRDefault="00CF5FC7" w:rsidP="00CF5FC7">
      <w:pPr>
        <w:spacing w:line="276" w:lineRule="auto"/>
        <w:jc w:val="both"/>
        <w:rPr>
          <w:szCs w:val="20"/>
        </w:rPr>
      </w:pPr>
    </w:p>
    <w:p w14:paraId="7887A77B" w14:textId="017337CF" w:rsidR="00F41FC1" w:rsidRDefault="00E62098" w:rsidP="00F41FC1">
      <w:pPr>
        <w:jc w:val="both"/>
        <w:rPr>
          <w:szCs w:val="20"/>
        </w:rPr>
      </w:pPr>
      <w:r>
        <w:rPr>
          <w:b/>
          <w:bCs/>
        </w:rPr>
        <w:t>Atklāti balsojot: PAR – 14</w:t>
      </w:r>
      <w:r w:rsidR="00F41FC1" w:rsidRPr="008D1996">
        <w:rPr>
          <w:b/>
          <w:bCs/>
        </w:rPr>
        <w:t xml:space="preserve"> </w:t>
      </w:r>
      <w:r w:rsidR="00F41FC1" w:rsidRPr="008D1996">
        <w:rPr>
          <w:bCs/>
        </w:rPr>
        <w:t>(</w:t>
      </w:r>
      <w:proofErr w:type="spellStart"/>
      <w:r w:rsidR="00F41FC1" w:rsidRPr="008D1996">
        <w:rPr>
          <w:bCs/>
        </w:rPr>
        <w:t>A.Rāviņš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R.Vectirāne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V.Ļevčenoks</w:t>
      </w:r>
      <w:proofErr w:type="spellEnd"/>
      <w:r w:rsidR="00F41FC1" w:rsidRPr="008D1996">
        <w:rPr>
          <w:bCs/>
        </w:rPr>
        <w:t xml:space="preserve">, </w:t>
      </w:r>
      <w:bookmarkStart w:id="0" w:name="_GoBack"/>
      <w:bookmarkEnd w:id="0"/>
      <w:proofErr w:type="spellStart"/>
      <w:r w:rsidR="00F41FC1" w:rsidRPr="008D1996">
        <w:rPr>
          <w:bCs/>
        </w:rPr>
        <w:t>I.Bandeniece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I.Priževoite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J.Strods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R.Šlegelmilhs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U.Dūmiņš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M.Daģis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A.Eihvalds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A.Pagors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G.Kurlovičs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A.Rublis</w:t>
      </w:r>
      <w:proofErr w:type="spellEnd"/>
      <w:r w:rsidR="00F41FC1" w:rsidRPr="008D1996">
        <w:rPr>
          <w:bCs/>
        </w:rPr>
        <w:t xml:space="preserve">, </w:t>
      </w:r>
      <w:proofErr w:type="spellStart"/>
      <w:r w:rsidR="00F41FC1" w:rsidRPr="008D1996">
        <w:rPr>
          <w:bCs/>
        </w:rPr>
        <w:t>A.Tomašūns</w:t>
      </w:r>
      <w:proofErr w:type="spellEnd"/>
      <w:r w:rsidR="00F41FC1" w:rsidRPr="008D1996">
        <w:rPr>
          <w:bCs/>
        </w:rPr>
        <w:t>),</w:t>
      </w:r>
      <w:r w:rsidR="00F41FC1" w:rsidRPr="008D1996">
        <w:rPr>
          <w:b/>
          <w:bCs/>
        </w:rPr>
        <w:t xml:space="preserve"> PRET – nav</w:t>
      </w:r>
      <w:r w:rsidR="00F41FC1" w:rsidRPr="008D1996">
        <w:rPr>
          <w:bCs/>
        </w:rPr>
        <w:t>,</w:t>
      </w:r>
      <w:r w:rsidR="00F41FC1" w:rsidRPr="008D1996">
        <w:rPr>
          <w:b/>
          <w:bCs/>
        </w:rPr>
        <w:t xml:space="preserve"> ATTURAS – nav</w:t>
      </w:r>
      <w:r w:rsidR="00F41FC1" w:rsidRPr="008D1996">
        <w:rPr>
          <w:color w:val="000000"/>
        </w:rPr>
        <w:t>,</w:t>
      </w:r>
    </w:p>
    <w:p w14:paraId="2C95CF86" w14:textId="25674E0B" w:rsidR="00CF5FC7" w:rsidRPr="00CB1191" w:rsidRDefault="00CF5FC7" w:rsidP="00A8082A">
      <w:pPr>
        <w:ind w:firstLine="720"/>
        <w:jc w:val="both"/>
      </w:pPr>
      <w:r w:rsidRPr="00CB1191">
        <w:rPr>
          <w:szCs w:val="20"/>
        </w:rPr>
        <w:t>Saskaņā</w:t>
      </w:r>
      <w:r w:rsidRPr="00CB1191">
        <w:rPr>
          <w:iCs/>
        </w:rPr>
        <w:t xml:space="preserve"> ar</w:t>
      </w:r>
      <w:r w:rsidRPr="00CB1191">
        <w:t xml:space="preserve"> </w:t>
      </w:r>
      <w:r w:rsidR="001726D8" w:rsidRPr="00CB1191">
        <w:t xml:space="preserve">Pašvaldību </w:t>
      </w:r>
      <w:r w:rsidRPr="00CB1191">
        <w:t xml:space="preserve">likuma </w:t>
      </w:r>
      <w:r w:rsidR="003B71B2" w:rsidRPr="00CB1191">
        <w:t>44. panta otro daļu un Ministru kabineta 2018.</w:t>
      </w:r>
      <w:r w:rsidR="00A8082A">
        <w:t xml:space="preserve"> </w:t>
      </w:r>
      <w:r w:rsidR="003B71B2" w:rsidRPr="00CB1191">
        <w:t xml:space="preserve">gada 26. jūnija noteikumu Nr. 354 “Audžuģimenes noteikumi” 77. un 78. </w:t>
      </w:r>
      <w:r w:rsidRPr="00CB1191">
        <w:t>punktu,</w:t>
      </w:r>
    </w:p>
    <w:p w14:paraId="0A470520" w14:textId="77777777" w:rsidR="00CF5FC7" w:rsidRPr="00CB1191" w:rsidRDefault="00CF5FC7" w:rsidP="00A8082A">
      <w:pPr>
        <w:tabs>
          <w:tab w:val="left" w:pos="720"/>
          <w:tab w:val="center" w:pos="4320"/>
          <w:tab w:val="right" w:pos="8640"/>
        </w:tabs>
        <w:jc w:val="both"/>
        <w:rPr>
          <w:szCs w:val="20"/>
        </w:rPr>
      </w:pPr>
    </w:p>
    <w:p w14:paraId="619C4E00" w14:textId="77777777" w:rsidR="00CF5FC7" w:rsidRPr="00CB1191" w:rsidRDefault="00CF5FC7" w:rsidP="00A8082A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</w:rPr>
      </w:pPr>
      <w:r w:rsidRPr="00CB1191">
        <w:rPr>
          <w:b/>
          <w:bCs/>
          <w:szCs w:val="20"/>
        </w:rPr>
        <w:t>JELGAVAS VALSTSPILSĒTAS PAŠVALDĪBAS DOME NOLEMJ:</w:t>
      </w:r>
    </w:p>
    <w:p w14:paraId="16650E5A" w14:textId="20C75164" w:rsidR="00CF5FC7" w:rsidRPr="00CB1191" w:rsidRDefault="00CF5FC7" w:rsidP="00A8082A">
      <w:pPr>
        <w:jc w:val="both"/>
        <w:rPr>
          <w:b/>
          <w:bCs/>
        </w:rPr>
      </w:pPr>
      <w:r w:rsidRPr="00CB1191">
        <w:rPr>
          <w:bCs/>
        </w:rPr>
        <w:t xml:space="preserve">Izdot Jelgavas </w:t>
      </w:r>
      <w:proofErr w:type="spellStart"/>
      <w:r w:rsidRPr="00CB1191">
        <w:rPr>
          <w:bCs/>
        </w:rPr>
        <w:t>valstspilsētas</w:t>
      </w:r>
      <w:proofErr w:type="spellEnd"/>
      <w:r w:rsidRPr="00CB1191">
        <w:rPr>
          <w:bCs/>
        </w:rPr>
        <w:t xml:space="preserve"> pašvaldības 2024. gada 2</w:t>
      </w:r>
      <w:r w:rsidR="00A221C1">
        <w:rPr>
          <w:bCs/>
        </w:rPr>
        <w:t>5</w:t>
      </w:r>
      <w:r w:rsidRPr="00CB1191">
        <w:rPr>
          <w:bCs/>
        </w:rPr>
        <w:t xml:space="preserve">. </w:t>
      </w:r>
      <w:r w:rsidR="00A221C1">
        <w:rPr>
          <w:bCs/>
        </w:rPr>
        <w:t>aprīļ</w:t>
      </w:r>
      <w:r w:rsidR="00A8082A">
        <w:rPr>
          <w:bCs/>
        </w:rPr>
        <w:t>a saistošos noteikumus Nr.</w:t>
      </w:r>
      <w:r w:rsidR="00F41FC1">
        <w:rPr>
          <w:bCs/>
        </w:rPr>
        <w:t>24-12</w:t>
      </w:r>
      <w:r w:rsidRPr="00CB1191">
        <w:rPr>
          <w:bCs/>
        </w:rPr>
        <w:t xml:space="preserve"> “</w:t>
      </w:r>
      <w:r w:rsidR="003B71B2" w:rsidRPr="00CB1191">
        <w:rPr>
          <w:bCs/>
        </w:rPr>
        <w:t xml:space="preserve">Pabalsti un atlīdzība audžuģimenei </w:t>
      </w:r>
      <w:r w:rsidRPr="00CB1191">
        <w:rPr>
          <w:bCs/>
        </w:rPr>
        <w:t xml:space="preserve">Jelgavas </w:t>
      </w:r>
      <w:proofErr w:type="spellStart"/>
      <w:r w:rsidRPr="00CB1191">
        <w:rPr>
          <w:bCs/>
        </w:rPr>
        <w:t>valstspilsētas</w:t>
      </w:r>
      <w:proofErr w:type="spellEnd"/>
      <w:r w:rsidRPr="00CB1191">
        <w:rPr>
          <w:bCs/>
        </w:rPr>
        <w:t xml:space="preserve"> pašvaldībā”</w:t>
      </w:r>
      <w:r w:rsidR="003B71B2" w:rsidRPr="00CB1191">
        <w:rPr>
          <w:bCs/>
        </w:rPr>
        <w:t xml:space="preserve"> </w:t>
      </w:r>
      <w:r w:rsidRPr="00CB1191">
        <w:rPr>
          <w:bCs/>
        </w:rPr>
        <w:t>(pielikumā).</w:t>
      </w:r>
    </w:p>
    <w:p w14:paraId="7BD49B97" w14:textId="77777777" w:rsidR="00CF5FC7" w:rsidRDefault="00CF5FC7" w:rsidP="00A8082A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6ACE3028" w14:textId="77777777" w:rsidR="00A8082A" w:rsidRPr="00CB1191" w:rsidRDefault="00A8082A" w:rsidP="00A8082A">
      <w:pPr>
        <w:tabs>
          <w:tab w:val="left" w:pos="720"/>
          <w:tab w:val="center" w:pos="4320"/>
          <w:tab w:val="right" w:pos="8640"/>
        </w:tabs>
        <w:rPr>
          <w:szCs w:val="20"/>
        </w:rPr>
      </w:pPr>
    </w:p>
    <w:p w14:paraId="4A86E1A1" w14:textId="77777777" w:rsidR="00F41FC1" w:rsidRPr="00DE726A" w:rsidRDefault="00F41FC1" w:rsidP="00F41FC1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338AB229" w14:textId="77777777" w:rsidR="00F41FC1" w:rsidRPr="00DE726A" w:rsidRDefault="00F41FC1" w:rsidP="00F41FC1">
      <w:pPr>
        <w:tabs>
          <w:tab w:val="left" w:pos="1176"/>
        </w:tabs>
        <w:ind w:firstLine="720"/>
        <w:rPr>
          <w:color w:val="000000"/>
          <w:lang w:eastAsia="lv-LV"/>
        </w:rPr>
      </w:pPr>
      <w:r>
        <w:rPr>
          <w:color w:val="000000"/>
          <w:lang w:eastAsia="lv-LV"/>
        </w:rPr>
        <w:tab/>
      </w:r>
    </w:p>
    <w:p w14:paraId="6AE18C1C" w14:textId="77777777" w:rsidR="00F41FC1" w:rsidRPr="00DE726A" w:rsidRDefault="00F41FC1" w:rsidP="00F41FC1">
      <w:pPr>
        <w:rPr>
          <w:color w:val="000000"/>
          <w:lang w:eastAsia="lv-LV"/>
        </w:rPr>
      </w:pPr>
    </w:p>
    <w:p w14:paraId="69C8F75E" w14:textId="77777777" w:rsidR="00F41FC1" w:rsidRPr="00DE726A" w:rsidRDefault="00F41FC1" w:rsidP="00F41FC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DC6D240" w14:textId="77777777" w:rsidR="00F41FC1" w:rsidRPr="00DE726A" w:rsidRDefault="00F41FC1" w:rsidP="00F41FC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F7CB9D1" w14:textId="77777777" w:rsidR="00F41FC1" w:rsidRPr="00DE726A" w:rsidRDefault="00F41FC1" w:rsidP="00F41FC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5EF15539" w14:textId="77777777" w:rsidR="00F41FC1" w:rsidRPr="00DE726A" w:rsidRDefault="00F41FC1" w:rsidP="00F41FC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B5F64CA" w14:textId="77777777" w:rsidR="00F41FC1" w:rsidRPr="00DE726A" w:rsidRDefault="00F41FC1" w:rsidP="00F41FC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BE6DC86" w14:textId="3A210047" w:rsidR="00342504" w:rsidRPr="00BC5FB5" w:rsidRDefault="00F41FC1" w:rsidP="00F41FC1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RPr="00BC5FB5" w:rsidSect="00E00CA3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4D5D" w14:textId="77777777" w:rsidR="00A118A4" w:rsidRDefault="00A118A4">
      <w:r>
        <w:separator/>
      </w:r>
    </w:p>
  </w:endnote>
  <w:endnote w:type="continuationSeparator" w:id="0">
    <w:p w14:paraId="25761F76" w14:textId="77777777" w:rsidR="00A118A4" w:rsidRDefault="00A1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3C94" w14:textId="7D247C89" w:rsidR="00FD1067" w:rsidRPr="00F7304E" w:rsidRDefault="00F7304E">
    <w:pPr>
      <w:pStyle w:val="Footer"/>
      <w:rPr>
        <w:sz w:val="20"/>
        <w:szCs w:val="20"/>
      </w:rPr>
    </w:pPr>
    <w:r w:rsidRPr="00F7304E">
      <w:rPr>
        <w:sz w:val="20"/>
        <w:szCs w:val="20"/>
      </w:rPr>
      <w:t>JSLP_laskova_01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2AC6" w14:textId="77777777" w:rsidR="00A118A4" w:rsidRDefault="00A118A4">
      <w:r>
        <w:separator/>
      </w:r>
    </w:p>
  </w:footnote>
  <w:footnote w:type="continuationSeparator" w:id="0">
    <w:p w14:paraId="09E5F14E" w14:textId="77777777" w:rsidR="00A118A4" w:rsidRDefault="00A1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D5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B83505" wp14:editId="05D6B50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E00D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E288E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3AACF2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8DEA278" w14:textId="77777777" w:rsidTr="00F72368">
      <w:trPr>
        <w:jc w:val="center"/>
      </w:trPr>
      <w:tc>
        <w:tcPr>
          <w:tcW w:w="8528" w:type="dxa"/>
        </w:tcPr>
        <w:p w14:paraId="6AD8C3D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00B9D7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48A4260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5E"/>
    <w:rsid w:val="00032D9F"/>
    <w:rsid w:val="00076D9D"/>
    <w:rsid w:val="000A41C4"/>
    <w:rsid w:val="000C4CB0"/>
    <w:rsid w:val="000E4EB6"/>
    <w:rsid w:val="00126D62"/>
    <w:rsid w:val="00157FB5"/>
    <w:rsid w:val="001726D8"/>
    <w:rsid w:val="00197F0A"/>
    <w:rsid w:val="001B2E18"/>
    <w:rsid w:val="001C104F"/>
    <w:rsid w:val="001C629A"/>
    <w:rsid w:val="001C6392"/>
    <w:rsid w:val="002051D3"/>
    <w:rsid w:val="002438AA"/>
    <w:rsid w:val="00247836"/>
    <w:rsid w:val="002914DE"/>
    <w:rsid w:val="0029227E"/>
    <w:rsid w:val="002A71EA"/>
    <w:rsid w:val="002D745A"/>
    <w:rsid w:val="0031251F"/>
    <w:rsid w:val="00342504"/>
    <w:rsid w:val="003959A1"/>
    <w:rsid w:val="003B71B2"/>
    <w:rsid w:val="003D12D3"/>
    <w:rsid w:val="003D5C89"/>
    <w:rsid w:val="00433E96"/>
    <w:rsid w:val="004407DF"/>
    <w:rsid w:val="0044759D"/>
    <w:rsid w:val="004A07D3"/>
    <w:rsid w:val="004D47D9"/>
    <w:rsid w:val="00503BF4"/>
    <w:rsid w:val="00540422"/>
    <w:rsid w:val="00560FB3"/>
    <w:rsid w:val="00577970"/>
    <w:rsid w:val="005931AB"/>
    <w:rsid w:val="005F07BD"/>
    <w:rsid w:val="0060175D"/>
    <w:rsid w:val="00602F14"/>
    <w:rsid w:val="0063151B"/>
    <w:rsid w:val="00631B8B"/>
    <w:rsid w:val="0063637A"/>
    <w:rsid w:val="006457D0"/>
    <w:rsid w:val="0066057F"/>
    <w:rsid w:val="0066324F"/>
    <w:rsid w:val="00682735"/>
    <w:rsid w:val="006D62C3"/>
    <w:rsid w:val="00720161"/>
    <w:rsid w:val="007346CE"/>
    <w:rsid w:val="007419F0"/>
    <w:rsid w:val="0076543C"/>
    <w:rsid w:val="007F54F5"/>
    <w:rsid w:val="00802131"/>
    <w:rsid w:val="00807AB7"/>
    <w:rsid w:val="00824E46"/>
    <w:rsid w:val="00827057"/>
    <w:rsid w:val="008562DC"/>
    <w:rsid w:val="00880030"/>
    <w:rsid w:val="00892EB6"/>
    <w:rsid w:val="008D21DF"/>
    <w:rsid w:val="00905204"/>
    <w:rsid w:val="00946181"/>
    <w:rsid w:val="00953D6B"/>
    <w:rsid w:val="0097415D"/>
    <w:rsid w:val="00983F4C"/>
    <w:rsid w:val="009C00E0"/>
    <w:rsid w:val="00A118A4"/>
    <w:rsid w:val="00A221C1"/>
    <w:rsid w:val="00A61C73"/>
    <w:rsid w:val="00A8082A"/>
    <w:rsid w:val="00A867C4"/>
    <w:rsid w:val="00AA6D58"/>
    <w:rsid w:val="00AE1CAB"/>
    <w:rsid w:val="00B03FD3"/>
    <w:rsid w:val="00B35B4C"/>
    <w:rsid w:val="00B51C9C"/>
    <w:rsid w:val="00B64D4D"/>
    <w:rsid w:val="00B746FE"/>
    <w:rsid w:val="00BB795F"/>
    <w:rsid w:val="00BC0063"/>
    <w:rsid w:val="00BC5FB5"/>
    <w:rsid w:val="00C205BD"/>
    <w:rsid w:val="00C36D3B"/>
    <w:rsid w:val="00C516D8"/>
    <w:rsid w:val="00C75E2C"/>
    <w:rsid w:val="00C86BBA"/>
    <w:rsid w:val="00C9728B"/>
    <w:rsid w:val="00CA0990"/>
    <w:rsid w:val="00CB1191"/>
    <w:rsid w:val="00CC1DD5"/>
    <w:rsid w:val="00CC38B9"/>
    <w:rsid w:val="00CC74FB"/>
    <w:rsid w:val="00CD139B"/>
    <w:rsid w:val="00CD2FC4"/>
    <w:rsid w:val="00CF5FC7"/>
    <w:rsid w:val="00D00D85"/>
    <w:rsid w:val="00D1121C"/>
    <w:rsid w:val="00D63507"/>
    <w:rsid w:val="00DC5428"/>
    <w:rsid w:val="00E00CA3"/>
    <w:rsid w:val="00E3404B"/>
    <w:rsid w:val="00E61AB9"/>
    <w:rsid w:val="00E62098"/>
    <w:rsid w:val="00EA770A"/>
    <w:rsid w:val="00EB10AE"/>
    <w:rsid w:val="00EC3FC4"/>
    <w:rsid w:val="00EC4C76"/>
    <w:rsid w:val="00EC518D"/>
    <w:rsid w:val="00F41FC1"/>
    <w:rsid w:val="00F60238"/>
    <w:rsid w:val="00F72368"/>
    <w:rsid w:val="00F7304E"/>
    <w:rsid w:val="00F848CF"/>
    <w:rsid w:val="00F857DA"/>
    <w:rsid w:val="00F951ED"/>
    <w:rsid w:val="00FB385E"/>
    <w:rsid w:val="00FB6B06"/>
    <w:rsid w:val="00FB7367"/>
    <w:rsid w:val="00FD10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808F94"/>
  <w15:docId w15:val="{49A895F6-2DAA-441D-B091-2D1E1C3C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CF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21D7-F160-4D01-99C9-E91D4269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2024-04-25T10:46:00Z</cp:lastPrinted>
  <dcterms:created xsi:type="dcterms:W3CDTF">2024-04-24T13:50:00Z</dcterms:created>
  <dcterms:modified xsi:type="dcterms:W3CDTF">2024-04-25T10:46:00Z</dcterms:modified>
</cp:coreProperties>
</file>